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D1" w:rsidRDefault="000F2C5B" w:rsidP="00752A2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График прихода обучающихся</w:t>
      </w:r>
      <w:r w:rsidR="00752A25">
        <w:rPr>
          <w:sz w:val="24"/>
          <w:szCs w:val="24"/>
        </w:rPr>
        <w:t xml:space="preserve"> </w:t>
      </w:r>
      <w:r>
        <w:rPr>
          <w:sz w:val="24"/>
          <w:szCs w:val="24"/>
        </w:rPr>
        <w:t>в ГБОУ лицей № 572 Невского района Санкт-Петербурга</w:t>
      </w:r>
    </w:p>
    <w:tbl>
      <w:tblPr>
        <w:tblStyle w:val="a3"/>
        <w:tblW w:w="4869" w:type="pct"/>
        <w:tblLook w:val="04A0"/>
      </w:tblPr>
      <w:tblGrid>
        <w:gridCol w:w="1162"/>
        <w:gridCol w:w="4799"/>
        <w:gridCol w:w="1408"/>
        <w:gridCol w:w="2022"/>
        <w:gridCol w:w="4166"/>
        <w:gridCol w:w="1648"/>
      </w:tblGrid>
      <w:tr w:rsidR="00EC75D1" w:rsidTr="00EC75D1">
        <w:trPr>
          <w:trHeight w:val="345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D1" w:rsidRDefault="00EC7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  <w:p w:rsidR="00EC75D1" w:rsidRDefault="00EC75D1">
            <w:pPr>
              <w:jc w:val="center"/>
              <w:rPr>
                <w:sz w:val="20"/>
              </w:rPr>
            </w:pPr>
          </w:p>
          <w:p w:rsidR="00EC75D1" w:rsidRDefault="00EC75D1">
            <w:pPr>
              <w:jc w:val="center"/>
              <w:rPr>
                <w:sz w:val="20"/>
              </w:rPr>
            </w:pPr>
          </w:p>
        </w:tc>
        <w:tc>
          <w:tcPr>
            <w:tcW w:w="1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D1" w:rsidRDefault="00EC7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D1" w:rsidRDefault="00EC7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C75D1" w:rsidRDefault="00EC7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кабинета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25" w:rsidRDefault="00EC75D1" w:rsidP="00EC7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Начало </w:t>
            </w:r>
          </w:p>
          <w:p w:rsidR="00EC75D1" w:rsidRDefault="00EC75D1" w:rsidP="00EC7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занятий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D1" w:rsidRDefault="00EC75D1" w:rsidP="00EC7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Время прохода в ОУ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D1" w:rsidRDefault="00EC7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Размещение</w:t>
            </w:r>
          </w:p>
          <w:p w:rsidR="00EC75D1" w:rsidRDefault="00EC7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гардеробе</w:t>
            </w:r>
          </w:p>
        </w:tc>
      </w:tr>
      <w:tr w:rsidR="00EC75D1" w:rsidTr="00EC75D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D1" w:rsidRDefault="00EC75D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D1" w:rsidRDefault="00EC75D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D1" w:rsidRDefault="00EC75D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D1" w:rsidRDefault="00EC75D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D1" w:rsidRDefault="00EC75D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D1" w:rsidRDefault="00EC75D1">
            <w:pPr>
              <w:rPr>
                <w:sz w:val="20"/>
              </w:rPr>
            </w:pP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1а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Борисова Тамара Петровна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Pr="00F5461B" w:rsidRDefault="00EF0FB4" w:rsidP="00C24123">
            <w:pPr>
              <w:rPr>
                <w:sz w:val="18"/>
                <w:szCs w:val="18"/>
              </w:rPr>
            </w:pPr>
            <w:r w:rsidRPr="00F5461B">
              <w:rPr>
                <w:sz w:val="18"/>
                <w:szCs w:val="18"/>
              </w:rPr>
              <w:t>8.20 - Центральный вход, правая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1б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Короп Ксения Михайловна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Pr="0039389A" w:rsidRDefault="00EF0FB4" w:rsidP="003938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Pr="00752A25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8.30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Pr="00F5461B" w:rsidRDefault="00EF0FB4" w:rsidP="00C24123">
            <w:pPr>
              <w:rPr>
                <w:sz w:val="18"/>
                <w:szCs w:val="18"/>
              </w:rPr>
            </w:pPr>
            <w:r w:rsidRPr="00F5461B">
              <w:rPr>
                <w:sz w:val="18"/>
                <w:szCs w:val="18"/>
              </w:rPr>
              <w:t>8.05 – Боковой  вход, правая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752A25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8.10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1в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Назарова Наталья Дмитриевна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Pr="00752A25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8.30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Pr="00F5461B" w:rsidRDefault="00EF0FB4" w:rsidP="00C24123">
            <w:pPr>
              <w:rPr>
                <w:sz w:val="18"/>
                <w:szCs w:val="18"/>
              </w:rPr>
            </w:pPr>
            <w:r w:rsidRPr="00F5461B">
              <w:rPr>
                <w:sz w:val="18"/>
                <w:szCs w:val="18"/>
              </w:rPr>
              <w:t>8.05 – Центральный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752A25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8.10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1г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Соколова Анна Сергеевна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Pr="00752A25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8.30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Pr="00F5461B" w:rsidRDefault="00EF0FB4" w:rsidP="00C24123">
            <w:pPr>
              <w:rPr>
                <w:sz w:val="18"/>
                <w:szCs w:val="18"/>
              </w:rPr>
            </w:pPr>
            <w:r w:rsidRPr="00F5461B">
              <w:rPr>
                <w:sz w:val="18"/>
                <w:szCs w:val="18"/>
              </w:rPr>
              <w:t>8.10 - Центральный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752A25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8.15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1д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Глыбина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2"/>
              </w:rPr>
              <w:t>Виолетта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Вячеславовна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Pr="00752A25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8.30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Pr="00F5461B" w:rsidRDefault="00EF0FB4" w:rsidP="00C24123">
            <w:pPr>
              <w:rPr>
                <w:sz w:val="18"/>
                <w:szCs w:val="18"/>
              </w:rPr>
            </w:pPr>
            <w:r w:rsidRPr="00F5461B">
              <w:rPr>
                <w:sz w:val="18"/>
                <w:szCs w:val="18"/>
              </w:rPr>
              <w:t>8.07 - Центральный вход, правая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752A25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8.12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2а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Амосенко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Елена Владимировна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Pr="00752A25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Pr="00F5461B" w:rsidRDefault="00EF0FB4" w:rsidP="00C24123">
            <w:pPr>
              <w:rPr>
                <w:sz w:val="18"/>
                <w:szCs w:val="18"/>
              </w:rPr>
            </w:pPr>
            <w:r w:rsidRPr="00F5461B">
              <w:rPr>
                <w:sz w:val="18"/>
                <w:szCs w:val="18"/>
              </w:rPr>
              <w:t>8.25 -  Центральный вход, правая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752A25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8.30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2б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Попова Наталья Сергеевна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Pr="00752A25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Pr="00F5461B" w:rsidRDefault="00EF0FB4" w:rsidP="00C24123">
            <w:pPr>
              <w:rPr>
                <w:sz w:val="18"/>
                <w:szCs w:val="18"/>
              </w:rPr>
            </w:pPr>
            <w:r w:rsidRPr="00F5461B">
              <w:rPr>
                <w:sz w:val="18"/>
                <w:szCs w:val="18"/>
              </w:rPr>
              <w:t>8.30- Боковой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752A25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8.35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2в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Шевцова Наталья Юрьевна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Pr="00752A25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Pr="00F5461B" w:rsidRDefault="00EF0FB4" w:rsidP="00C24123">
            <w:pPr>
              <w:rPr>
                <w:sz w:val="18"/>
                <w:szCs w:val="18"/>
              </w:rPr>
            </w:pPr>
            <w:r w:rsidRPr="00F5461B">
              <w:rPr>
                <w:sz w:val="18"/>
                <w:szCs w:val="18"/>
              </w:rPr>
              <w:t>8.45 - Боковой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752A25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8.50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2г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 w:rsidP="004F2A00">
            <w:pPr>
              <w:spacing w:line="276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Новикова Светлана Викторовна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Pr="00752A25" w:rsidRDefault="00EF0FB4" w:rsidP="00864AF7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8.</w:t>
            </w:r>
            <w:r>
              <w:rPr>
                <w:sz w:val="20"/>
              </w:rPr>
              <w:t>3</w:t>
            </w:r>
            <w:r w:rsidRPr="00752A25">
              <w:rPr>
                <w:sz w:val="20"/>
              </w:rPr>
              <w:t>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Pr="00F5461B" w:rsidRDefault="00EF0FB4" w:rsidP="00C24123">
            <w:pPr>
              <w:rPr>
                <w:sz w:val="18"/>
                <w:szCs w:val="18"/>
              </w:rPr>
            </w:pPr>
            <w:r w:rsidRPr="00F5461B">
              <w:rPr>
                <w:sz w:val="18"/>
                <w:szCs w:val="18"/>
              </w:rPr>
              <w:t>8.07 - Боковой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752A25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8.</w:t>
            </w:r>
            <w:r>
              <w:rPr>
                <w:sz w:val="20"/>
              </w:rPr>
              <w:t>12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3а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Амосова Валентина Петровна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Pr="00752A25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Pr="00F5461B" w:rsidRDefault="00EF0FB4" w:rsidP="00C24123">
            <w:pPr>
              <w:rPr>
                <w:sz w:val="18"/>
                <w:szCs w:val="18"/>
              </w:rPr>
            </w:pPr>
            <w:r w:rsidRPr="00F5461B">
              <w:rPr>
                <w:sz w:val="18"/>
                <w:szCs w:val="18"/>
              </w:rPr>
              <w:t>8.35 - Центральный вход, правая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752A25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8.40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3б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Мельникова Анастасия Николаевна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Pr="00752A25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Pr="00F5461B" w:rsidRDefault="00EF0FB4" w:rsidP="00C24123">
            <w:pPr>
              <w:rPr>
                <w:sz w:val="18"/>
                <w:szCs w:val="18"/>
              </w:rPr>
            </w:pPr>
            <w:r w:rsidRPr="00F5461B">
              <w:rPr>
                <w:sz w:val="18"/>
                <w:szCs w:val="18"/>
              </w:rPr>
              <w:t>8.50 - Центральный вход, правая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752A25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8.55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3в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Голубева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Алена Алексеевна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Pr="00752A25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8.30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Pr="00F5461B" w:rsidRDefault="00EF0FB4" w:rsidP="00C24123">
            <w:pPr>
              <w:rPr>
                <w:sz w:val="18"/>
                <w:szCs w:val="18"/>
              </w:rPr>
            </w:pPr>
            <w:r w:rsidRPr="00F5461B">
              <w:rPr>
                <w:sz w:val="18"/>
                <w:szCs w:val="18"/>
              </w:rPr>
              <w:t>8.15 –Боковой  вход, правая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752A25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8.20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3г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Резюкина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Светлана Федоровна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Pr="00752A25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8.30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Pr="00F5461B" w:rsidRDefault="00EF0FB4" w:rsidP="00C24123">
            <w:pPr>
              <w:rPr>
                <w:sz w:val="18"/>
                <w:szCs w:val="18"/>
              </w:rPr>
            </w:pPr>
            <w:r w:rsidRPr="00F5461B">
              <w:rPr>
                <w:sz w:val="18"/>
                <w:szCs w:val="18"/>
              </w:rPr>
              <w:t>8.15 – Центральный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752A25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8.20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4а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Кутаева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Валерия Александровна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Pr="00752A25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Pr="00F5461B" w:rsidRDefault="00EF0FB4" w:rsidP="00C24123">
            <w:pPr>
              <w:rPr>
                <w:sz w:val="18"/>
                <w:szCs w:val="18"/>
              </w:rPr>
            </w:pPr>
            <w:r w:rsidRPr="00F5461B">
              <w:rPr>
                <w:sz w:val="18"/>
                <w:szCs w:val="18"/>
              </w:rPr>
              <w:t>8.45 - Центральный вход, правая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752A25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8.50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4б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color w:val="000000"/>
                <w:sz w:val="20"/>
                <w:szCs w:val="22"/>
              </w:rPr>
              <w:t>Минеева Татьяна Анатольевна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Pr="00752A25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8.30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Pr="00F5461B" w:rsidRDefault="00EF0FB4" w:rsidP="00C24123">
            <w:pPr>
              <w:rPr>
                <w:sz w:val="18"/>
                <w:szCs w:val="18"/>
              </w:rPr>
            </w:pPr>
            <w:r w:rsidRPr="00F5461B">
              <w:rPr>
                <w:sz w:val="18"/>
                <w:szCs w:val="18"/>
              </w:rPr>
              <w:t>8.17 – Центральный 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752A25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8.2</w:t>
            </w:r>
            <w:r>
              <w:rPr>
                <w:sz w:val="20"/>
              </w:rPr>
              <w:t>2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4в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Кмитич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Юлия Викторовна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Pr="00752A25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Pr="00F5461B" w:rsidRDefault="00EF0FB4" w:rsidP="00C24123">
            <w:pPr>
              <w:rPr>
                <w:sz w:val="18"/>
                <w:szCs w:val="18"/>
              </w:rPr>
            </w:pPr>
            <w:r w:rsidRPr="00F5461B">
              <w:rPr>
                <w:sz w:val="18"/>
                <w:szCs w:val="18"/>
              </w:rPr>
              <w:t>8.50 - Боковой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752A25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 w:rsidRPr="00752A25">
              <w:rPr>
                <w:sz w:val="20"/>
              </w:rPr>
              <w:t>8.55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4г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Нахконен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Ольга Александровна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Pr="00F5461B" w:rsidRDefault="00EF0FB4" w:rsidP="00C24123">
            <w:pPr>
              <w:rPr>
                <w:sz w:val="18"/>
                <w:szCs w:val="18"/>
              </w:rPr>
            </w:pPr>
            <w:r w:rsidRPr="00F5461B">
              <w:rPr>
                <w:sz w:val="18"/>
                <w:szCs w:val="18"/>
              </w:rPr>
              <w:t>8.46 - Центральный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8.51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5а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color w:val="000000"/>
                <w:sz w:val="20"/>
                <w:szCs w:val="22"/>
              </w:rPr>
              <w:t>Шапкина Ольга Анатольевна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F5461B" w:rsidRDefault="00EF0FB4" w:rsidP="00C24123">
            <w:pPr>
              <w:rPr>
                <w:sz w:val="18"/>
                <w:szCs w:val="18"/>
              </w:rPr>
            </w:pPr>
            <w:r w:rsidRPr="00F5461B">
              <w:rPr>
                <w:sz w:val="18"/>
                <w:szCs w:val="18"/>
              </w:rPr>
              <w:t>8.30 -  Центральный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8.35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Кирченкова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Юлия Михайловна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</w:t>
            </w:r>
            <w:r w:rsidR="009D3236">
              <w:rPr>
                <w:sz w:val="20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F5461B" w:rsidRDefault="00EF0FB4" w:rsidP="00C24123">
            <w:pPr>
              <w:rPr>
                <w:sz w:val="18"/>
                <w:szCs w:val="18"/>
              </w:rPr>
            </w:pPr>
            <w:r w:rsidRPr="00F5461B">
              <w:rPr>
                <w:sz w:val="18"/>
                <w:szCs w:val="18"/>
              </w:rPr>
              <w:t>8.32 - Центральный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8.37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Петрова Алина Владимировна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9D3236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F5461B" w:rsidRDefault="00EF0FB4" w:rsidP="00C24123">
            <w:pPr>
              <w:rPr>
                <w:sz w:val="18"/>
                <w:szCs w:val="18"/>
              </w:rPr>
            </w:pPr>
            <w:r w:rsidRPr="00F5461B">
              <w:rPr>
                <w:sz w:val="18"/>
                <w:szCs w:val="18"/>
              </w:rPr>
              <w:t>8.34 - Центральный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8.39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5г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Петрунина Екатерина Александровна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F5461B" w:rsidRDefault="00EF0FB4" w:rsidP="00C24123">
            <w:pPr>
              <w:rPr>
                <w:sz w:val="18"/>
                <w:szCs w:val="18"/>
              </w:rPr>
            </w:pPr>
            <w:r w:rsidRPr="00F5461B">
              <w:rPr>
                <w:sz w:val="18"/>
                <w:szCs w:val="18"/>
              </w:rPr>
              <w:t>8.35 – Боковой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8.40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6а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Самофалова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Марина Михайловна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2C7275" w:rsidRDefault="00EF0FB4" w:rsidP="00C24123">
            <w:pPr>
              <w:rPr>
                <w:sz w:val="18"/>
                <w:szCs w:val="18"/>
              </w:rPr>
            </w:pPr>
            <w:r w:rsidRPr="002C7275">
              <w:rPr>
                <w:sz w:val="18"/>
                <w:szCs w:val="18"/>
              </w:rPr>
              <w:t>8.37 - Центральный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8.42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6б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Майорова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Ирина Сергеевна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2C7275" w:rsidRDefault="00EF0FB4" w:rsidP="00C24123">
            <w:pPr>
              <w:rPr>
                <w:sz w:val="18"/>
                <w:szCs w:val="18"/>
              </w:rPr>
            </w:pPr>
            <w:r w:rsidRPr="002C7275">
              <w:rPr>
                <w:sz w:val="18"/>
                <w:szCs w:val="18"/>
              </w:rPr>
              <w:t>8.39 - Центральный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8.44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6в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9D3236">
            <w:pPr>
              <w:spacing w:line="276" w:lineRule="auto"/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Шалухина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Юлия Сергеевна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2C7275" w:rsidRDefault="00EF0FB4" w:rsidP="00C24123">
            <w:pPr>
              <w:rPr>
                <w:sz w:val="18"/>
                <w:szCs w:val="18"/>
              </w:rPr>
            </w:pPr>
            <w:r w:rsidRPr="002C7275">
              <w:rPr>
                <w:sz w:val="18"/>
                <w:szCs w:val="18"/>
              </w:rPr>
              <w:t>8.40 - Центральный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8.45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7а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Носкова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Елена Игоревна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</w:t>
            </w:r>
            <w:r w:rsidR="009D3236">
              <w:rPr>
                <w:sz w:val="20"/>
              </w:rPr>
              <w:t>6а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2C7275" w:rsidRDefault="00EF0FB4" w:rsidP="00C24123">
            <w:pPr>
              <w:rPr>
                <w:sz w:val="18"/>
                <w:szCs w:val="18"/>
              </w:rPr>
            </w:pPr>
            <w:r w:rsidRPr="002C7275">
              <w:rPr>
                <w:sz w:val="18"/>
                <w:szCs w:val="18"/>
              </w:rPr>
              <w:t>8.42 - Центральный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8.47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7б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Чернова Виктория Георгиевна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2C7275" w:rsidRDefault="00EF0FB4" w:rsidP="00C24123">
            <w:pPr>
              <w:rPr>
                <w:sz w:val="18"/>
                <w:szCs w:val="18"/>
              </w:rPr>
            </w:pPr>
            <w:r w:rsidRPr="002C7275">
              <w:rPr>
                <w:sz w:val="18"/>
                <w:szCs w:val="18"/>
              </w:rPr>
              <w:t>8.44 - Центральный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8.49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8а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Волк Ольга Анатольевна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2C7275" w:rsidRDefault="00EF0FB4" w:rsidP="00C24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8.47</w:t>
            </w:r>
            <w:r w:rsidRPr="002C7275">
              <w:rPr>
                <w:sz w:val="18"/>
                <w:szCs w:val="18"/>
              </w:rPr>
              <w:t xml:space="preserve"> -  Центральный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8.52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8б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Казюра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Лариса Николаевна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2C7275" w:rsidRDefault="00EF0FB4" w:rsidP="00C24123">
            <w:pPr>
              <w:rPr>
                <w:sz w:val="18"/>
                <w:szCs w:val="18"/>
              </w:rPr>
            </w:pPr>
            <w:r w:rsidRPr="002C7275">
              <w:rPr>
                <w:sz w:val="18"/>
                <w:szCs w:val="18"/>
              </w:rPr>
              <w:t>8.48 -  Центральный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8.55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9а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Чистилина</w:t>
            </w:r>
            <w:proofErr w:type="spellEnd"/>
            <w:r>
              <w:rPr>
                <w:color w:val="000000"/>
                <w:sz w:val="20"/>
                <w:szCs w:val="22"/>
              </w:rPr>
              <w:t xml:space="preserve"> Александра Викторовна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2C7275" w:rsidRDefault="00EF0FB4" w:rsidP="00C24123">
            <w:pPr>
              <w:rPr>
                <w:sz w:val="18"/>
                <w:szCs w:val="18"/>
              </w:rPr>
            </w:pPr>
            <w:r w:rsidRPr="002C7275">
              <w:rPr>
                <w:sz w:val="18"/>
                <w:szCs w:val="18"/>
              </w:rPr>
              <w:t>8.51 - Центральный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8.56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9б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color w:val="000000"/>
                <w:sz w:val="20"/>
                <w:szCs w:val="22"/>
              </w:rPr>
              <w:t>Томилина Ирина Александровна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9D3236" w:rsidP="00994ECF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2C7275" w:rsidRDefault="00EF0FB4" w:rsidP="00C24123">
            <w:pPr>
              <w:rPr>
                <w:sz w:val="18"/>
                <w:szCs w:val="18"/>
              </w:rPr>
            </w:pPr>
            <w:r w:rsidRPr="002C7275">
              <w:rPr>
                <w:sz w:val="18"/>
                <w:szCs w:val="18"/>
              </w:rPr>
              <w:t>8.53-  Центральный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8.57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10а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Погодина Наталия Владиславовна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2C7275" w:rsidRDefault="00EF0FB4" w:rsidP="00C24123">
            <w:pPr>
              <w:rPr>
                <w:sz w:val="18"/>
                <w:szCs w:val="18"/>
              </w:rPr>
            </w:pPr>
            <w:r w:rsidRPr="002C7275">
              <w:rPr>
                <w:sz w:val="18"/>
                <w:szCs w:val="18"/>
              </w:rPr>
              <w:t>8.55 - Центральный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8.58</w:t>
            </w:r>
          </w:p>
        </w:tc>
      </w:tr>
      <w:tr w:rsidR="00EF0FB4" w:rsidTr="00EC75D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11а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4" w:rsidRDefault="00EF0FB4">
            <w:pPr>
              <w:spacing w:line="276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Тихомирова Любовь Владимировна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4" w:rsidRDefault="00EF0FB4" w:rsidP="00EC75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Pr="002C7275" w:rsidRDefault="00EF0FB4" w:rsidP="00C24123">
            <w:pPr>
              <w:rPr>
                <w:sz w:val="18"/>
                <w:szCs w:val="18"/>
              </w:rPr>
            </w:pPr>
            <w:r w:rsidRPr="002C7275">
              <w:rPr>
                <w:sz w:val="18"/>
                <w:szCs w:val="18"/>
              </w:rPr>
              <w:t>8.56 - Центральный вход, левая сторона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4" w:rsidRDefault="00EF0FB4" w:rsidP="00752A2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8.59</w:t>
            </w:r>
          </w:p>
        </w:tc>
      </w:tr>
    </w:tbl>
    <w:p w:rsidR="000F2C5B" w:rsidRPr="00752A25" w:rsidRDefault="000F2C5B" w:rsidP="00752A25">
      <w:pPr>
        <w:rPr>
          <w:sz w:val="24"/>
        </w:rPr>
      </w:pPr>
    </w:p>
    <w:sectPr w:rsidR="000F2C5B" w:rsidRPr="00752A25" w:rsidSect="00EC75D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5710F2"/>
    <w:rsid w:val="00000222"/>
    <w:rsid w:val="00000384"/>
    <w:rsid w:val="000003B3"/>
    <w:rsid w:val="00000570"/>
    <w:rsid w:val="00000624"/>
    <w:rsid w:val="000006A9"/>
    <w:rsid w:val="000006D9"/>
    <w:rsid w:val="00000781"/>
    <w:rsid w:val="0000085C"/>
    <w:rsid w:val="000008AD"/>
    <w:rsid w:val="000008B6"/>
    <w:rsid w:val="00000905"/>
    <w:rsid w:val="00000A80"/>
    <w:rsid w:val="00000B0B"/>
    <w:rsid w:val="00000BAF"/>
    <w:rsid w:val="00000BC6"/>
    <w:rsid w:val="00000BCD"/>
    <w:rsid w:val="00000C27"/>
    <w:rsid w:val="00000C95"/>
    <w:rsid w:val="00000DD4"/>
    <w:rsid w:val="00000F9E"/>
    <w:rsid w:val="000010B5"/>
    <w:rsid w:val="000011CB"/>
    <w:rsid w:val="000012F7"/>
    <w:rsid w:val="00001637"/>
    <w:rsid w:val="000018B0"/>
    <w:rsid w:val="0000194E"/>
    <w:rsid w:val="00001BC5"/>
    <w:rsid w:val="00001C02"/>
    <w:rsid w:val="00001D53"/>
    <w:rsid w:val="00001F8D"/>
    <w:rsid w:val="0000274C"/>
    <w:rsid w:val="000029A4"/>
    <w:rsid w:val="000029E2"/>
    <w:rsid w:val="00002B3B"/>
    <w:rsid w:val="00002D1F"/>
    <w:rsid w:val="00002D51"/>
    <w:rsid w:val="00002D81"/>
    <w:rsid w:val="00002D9A"/>
    <w:rsid w:val="00002E3C"/>
    <w:rsid w:val="00002E86"/>
    <w:rsid w:val="00002F5A"/>
    <w:rsid w:val="00002FC8"/>
    <w:rsid w:val="0000309D"/>
    <w:rsid w:val="00003181"/>
    <w:rsid w:val="00003262"/>
    <w:rsid w:val="00003361"/>
    <w:rsid w:val="00003452"/>
    <w:rsid w:val="000036DB"/>
    <w:rsid w:val="000037C7"/>
    <w:rsid w:val="000037EF"/>
    <w:rsid w:val="0000391A"/>
    <w:rsid w:val="00003A22"/>
    <w:rsid w:val="00003A41"/>
    <w:rsid w:val="00003B15"/>
    <w:rsid w:val="00003CC8"/>
    <w:rsid w:val="00003E2C"/>
    <w:rsid w:val="00003F2E"/>
    <w:rsid w:val="00004032"/>
    <w:rsid w:val="000040C6"/>
    <w:rsid w:val="00004140"/>
    <w:rsid w:val="000041ED"/>
    <w:rsid w:val="000045E7"/>
    <w:rsid w:val="0000465C"/>
    <w:rsid w:val="00004C67"/>
    <w:rsid w:val="00004CE9"/>
    <w:rsid w:val="00004E14"/>
    <w:rsid w:val="00004E1F"/>
    <w:rsid w:val="00004F56"/>
    <w:rsid w:val="000050BC"/>
    <w:rsid w:val="000051C5"/>
    <w:rsid w:val="00005248"/>
    <w:rsid w:val="00005B51"/>
    <w:rsid w:val="00005C34"/>
    <w:rsid w:val="00005C4A"/>
    <w:rsid w:val="0000601C"/>
    <w:rsid w:val="0000605C"/>
    <w:rsid w:val="000060A0"/>
    <w:rsid w:val="00006171"/>
    <w:rsid w:val="00006451"/>
    <w:rsid w:val="000064BB"/>
    <w:rsid w:val="000064C2"/>
    <w:rsid w:val="0000653C"/>
    <w:rsid w:val="000065D5"/>
    <w:rsid w:val="00006641"/>
    <w:rsid w:val="0000670F"/>
    <w:rsid w:val="0000678E"/>
    <w:rsid w:val="00006794"/>
    <w:rsid w:val="00006848"/>
    <w:rsid w:val="000068B6"/>
    <w:rsid w:val="000068ED"/>
    <w:rsid w:val="00006A24"/>
    <w:rsid w:val="00006B24"/>
    <w:rsid w:val="00006B31"/>
    <w:rsid w:val="00006F23"/>
    <w:rsid w:val="00006F26"/>
    <w:rsid w:val="00007204"/>
    <w:rsid w:val="00007280"/>
    <w:rsid w:val="0000735B"/>
    <w:rsid w:val="00007468"/>
    <w:rsid w:val="000075BA"/>
    <w:rsid w:val="000076E9"/>
    <w:rsid w:val="00007710"/>
    <w:rsid w:val="00007789"/>
    <w:rsid w:val="0000788A"/>
    <w:rsid w:val="000078F2"/>
    <w:rsid w:val="00007A4D"/>
    <w:rsid w:val="00007A67"/>
    <w:rsid w:val="00007ADF"/>
    <w:rsid w:val="00007EB1"/>
    <w:rsid w:val="00007F18"/>
    <w:rsid w:val="00007F42"/>
    <w:rsid w:val="00007F67"/>
    <w:rsid w:val="00007FD2"/>
    <w:rsid w:val="00010242"/>
    <w:rsid w:val="00010399"/>
    <w:rsid w:val="0001061C"/>
    <w:rsid w:val="00010715"/>
    <w:rsid w:val="000109B7"/>
    <w:rsid w:val="00010B73"/>
    <w:rsid w:val="00010BE9"/>
    <w:rsid w:val="00010DD8"/>
    <w:rsid w:val="00010E07"/>
    <w:rsid w:val="00010FE8"/>
    <w:rsid w:val="00010FFE"/>
    <w:rsid w:val="000113F0"/>
    <w:rsid w:val="0001146E"/>
    <w:rsid w:val="0001159F"/>
    <w:rsid w:val="00011774"/>
    <w:rsid w:val="00011908"/>
    <w:rsid w:val="00011911"/>
    <w:rsid w:val="0001199E"/>
    <w:rsid w:val="00011AB9"/>
    <w:rsid w:val="00011AE6"/>
    <w:rsid w:val="00011B63"/>
    <w:rsid w:val="00011B9A"/>
    <w:rsid w:val="00011BE4"/>
    <w:rsid w:val="00011C1F"/>
    <w:rsid w:val="00011D83"/>
    <w:rsid w:val="000120EC"/>
    <w:rsid w:val="0001222A"/>
    <w:rsid w:val="00012305"/>
    <w:rsid w:val="00012416"/>
    <w:rsid w:val="0001246A"/>
    <w:rsid w:val="000125A2"/>
    <w:rsid w:val="0001263E"/>
    <w:rsid w:val="000126F9"/>
    <w:rsid w:val="0001275F"/>
    <w:rsid w:val="000127F4"/>
    <w:rsid w:val="00012923"/>
    <w:rsid w:val="00012A7B"/>
    <w:rsid w:val="00012B76"/>
    <w:rsid w:val="00012D59"/>
    <w:rsid w:val="00012E6B"/>
    <w:rsid w:val="00013208"/>
    <w:rsid w:val="00013485"/>
    <w:rsid w:val="0001364A"/>
    <w:rsid w:val="00013870"/>
    <w:rsid w:val="0001388B"/>
    <w:rsid w:val="00013A17"/>
    <w:rsid w:val="00013A54"/>
    <w:rsid w:val="00013BDE"/>
    <w:rsid w:val="00013C77"/>
    <w:rsid w:val="00013C86"/>
    <w:rsid w:val="00013D0C"/>
    <w:rsid w:val="00013D56"/>
    <w:rsid w:val="00013D9E"/>
    <w:rsid w:val="00013DF4"/>
    <w:rsid w:val="00013E2F"/>
    <w:rsid w:val="00013F12"/>
    <w:rsid w:val="0001406D"/>
    <w:rsid w:val="0001409A"/>
    <w:rsid w:val="000140EA"/>
    <w:rsid w:val="00014186"/>
    <w:rsid w:val="000141D0"/>
    <w:rsid w:val="000142F6"/>
    <w:rsid w:val="000145A3"/>
    <w:rsid w:val="000148D9"/>
    <w:rsid w:val="00014A50"/>
    <w:rsid w:val="00014ACF"/>
    <w:rsid w:val="00014BD6"/>
    <w:rsid w:val="00014DAF"/>
    <w:rsid w:val="00014E79"/>
    <w:rsid w:val="00014E90"/>
    <w:rsid w:val="00014E95"/>
    <w:rsid w:val="00014EF3"/>
    <w:rsid w:val="0001524E"/>
    <w:rsid w:val="00015384"/>
    <w:rsid w:val="0001545E"/>
    <w:rsid w:val="000154F5"/>
    <w:rsid w:val="0001553F"/>
    <w:rsid w:val="000156ED"/>
    <w:rsid w:val="000157F2"/>
    <w:rsid w:val="000159E0"/>
    <w:rsid w:val="00015A92"/>
    <w:rsid w:val="00015AF4"/>
    <w:rsid w:val="00015B45"/>
    <w:rsid w:val="00015BE0"/>
    <w:rsid w:val="00015E86"/>
    <w:rsid w:val="00015FA8"/>
    <w:rsid w:val="00015FF7"/>
    <w:rsid w:val="00016434"/>
    <w:rsid w:val="00016549"/>
    <w:rsid w:val="000167E5"/>
    <w:rsid w:val="0001685D"/>
    <w:rsid w:val="000168C3"/>
    <w:rsid w:val="00016D4B"/>
    <w:rsid w:val="00016F54"/>
    <w:rsid w:val="000170C8"/>
    <w:rsid w:val="00017190"/>
    <w:rsid w:val="000171C9"/>
    <w:rsid w:val="00017280"/>
    <w:rsid w:val="00017687"/>
    <w:rsid w:val="000176BD"/>
    <w:rsid w:val="00017736"/>
    <w:rsid w:val="00017788"/>
    <w:rsid w:val="000179DC"/>
    <w:rsid w:val="00017A12"/>
    <w:rsid w:val="00017A68"/>
    <w:rsid w:val="00017A9F"/>
    <w:rsid w:val="00017AE5"/>
    <w:rsid w:val="00017BAD"/>
    <w:rsid w:val="00017CA1"/>
    <w:rsid w:val="00017D9D"/>
    <w:rsid w:val="000200F7"/>
    <w:rsid w:val="00020114"/>
    <w:rsid w:val="00020176"/>
    <w:rsid w:val="000204F2"/>
    <w:rsid w:val="0002074C"/>
    <w:rsid w:val="00020773"/>
    <w:rsid w:val="000207D7"/>
    <w:rsid w:val="00020803"/>
    <w:rsid w:val="0002081A"/>
    <w:rsid w:val="00020906"/>
    <w:rsid w:val="00020B8D"/>
    <w:rsid w:val="00020BD4"/>
    <w:rsid w:val="00020BEA"/>
    <w:rsid w:val="00020C2E"/>
    <w:rsid w:val="00020C3F"/>
    <w:rsid w:val="00020CB4"/>
    <w:rsid w:val="00020EA9"/>
    <w:rsid w:val="00020F3D"/>
    <w:rsid w:val="00020F94"/>
    <w:rsid w:val="00021173"/>
    <w:rsid w:val="000212D0"/>
    <w:rsid w:val="0002136E"/>
    <w:rsid w:val="000214D8"/>
    <w:rsid w:val="00021701"/>
    <w:rsid w:val="00021A29"/>
    <w:rsid w:val="00021B93"/>
    <w:rsid w:val="00021C62"/>
    <w:rsid w:val="00021CFD"/>
    <w:rsid w:val="00021D2D"/>
    <w:rsid w:val="00021D4C"/>
    <w:rsid w:val="00021E51"/>
    <w:rsid w:val="00021F93"/>
    <w:rsid w:val="0002210B"/>
    <w:rsid w:val="000221B2"/>
    <w:rsid w:val="000221CF"/>
    <w:rsid w:val="00022391"/>
    <w:rsid w:val="00022607"/>
    <w:rsid w:val="0002262A"/>
    <w:rsid w:val="0002270A"/>
    <w:rsid w:val="000227E9"/>
    <w:rsid w:val="00022846"/>
    <w:rsid w:val="000228D9"/>
    <w:rsid w:val="00022D44"/>
    <w:rsid w:val="00022DA5"/>
    <w:rsid w:val="00022E69"/>
    <w:rsid w:val="00022FED"/>
    <w:rsid w:val="0002312B"/>
    <w:rsid w:val="00023497"/>
    <w:rsid w:val="00023572"/>
    <w:rsid w:val="000236CF"/>
    <w:rsid w:val="00023702"/>
    <w:rsid w:val="00023A76"/>
    <w:rsid w:val="00023AC1"/>
    <w:rsid w:val="00023BCD"/>
    <w:rsid w:val="00023C26"/>
    <w:rsid w:val="00023E49"/>
    <w:rsid w:val="00023F7A"/>
    <w:rsid w:val="00023F7B"/>
    <w:rsid w:val="0002404E"/>
    <w:rsid w:val="0002406E"/>
    <w:rsid w:val="00024087"/>
    <w:rsid w:val="0002431C"/>
    <w:rsid w:val="000244BD"/>
    <w:rsid w:val="000246BE"/>
    <w:rsid w:val="000246CF"/>
    <w:rsid w:val="00024733"/>
    <w:rsid w:val="00024AA7"/>
    <w:rsid w:val="00024BF8"/>
    <w:rsid w:val="00024CB3"/>
    <w:rsid w:val="00024CCC"/>
    <w:rsid w:val="00024D1D"/>
    <w:rsid w:val="00024FD1"/>
    <w:rsid w:val="0002524C"/>
    <w:rsid w:val="00025264"/>
    <w:rsid w:val="0002538C"/>
    <w:rsid w:val="0002561B"/>
    <w:rsid w:val="00025645"/>
    <w:rsid w:val="000257AF"/>
    <w:rsid w:val="00025850"/>
    <w:rsid w:val="00025920"/>
    <w:rsid w:val="00025A1B"/>
    <w:rsid w:val="00025A2C"/>
    <w:rsid w:val="00025C83"/>
    <w:rsid w:val="00025D08"/>
    <w:rsid w:val="00025D6C"/>
    <w:rsid w:val="00025EB7"/>
    <w:rsid w:val="00025EF3"/>
    <w:rsid w:val="00025FD6"/>
    <w:rsid w:val="00026088"/>
    <w:rsid w:val="00026215"/>
    <w:rsid w:val="0002629A"/>
    <w:rsid w:val="000262F3"/>
    <w:rsid w:val="0002635D"/>
    <w:rsid w:val="0002639B"/>
    <w:rsid w:val="000264BC"/>
    <w:rsid w:val="00026578"/>
    <w:rsid w:val="00026736"/>
    <w:rsid w:val="00026A01"/>
    <w:rsid w:val="00026B22"/>
    <w:rsid w:val="00026C5C"/>
    <w:rsid w:val="00026D0A"/>
    <w:rsid w:val="00026E37"/>
    <w:rsid w:val="00026E4D"/>
    <w:rsid w:val="00026EF9"/>
    <w:rsid w:val="000270F3"/>
    <w:rsid w:val="00027199"/>
    <w:rsid w:val="00027230"/>
    <w:rsid w:val="000272ED"/>
    <w:rsid w:val="000273A6"/>
    <w:rsid w:val="00027466"/>
    <w:rsid w:val="000274A5"/>
    <w:rsid w:val="000275E5"/>
    <w:rsid w:val="00027A40"/>
    <w:rsid w:val="00027AAD"/>
    <w:rsid w:val="00027AFF"/>
    <w:rsid w:val="00027D12"/>
    <w:rsid w:val="00030016"/>
    <w:rsid w:val="0003034F"/>
    <w:rsid w:val="000305B4"/>
    <w:rsid w:val="000305DC"/>
    <w:rsid w:val="00030727"/>
    <w:rsid w:val="00030809"/>
    <w:rsid w:val="000308D9"/>
    <w:rsid w:val="00030A45"/>
    <w:rsid w:val="00030A95"/>
    <w:rsid w:val="00030BED"/>
    <w:rsid w:val="00030E38"/>
    <w:rsid w:val="00030FD8"/>
    <w:rsid w:val="000310A8"/>
    <w:rsid w:val="00031102"/>
    <w:rsid w:val="00031110"/>
    <w:rsid w:val="000311C0"/>
    <w:rsid w:val="000312A3"/>
    <w:rsid w:val="00031373"/>
    <w:rsid w:val="00031454"/>
    <w:rsid w:val="000314D2"/>
    <w:rsid w:val="00031536"/>
    <w:rsid w:val="0003155E"/>
    <w:rsid w:val="0003164A"/>
    <w:rsid w:val="0003174B"/>
    <w:rsid w:val="000318F4"/>
    <w:rsid w:val="00031A26"/>
    <w:rsid w:val="00031C65"/>
    <w:rsid w:val="00031D2A"/>
    <w:rsid w:val="00031EC6"/>
    <w:rsid w:val="000323CD"/>
    <w:rsid w:val="00032445"/>
    <w:rsid w:val="0003252C"/>
    <w:rsid w:val="00032651"/>
    <w:rsid w:val="00032772"/>
    <w:rsid w:val="00032793"/>
    <w:rsid w:val="000327C3"/>
    <w:rsid w:val="000327DA"/>
    <w:rsid w:val="00032835"/>
    <w:rsid w:val="0003294C"/>
    <w:rsid w:val="00032A9B"/>
    <w:rsid w:val="00032C12"/>
    <w:rsid w:val="00032D81"/>
    <w:rsid w:val="00032E51"/>
    <w:rsid w:val="00032FBE"/>
    <w:rsid w:val="00033069"/>
    <w:rsid w:val="000330D5"/>
    <w:rsid w:val="00033502"/>
    <w:rsid w:val="0003352D"/>
    <w:rsid w:val="00033568"/>
    <w:rsid w:val="000335AB"/>
    <w:rsid w:val="00033647"/>
    <w:rsid w:val="00033823"/>
    <w:rsid w:val="000338D8"/>
    <w:rsid w:val="00033A6A"/>
    <w:rsid w:val="00033ADD"/>
    <w:rsid w:val="00033BC7"/>
    <w:rsid w:val="00033D62"/>
    <w:rsid w:val="0003408C"/>
    <w:rsid w:val="00034094"/>
    <w:rsid w:val="0003409F"/>
    <w:rsid w:val="0003433E"/>
    <w:rsid w:val="0003434A"/>
    <w:rsid w:val="0003440B"/>
    <w:rsid w:val="000344C5"/>
    <w:rsid w:val="0003476A"/>
    <w:rsid w:val="0003481D"/>
    <w:rsid w:val="0003489E"/>
    <w:rsid w:val="00034B84"/>
    <w:rsid w:val="00034BBE"/>
    <w:rsid w:val="00034FAD"/>
    <w:rsid w:val="00035019"/>
    <w:rsid w:val="0003504C"/>
    <w:rsid w:val="0003529B"/>
    <w:rsid w:val="00035411"/>
    <w:rsid w:val="00035461"/>
    <w:rsid w:val="0003547B"/>
    <w:rsid w:val="00035534"/>
    <w:rsid w:val="00035540"/>
    <w:rsid w:val="000355C6"/>
    <w:rsid w:val="00035634"/>
    <w:rsid w:val="00035792"/>
    <w:rsid w:val="000358EB"/>
    <w:rsid w:val="00035938"/>
    <w:rsid w:val="00035B00"/>
    <w:rsid w:val="00035B02"/>
    <w:rsid w:val="00035B32"/>
    <w:rsid w:val="00035C82"/>
    <w:rsid w:val="00035D2C"/>
    <w:rsid w:val="00035D34"/>
    <w:rsid w:val="00035E9D"/>
    <w:rsid w:val="00035F14"/>
    <w:rsid w:val="000361F9"/>
    <w:rsid w:val="00036437"/>
    <w:rsid w:val="0003643E"/>
    <w:rsid w:val="00036536"/>
    <w:rsid w:val="00036539"/>
    <w:rsid w:val="00036B1E"/>
    <w:rsid w:val="00036C42"/>
    <w:rsid w:val="00036C5C"/>
    <w:rsid w:val="00036CED"/>
    <w:rsid w:val="00036F39"/>
    <w:rsid w:val="00037522"/>
    <w:rsid w:val="0003754F"/>
    <w:rsid w:val="00037611"/>
    <w:rsid w:val="00037648"/>
    <w:rsid w:val="00037665"/>
    <w:rsid w:val="0003779E"/>
    <w:rsid w:val="000377AC"/>
    <w:rsid w:val="00037945"/>
    <w:rsid w:val="00037B2C"/>
    <w:rsid w:val="00037E97"/>
    <w:rsid w:val="00037F5B"/>
    <w:rsid w:val="00037F81"/>
    <w:rsid w:val="00040084"/>
    <w:rsid w:val="000400D7"/>
    <w:rsid w:val="00040126"/>
    <w:rsid w:val="00040226"/>
    <w:rsid w:val="000402CA"/>
    <w:rsid w:val="0004060D"/>
    <w:rsid w:val="0004072B"/>
    <w:rsid w:val="00040774"/>
    <w:rsid w:val="0004077A"/>
    <w:rsid w:val="000408AB"/>
    <w:rsid w:val="00040E68"/>
    <w:rsid w:val="00040EC6"/>
    <w:rsid w:val="00040EF4"/>
    <w:rsid w:val="00040F0E"/>
    <w:rsid w:val="00040F5B"/>
    <w:rsid w:val="00040F6F"/>
    <w:rsid w:val="0004103E"/>
    <w:rsid w:val="0004113B"/>
    <w:rsid w:val="000411E4"/>
    <w:rsid w:val="0004125D"/>
    <w:rsid w:val="00041279"/>
    <w:rsid w:val="000412D9"/>
    <w:rsid w:val="000416A5"/>
    <w:rsid w:val="00041711"/>
    <w:rsid w:val="00041831"/>
    <w:rsid w:val="00041935"/>
    <w:rsid w:val="000419B6"/>
    <w:rsid w:val="000419E7"/>
    <w:rsid w:val="00041B1E"/>
    <w:rsid w:val="00041B67"/>
    <w:rsid w:val="00041C85"/>
    <w:rsid w:val="00041CB4"/>
    <w:rsid w:val="00041F3E"/>
    <w:rsid w:val="00041F5A"/>
    <w:rsid w:val="00041FE0"/>
    <w:rsid w:val="0004200A"/>
    <w:rsid w:val="000422A6"/>
    <w:rsid w:val="0004239D"/>
    <w:rsid w:val="0004259A"/>
    <w:rsid w:val="000428AF"/>
    <w:rsid w:val="0004292D"/>
    <w:rsid w:val="00042D36"/>
    <w:rsid w:val="00042D37"/>
    <w:rsid w:val="00042D98"/>
    <w:rsid w:val="00042EA3"/>
    <w:rsid w:val="000430E0"/>
    <w:rsid w:val="0004311C"/>
    <w:rsid w:val="00043286"/>
    <w:rsid w:val="00043418"/>
    <w:rsid w:val="000434B3"/>
    <w:rsid w:val="000435D6"/>
    <w:rsid w:val="000436E3"/>
    <w:rsid w:val="00043909"/>
    <w:rsid w:val="000439A5"/>
    <w:rsid w:val="000439D1"/>
    <w:rsid w:val="00043A14"/>
    <w:rsid w:val="00043A75"/>
    <w:rsid w:val="00043AD5"/>
    <w:rsid w:val="00043C9C"/>
    <w:rsid w:val="00043CD1"/>
    <w:rsid w:val="00043CF8"/>
    <w:rsid w:val="0004420A"/>
    <w:rsid w:val="000442D4"/>
    <w:rsid w:val="00044383"/>
    <w:rsid w:val="00044393"/>
    <w:rsid w:val="0004455C"/>
    <w:rsid w:val="0004455D"/>
    <w:rsid w:val="000446D3"/>
    <w:rsid w:val="00044786"/>
    <w:rsid w:val="000449AC"/>
    <w:rsid w:val="000449E8"/>
    <w:rsid w:val="00044B1A"/>
    <w:rsid w:val="00044C7D"/>
    <w:rsid w:val="00044D19"/>
    <w:rsid w:val="00044E1A"/>
    <w:rsid w:val="00044E75"/>
    <w:rsid w:val="00044F37"/>
    <w:rsid w:val="00045013"/>
    <w:rsid w:val="00045032"/>
    <w:rsid w:val="00045042"/>
    <w:rsid w:val="000450A0"/>
    <w:rsid w:val="0004514E"/>
    <w:rsid w:val="0004518E"/>
    <w:rsid w:val="00045270"/>
    <w:rsid w:val="000452C2"/>
    <w:rsid w:val="000453B4"/>
    <w:rsid w:val="00045400"/>
    <w:rsid w:val="00045459"/>
    <w:rsid w:val="000454B2"/>
    <w:rsid w:val="0004563E"/>
    <w:rsid w:val="000457FA"/>
    <w:rsid w:val="00045968"/>
    <w:rsid w:val="00045B71"/>
    <w:rsid w:val="00045C03"/>
    <w:rsid w:val="00045C82"/>
    <w:rsid w:val="00045CCF"/>
    <w:rsid w:val="00045CE4"/>
    <w:rsid w:val="00045E40"/>
    <w:rsid w:val="00045EF9"/>
    <w:rsid w:val="00046480"/>
    <w:rsid w:val="000464B9"/>
    <w:rsid w:val="000465F8"/>
    <w:rsid w:val="0004690B"/>
    <w:rsid w:val="00046948"/>
    <w:rsid w:val="00046D7A"/>
    <w:rsid w:val="0004750E"/>
    <w:rsid w:val="000475F5"/>
    <w:rsid w:val="000478FB"/>
    <w:rsid w:val="00047A38"/>
    <w:rsid w:val="00047B1B"/>
    <w:rsid w:val="00047F25"/>
    <w:rsid w:val="00050054"/>
    <w:rsid w:val="000500B8"/>
    <w:rsid w:val="000503EA"/>
    <w:rsid w:val="000504DE"/>
    <w:rsid w:val="000508C6"/>
    <w:rsid w:val="00050945"/>
    <w:rsid w:val="00050A9C"/>
    <w:rsid w:val="00050AD6"/>
    <w:rsid w:val="00050CCB"/>
    <w:rsid w:val="00050DC2"/>
    <w:rsid w:val="00050EF3"/>
    <w:rsid w:val="00050FBE"/>
    <w:rsid w:val="00051095"/>
    <w:rsid w:val="00051233"/>
    <w:rsid w:val="000513EA"/>
    <w:rsid w:val="000514AB"/>
    <w:rsid w:val="00051687"/>
    <w:rsid w:val="0005175E"/>
    <w:rsid w:val="000518B4"/>
    <w:rsid w:val="00051915"/>
    <w:rsid w:val="00051C17"/>
    <w:rsid w:val="00051D46"/>
    <w:rsid w:val="00051E5F"/>
    <w:rsid w:val="00052019"/>
    <w:rsid w:val="000520E6"/>
    <w:rsid w:val="00052107"/>
    <w:rsid w:val="0005227A"/>
    <w:rsid w:val="000523A0"/>
    <w:rsid w:val="00052546"/>
    <w:rsid w:val="0005272F"/>
    <w:rsid w:val="00052793"/>
    <w:rsid w:val="00052804"/>
    <w:rsid w:val="0005287B"/>
    <w:rsid w:val="00052A54"/>
    <w:rsid w:val="00052B80"/>
    <w:rsid w:val="00052DA0"/>
    <w:rsid w:val="00052DE2"/>
    <w:rsid w:val="00052E4B"/>
    <w:rsid w:val="00052ED6"/>
    <w:rsid w:val="00052F9E"/>
    <w:rsid w:val="0005329A"/>
    <w:rsid w:val="000532C5"/>
    <w:rsid w:val="000534CB"/>
    <w:rsid w:val="0005354A"/>
    <w:rsid w:val="0005356D"/>
    <w:rsid w:val="00053709"/>
    <w:rsid w:val="0005371A"/>
    <w:rsid w:val="000538B0"/>
    <w:rsid w:val="00053A52"/>
    <w:rsid w:val="00053C6C"/>
    <w:rsid w:val="00053E51"/>
    <w:rsid w:val="00053EC3"/>
    <w:rsid w:val="00053F03"/>
    <w:rsid w:val="00054008"/>
    <w:rsid w:val="00054151"/>
    <w:rsid w:val="000542B5"/>
    <w:rsid w:val="00054524"/>
    <w:rsid w:val="00054548"/>
    <w:rsid w:val="00054839"/>
    <w:rsid w:val="000549EB"/>
    <w:rsid w:val="00054BA8"/>
    <w:rsid w:val="00054C37"/>
    <w:rsid w:val="00054C72"/>
    <w:rsid w:val="00054CEE"/>
    <w:rsid w:val="00054D83"/>
    <w:rsid w:val="00054F14"/>
    <w:rsid w:val="00054F37"/>
    <w:rsid w:val="000554A1"/>
    <w:rsid w:val="00055615"/>
    <w:rsid w:val="00055617"/>
    <w:rsid w:val="00055640"/>
    <w:rsid w:val="000557C8"/>
    <w:rsid w:val="0005594C"/>
    <w:rsid w:val="00055A09"/>
    <w:rsid w:val="00055C08"/>
    <w:rsid w:val="00056171"/>
    <w:rsid w:val="000561FC"/>
    <w:rsid w:val="00056315"/>
    <w:rsid w:val="00056375"/>
    <w:rsid w:val="00056583"/>
    <w:rsid w:val="0005689C"/>
    <w:rsid w:val="00056933"/>
    <w:rsid w:val="000569C7"/>
    <w:rsid w:val="000569D5"/>
    <w:rsid w:val="00056D1D"/>
    <w:rsid w:val="00056DF9"/>
    <w:rsid w:val="00056E93"/>
    <w:rsid w:val="00057310"/>
    <w:rsid w:val="00057583"/>
    <w:rsid w:val="000576B2"/>
    <w:rsid w:val="0005796F"/>
    <w:rsid w:val="00057ACF"/>
    <w:rsid w:val="00057AF5"/>
    <w:rsid w:val="00057C84"/>
    <w:rsid w:val="00057C86"/>
    <w:rsid w:val="00057D41"/>
    <w:rsid w:val="00057D71"/>
    <w:rsid w:val="00057E9B"/>
    <w:rsid w:val="00060080"/>
    <w:rsid w:val="000603B2"/>
    <w:rsid w:val="00060483"/>
    <w:rsid w:val="00060650"/>
    <w:rsid w:val="000607C6"/>
    <w:rsid w:val="00060920"/>
    <w:rsid w:val="00060974"/>
    <w:rsid w:val="00060CDC"/>
    <w:rsid w:val="00060F70"/>
    <w:rsid w:val="000613D1"/>
    <w:rsid w:val="000614A3"/>
    <w:rsid w:val="000614B5"/>
    <w:rsid w:val="000615B9"/>
    <w:rsid w:val="00061712"/>
    <w:rsid w:val="0006172B"/>
    <w:rsid w:val="00061919"/>
    <w:rsid w:val="000619F1"/>
    <w:rsid w:val="00061A07"/>
    <w:rsid w:val="00061A11"/>
    <w:rsid w:val="00061A47"/>
    <w:rsid w:val="00061C36"/>
    <w:rsid w:val="00061D02"/>
    <w:rsid w:val="00061E42"/>
    <w:rsid w:val="0006223B"/>
    <w:rsid w:val="00062248"/>
    <w:rsid w:val="000622DB"/>
    <w:rsid w:val="00062462"/>
    <w:rsid w:val="000624A4"/>
    <w:rsid w:val="00062569"/>
    <w:rsid w:val="00062623"/>
    <w:rsid w:val="000626B0"/>
    <w:rsid w:val="00062780"/>
    <w:rsid w:val="00062811"/>
    <w:rsid w:val="00062B0A"/>
    <w:rsid w:val="00062E06"/>
    <w:rsid w:val="00062F58"/>
    <w:rsid w:val="0006326B"/>
    <w:rsid w:val="0006343C"/>
    <w:rsid w:val="000635F2"/>
    <w:rsid w:val="0006365D"/>
    <w:rsid w:val="0006370F"/>
    <w:rsid w:val="00063736"/>
    <w:rsid w:val="00063824"/>
    <w:rsid w:val="0006389E"/>
    <w:rsid w:val="00063972"/>
    <w:rsid w:val="000639C5"/>
    <w:rsid w:val="00063A6E"/>
    <w:rsid w:val="00063C44"/>
    <w:rsid w:val="00063C9B"/>
    <w:rsid w:val="00063E64"/>
    <w:rsid w:val="00064127"/>
    <w:rsid w:val="000641FD"/>
    <w:rsid w:val="000646E2"/>
    <w:rsid w:val="000647C9"/>
    <w:rsid w:val="00064894"/>
    <w:rsid w:val="00064ADC"/>
    <w:rsid w:val="00064B31"/>
    <w:rsid w:val="00064B80"/>
    <w:rsid w:val="00064E6C"/>
    <w:rsid w:val="00064F53"/>
    <w:rsid w:val="00064FA7"/>
    <w:rsid w:val="00065055"/>
    <w:rsid w:val="00065451"/>
    <w:rsid w:val="000654AF"/>
    <w:rsid w:val="00065549"/>
    <w:rsid w:val="00065658"/>
    <w:rsid w:val="0006565A"/>
    <w:rsid w:val="000657EC"/>
    <w:rsid w:val="00065833"/>
    <w:rsid w:val="000658EF"/>
    <w:rsid w:val="00065A8D"/>
    <w:rsid w:val="00065C1A"/>
    <w:rsid w:val="00065DE9"/>
    <w:rsid w:val="00065ED6"/>
    <w:rsid w:val="00066121"/>
    <w:rsid w:val="0006612E"/>
    <w:rsid w:val="0006629E"/>
    <w:rsid w:val="00066363"/>
    <w:rsid w:val="00066456"/>
    <w:rsid w:val="000664DD"/>
    <w:rsid w:val="0006653C"/>
    <w:rsid w:val="00066605"/>
    <w:rsid w:val="00066624"/>
    <w:rsid w:val="000666A9"/>
    <w:rsid w:val="00066802"/>
    <w:rsid w:val="000668D3"/>
    <w:rsid w:val="00066E99"/>
    <w:rsid w:val="00066F6A"/>
    <w:rsid w:val="00066FAB"/>
    <w:rsid w:val="000670D3"/>
    <w:rsid w:val="00067182"/>
    <w:rsid w:val="00067505"/>
    <w:rsid w:val="000675B3"/>
    <w:rsid w:val="0006781E"/>
    <w:rsid w:val="00067A5E"/>
    <w:rsid w:val="00067C3B"/>
    <w:rsid w:val="00067D39"/>
    <w:rsid w:val="00067EC2"/>
    <w:rsid w:val="00067EF9"/>
    <w:rsid w:val="00067FA7"/>
    <w:rsid w:val="000700AB"/>
    <w:rsid w:val="000701A8"/>
    <w:rsid w:val="0007023E"/>
    <w:rsid w:val="0007036A"/>
    <w:rsid w:val="000704FF"/>
    <w:rsid w:val="00070529"/>
    <w:rsid w:val="000705CF"/>
    <w:rsid w:val="00070679"/>
    <w:rsid w:val="000706B4"/>
    <w:rsid w:val="00070758"/>
    <w:rsid w:val="00070786"/>
    <w:rsid w:val="00070927"/>
    <w:rsid w:val="00070AE0"/>
    <w:rsid w:val="00070B04"/>
    <w:rsid w:val="00070BD2"/>
    <w:rsid w:val="00070E36"/>
    <w:rsid w:val="000711D3"/>
    <w:rsid w:val="0007120D"/>
    <w:rsid w:val="0007126A"/>
    <w:rsid w:val="00071279"/>
    <w:rsid w:val="000714CB"/>
    <w:rsid w:val="00071563"/>
    <w:rsid w:val="0007174E"/>
    <w:rsid w:val="0007186F"/>
    <w:rsid w:val="0007188F"/>
    <w:rsid w:val="000718C7"/>
    <w:rsid w:val="0007194B"/>
    <w:rsid w:val="00071AAC"/>
    <w:rsid w:val="00071C72"/>
    <w:rsid w:val="00071DC1"/>
    <w:rsid w:val="00072253"/>
    <w:rsid w:val="000724A5"/>
    <w:rsid w:val="000727A5"/>
    <w:rsid w:val="000727AC"/>
    <w:rsid w:val="000728DE"/>
    <w:rsid w:val="0007299F"/>
    <w:rsid w:val="00072A1C"/>
    <w:rsid w:val="00072AE3"/>
    <w:rsid w:val="00072D85"/>
    <w:rsid w:val="00072EC3"/>
    <w:rsid w:val="0007301A"/>
    <w:rsid w:val="00073197"/>
    <w:rsid w:val="000731BF"/>
    <w:rsid w:val="000731CF"/>
    <w:rsid w:val="000733CF"/>
    <w:rsid w:val="00073412"/>
    <w:rsid w:val="0007344C"/>
    <w:rsid w:val="000734C6"/>
    <w:rsid w:val="00073661"/>
    <w:rsid w:val="00073695"/>
    <w:rsid w:val="00073710"/>
    <w:rsid w:val="00073713"/>
    <w:rsid w:val="00073834"/>
    <w:rsid w:val="00073901"/>
    <w:rsid w:val="000739BD"/>
    <w:rsid w:val="00073A6C"/>
    <w:rsid w:val="00073CF2"/>
    <w:rsid w:val="0007409F"/>
    <w:rsid w:val="0007426F"/>
    <w:rsid w:val="000742DB"/>
    <w:rsid w:val="00074358"/>
    <w:rsid w:val="000743D2"/>
    <w:rsid w:val="0007463D"/>
    <w:rsid w:val="00074662"/>
    <w:rsid w:val="000747B3"/>
    <w:rsid w:val="00074852"/>
    <w:rsid w:val="0007489A"/>
    <w:rsid w:val="000748EE"/>
    <w:rsid w:val="00074958"/>
    <w:rsid w:val="00074A6F"/>
    <w:rsid w:val="00074B17"/>
    <w:rsid w:val="00074B9C"/>
    <w:rsid w:val="00074C87"/>
    <w:rsid w:val="00074D2D"/>
    <w:rsid w:val="00074E0C"/>
    <w:rsid w:val="00074F51"/>
    <w:rsid w:val="00074F6C"/>
    <w:rsid w:val="000750F9"/>
    <w:rsid w:val="00075274"/>
    <w:rsid w:val="00075325"/>
    <w:rsid w:val="000753CD"/>
    <w:rsid w:val="00075401"/>
    <w:rsid w:val="000754E1"/>
    <w:rsid w:val="000755B3"/>
    <w:rsid w:val="00075676"/>
    <w:rsid w:val="00075916"/>
    <w:rsid w:val="000759E8"/>
    <w:rsid w:val="00075A66"/>
    <w:rsid w:val="00075B53"/>
    <w:rsid w:val="00075BAC"/>
    <w:rsid w:val="00075BC5"/>
    <w:rsid w:val="00075DD2"/>
    <w:rsid w:val="00075DEC"/>
    <w:rsid w:val="00075E0A"/>
    <w:rsid w:val="00075E5A"/>
    <w:rsid w:val="0007605B"/>
    <w:rsid w:val="0007610E"/>
    <w:rsid w:val="000762D4"/>
    <w:rsid w:val="00076476"/>
    <w:rsid w:val="0007647A"/>
    <w:rsid w:val="00076578"/>
    <w:rsid w:val="00076781"/>
    <w:rsid w:val="000768F6"/>
    <w:rsid w:val="0007690A"/>
    <w:rsid w:val="000769C0"/>
    <w:rsid w:val="00076B4E"/>
    <w:rsid w:val="00077295"/>
    <w:rsid w:val="0007736E"/>
    <w:rsid w:val="00077523"/>
    <w:rsid w:val="0007754C"/>
    <w:rsid w:val="00077689"/>
    <w:rsid w:val="00077755"/>
    <w:rsid w:val="000779E7"/>
    <w:rsid w:val="000779EB"/>
    <w:rsid w:val="00077A57"/>
    <w:rsid w:val="00077C75"/>
    <w:rsid w:val="00077DD1"/>
    <w:rsid w:val="00077E86"/>
    <w:rsid w:val="00080002"/>
    <w:rsid w:val="00080174"/>
    <w:rsid w:val="000801AC"/>
    <w:rsid w:val="00080202"/>
    <w:rsid w:val="00080259"/>
    <w:rsid w:val="000802F3"/>
    <w:rsid w:val="000804C7"/>
    <w:rsid w:val="000805EB"/>
    <w:rsid w:val="000806BD"/>
    <w:rsid w:val="000808B3"/>
    <w:rsid w:val="000808E6"/>
    <w:rsid w:val="000808F4"/>
    <w:rsid w:val="00080915"/>
    <w:rsid w:val="000809AB"/>
    <w:rsid w:val="00080A0E"/>
    <w:rsid w:val="00080A4E"/>
    <w:rsid w:val="00080B11"/>
    <w:rsid w:val="00080BAF"/>
    <w:rsid w:val="00080C15"/>
    <w:rsid w:val="00080E37"/>
    <w:rsid w:val="0008107F"/>
    <w:rsid w:val="00081203"/>
    <w:rsid w:val="0008123B"/>
    <w:rsid w:val="0008156F"/>
    <w:rsid w:val="00081708"/>
    <w:rsid w:val="00081740"/>
    <w:rsid w:val="00081792"/>
    <w:rsid w:val="00081948"/>
    <w:rsid w:val="00081970"/>
    <w:rsid w:val="00081A44"/>
    <w:rsid w:val="00081B29"/>
    <w:rsid w:val="00081C90"/>
    <w:rsid w:val="00081D4D"/>
    <w:rsid w:val="00081EC9"/>
    <w:rsid w:val="00081F96"/>
    <w:rsid w:val="00081FB2"/>
    <w:rsid w:val="00082330"/>
    <w:rsid w:val="00082566"/>
    <w:rsid w:val="000826E6"/>
    <w:rsid w:val="000828D2"/>
    <w:rsid w:val="000828D7"/>
    <w:rsid w:val="00082A3A"/>
    <w:rsid w:val="00082ACA"/>
    <w:rsid w:val="00082C14"/>
    <w:rsid w:val="00082D10"/>
    <w:rsid w:val="00082EAE"/>
    <w:rsid w:val="00082F3D"/>
    <w:rsid w:val="00083018"/>
    <w:rsid w:val="00083140"/>
    <w:rsid w:val="00083187"/>
    <w:rsid w:val="000831D3"/>
    <w:rsid w:val="00083318"/>
    <w:rsid w:val="00083374"/>
    <w:rsid w:val="00083498"/>
    <w:rsid w:val="000834F1"/>
    <w:rsid w:val="000835D1"/>
    <w:rsid w:val="0008367E"/>
    <w:rsid w:val="00083A36"/>
    <w:rsid w:val="00083A6E"/>
    <w:rsid w:val="00083ADC"/>
    <w:rsid w:val="00083AF8"/>
    <w:rsid w:val="00083B0B"/>
    <w:rsid w:val="00083B5C"/>
    <w:rsid w:val="00083C06"/>
    <w:rsid w:val="00083F56"/>
    <w:rsid w:val="0008400E"/>
    <w:rsid w:val="00084059"/>
    <w:rsid w:val="000840F2"/>
    <w:rsid w:val="00084249"/>
    <w:rsid w:val="000843A3"/>
    <w:rsid w:val="00084482"/>
    <w:rsid w:val="00084485"/>
    <w:rsid w:val="0008454F"/>
    <w:rsid w:val="00084558"/>
    <w:rsid w:val="000847D0"/>
    <w:rsid w:val="000847D6"/>
    <w:rsid w:val="00084B16"/>
    <w:rsid w:val="00084B60"/>
    <w:rsid w:val="00084CD7"/>
    <w:rsid w:val="00084D54"/>
    <w:rsid w:val="0008507A"/>
    <w:rsid w:val="000850B9"/>
    <w:rsid w:val="00085210"/>
    <w:rsid w:val="000852C1"/>
    <w:rsid w:val="000854B5"/>
    <w:rsid w:val="000856AA"/>
    <w:rsid w:val="0008593A"/>
    <w:rsid w:val="00085A20"/>
    <w:rsid w:val="00085A69"/>
    <w:rsid w:val="00085ADC"/>
    <w:rsid w:val="00085B2F"/>
    <w:rsid w:val="00085CCB"/>
    <w:rsid w:val="00085CD2"/>
    <w:rsid w:val="00085D35"/>
    <w:rsid w:val="00085F96"/>
    <w:rsid w:val="000860E0"/>
    <w:rsid w:val="000862F2"/>
    <w:rsid w:val="00086312"/>
    <w:rsid w:val="00086572"/>
    <w:rsid w:val="0008659C"/>
    <w:rsid w:val="00086633"/>
    <w:rsid w:val="000868E8"/>
    <w:rsid w:val="00086A3E"/>
    <w:rsid w:val="00086A47"/>
    <w:rsid w:val="00086AFD"/>
    <w:rsid w:val="00086B0A"/>
    <w:rsid w:val="00086BE1"/>
    <w:rsid w:val="00086E78"/>
    <w:rsid w:val="00086E9A"/>
    <w:rsid w:val="00086EC9"/>
    <w:rsid w:val="00086ECC"/>
    <w:rsid w:val="00086F41"/>
    <w:rsid w:val="000870B0"/>
    <w:rsid w:val="00087384"/>
    <w:rsid w:val="000873F5"/>
    <w:rsid w:val="00087435"/>
    <w:rsid w:val="000879C7"/>
    <w:rsid w:val="00087AD1"/>
    <w:rsid w:val="00087CB0"/>
    <w:rsid w:val="00087D67"/>
    <w:rsid w:val="00087F32"/>
    <w:rsid w:val="00090075"/>
    <w:rsid w:val="00090767"/>
    <w:rsid w:val="00090816"/>
    <w:rsid w:val="00090889"/>
    <w:rsid w:val="000908D4"/>
    <w:rsid w:val="00090953"/>
    <w:rsid w:val="00090C3C"/>
    <w:rsid w:val="00090E60"/>
    <w:rsid w:val="00090F3F"/>
    <w:rsid w:val="000910C2"/>
    <w:rsid w:val="00091142"/>
    <w:rsid w:val="0009117C"/>
    <w:rsid w:val="0009143D"/>
    <w:rsid w:val="0009175A"/>
    <w:rsid w:val="000917BA"/>
    <w:rsid w:val="000917C9"/>
    <w:rsid w:val="000919CA"/>
    <w:rsid w:val="00091A70"/>
    <w:rsid w:val="00091C09"/>
    <w:rsid w:val="00091C51"/>
    <w:rsid w:val="00091E3B"/>
    <w:rsid w:val="00091FBF"/>
    <w:rsid w:val="00091FC8"/>
    <w:rsid w:val="00091FFE"/>
    <w:rsid w:val="00092023"/>
    <w:rsid w:val="0009213A"/>
    <w:rsid w:val="000921F2"/>
    <w:rsid w:val="00092264"/>
    <w:rsid w:val="000922D6"/>
    <w:rsid w:val="00092397"/>
    <w:rsid w:val="0009244F"/>
    <w:rsid w:val="00092461"/>
    <w:rsid w:val="00092478"/>
    <w:rsid w:val="0009251A"/>
    <w:rsid w:val="0009260B"/>
    <w:rsid w:val="00092693"/>
    <w:rsid w:val="00092883"/>
    <w:rsid w:val="00092FBC"/>
    <w:rsid w:val="00092FF6"/>
    <w:rsid w:val="0009322A"/>
    <w:rsid w:val="0009335D"/>
    <w:rsid w:val="00093544"/>
    <w:rsid w:val="000936CC"/>
    <w:rsid w:val="00093769"/>
    <w:rsid w:val="00093791"/>
    <w:rsid w:val="0009389F"/>
    <w:rsid w:val="000939EF"/>
    <w:rsid w:val="00093B8B"/>
    <w:rsid w:val="00093C91"/>
    <w:rsid w:val="00093D98"/>
    <w:rsid w:val="00093E08"/>
    <w:rsid w:val="00093EEE"/>
    <w:rsid w:val="0009416A"/>
    <w:rsid w:val="000943E0"/>
    <w:rsid w:val="000944B1"/>
    <w:rsid w:val="00094531"/>
    <w:rsid w:val="0009461C"/>
    <w:rsid w:val="000946CD"/>
    <w:rsid w:val="00094896"/>
    <w:rsid w:val="0009495B"/>
    <w:rsid w:val="00094997"/>
    <w:rsid w:val="00094A92"/>
    <w:rsid w:val="00094B38"/>
    <w:rsid w:val="00094B84"/>
    <w:rsid w:val="00094BC1"/>
    <w:rsid w:val="00094BC7"/>
    <w:rsid w:val="00094DBB"/>
    <w:rsid w:val="00094E05"/>
    <w:rsid w:val="00095001"/>
    <w:rsid w:val="0009509E"/>
    <w:rsid w:val="000950A2"/>
    <w:rsid w:val="0009511E"/>
    <w:rsid w:val="0009531E"/>
    <w:rsid w:val="0009533C"/>
    <w:rsid w:val="000955CB"/>
    <w:rsid w:val="000955D1"/>
    <w:rsid w:val="0009560A"/>
    <w:rsid w:val="0009576C"/>
    <w:rsid w:val="000958BD"/>
    <w:rsid w:val="00095919"/>
    <w:rsid w:val="00095983"/>
    <w:rsid w:val="00095AFD"/>
    <w:rsid w:val="00095B28"/>
    <w:rsid w:val="00095CB7"/>
    <w:rsid w:val="00095ED6"/>
    <w:rsid w:val="00095F78"/>
    <w:rsid w:val="00095FA3"/>
    <w:rsid w:val="00096032"/>
    <w:rsid w:val="00096057"/>
    <w:rsid w:val="00096058"/>
    <w:rsid w:val="0009607B"/>
    <w:rsid w:val="000960A6"/>
    <w:rsid w:val="000960F4"/>
    <w:rsid w:val="00096232"/>
    <w:rsid w:val="00096313"/>
    <w:rsid w:val="0009642A"/>
    <w:rsid w:val="000964E0"/>
    <w:rsid w:val="000964F8"/>
    <w:rsid w:val="0009658F"/>
    <w:rsid w:val="000965F0"/>
    <w:rsid w:val="00096639"/>
    <w:rsid w:val="000966A3"/>
    <w:rsid w:val="00096729"/>
    <w:rsid w:val="000967B2"/>
    <w:rsid w:val="000967C1"/>
    <w:rsid w:val="00096AD3"/>
    <w:rsid w:val="00096BA1"/>
    <w:rsid w:val="00096D24"/>
    <w:rsid w:val="00096D6A"/>
    <w:rsid w:val="00097032"/>
    <w:rsid w:val="000971A5"/>
    <w:rsid w:val="0009728D"/>
    <w:rsid w:val="000972F4"/>
    <w:rsid w:val="000973CA"/>
    <w:rsid w:val="00097442"/>
    <w:rsid w:val="00097664"/>
    <w:rsid w:val="000976F4"/>
    <w:rsid w:val="000977FC"/>
    <w:rsid w:val="00097879"/>
    <w:rsid w:val="000979A6"/>
    <w:rsid w:val="00097B93"/>
    <w:rsid w:val="00097BEF"/>
    <w:rsid w:val="00097E77"/>
    <w:rsid w:val="00097E8A"/>
    <w:rsid w:val="00097EB0"/>
    <w:rsid w:val="00097F05"/>
    <w:rsid w:val="000A002F"/>
    <w:rsid w:val="000A00E8"/>
    <w:rsid w:val="000A0217"/>
    <w:rsid w:val="000A024A"/>
    <w:rsid w:val="000A03F4"/>
    <w:rsid w:val="000A04C6"/>
    <w:rsid w:val="000A055C"/>
    <w:rsid w:val="000A07A0"/>
    <w:rsid w:val="000A0999"/>
    <w:rsid w:val="000A0B3E"/>
    <w:rsid w:val="000A0BAE"/>
    <w:rsid w:val="000A0EFE"/>
    <w:rsid w:val="000A0F2B"/>
    <w:rsid w:val="000A0F43"/>
    <w:rsid w:val="000A10D3"/>
    <w:rsid w:val="000A10EF"/>
    <w:rsid w:val="000A1148"/>
    <w:rsid w:val="000A11A6"/>
    <w:rsid w:val="000A11B7"/>
    <w:rsid w:val="000A1206"/>
    <w:rsid w:val="000A12FC"/>
    <w:rsid w:val="000A1383"/>
    <w:rsid w:val="000A1443"/>
    <w:rsid w:val="000A17B9"/>
    <w:rsid w:val="000A1B91"/>
    <w:rsid w:val="000A1BB8"/>
    <w:rsid w:val="000A1E1D"/>
    <w:rsid w:val="000A1EA4"/>
    <w:rsid w:val="000A2008"/>
    <w:rsid w:val="000A20BD"/>
    <w:rsid w:val="000A222F"/>
    <w:rsid w:val="000A2256"/>
    <w:rsid w:val="000A2418"/>
    <w:rsid w:val="000A2458"/>
    <w:rsid w:val="000A24B3"/>
    <w:rsid w:val="000A24F1"/>
    <w:rsid w:val="000A2676"/>
    <w:rsid w:val="000A2701"/>
    <w:rsid w:val="000A296C"/>
    <w:rsid w:val="000A29D1"/>
    <w:rsid w:val="000A2B2A"/>
    <w:rsid w:val="000A2B3B"/>
    <w:rsid w:val="000A2CB5"/>
    <w:rsid w:val="000A2F98"/>
    <w:rsid w:val="000A31B8"/>
    <w:rsid w:val="000A31D6"/>
    <w:rsid w:val="000A341D"/>
    <w:rsid w:val="000A3638"/>
    <w:rsid w:val="000A3655"/>
    <w:rsid w:val="000A3658"/>
    <w:rsid w:val="000A36CE"/>
    <w:rsid w:val="000A37F9"/>
    <w:rsid w:val="000A38BD"/>
    <w:rsid w:val="000A39B3"/>
    <w:rsid w:val="000A3DB8"/>
    <w:rsid w:val="000A3F11"/>
    <w:rsid w:val="000A3F1D"/>
    <w:rsid w:val="000A3F4F"/>
    <w:rsid w:val="000A3FDC"/>
    <w:rsid w:val="000A40F7"/>
    <w:rsid w:val="000A424B"/>
    <w:rsid w:val="000A435D"/>
    <w:rsid w:val="000A44AA"/>
    <w:rsid w:val="000A451B"/>
    <w:rsid w:val="000A4636"/>
    <w:rsid w:val="000A4689"/>
    <w:rsid w:val="000A4729"/>
    <w:rsid w:val="000A49AB"/>
    <w:rsid w:val="000A4A2E"/>
    <w:rsid w:val="000A4AD3"/>
    <w:rsid w:val="000A4C44"/>
    <w:rsid w:val="000A4D9C"/>
    <w:rsid w:val="000A5055"/>
    <w:rsid w:val="000A54C7"/>
    <w:rsid w:val="000A54CA"/>
    <w:rsid w:val="000A55EA"/>
    <w:rsid w:val="000A5861"/>
    <w:rsid w:val="000A5989"/>
    <w:rsid w:val="000A5B13"/>
    <w:rsid w:val="000A5C01"/>
    <w:rsid w:val="000A5D01"/>
    <w:rsid w:val="000A5E25"/>
    <w:rsid w:val="000A5EC9"/>
    <w:rsid w:val="000A5F1F"/>
    <w:rsid w:val="000A5F86"/>
    <w:rsid w:val="000A5FE7"/>
    <w:rsid w:val="000A603C"/>
    <w:rsid w:val="000A61AA"/>
    <w:rsid w:val="000A62F6"/>
    <w:rsid w:val="000A62FB"/>
    <w:rsid w:val="000A63B4"/>
    <w:rsid w:val="000A6403"/>
    <w:rsid w:val="000A6521"/>
    <w:rsid w:val="000A6731"/>
    <w:rsid w:val="000A689D"/>
    <w:rsid w:val="000A68BC"/>
    <w:rsid w:val="000A6999"/>
    <w:rsid w:val="000A6A45"/>
    <w:rsid w:val="000A6B06"/>
    <w:rsid w:val="000A6BE6"/>
    <w:rsid w:val="000A6EE9"/>
    <w:rsid w:val="000A6FA3"/>
    <w:rsid w:val="000A723C"/>
    <w:rsid w:val="000A7505"/>
    <w:rsid w:val="000A7526"/>
    <w:rsid w:val="000A75D2"/>
    <w:rsid w:val="000A7675"/>
    <w:rsid w:val="000A7749"/>
    <w:rsid w:val="000A7767"/>
    <w:rsid w:val="000A77D2"/>
    <w:rsid w:val="000A7865"/>
    <w:rsid w:val="000A7875"/>
    <w:rsid w:val="000A78E6"/>
    <w:rsid w:val="000A7A2B"/>
    <w:rsid w:val="000A7AE6"/>
    <w:rsid w:val="000A7B55"/>
    <w:rsid w:val="000A7DAA"/>
    <w:rsid w:val="000A7F4E"/>
    <w:rsid w:val="000A7F56"/>
    <w:rsid w:val="000A7F7A"/>
    <w:rsid w:val="000B0073"/>
    <w:rsid w:val="000B010C"/>
    <w:rsid w:val="000B0235"/>
    <w:rsid w:val="000B036D"/>
    <w:rsid w:val="000B0496"/>
    <w:rsid w:val="000B0582"/>
    <w:rsid w:val="000B0737"/>
    <w:rsid w:val="000B0A4D"/>
    <w:rsid w:val="000B0B35"/>
    <w:rsid w:val="000B0B6B"/>
    <w:rsid w:val="000B0BA9"/>
    <w:rsid w:val="000B0BE3"/>
    <w:rsid w:val="000B0C25"/>
    <w:rsid w:val="000B0F31"/>
    <w:rsid w:val="000B1040"/>
    <w:rsid w:val="000B1094"/>
    <w:rsid w:val="000B131D"/>
    <w:rsid w:val="000B1539"/>
    <w:rsid w:val="000B1598"/>
    <w:rsid w:val="000B1672"/>
    <w:rsid w:val="000B1739"/>
    <w:rsid w:val="000B191E"/>
    <w:rsid w:val="000B1969"/>
    <w:rsid w:val="000B1B14"/>
    <w:rsid w:val="000B1C5A"/>
    <w:rsid w:val="000B2060"/>
    <w:rsid w:val="000B20EC"/>
    <w:rsid w:val="000B2228"/>
    <w:rsid w:val="000B2325"/>
    <w:rsid w:val="000B240D"/>
    <w:rsid w:val="000B28D4"/>
    <w:rsid w:val="000B299F"/>
    <w:rsid w:val="000B2A51"/>
    <w:rsid w:val="000B2AC7"/>
    <w:rsid w:val="000B2C21"/>
    <w:rsid w:val="000B2C4F"/>
    <w:rsid w:val="000B2C75"/>
    <w:rsid w:val="000B3062"/>
    <w:rsid w:val="000B30E2"/>
    <w:rsid w:val="000B3175"/>
    <w:rsid w:val="000B32A0"/>
    <w:rsid w:val="000B33B0"/>
    <w:rsid w:val="000B361A"/>
    <w:rsid w:val="000B37EC"/>
    <w:rsid w:val="000B38BC"/>
    <w:rsid w:val="000B39E7"/>
    <w:rsid w:val="000B3ADD"/>
    <w:rsid w:val="000B3B78"/>
    <w:rsid w:val="000B3CC8"/>
    <w:rsid w:val="000B4004"/>
    <w:rsid w:val="000B4126"/>
    <w:rsid w:val="000B41DB"/>
    <w:rsid w:val="000B4216"/>
    <w:rsid w:val="000B426E"/>
    <w:rsid w:val="000B427A"/>
    <w:rsid w:val="000B436D"/>
    <w:rsid w:val="000B43A4"/>
    <w:rsid w:val="000B43CF"/>
    <w:rsid w:val="000B44E5"/>
    <w:rsid w:val="000B45B9"/>
    <w:rsid w:val="000B45D5"/>
    <w:rsid w:val="000B4640"/>
    <w:rsid w:val="000B46B7"/>
    <w:rsid w:val="000B4784"/>
    <w:rsid w:val="000B4837"/>
    <w:rsid w:val="000B4974"/>
    <w:rsid w:val="000B4CC9"/>
    <w:rsid w:val="000B4D5B"/>
    <w:rsid w:val="000B4E2C"/>
    <w:rsid w:val="000B4F01"/>
    <w:rsid w:val="000B4F0C"/>
    <w:rsid w:val="000B5003"/>
    <w:rsid w:val="000B51B3"/>
    <w:rsid w:val="000B51DC"/>
    <w:rsid w:val="000B52AA"/>
    <w:rsid w:val="000B53AC"/>
    <w:rsid w:val="000B5490"/>
    <w:rsid w:val="000B55CC"/>
    <w:rsid w:val="000B588C"/>
    <w:rsid w:val="000B58DA"/>
    <w:rsid w:val="000B5A7D"/>
    <w:rsid w:val="000B5B40"/>
    <w:rsid w:val="000B5F86"/>
    <w:rsid w:val="000B5FBF"/>
    <w:rsid w:val="000B6012"/>
    <w:rsid w:val="000B6175"/>
    <w:rsid w:val="000B62BC"/>
    <w:rsid w:val="000B62E0"/>
    <w:rsid w:val="000B6340"/>
    <w:rsid w:val="000B639A"/>
    <w:rsid w:val="000B664B"/>
    <w:rsid w:val="000B671B"/>
    <w:rsid w:val="000B675C"/>
    <w:rsid w:val="000B690E"/>
    <w:rsid w:val="000B6968"/>
    <w:rsid w:val="000B6CA7"/>
    <w:rsid w:val="000B6CB7"/>
    <w:rsid w:val="000B6E14"/>
    <w:rsid w:val="000B6E76"/>
    <w:rsid w:val="000B6EFF"/>
    <w:rsid w:val="000B6FC6"/>
    <w:rsid w:val="000B7054"/>
    <w:rsid w:val="000B716E"/>
    <w:rsid w:val="000B727E"/>
    <w:rsid w:val="000B72BD"/>
    <w:rsid w:val="000B72DA"/>
    <w:rsid w:val="000B739A"/>
    <w:rsid w:val="000B7567"/>
    <w:rsid w:val="000B75C8"/>
    <w:rsid w:val="000B764C"/>
    <w:rsid w:val="000B7EBF"/>
    <w:rsid w:val="000B7EC1"/>
    <w:rsid w:val="000C00C5"/>
    <w:rsid w:val="000C022F"/>
    <w:rsid w:val="000C0254"/>
    <w:rsid w:val="000C02B6"/>
    <w:rsid w:val="000C0380"/>
    <w:rsid w:val="000C04A5"/>
    <w:rsid w:val="000C04E6"/>
    <w:rsid w:val="000C061A"/>
    <w:rsid w:val="000C0739"/>
    <w:rsid w:val="000C0894"/>
    <w:rsid w:val="000C0BCB"/>
    <w:rsid w:val="000C0D6C"/>
    <w:rsid w:val="000C0F48"/>
    <w:rsid w:val="000C0FBA"/>
    <w:rsid w:val="000C0FFE"/>
    <w:rsid w:val="000C110B"/>
    <w:rsid w:val="000C11FC"/>
    <w:rsid w:val="000C1261"/>
    <w:rsid w:val="000C12FC"/>
    <w:rsid w:val="000C14D5"/>
    <w:rsid w:val="000C1543"/>
    <w:rsid w:val="000C193F"/>
    <w:rsid w:val="000C1A11"/>
    <w:rsid w:val="000C1A8F"/>
    <w:rsid w:val="000C1D8C"/>
    <w:rsid w:val="000C203B"/>
    <w:rsid w:val="000C2240"/>
    <w:rsid w:val="000C225C"/>
    <w:rsid w:val="000C2309"/>
    <w:rsid w:val="000C2396"/>
    <w:rsid w:val="000C23D1"/>
    <w:rsid w:val="000C2572"/>
    <w:rsid w:val="000C26CB"/>
    <w:rsid w:val="000C2785"/>
    <w:rsid w:val="000C298B"/>
    <w:rsid w:val="000C29C8"/>
    <w:rsid w:val="000C2A3C"/>
    <w:rsid w:val="000C2BCC"/>
    <w:rsid w:val="000C2CE8"/>
    <w:rsid w:val="000C2DCF"/>
    <w:rsid w:val="000C2E3E"/>
    <w:rsid w:val="000C2F5C"/>
    <w:rsid w:val="000C2F73"/>
    <w:rsid w:val="000C315D"/>
    <w:rsid w:val="000C32EA"/>
    <w:rsid w:val="000C36B7"/>
    <w:rsid w:val="000C37B2"/>
    <w:rsid w:val="000C37E6"/>
    <w:rsid w:val="000C37FF"/>
    <w:rsid w:val="000C3811"/>
    <w:rsid w:val="000C3C41"/>
    <w:rsid w:val="000C3C96"/>
    <w:rsid w:val="000C3D3C"/>
    <w:rsid w:val="000C3DD3"/>
    <w:rsid w:val="000C3E8C"/>
    <w:rsid w:val="000C3F05"/>
    <w:rsid w:val="000C417B"/>
    <w:rsid w:val="000C4314"/>
    <w:rsid w:val="000C4427"/>
    <w:rsid w:val="000C44F0"/>
    <w:rsid w:val="000C4735"/>
    <w:rsid w:val="000C4AEB"/>
    <w:rsid w:val="000C4B58"/>
    <w:rsid w:val="000C4B5D"/>
    <w:rsid w:val="000C4B83"/>
    <w:rsid w:val="000C4F1F"/>
    <w:rsid w:val="000C5195"/>
    <w:rsid w:val="000C522C"/>
    <w:rsid w:val="000C5234"/>
    <w:rsid w:val="000C5330"/>
    <w:rsid w:val="000C5713"/>
    <w:rsid w:val="000C592F"/>
    <w:rsid w:val="000C5988"/>
    <w:rsid w:val="000C5A64"/>
    <w:rsid w:val="000C5AAD"/>
    <w:rsid w:val="000C5ABD"/>
    <w:rsid w:val="000C5AC5"/>
    <w:rsid w:val="000C5AF6"/>
    <w:rsid w:val="000C5B05"/>
    <w:rsid w:val="000C5B0D"/>
    <w:rsid w:val="000C5B41"/>
    <w:rsid w:val="000C5D1B"/>
    <w:rsid w:val="000C5D4F"/>
    <w:rsid w:val="000C63CD"/>
    <w:rsid w:val="000C64AC"/>
    <w:rsid w:val="000C64FD"/>
    <w:rsid w:val="000C6625"/>
    <w:rsid w:val="000C66FF"/>
    <w:rsid w:val="000C699C"/>
    <w:rsid w:val="000C6B75"/>
    <w:rsid w:val="000C6F7A"/>
    <w:rsid w:val="000C702C"/>
    <w:rsid w:val="000C71CD"/>
    <w:rsid w:val="000C71EA"/>
    <w:rsid w:val="000C7200"/>
    <w:rsid w:val="000C7302"/>
    <w:rsid w:val="000C7538"/>
    <w:rsid w:val="000C76E7"/>
    <w:rsid w:val="000C7770"/>
    <w:rsid w:val="000C77AF"/>
    <w:rsid w:val="000C77D7"/>
    <w:rsid w:val="000C7A75"/>
    <w:rsid w:val="000C7AC5"/>
    <w:rsid w:val="000C7B88"/>
    <w:rsid w:val="000C7C5B"/>
    <w:rsid w:val="000C7C8A"/>
    <w:rsid w:val="000C7F2A"/>
    <w:rsid w:val="000D01E0"/>
    <w:rsid w:val="000D03B1"/>
    <w:rsid w:val="000D03C7"/>
    <w:rsid w:val="000D050B"/>
    <w:rsid w:val="000D0600"/>
    <w:rsid w:val="000D0629"/>
    <w:rsid w:val="000D077D"/>
    <w:rsid w:val="000D0799"/>
    <w:rsid w:val="000D083B"/>
    <w:rsid w:val="000D098A"/>
    <w:rsid w:val="000D09B4"/>
    <w:rsid w:val="000D0A69"/>
    <w:rsid w:val="000D0B9D"/>
    <w:rsid w:val="000D0FE2"/>
    <w:rsid w:val="000D150A"/>
    <w:rsid w:val="000D1588"/>
    <w:rsid w:val="000D1654"/>
    <w:rsid w:val="000D17B7"/>
    <w:rsid w:val="000D18FA"/>
    <w:rsid w:val="000D190A"/>
    <w:rsid w:val="000D1AA3"/>
    <w:rsid w:val="000D1B2E"/>
    <w:rsid w:val="000D1C51"/>
    <w:rsid w:val="000D1F31"/>
    <w:rsid w:val="000D216A"/>
    <w:rsid w:val="000D22B4"/>
    <w:rsid w:val="000D2322"/>
    <w:rsid w:val="000D25D2"/>
    <w:rsid w:val="000D2724"/>
    <w:rsid w:val="000D27A5"/>
    <w:rsid w:val="000D281B"/>
    <w:rsid w:val="000D2833"/>
    <w:rsid w:val="000D2959"/>
    <w:rsid w:val="000D2966"/>
    <w:rsid w:val="000D2A33"/>
    <w:rsid w:val="000D2A72"/>
    <w:rsid w:val="000D2B42"/>
    <w:rsid w:val="000D2C5B"/>
    <w:rsid w:val="000D2D88"/>
    <w:rsid w:val="000D2E20"/>
    <w:rsid w:val="000D2EC5"/>
    <w:rsid w:val="000D32F1"/>
    <w:rsid w:val="000D3324"/>
    <w:rsid w:val="000D336C"/>
    <w:rsid w:val="000D337B"/>
    <w:rsid w:val="000D3677"/>
    <w:rsid w:val="000D378C"/>
    <w:rsid w:val="000D393C"/>
    <w:rsid w:val="000D3A6B"/>
    <w:rsid w:val="000D3B90"/>
    <w:rsid w:val="000D3BC0"/>
    <w:rsid w:val="000D3C70"/>
    <w:rsid w:val="000D3C80"/>
    <w:rsid w:val="000D3DD9"/>
    <w:rsid w:val="000D3EBF"/>
    <w:rsid w:val="000D3EC7"/>
    <w:rsid w:val="000D3F5B"/>
    <w:rsid w:val="000D401D"/>
    <w:rsid w:val="000D416E"/>
    <w:rsid w:val="000D436B"/>
    <w:rsid w:val="000D4389"/>
    <w:rsid w:val="000D43AF"/>
    <w:rsid w:val="000D4625"/>
    <w:rsid w:val="000D4631"/>
    <w:rsid w:val="000D48CC"/>
    <w:rsid w:val="000D4ADB"/>
    <w:rsid w:val="000D4AE5"/>
    <w:rsid w:val="000D4C0C"/>
    <w:rsid w:val="000D4D38"/>
    <w:rsid w:val="000D4D3C"/>
    <w:rsid w:val="000D4D73"/>
    <w:rsid w:val="000D4DF2"/>
    <w:rsid w:val="000D4F3E"/>
    <w:rsid w:val="000D504E"/>
    <w:rsid w:val="000D51F3"/>
    <w:rsid w:val="000D5236"/>
    <w:rsid w:val="000D5263"/>
    <w:rsid w:val="000D52F5"/>
    <w:rsid w:val="000D5301"/>
    <w:rsid w:val="000D5574"/>
    <w:rsid w:val="000D57CA"/>
    <w:rsid w:val="000D58B6"/>
    <w:rsid w:val="000D5BDB"/>
    <w:rsid w:val="000D5C2C"/>
    <w:rsid w:val="000D5D71"/>
    <w:rsid w:val="000D5D90"/>
    <w:rsid w:val="000D5EDC"/>
    <w:rsid w:val="000D60A3"/>
    <w:rsid w:val="000D60E3"/>
    <w:rsid w:val="000D6288"/>
    <w:rsid w:val="000D6464"/>
    <w:rsid w:val="000D6472"/>
    <w:rsid w:val="000D64D7"/>
    <w:rsid w:val="000D65D6"/>
    <w:rsid w:val="000D6635"/>
    <w:rsid w:val="000D66BB"/>
    <w:rsid w:val="000D6AE7"/>
    <w:rsid w:val="000D6B84"/>
    <w:rsid w:val="000D6BB3"/>
    <w:rsid w:val="000D6BD9"/>
    <w:rsid w:val="000D6D48"/>
    <w:rsid w:val="000D6D58"/>
    <w:rsid w:val="000D6EB8"/>
    <w:rsid w:val="000D6F66"/>
    <w:rsid w:val="000D7068"/>
    <w:rsid w:val="000D7090"/>
    <w:rsid w:val="000D7149"/>
    <w:rsid w:val="000D7392"/>
    <w:rsid w:val="000D73BC"/>
    <w:rsid w:val="000D7556"/>
    <w:rsid w:val="000D7563"/>
    <w:rsid w:val="000D778F"/>
    <w:rsid w:val="000D7B95"/>
    <w:rsid w:val="000D7C94"/>
    <w:rsid w:val="000D7D41"/>
    <w:rsid w:val="000D7D88"/>
    <w:rsid w:val="000D7E35"/>
    <w:rsid w:val="000E0027"/>
    <w:rsid w:val="000E00C0"/>
    <w:rsid w:val="000E00E0"/>
    <w:rsid w:val="000E00EB"/>
    <w:rsid w:val="000E0261"/>
    <w:rsid w:val="000E02F7"/>
    <w:rsid w:val="000E0347"/>
    <w:rsid w:val="000E05DA"/>
    <w:rsid w:val="000E06E1"/>
    <w:rsid w:val="000E0950"/>
    <w:rsid w:val="000E0B93"/>
    <w:rsid w:val="000E0D24"/>
    <w:rsid w:val="000E0F35"/>
    <w:rsid w:val="000E103A"/>
    <w:rsid w:val="000E10CE"/>
    <w:rsid w:val="000E1288"/>
    <w:rsid w:val="000E1372"/>
    <w:rsid w:val="000E1426"/>
    <w:rsid w:val="000E142B"/>
    <w:rsid w:val="000E1786"/>
    <w:rsid w:val="000E1801"/>
    <w:rsid w:val="000E18F0"/>
    <w:rsid w:val="000E1955"/>
    <w:rsid w:val="000E1B07"/>
    <w:rsid w:val="000E1C71"/>
    <w:rsid w:val="000E1CC2"/>
    <w:rsid w:val="000E1E8F"/>
    <w:rsid w:val="000E1EDA"/>
    <w:rsid w:val="000E1F99"/>
    <w:rsid w:val="000E2047"/>
    <w:rsid w:val="000E229F"/>
    <w:rsid w:val="000E2314"/>
    <w:rsid w:val="000E24CA"/>
    <w:rsid w:val="000E2652"/>
    <w:rsid w:val="000E26A7"/>
    <w:rsid w:val="000E279F"/>
    <w:rsid w:val="000E27BB"/>
    <w:rsid w:val="000E2890"/>
    <w:rsid w:val="000E28BB"/>
    <w:rsid w:val="000E28E3"/>
    <w:rsid w:val="000E2923"/>
    <w:rsid w:val="000E2A9F"/>
    <w:rsid w:val="000E2B68"/>
    <w:rsid w:val="000E2C87"/>
    <w:rsid w:val="000E2E14"/>
    <w:rsid w:val="000E3049"/>
    <w:rsid w:val="000E3069"/>
    <w:rsid w:val="000E3089"/>
    <w:rsid w:val="000E3122"/>
    <w:rsid w:val="000E31CB"/>
    <w:rsid w:val="000E31E2"/>
    <w:rsid w:val="000E322C"/>
    <w:rsid w:val="000E32F0"/>
    <w:rsid w:val="000E34A4"/>
    <w:rsid w:val="000E34B3"/>
    <w:rsid w:val="000E3676"/>
    <w:rsid w:val="000E36F3"/>
    <w:rsid w:val="000E36F5"/>
    <w:rsid w:val="000E3B8B"/>
    <w:rsid w:val="000E3BD4"/>
    <w:rsid w:val="000E3BD5"/>
    <w:rsid w:val="000E3D0B"/>
    <w:rsid w:val="000E3DBA"/>
    <w:rsid w:val="000E3E05"/>
    <w:rsid w:val="000E3F54"/>
    <w:rsid w:val="000E41EB"/>
    <w:rsid w:val="000E42AF"/>
    <w:rsid w:val="000E42B7"/>
    <w:rsid w:val="000E448C"/>
    <w:rsid w:val="000E4667"/>
    <w:rsid w:val="000E4842"/>
    <w:rsid w:val="000E4ADA"/>
    <w:rsid w:val="000E4B9E"/>
    <w:rsid w:val="000E4BCC"/>
    <w:rsid w:val="000E4C3F"/>
    <w:rsid w:val="000E4D54"/>
    <w:rsid w:val="000E4FFF"/>
    <w:rsid w:val="000E5005"/>
    <w:rsid w:val="000E51EA"/>
    <w:rsid w:val="000E538B"/>
    <w:rsid w:val="000E540A"/>
    <w:rsid w:val="000E54EC"/>
    <w:rsid w:val="000E558E"/>
    <w:rsid w:val="000E55C8"/>
    <w:rsid w:val="000E5644"/>
    <w:rsid w:val="000E5798"/>
    <w:rsid w:val="000E5815"/>
    <w:rsid w:val="000E5AE3"/>
    <w:rsid w:val="000E5CF2"/>
    <w:rsid w:val="000E5E22"/>
    <w:rsid w:val="000E627B"/>
    <w:rsid w:val="000E64C8"/>
    <w:rsid w:val="000E64CF"/>
    <w:rsid w:val="000E6769"/>
    <w:rsid w:val="000E67A6"/>
    <w:rsid w:val="000E6801"/>
    <w:rsid w:val="000E69A2"/>
    <w:rsid w:val="000E69EB"/>
    <w:rsid w:val="000E6A84"/>
    <w:rsid w:val="000E6AD4"/>
    <w:rsid w:val="000E6C27"/>
    <w:rsid w:val="000E6ECB"/>
    <w:rsid w:val="000E6F26"/>
    <w:rsid w:val="000E703B"/>
    <w:rsid w:val="000E7064"/>
    <w:rsid w:val="000E7196"/>
    <w:rsid w:val="000E71AB"/>
    <w:rsid w:val="000E71BD"/>
    <w:rsid w:val="000E726E"/>
    <w:rsid w:val="000E7350"/>
    <w:rsid w:val="000E74B6"/>
    <w:rsid w:val="000E7624"/>
    <w:rsid w:val="000E7705"/>
    <w:rsid w:val="000E784C"/>
    <w:rsid w:val="000E79B0"/>
    <w:rsid w:val="000E7AAA"/>
    <w:rsid w:val="000E7BE3"/>
    <w:rsid w:val="000E7C64"/>
    <w:rsid w:val="000E7DB2"/>
    <w:rsid w:val="000F004D"/>
    <w:rsid w:val="000F00A6"/>
    <w:rsid w:val="000F033C"/>
    <w:rsid w:val="000F03F5"/>
    <w:rsid w:val="000F0444"/>
    <w:rsid w:val="000F0450"/>
    <w:rsid w:val="000F047C"/>
    <w:rsid w:val="000F04CA"/>
    <w:rsid w:val="000F08A6"/>
    <w:rsid w:val="000F08F1"/>
    <w:rsid w:val="000F092E"/>
    <w:rsid w:val="000F0A0B"/>
    <w:rsid w:val="000F0AD0"/>
    <w:rsid w:val="000F0B88"/>
    <w:rsid w:val="000F0E1E"/>
    <w:rsid w:val="000F0E1F"/>
    <w:rsid w:val="000F0FBB"/>
    <w:rsid w:val="000F103E"/>
    <w:rsid w:val="000F1131"/>
    <w:rsid w:val="000F14AD"/>
    <w:rsid w:val="000F1569"/>
    <w:rsid w:val="000F15FC"/>
    <w:rsid w:val="000F16E5"/>
    <w:rsid w:val="000F1796"/>
    <w:rsid w:val="000F17FC"/>
    <w:rsid w:val="000F1968"/>
    <w:rsid w:val="000F197A"/>
    <w:rsid w:val="000F1A52"/>
    <w:rsid w:val="000F1AA0"/>
    <w:rsid w:val="000F1B3E"/>
    <w:rsid w:val="000F1CCC"/>
    <w:rsid w:val="000F1CE1"/>
    <w:rsid w:val="000F1D50"/>
    <w:rsid w:val="000F1E56"/>
    <w:rsid w:val="000F1EC2"/>
    <w:rsid w:val="000F2409"/>
    <w:rsid w:val="000F2417"/>
    <w:rsid w:val="000F2513"/>
    <w:rsid w:val="000F258A"/>
    <w:rsid w:val="000F2632"/>
    <w:rsid w:val="000F26B3"/>
    <w:rsid w:val="000F27C3"/>
    <w:rsid w:val="000F2867"/>
    <w:rsid w:val="000F2A2A"/>
    <w:rsid w:val="000F2C1D"/>
    <w:rsid w:val="000F2C3F"/>
    <w:rsid w:val="000F2C5B"/>
    <w:rsid w:val="000F2CD2"/>
    <w:rsid w:val="000F2DB0"/>
    <w:rsid w:val="000F30DB"/>
    <w:rsid w:val="000F31D6"/>
    <w:rsid w:val="000F32F9"/>
    <w:rsid w:val="000F3361"/>
    <w:rsid w:val="000F3516"/>
    <w:rsid w:val="000F35AC"/>
    <w:rsid w:val="000F3652"/>
    <w:rsid w:val="000F366E"/>
    <w:rsid w:val="000F36FF"/>
    <w:rsid w:val="000F37E3"/>
    <w:rsid w:val="000F38B5"/>
    <w:rsid w:val="000F38BE"/>
    <w:rsid w:val="000F38CF"/>
    <w:rsid w:val="000F396E"/>
    <w:rsid w:val="000F3A32"/>
    <w:rsid w:val="000F3A68"/>
    <w:rsid w:val="000F3AA2"/>
    <w:rsid w:val="000F3C0A"/>
    <w:rsid w:val="000F3C6C"/>
    <w:rsid w:val="000F3CFE"/>
    <w:rsid w:val="000F3D1C"/>
    <w:rsid w:val="000F3D49"/>
    <w:rsid w:val="000F3D6F"/>
    <w:rsid w:val="000F3DC9"/>
    <w:rsid w:val="000F3F10"/>
    <w:rsid w:val="000F3F48"/>
    <w:rsid w:val="000F40BB"/>
    <w:rsid w:val="000F42DA"/>
    <w:rsid w:val="000F4481"/>
    <w:rsid w:val="000F4515"/>
    <w:rsid w:val="000F46BE"/>
    <w:rsid w:val="000F4765"/>
    <w:rsid w:val="000F47FB"/>
    <w:rsid w:val="000F4859"/>
    <w:rsid w:val="000F4927"/>
    <w:rsid w:val="000F49EA"/>
    <w:rsid w:val="000F4A0F"/>
    <w:rsid w:val="000F4BE5"/>
    <w:rsid w:val="000F4EC3"/>
    <w:rsid w:val="000F4F2C"/>
    <w:rsid w:val="000F4FD8"/>
    <w:rsid w:val="000F501B"/>
    <w:rsid w:val="000F505F"/>
    <w:rsid w:val="000F5127"/>
    <w:rsid w:val="000F5445"/>
    <w:rsid w:val="000F5532"/>
    <w:rsid w:val="000F591C"/>
    <w:rsid w:val="000F5C0A"/>
    <w:rsid w:val="000F5C47"/>
    <w:rsid w:val="000F5D49"/>
    <w:rsid w:val="000F5D5C"/>
    <w:rsid w:val="000F5D69"/>
    <w:rsid w:val="000F603C"/>
    <w:rsid w:val="000F63A6"/>
    <w:rsid w:val="000F6400"/>
    <w:rsid w:val="000F6457"/>
    <w:rsid w:val="000F64CC"/>
    <w:rsid w:val="000F6740"/>
    <w:rsid w:val="000F6B2C"/>
    <w:rsid w:val="000F6BB6"/>
    <w:rsid w:val="000F6DA9"/>
    <w:rsid w:val="000F6DB7"/>
    <w:rsid w:val="000F6F06"/>
    <w:rsid w:val="000F707A"/>
    <w:rsid w:val="000F707E"/>
    <w:rsid w:val="000F7216"/>
    <w:rsid w:val="000F7237"/>
    <w:rsid w:val="000F72C1"/>
    <w:rsid w:val="000F739F"/>
    <w:rsid w:val="000F73ED"/>
    <w:rsid w:val="000F76CB"/>
    <w:rsid w:val="000F770A"/>
    <w:rsid w:val="000F788B"/>
    <w:rsid w:val="000F7B51"/>
    <w:rsid w:val="000F7B5F"/>
    <w:rsid w:val="0010022B"/>
    <w:rsid w:val="001003C0"/>
    <w:rsid w:val="00100490"/>
    <w:rsid w:val="00100495"/>
    <w:rsid w:val="00100640"/>
    <w:rsid w:val="001006BA"/>
    <w:rsid w:val="001006F0"/>
    <w:rsid w:val="0010072D"/>
    <w:rsid w:val="001007F1"/>
    <w:rsid w:val="00100903"/>
    <w:rsid w:val="00100950"/>
    <w:rsid w:val="00100ACA"/>
    <w:rsid w:val="00100CB7"/>
    <w:rsid w:val="00100EBE"/>
    <w:rsid w:val="00100FB0"/>
    <w:rsid w:val="00101101"/>
    <w:rsid w:val="001012C7"/>
    <w:rsid w:val="001015B9"/>
    <w:rsid w:val="00101660"/>
    <w:rsid w:val="00101772"/>
    <w:rsid w:val="00101A9A"/>
    <w:rsid w:val="00101B93"/>
    <w:rsid w:val="00101C2B"/>
    <w:rsid w:val="00101CD3"/>
    <w:rsid w:val="00101D9A"/>
    <w:rsid w:val="00101E62"/>
    <w:rsid w:val="00101FD4"/>
    <w:rsid w:val="00102012"/>
    <w:rsid w:val="0010221D"/>
    <w:rsid w:val="001023AD"/>
    <w:rsid w:val="00102489"/>
    <w:rsid w:val="0010257B"/>
    <w:rsid w:val="0010272C"/>
    <w:rsid w:val="0010286C"/>
    <w:rsid w:val="00102926"/>
    <w:rsid w:val="00102A2A"/>
    <w:rsid w:val="00102AF5"/>
    <w:rsid w:val="00102D1C"/>
    <w:rsid w:val="00102F41"/>
    <w:rsid w:val="00103145"/>
    <w:rsid w:val="00103384"/>
    <w:rsid w:val="0010341F"/>
    <w:rsid w:val="0010381B"/>
    <w:rsid w:val="00103962"/>
    <w:rsid w:val="00103A38"/>
    <w:rsid w:val="00103B7A"/>
    <w:rsid w:val="00103C7E"/>
    <w:rsid w:val="00103D3B"/>
    <w:rsid w:val="00103D9E"/>
    <w:rsid w:val="00103DE0"/>
    <w:rsid w:val="00103DFA"/>
    <w:rsid w:val="00103EFD"/>
    <w:rsid w:val="00103F2E"/>
    <w:rsid w:val="00103FC2"/>
    <w:rsid w:val="00104151"/>
    <w:rsid w:val="001041BF"/>
    <w:rsid w:val="001042EA"/>
    <w:rsid w:val="00104596"/>
    <w:rsid w:val="00104C31"/>
    <w:rsid w:val="00104C75"/>
    <w:rsid w:val="00104D5A"/>
    <w:rsid w:val="00104E71"/>
    <w:rsid w:val="00104ED5"/>
    <w:rsid w:val="00104F08"/>
    <w:rsid w:val="00105018"/>
    <w:rsid w:val="001051C4"/>
    <w:rsid w:val="00105293"/>
    <w:rsid w:val="0010537C"/>
    <w:rsid w:val="001053A5"/>
    <w:rsid w:val="00105597"/>
    <w:rsid w:val="001055A9"/>
    <w:rsid w:val="001056E1"/>
    <w:rsid w:val="0010587D"/>
    <w:rsid w:val="0010588E"/>
    <w:rsid w:val="00105958"/>
    <w:rsid w:val="00105AC8"/>
    <w:rsid w:val="00105BC6"/>
    <w:rsid w:val="00105BC9"/>
    <w:rsid w:val="00105C69"/>
    <w:rsid w:val="00105CED"/>
    <w:rsid w:val="00105D88"/>
    <w:rsid w:val="00105E1A"/>
    <w:rsid w:val="00105E2E"/>
    <w:rsid w:val="00105E84"/>
    <w:rsid w:val="00105EB8"/>
    <w:rsid w:val="0010612C"/>
    <w:rsid w:val="001062B6"/>
    <w:rsid w:val="0010637E"/>
    <w:rsid w:val="001063E2"/>
    <w:rsid w:val="00106587"/>
    <w:rsid w:val="00106640"/>
    <w:rsid w:val="00106691"/>
    <w:rsid w:val="001066FB"/>
    <w:rsid w:val="00106857"/>
    <w:rsid w:val="001068C3"/>
    <w:rsid w:val="00106969"/>
    <w:rsid w:val="001069FF"/>
    <w:rsid w:val="00106BB9"/>
    <w:rsid w:val="00106E72"/>
    <w:rsid w:val="00106F1B"/>
    <w:rsid w:val="00106F57"/>
    <w:rsid w:val="001071A6"/>
    <w:rsid w:val="00107276"/>
    <w:rsid w:val="00107390"/>
    <w:rsid w:val="0010740C"/>
    <w:rsid w:val="001074E5"/>
    <w:rsid w:val="00107567"/>
    <w:rsid w:val="001075A2"/>
    <w:rsid w:val="001076D5"/>
    <w:rsid w:val="001078FD"/>
    <w:rsid w:val="00107921"/>
    <w:rsid w:val="00107A63"/>
    <w:rsid w:val="00107B3E"/>
    <w:rsid w:val="00107C41"/>
    <w:rsid w:val="00107DA3"/>
    <w:rsid w:val="00107F16"/>
    <w:rsid w:val="00107F84"/>
    <w:rsid w:val="001100AD"/>
    <w:rsid w:val="001100DC"/>
    <w:rsid w:val="001100ED"/>
    <w:rsid w:val="001102E6"/>
    <w:rsid w:val="00110363"/>
    <w:rsid w:val="0011056E"/>
    <w:rsid w:val="001105DD"/>
    <w:rsid w:val="001109AF"/>
    <w:rsid w:val="00110A62"/>
    <w:rsid w:val="00110B36"/>
    <w:rsid w:val="00110C96"/>
    <w:rsid w:val="00110CA7"/>
    <w:rsid w:val="001110E8"/>
    <w:rsid w:val="00111163"/>
    <w:rsid w:val="0011129F"/>
    <w:rsid w:val="00111323"/>
    <w:rsid w:val="00111368"/>
    <w:rsid w:val="001113EA"/>
    <w:rsid w:val="0011140B"/>
    <w:rsid w:val="001116C2"/>
    <w:rsid w:val="00111800"/>
    <w:rsid w:val="00111854"/>
    <w:rsid w:val="0011190A"/>
    <w:rsid w:val="001119A2"/>
    <w:rsid w:val="00111AE0"/>
    <w:rsid w:val="00111C08"/>
    <w:rsid w:val="00111DF9"/>
    <w:rsid w:val="00111E06"/>
    <w:rsid w:val="00111E39"/>
    <w:rsid w:val="00111EE4"/>
    <w:rsid w:val="00111F72"/>
    <w:rsid w:val="00111F8D"/>
    <w:rsid w:val="0011203D"/>
    <w:rsid w:val="0011205B"/>
    <w:rsid w:val="00112248"/>
    <w:rsid w:val="001122BC"/>
    <w:rsid w:val="0011237A"/>
    <w:rsid w:val="00112483"/>
    <w:rsid w:val="00112586"/>
    <w:rsid w:val="001125F7"/>
    <w:rsid w:val="0011266F"/>
    <w:rsid w:val="0011267E"/>
    <w:rsid w:val="001128C4"/>
    <w:rsid w:val="001128F7"/>
    <w:rsid w:val="001129D7"/>
    <w:rsid w:val="00112BE0"/>
    <w:rsid w:val="00112DB4"/>
    <w:rsid w:val="00112DC0"/>
    <w:rsid w:val="00112DCF"/>
    <w:rsid w:val="00112F44"/>
    <w:rsid w:val="00112FF6"/>
    <w:rsid w:val="001130F0"/>
    <w:rsid w:val="00113141"/>
    <w:rsid w:val="00113487"/>
    <w:rsid w:val="0011351E"/>
    <w:rsid w:val="001137C5"/>
    <w:rsid w:val="0011383C"/>
    <w:rsid w:val="00113A90"/>
    <w:rsid w:val="00113B51"/>
    <w:rsid w:val="00113B5A"/>
    <w:rsid w:val="00113BE5"/>
    <w:rsid w:val="00113C7C"/>
    <w:rsid w:val="00113CAC"/>
    <w:rsid w:val="00113CED"/>
    <w:rsid w:val="00113E07"/>
    <w:rsid w:val="00113EF8"/>
    <w:rsid w:val="0011404D"/>
    <w:rsid w:val="001141E1"/>
    <w:rsid w:val="00114643"/>
    <w:rsid w:val="001146D9"/>
    <w:rsid w:val="00114710"/>
    <w:rsid w:val="0011472A"/>
    <w:rsid w:val="00114807"/>
    <w:rsid w:val="001148A9"/>
    <w:rsid w:val="00114E63"/>
    <w:rsid w:val="001150CA"/>
    <w:rsid w:val="00115177"/>
    <w:rsid w:val="0011531D"/>
    <w:rsid w:val="0011545B"/>
    <w:rsid w:val="0011545D"/>
    <w:rsid w:val="00115516"/>
    <w:rsid w:val="0011563A"/>
    <w:rsid w:val="00115861"/>
    <w:rsid w:val="00115935"/>
    <w:rsid w:val="001159D8"/>
    <w:rsid w:val="00115A6D"/>
    <w:rsid w:val="00115B60"/>
    <w:rsid w:val="00115BF5"/>
    <w:rsid w:val="00115BFB"/>
    <w:rsid w:val="00115C18"/>
    <w:rsid w:val="00115C4A"/>
    <w:rsid w:val="00115C8A"/>
    <w:rsid w:val="00115D0A"/>
    <w:rsid w:val="00115DE9"/>
    <w:rsid w:val="00115DF5"/>
    <w:rsid w:val="00115E0F"/>
    <w:rsid w:val="00115F88"/>
    <w:rsid w:val="00116007"/>
    <w:rsid w:val="0011601B"/>
    <w:rsid w:val="00116312"/>
    <w:rsid w:val="00116483"/>
    <w:rsid w:val="00116539"/>
    <w:rsid w:val="0011659F"/>
    <w:rsid w:val="00116645"/>
    <w:rsid w:val="00116715"/>
    <w:rsid w:val="00116763"/>
    <w:rsid w:val="00116864"/>
    <w:rsid w:val="0011687B"/>
    <w:rsid w:val="00116D8C"/>
    <w:rsid w:val="00116DDC"/>
    <w:rsid w:val="0011709A"/>
    <w:rsid w:val="0011711E"/>
    <w:rsid w:val="0011720C"/>
    <w:rsid w:val="001172B7"/>
    <w:rsid w:val="00117350"/>
    <w:rsid w:val="0011736F"/>
    <w:rsid w:val="001174AD"/>
    <w:rsid w:val="00117951"/>
    <w:rsid w:val="00117988"/>
    <w:rsid w:val="00117B73"/>
    <w:rsid w:val="00117DC6"/>
    <w:rsid w:val="00117F46"/>
    <w:rsid w:val="00117FBC"/>
    <w:rsid w:val="00120214"/>
    <w:rsid w:val="001202A7"/>
    <w:rsid w:val="00120333"/>
    <w:rsid w:val="00120456"/>
    <w:rsid w:val="00120709"/>
    <w:rsid w:val="00120B10"/>
    <w:rsid w:val="00120B17"/>
    <w:rsid w:val="00120B77"/>
    <w:rsid w:val="00120C7E"/>
    <w:rsid w:val="00120CE7"/>
    <w:rsid w:val="001210F5"/>
    <w:rsid w:val="0012132E"/>
    <w:rsid w:val="00121807"/>
    <w:rsid w:val="00121913"/>
    <w:rsid w:val="00121AB5"/>
    <w:rsid w:val="00121CA5"/>
    <w:rsid w:val="00121FC1"/>
    <w:rsid w:val="00121FE9"/>
    <w:rsid w:val="00122367"/>
    <w:rsid w:val="001224A5"/>
    <w:rsid w:val="001226F2"/>
    <w:rsid w:val="0012283D"/>
    <w:rsid w:val="00122993"/>
    <w:rsid w:val="00122AD7"/>
    <w:rsid w:val="00122AE1"/>
    <w:rsid w:val="00122D4C"/>
    <w:rsid w:val="00122D8A"/>
    <w:rsid w:val="00122DE7"/>
    <w:rsid w:val="00122F28"/>
    <w:rsid w:val="00122FCA"/>
    <w:rsid w:val="00122FDE"/>
    <w:rsid w:val="0012317E"/>
    <w:rsid w:val="00123221"/>
    <w:rsid w:val="0012327C"/>
    <w:rsid w:val="00123401"/>
    <w:rsid w:val="0012341E"/>
    <w:rsid w:val="0012348C"/>
    <w:rsid w:val="001234F3"/>
    <w:rsid w:val="001235A3"/>
    <w:rsid w:val="001235EC"/>
    <w:rsid w:val="00123801"/>
    <w:rsid w:val="00123BE1"/>
    <w:rsid w:val="00124077"/>
    <w:rsid w:val="00124229"/>
    <w:rsid w:val="00124238"/>
    <w:rsid w:val="001243F6"/>
    <w:rsid w:val="0012452F"/>
    <w:rsid w:val="001245A7"/>
    <w:rsid w:val="0012468C"/>
    <w:rsid w:val="001247B2"/>
    <w:rsid w:val="001247E1"/>
    <w:rsid w:val="001249AB"/>
    <w:rsid w:val="001249D0"/>
    <w:rsid w:val="00124B4D"/>
    <w:rsid w:val="00124C4A"/>
    <w:rsid w:val="00124CF0"/>
    <w:rsid w:val="00124F57"/>
    <w:rsid w:val="0012522E"/>
    <w:rsid w:val="001252E8"/>
    <w:rsid w:val="00125436"/>
    <w:rsid w:val="0012585C"/>
    <w:rsid w:val="00125945"/>
    <w:rsid w:val="001259FE"/>
    <w:rsid w:val="00125EAD"/>
    <w:rsid w:val="00125EFA"/>
    <w:rsid w:val="00126036"/>
    <w:rsid w:val="00126104"/>
    <w:rsid w:val="001261D3"/>
    <w:rsid w:val="0012625F"/>
    <w:rsid w:val="00126305"/>
    <w:rsid w:val="00126335"/>
    <w:rsid w:val="0012645A"/>
    <w:rsid w:val="0012649D"/>
    <w:rsid w:val="001265E9"/>
    <w:rsid w:val="0012678A"/>
    <w:rsid w:val="001268C2"/>
    <w:rsid w:val="00126962"/>
    <w:rsid w:val="00126CD2"/>
    <w:rsid w:val="00126D4A"/>
    <w:rsid w:val="00126FD7"/>
    <w:rsid w:val="00127070"/>
    <w:rsid w:val="001273B1"/>
    <w:rsid w:val="00127952"/>
    <w:rsid w:val="0012796D"/>
    <w:rsid w:val="0012797F"/>
    <w:rsid w:val="00127AB3"/>
    <w:rsid w:val="00127B79"/>
    <w:rsid w:val="00127BD8"/>
    <w:rsid w:val="00127D03"/>
    <w:rsid w:val="00127D04"/>
    <w:rsid w:val="00127D5E"/>
    <w:rsid w:val="00127E48"/>
    <w:rsid w:val="0013005F"/>
    <w:rsid w:val="0013012F"/>
    <w:rsid w:val="001301D4"/>
    <w:rsid w:val="0013078C"/>
    <w:rsid w:val="00130835"/>
    <w:rsid w:val="0013092A"/>
    <w:rsid w:val="0013094A"/>
    <w:rsid w:val="001309D9"/>
    <w:rsid w:val="00130B43"/>
    <w:rsid w:val="00130D77"/>
    <w:rsid w:val="00130D9B"/>
    <w:rsid w:val="00130EB1"/>
    <w:rsid w:val="00130FAC"/>
    <w:rsid w:val="001313E0"/>
    <w:rsid w:val="0013140B"/>
    <w:rsid w:val="001314C0"/>
    <w:rsid w:val="0013151B"/>
    <w:rsid w:val="00131570"/>
    <w:rsid w:val="001315D0"/>
    <w:rsid w:val="001316EF"/>
    <w:rsid w:val="00131771"/>
    <w:rsid w:val="00131790"/>
    <w:rsid w:val="00131872"/>
    <w:rsid w:val="0013194B"/>
    <w:rsid w:val="00131963"/>
    <w:rsid w:val="00131AE4"/>
    <w:rsid w:val="00131EDF"/>
    <w:rsid w:val="00131FD3"/>
    <w:rsid w:val="001320B3"/>
    <w:rsid w:val="001320EA"/>
    <w:rsid w:val="0013217F"/>
    <w:rsid w:val="001324EE"/>
    <w:rsid w:val="00132594"/>
    <w:rsid w:val="00132BAB"/>
    <w:rsid w:val="00132BF3"/>
    <w:rsid w:val="00132F33"/>
    <w:rsid w:val="00133054"/>
    <w:rsid w:val="0013310B"/>
    <w:rsid w:val="0013315F"/>
    <w:rsid w:val="00133173"/>
    <w:rsid w:val="00133215"/>
    <w:rsid w:val="00133226"/>
    <w:rsid w:val="0013335D"/>
    <w:rsid w:val="00133418"/>
    <w:rsid w:val="00133498"/>
    <w:rsid w:val="001334F5"/>
    <w:rsid w:val="00133630"/>
    <w:rsid w:val="00133796"/>
    <w:rsid w:val="00133AC0"/>
    <w:rsid w:val="00133B34"/>
    <w:rsid w:val="00133B5D"/>
    <w:rsid w:val="00133FCC"/>
    <w:rsid w:val="00133FF0"/>
    <w:rsid w:val="0013403C"/>
    <w:rsid w:val="00134300"/>
    <w:rsid w:val="00134346"/>
    <w:rsid w:val="001346B0"/>
    <w:rsid w:val="0013477B"/>
    <w:rsid w:val="00134799"/>
    <w:rsid w:val="001348E1"/>
    <w:rsid w:val="001349C2"/>
    <w:rsid w:val="001349D8"/>
    <w:rsid w:val="001349F8"/>
    <w:rsid w:val="00134AE1"/>
    <w:rsid w:val="00134DA1"/>
    <w:rsid w:val="00134DC4"/>
    <w:rsid w:val="00134DDC"/>
    <w:rsid w:val="00134E50"/>
    <w:rsid w:val="00134E78"/>
    <w:rsid w:val="00134E92"/>
    <w:rsid w:val="00134F40"/>
    <w:rsid w:val="0013518E"/>
    <w:rsid w:val="001351BE"/>
    <w:rsid w:val="001351F6"/>
    <w:rsid w:val="001352E1"/>
    <w:rsid w:val="001352E6"/>
    <w:rsid w:val="0013535A"/>
    <w:rsid w:val="00135455"/>
    <w:rsid w:val="001354E0"/>
    <w:rsid w:val="001356B8"/>
    <w:rsid w:val="0013572C"/>
    <w:rsid w:val="0013572D"/>
    <w:rsid w:val="0013581C"/>
    <w:rsid w:val="00135B5F"/>
    <w:rsid w:val="00135C3A"/>
    <w:rsid w:val="00135D59"/>
    <w:rsid w:val="00135E02"/>
    <w:rsid w:val="00136148"/>
    <w:rsid w:val="0013627C"/>
    <w:rsid w:val="001363DB"/>
    <w:rsid w:val="00136479"/>
    <w:rsid w:val="00136549"/>
    <w:rsid w:val="00136635"/>
    <w:rsid w:val="001366D5"/>
    <w:rsid w:val="001366E5"/>
    <w:rsid w:val="001367BA"/>
    <w:rsid w:val="00136829"/>
    <w:rsid w:val="00136882"/>
    <w:rsid w:val="0013691C"/>
    <w:rsid w:val="00136A01"/>
    <w:rsid w:val="00136C31"/>
    <w:rsid w:val="00136D21"/>
    <w:rsid w:val="00136D58"/>
    <w:rsid w:val="00136E2D"/>
    <w:rsid w:val="00136ED2"/>
    <w:rsid w:val="00136FD7"/>
    <w:rsid w:val="0013706F"/>
    <w:rsid w:val="00137113"/>
    <w:rsid w:val="00137124"/>
    <w:rsid w:val="001372FE"/>
    <w:rsid w:val="00137300"/>
    <w:rsid w:val="001373D8"/>
    <w:rsid w:val="00137441"/>
    <w:rsid w:val="00137463"/>
    <w:rsid w:val="001374BD"/>
    <w:rsid w:val="001375A1"/>
    <w:rsid w:val="00137656"/>
    <w:rsid w:val="001376FE"/>
    <w:rsid w:val="0013781D"/>
    <w:rsid w:val="00137A34"/>
    <w:rsid w:val="00137A4A"/>
    <w:rsid w:val="00137AC3"/>
    <w:rsid w:val="00137B33"/>
    <w:rsid w:val="00137C30"/>
    <w:rsid w:val="00137D14"/>
    <w:rsid w:val="00137E2B"/>
    <w:rsid w:val="00137FAF"/>
    <w:rsid w:val="00140330"/>
    <w:rsid w:val="00140442"/>
    <w:rsid w:val="00140634"/>
    <w:rsid w:val="00140756"/>
    <w:rsid w:val="001407F1"/>
    <w:rsid w:val="0014081D"/>
    <w:rsid w:val="00140B8A"/>
    <w:rsid w:val="00140BB3"/>
    <w:rsid w:val="00140C39"/>
    <w:rsid w:val="00140C5F"/>
    <w:rsid w:val="00140CA6"/>
    <w:rsid w:val="00140D19"/>
    <w:rsid w:val="00140D1B"/>
    <w:rsid w:val="00140F88"/>
    <w:rsid w:val="001411AA"/>
    <w:rsid w:val="001414EB"/>
    <w:rsid w:val="0014177C"/>
    <w:rsid w:val="001417D7"/>
    <w:rsid w:val="00141963"/>
    <w:rsid w:val="00141B00"/>
    <w:rsid w:val="00141B0B"/>
    <w:rsid w:val="00141B65"/>
    <w:rsid w:val="00141C50"/>
    <w:rsid w:val="00142044"/>
    <w:rsid w:val="001420A0"/>
    <w:rsid w:val="00142296"/>
    <w:rsid w:val="00142514"/>
    <w:rsid w:val="00142665"/>
    <w:rsid w:val="00142667"/>
    <w:rsid w:val="001426E8"/>
    <w:rsid w:val="00142844"/>
    <w:rsid w:val="00142846"/>
    <w:rsid w:val="00142848"/>
    <w:rsid w:val="001429EB"/>
    <w:rsid w:val="00142ABA"/>
    <w:rsid w:val="00142C9D"/>
    <w:rsid w:val="00142D72"/>
    <w:rsid w:val="001430E0"/>
    <w:rsid w:val="0014319C"/>
    <w:rsid w:val="001431B8"/>
    <w:rsid w:val="0014331E"/>
    <w:rsid w:val="00143467"/>
    <w:rsid w:val="001435FF"/>
    <w:rsid w:val="001437F6"/>
    <w:rsid w:val="00143800"/>
    <w:rsid w:val="00143867"/>
    <w:rsid w:val="00143BA7"/>
    <w:rsid w:val="00143C6E"/>
    <w:rsid w:val="00144209"/>
    <w:rsid w:val="00144287"/>
    <w:rsid w:val="001443AE"/>
    <w:rsid w:val="001443CC"/>
    <w:rsid w:val="0014456C"/>
    <w:rsid w:val="00144589"/>
    <w:rsid w:val="001445A0"/>
    <w:rsid w:val="00144689"/>
    <w:rsid w:val="00144733"/>
    <w:rsid w:val="0014489A"/>
    <w:rsid w:val="00144A11"/>
    <w:rsid w:val="00144BAA"/>
    <w:rsid w:val="00144C31"/>
    <w:rsid w:val="00144DC2"/>
    <w:rsid w:val="00144EC1"/>
    <w:rsid w:val="00144EC7"/>
    <w:rsid w:val="0014506E"/>
    <w:rsid w:val="00145243"/>
    <w:rsid w:val="00145350"/>
    <w:rsid w:val="001453EF"/>
    <w:rsid w:val="00145457"/>
    <w:rsid w:val="00145595"/>
    <w:rsid w:val="00145785"/>
    <w:rsid w:val="0014586E"/>
    <w:rsid w:val="00145942"/>
    <w:rsid w:val="001459B7"/>
    <w:rsid w:val="00145B13"/>
    <w:rsid w:val="00145B2D"/>
    <w:rsid w:val="00145DE2"/>
    <w:rsid w:val="001460DB"/>
    <w:rsid w:val="0014615D"/>
    <w:rsid w:val="00146167"/>
    <w:rsid w:val="0014625B"/>
    <w:rsid w:val="001462E8"/>
    <w:rsid w:val="0014630C"/>
    <w:rsid w:val="001464AE"/>
    <w:rsid w:val="001467FA"/>
    <w:rsid w:val="00146976"/>
    <w:rsid w:val="0014698A"/>
    <w:rsid w:val="00146A27"/>
    <w:rsid w:val="00146B36"/>
    <w:rsid w:val="00146B51"/>
    <w:rsid w:val="00146C1A"/>
    <w:rsid w:val="00146E4A"/>
    <w:rsid w:val="00146E99"/>
    <w:rsid w:val="00146FD2"/>
    <w:rsid w:val="001472A4"/>
    <w:rsid w:val="001472AD"/>
    <w:rsid w:val="00147330"/>
    <w:rsid w:val="001473BA"/>
    <w:rsid w:val="00147460"/>
    <w:rsid w:val="001476EC"/>
    <w:rsid w:val="00147702"/>
    <w:rsid w:val="001477D9"/>
    <w:rsid w:val="001479F1"/>
    <w:rsid w:val="00147AA0"/>
    <w:rsid w:val="00147C56"/>
    <w:rsid w:val="00147CD5"/>
    <w:rsid w:val="00147D49"/>
    <w:rsid w:val="00147D76"/>
    <w:rsid w:val="00147E7A"/>
    <w:rsid w:val="00147ECD"/>
    <w:rsid w:val="00150258"/>
    <w:rsid w:val="001502FD"/>
    <w:rsid w:val="00150352"/>
    <w:rsid w:val="0015043C"/>
    <w:rsid w:val="00150490"/>
    <w:rsid w:val="00150684"/>
    <w:rsid w:val="00150703"/>
    <w:rsid w:val="00150733"/>
    <w:rsid w:val="001508BB"/>
    <w:rsid w:val="00150A2E"/>
    <w:rsid w:val="00150BAA"/>
    <w:rsid w:val="00150D13"/>
    <w:rsid w:val="00150D7A"/>
    <w:rsid w:val="00150DB1"/>
    <w:rsid w:val="00150E25"/>
    <w:rsid w:val="00150E9C"/>
    <w:rsid w:val="00150FD0"/>
    <w:rsid w:val="00151022"/>
    <w:rsid w:val="0015114C"/>
    <w:rsid w:val="00151591"/>
    <w:rsid w:val="001515C0"/>
    <w:rsid w:val="001516E2"/>
    <w:rsid w:val="0015176C"/>
    <w:rsid w:val="0015178F"/>
    <w:rsid w:val="00151D24"/>
    <w:rsid w:val="00151E47"/>
    <w:rsid w:val="00151EDF"/>
    <w:rsid w:val="00151F4F"/>
    <w:rsid w:val="00151F71"/>
    <w:rsid w:val="00151FC0"/>
    <w:rsid w:val="00151FF9"/>
    <w:rsid w:val="00152018"/>
    <w:rsid w:val="00152061"/>
    <w:rsid w:val="00152128"/>
    <w:rsid w:val="0015227A"/>
    <w:rsid w:val="00152439"/>
    <w:rsid w:val="00152448"/>
    <w:rsid w:val="00152580"/>
    <w:rsid w:val="001526EC"/>
    <w:rsid w:val="001527BA"/>
    <w:rsid w:val="00152830"/>
    <w:rsid w:val="00152877"/>
    <w:rsid w:val="001529D4"/>
    <w:rsid w:val="00152A1B"/>
    <w:rsid w:val="00152B2B"/>
    <w:rsid w:val="00152B5A"/>
    <w:rsid w:val="00152C6A"/>
    <w:rsid w:val="00152CF5"/>
    <w:rsid w:val="00152EA2"/>
    <w:rsid w:val="00152F52"/>
    <w:rsid w:val="001530DB"/>
    <w:rsid w:val="001535A4"/>
    <w:rsid w:val="001535A5"/>
    <w:rsid w:val="001537CA"/>
    <w:rsid w:val="00153C24"/>
    <w:rsid w:val="00153CE4"/>
    <w:rsid w:val="00153D5C"/>
    <w:rsid w:val="00153D75"/>
    <w:rsid w:val="00153F92"/>
    <w:rsid w:val="00154015"/>
    <w:rsid w:val="001540C3"/>
    <w:rsid w:val="00154166"/>
    <w:rsid w:val="00154350"/>
    <w:rsid w:val="00154550"/>
    <w:rsid w:val="001545FF"/>
    <w:rsid w:val="001546E7"/>
    <w:rsid w:val="0015480C"/>
    <w:rsid w:val="0015493F"/>
    <w:rsid w:val="001549B3"/>
    <w:rsid w:val="00154ABC"/>
    <w:rsid w:val="00154B58"/>
    <w:rsid w:val="00154D6F"/>
    <w:rsid w:val="00154D7F"/>
    <w:rsid w:val="00154E19"/>
    <w:rsid w:val="00154EE0"/>
    <w:rsid w:val="00154F59"/>
    <w:rsid w:val="00155311"/>
    <w:rsid w:val="00155345"/>
    <w:rsid w:val="00155651"/>
    <w:rsid w:val="00155697"/>
    <w:rsid w:val="001556B1"/>
    <w:rsid w:val="001557E2"/>
    <w:rsid w:val="001557F3"/>
    <w:rsid w:val="00155857"/>
    <w:rsid w:val="00155952"/>
    <w:rsid w:val="001559E8"/>
    <w:rsid w:val="00155B0E"/>
    <w:rsid w:val="00155B48"/>
    <w:rsid w:val="00155FA7"/>
    <w:rsid w:val="0015601D"/>
    <w:rsid w:val="00156050"/>
    <w:rsid w:val="0015615B"/>
    <w:rsid w:val="001561BF"/>
    <w:rsid w:val="00156203"/>
    <w:rsid w:val="00156255"/>
    <w:rsid w:val="001563B7"/>
    <w:rsid w:val="001565CD"/>
    <w:rsid w:val="00156636"/>
    <w:rsid w:val="0015663F"/>
    <w:rsid w:val="00156CE9"/>
    <w:rsid w:val="00156D66"/>
    <w:rsid w:val="00157003"/>
    <w:rsid w:val="001570BC"/>
    <w:rsid w:val="00157169"/>
    <w:rsid w:val="0015722A"/>
    <w:rsid w:val="001573AC"/>
    <w:rsid w:val="00157461"/>
    <w:rsid w:val="0015768B"/>
    <w:rsid w:val="0015772A"/>
    <w:rsid w:val="001577EB"/>
    <w:rsid w:val="00157833"/>
    <w:rsid w:val="00157858"/>
    <w:rsid w:val="00157B24"/>
    <w:rsid w:val="00157E41"/>
    <w:rsid w:val="00157ED2"/>
    <w:rsid w:val="00157FB6"/>
    <w:rsid w:val="00160033"/>
    <w:rsid w:val="00160065"/>
    <w:rsid w:val="0016008B"/>
    <w:rsid w:val="0016029B"/>
    <w:rsid w:val="00160402"/>
    <w:rsid w:val="00160409"/>
    <w:rsid w:val="0016095E"/>
    <w:rsid w:val="001609F1"/>
    <w:rsid w:val="00160B5A"/>
    <w:rsid w:val="00160BA8"/>
    <w:rsid w:val="00160C34"/>
    <w:rsid w:val="00160CF6"/>
    <w:rsid w:val="00160D98"/>
    <w:rsid w:val="00160E14"/>
    <w:rsid w:val="001610C8"/>
    <w:rsid w:val="001613E9"/>
    <w:rsid w:val="0016152D"/>
    <w:rsid w:val="0016162A"/>
    <w:rsid w:val="00161694"/>
    <w:rsid w:val="0016176D"/>
    <w:rsid w:val="001617EA"/>
    <w:rsid w:val="00161899"/>
    <w:rsid w:val="00161A99"/>
    <w:rsid w:val="00161AFE"/>
    <w:rsid w:val="00161C01"/>
    <w:rsid w:val="00161CDA"/>
    <w:rsid w:val="00161DB9"/>
    <w:rsid w:val="00161DE5"/>
    <w:rsid w:val="00161E12"/>
    <w:rsid w:val="00161FBE"/>
    <w:rsid w:val="001620CB"/>
    <w:rsid w:val="001620E3"/>
    <w:rsid w:val="0016218C"/>
    <w:rsid w:val="001625AE"/>
    <w:rsid w:val="00162619"/>
    <w:rsid w:val="0016285D"/>
    <w:rsid w:val="001629F6"/>
    <w:rsid w:val="00162C07"/>
    <w:rsid w:val="00162C22"/>
    <w:rsid w:val="00162C38"/>
    <w:rsid w:val="00163010"/>
    <w:rsid w:val="0016306E"/>
    <w:rsid w:val="001630DA"/>
    <w:rsid w:val="0016312E"/>
    <w:rsid w:val="001631BF"/>
    <w:rsid w:val="0016329D"/>
    <w:rsid w:val="0016347F"/>
    <w:rsid w:val="00163577"/>
    <w:rsid w:val="0016363F"/>
    <w:rsid w:val="00163671"/>
    <w:rsid w:val="0016375E"/>
    <w:rsid w:val="001637E2"/>
    <w:rsid w:val="00163A6D"/>
    <w:rsid w:val="00163A8B"/>
    <w:rsid w:val="00163B31"/>
    <w:rsid w:val="00163C3B"/>
    <w:rsid w:val="00163FDF"/>
    <w:rsid w:val="00164255"/>
    <w:rsid w:val="0016438B"/>
    <w:rsid w:val="001643D3"/>
    <w:rsid w:val="001644D1"/>
    <w:rsid w:val="001645C0"/>
    <w:rsid w:val="0016461D"/>
    <w:rsid w:val="0016477F"/>
    <w:rsid w:val="00164793"/>
    <w:rsid w:val="001648E5"/>
    <w:rsid w:val="001649C8"/>
    <w:rsid w:val="00164AB6"/>
    <w:rsid w:val="00164ADE"/>
    <w:rsid w:val="00164C5E"/>
    <w:rsid w:val="00164E5C"/>
    <w:rsid w:val="00165152"/>
    <w:rsid w:val="0016521A"/>
    <w:rsid w:val="00165225"/>
    <w:rsid w:val="001652FD"/>
    <w:rsid w:val="0016533F"/>
    <w:rsid w:val="001653BD"/>
    <w:rsid w:val="0016544B"/>
    <w:rsid w:val="001654CD"/>
    <w:rsid w:val="001655D5"/>
    <w:rsid w:val="00165722"/>
    <w:rsid w:val="001658D8"/>
    <w:rsid w:val="001659E1"/>
    <w:rsid w:val="001659E3"/>
    <w:rsid w:val="00165A5B"/>
    <w:rsid w:val="00165B9B"/>
    <w:rsid w:val="00165C11"/>
    <w:rsid w:val="00165D6B"/>
    <w:rsid w:val="00165DE4"/>
    <w:rsid w:val="00165E34"/>
    <w:rsid w:val="00165F89"/>
    <w:rsid w:val="001661F8"/>
    <w:rsid w:val="00166486"/>
    <w:rsid w:val="00166615"/>
    <w:rsid w:val="00166874"/>
    <w:rsid w:val="0016688F"/>
    <w:rsid w:val="001669EA"/>
    <w:rsid w:val="00166C50"/>
    <w:rsid w:val="00167184"/>
    <w:rsid w:val="00167405"/>
    <w:rsid w:val="00167620"/>
    <w:rsid w:val="00167668"/>
    <w:rsid w:val="00167914"/>
    <w:rsid w:val="00167A54"/>
    <w:rsid w:val="00167BF2"/>
    <w:rsid w:val="00167D9D"/>
    <w:rsid w:val="00167E31"/>
    <w:rsid w:val="00167FB0"/>
    <w:rsid w:val="00170073"/>
    <w:rsid w:val="001703CC"/>
    <w:rsid w:val="00170432"/>
    <w:rsid w:val="00170665"/>
    <w:rsid w:val="00170745"/>
    <w:rsid w:val="00170978"/>
    <w:rsid w:val="001709E4"/>
    <w:rsid w:val="00170A56"/>
    <w:rsid w:val="00170C67"/>
    <w:rsid w:val="00170E2B"/>
    <w:rsid w:val="00170E5A"/>
    <w:rsid w:val="0017129D"/>
    <w:rsid w:val="00171333"/>
    <w:rsid w:val="001713AB"/>
    <w:rsid w:val="001713FB"/>
    <w:rsid w:val="001714F3"/>
    <w:rsid w:val="001714F8"/>
    <w:rsid w:val="00171693"/>
    <w:rsid w:val="001717A5"/>
    <w:rsid w:val="00171875"/>
    <w:rsid w:val="00171A9C"/>
    <w:rsid w:val="00171ABE"/>
    <w:rsid w:val="00171B9D"/>
    <w:rsid w:val="00171BD0"/>
    <w:rsid w:val="00171C56"/>
    <w:rsid w:val="00171CA9"/>
    <w:rsid w:val="00171D2A"/>
    <w:rsid w:val="00171DD3"/>
    <w:rsid w:val="00171EAD"/>
    <w:rsid w:val="00171FEF"/>
    <w:rsid w:val="00172093"/>
    <w:rsid w:val="001721CC"/>
    <w:rsid w:val="001721D5"/>
    <w:rsid w:val="001722F0"/>
    <w:rsid w:val="0017236E"/>
    <w:rsid w:val="00172402"/>
    <w:rsid w:val="0017240A"/>
    <w:rsid w:val="00172503"/>
    <w:rsid w:val="001726B0"/>
    <w:rsid w:val="00172A1F"/>
    <w:rsid w:val="00172BE4"/>
    <w:rsid w:val="00172E7E"/>
    <w:rsid w:val="00172EBF"/>
    <w:rsid w:val="00172F0C"/>
    <w:rsid w:val="0017321F"/>
    <w:rsid w:val="001732DA"/>
    <w:rsid w:val="00173335"/>
    <w:rsid w:val="001733C1"/>
    <w:rsid w:val="00173469"/>
    <w:rsid w:val="001735F7"/>
    <w:rsid w:val="00173901"/>
    <w:rsid w:val="00173A0B"/>
    <w:rsid w:val="00173AAD"/>
    <w:rsid w:val="00173B27"/>
    <w:rsid w:val="00173B3F"/>
    <w:rsid w:val="00173B97"/>
    <w:rsid w:val="00173C00"/>
    <w:rsid w:val="00173C45"/>
    <w:rsid w:val="00173E0B"/>
    <w:rsid w:val="00173E1A"/>
    <w:rsid w:val="00173FE3"/>
    <w:rsid w:val="00174143"/>
    <w:rsid w:val="00174191"/>
    <w:rsid w:val="001741F0"/>
    <w:rsid w:val="00174200"/>
    <w:rsid w:val="00174255"/>
    <w:rsid w:val="001742DE"/>
    <w:rsid w:val="001743BB"/>
    <w:rsid w:val="001743D8"/>
    <w:rsid w:val="001744F6"/>
    <w:rsid w:val="00174550"/>
    <w:rsid w:val="001749A6"/>
    <w:rsid w:val="001749F8"/>
    <w:rsid w:val="00174A5A"/>
    <w:rsid w:val="00174BA7"/>
    <w:rsid w:val="00174BB8"/>
    <w:rsid w:val="00174F4B"/>
    <w:rsid w:val="0017502A"/>
    <w:rsid w:val="001750BB"/>
    <w:rsid w:val="001750D9"/>
    <w:rsid w:val="0017517F"/>
    <w:rsid w:val="001751A1"/>
    <w:rsid w:val="0017523D"/>
    <w:rsid w:val="0017529F"/>
    <w:rsid w:val="0017546B"/>
    <w:rsid w:val="001754A2"/>
    <w:rsid w:val="00175541"/>
    <w:rsid w:val="0017561C"/>
    <w:rsid w:val="00175797"/>
    <w:rsid w:val="001757F6"/>
    <w:rsid w:val="0017583F"/>
    <w:rsid w:val="00175A00"/>
    <w:rsid w:val="00175A6A"/>
    <w:rsid w:val="00175B85"/>
    <w:rsid w:val="00175BAF"/>
    <w:rsid w:val="00175BC7"/>
    <w:rsid w:val="00175D4D"/>
    <w:rsid w:val="00175D4F"/>
    <w:rsid w:val="00175E6A"/>
    <w:rsid w:val="00175F5E"/>
    <w:rsid w:val="00176056"/>
    <w:rsid w:val="001760E0"/>
    <w:rsid w:val="0017610E"/>
    <w:rsid w:val="00176183"/>
    <w:rsid w:val="001762E8"/>
    <w:rsid w:val="00176470"/>
    <w:rsid w:val="00176547"/>
    <w:rsid w:val="00176741"/>
    <w:rsid w:val="001769DF"/>
    <w:rsid w:val="00176A1C"/>
    <w:rsid w:val="00176A61"/>
    <w:rsid w:val="00176AC7"/>
    <w:rsid w:val="00176BC1"/>
    <w:rsid w:val="00176EBA"/>
    <w:rsid w:val="00176FA5"/>
    <w:rsid w:val="00177081"/>
    <w:rsid w:val="00177103"/>
    <w:rsid w:val="0017716E"/>
    <w:rsid w:val="001774E1"/>
    <w:rsid w:val="00177603"/>
    <w:rsid w:val="00177713"/>
    <w:rsid w:val="001778CB"/>
    <w:rsid w:val="00177908"/>
    <w:rsid w:val="00177960"/>
    <w:rsid w:val="00177A1B"/>
    <w:rsid w:val="00177D94"/>
    <w:rsid w:val="00177F2C"/>
    <w:rsid w:val="00177FC3"/>
    <w:rsid w:val="00177FED"/>
    <w:rsid w:val="0018016D"/>
    <w:rsid w:val="0018020B"/>
    <w:rsid w:val="00180330"/>
    <w:rsid w:val="0018034D"/>
    <w:rsid w:val="001803CE"/>
    <w:rsid w:val="001807F1"/>
    <w:rsid w:val="0018083C"/>
    <w:rsid w:val="0018090C"/>
    <w:rsid w:val="00180967"/>
    <w:rsid w:val="00180A3A"/>
    <w:rsid w:val="00180BDA"/>
    <w:rsid w:val="00180C18"/>
    <w:rsid w:val="00180CD1"/>
    <w:rsid w:val="001815B9"/>
    <w:rsid w:val="001817F1"/>
    <w:rsid w:val="0018188A"/>
    <w:rsid w:val="00181A0D"/>
    <w:rsid w:val="00181A60"/>
    <w:rsid w:val="00181B7A"/>
    <w:rsid w:val="00181D5B"/>
    <w:rsid w:val="00181D92"/>
    <w:rsid w:val="00181EE1"/>
    <w:rsid w:val="00182063"/>
    <w:rsid w:val="00182072"/>
    <w:rsid w:val="00182261"/>
    <w:rsid w:val="001822A4"/>
    <w:rsid w:val="001822B0"/>
    <w:rsid w:val="001822B4"/>
    <w:rsid w:val="00182434"/>
    <w:rsid w:val="001825CA"/>
    <w:rsid w:val="00182844"/>
    <w:rsid w:val="00182D70"/>
    <w:rsid w:val="00182E4E"/>
    <w:rsid w:val="00183270"/>
    <w:rsid w:val="001832F0"/>
    <w:rsid w:val="0018335F"/>
    <w:rsid w:val="00183384"/>
    <w:rsid w:val="0018345A"/>
    <w:rsid w:val="001834BB"/>
    <w:rsid w:val="00183854"/>
    <w:rsid w:val="00183866"/>
    <w:rsid w:val="00183B5C"/>
    <w:rsid w:val="00183B5D"/>
    <w:rsid w:val="00183B79"/>
    <w:rsid w:val="00183CF8"/>
    <w:rsid w:val="00183D88"/>
    <w:rsid w:val="00183DBA"/>
    <w:rsid w:val="00183E3A"/>
    <w:rsid w:val="00184047"/>
    <w:rsid w:val="00184055"/>
    <w:rsid w:val="001840CB"/>
    <w:rsid w:val="001842FB"/>
    <w:rsid w:val="001843E9"/>
    <w:rsid w:val="001845D5"/>
    <w:rsid w:val="001845FF"/>
    <w:rsid w:val="00184722"/>
    <w:rsid w:val="00184840"/>
    <w:rsid w:val="0018484D"/>
    <w:rsid w:val="00184869"/>
    <w:rsid w:val="00184897"/>
    <w:rsid w:val="0018496D"/>
    <w:rsid w:val="00184B5D"/>
    <w:rsid w:val="00184B7C"/>
    <w:rsid w:val="00184CC9"/>
    <w:rsid w:val="00184CDD"/>
    <w:rsid w:val="00184E4E"/>
    <w:rsid w:val="00184FB9"/>
    <w:rsid w:val="00185188"/>
    <w:rsid w:val="0018518E"/>
    <w:rsid w:val="00185262"/>
    <w:rsid w:val="001853A7"/>
    <w:rsid w:val="001858DD"/>
    <w:rsid w:val="00185B54"/>
    <w:rsid w:val="00185C3E"/>
    <w:rsid w:val="00185C9E"/>
    <w:rsid w:val="00185D69"/>
    <w:rsid w:val="00185DFC"/>
    <w:rsid w:val="00185E62"/>
    <w:rsid w:val="00185EB7"/>
    <w:rsid w:val="00185FEC"/>
    <w:rsid w:val="001860B8"/>
    <w:rsid w:val="001860E7"/>
    <w:rsid w:val="00186199"/>
    <w:rsid w:val="00186257"/>
    <w:rsid w:val="001862EC"/>
    <w:rsid w:val="00186374"/>
    <w:rsid w:val="001864A0"/>
    <w:rsid w:val="00186554"/>
    <w:rsid w:val="0018661B"/>
    <w:rsid w:val="0018676B"/>
    <w:rsid w:val="00186A06"/>
    <w:rsid w:val="00186AA1"/>
    <w:rsid w:val="00186DEA"/>
    <w:rsid w:val="00186E24"/>
    <w:rsid w:val="0018700D"/>
    <w:rsid w:val="00187544"/>
    <w:rsid w:val="00187C23"/>
    <w:rsid w:val="00187FAF"/>
    <w:rsid w:val="00190029"/>
    <w:rsid w:val="001902C1"/>
    <w:rsid w:val="0019031E"/>
    <w:rsid w:val="001903B8"/>
    <w:rsid w:val="00190598"/>
    <w:rsid w:val="001907A2"/>
    <w:rsid w:val="00190929"/>
    <w:rsid w:val="0019095B"/>
    <w:rsid w:val="00190B85"/>
    <w:rsid w:val="00190C01"/>
    <w:rsid w:val="00190C9F"/>
    <w:rsid w:val="00190D48"/>
    <w:rsid w:val="00190E43"/>
    <w:rsid w:val="00190FC8"/>
    <w:rsid w:val="00190FD7"/>
    <w:rsid w:val="001910BC"/>
    <w:rsid w:val="0019114B"/>
    <w:rsid w:val="001911C8"/>
    <w:rsid w:val="00191424"/>
    <w:rsid w:val="001914D5"/>
    <w:rsid w:val="0019154F"/>
    <w:rsid w:val="00191578"/>
    <w:rsid w:val="001915BD"/>
    <w:rsid w:val="00191658"/>
    <w:rsid w:val="001917F6"/>
    <w:rsid w:val="00191807"/>
    <w:rsid w:val="001919E7"/>
    <w:rsid w:val="00191CC4"/>
    <w:rsid w:val="00191D56"/>
    <w:rsid w:val="00191DB8"/>
    <w:rsid w:val="00191EFD"/>
    <w:rsid w:val="00191F42"/>
    <w:rsid w:val="00191FBB"/>
    <w:rsid w:val="00192292"/>
    <w:rsid w:val="001924B6"/>
    <w:rsid w:val="00192669"/>
    <w:rsid w:val="00192730"/>
    <w:rsid w:val="0019289C"/>
    <w:rsid w:val="001928FC"/>
    <w:rsid w:val="00192B89"/>
    <w:rsid w:val="00192BA9"/>
    <w:rsid w:val="00192D0A"/>
    <w:rsid w:val="00192D8A"/>
    <w:rsid w:val="00192E7A"/>
    <w:rsid w:val="00193271"/>
    <w:rsid w:val="0019351A"/>
    <w:rsid w:val="001935E0"/>
    <w:rsid w:val="0019377E"/>
    <w:rsid w:val="001937CB"/>
    <w:rsid w:val="001938EC"/>
    <w:rsid w:val="00193B8B"/>
    <w:rsid w:val="00193F93"/>
    <w:rsid w:val="00194172"/>
    <w:rsid w:val="00194489"/>
    <w:rsid w:val="0019476A"/>
    <w:rsid w:val="0019490B"/>
    <w:rsid w:val="00194AA3"/>
    <w:rsid w:val="00194BEA"/>
    <w:rsid w:val="00194CF6"/>
    <w:rsid w:val="00194FAF"/>
    <w:rsid w:val="001950C1"/>
    <w:rsid w:val="001951D0"/>
    <w:rsid w:val="0019529B"/>
    <w:rsid w:val="00195458"/>
    <w:rsid w:val="00195581"/>
    <w:rsid w:val="00195687"/>
    <w:rsid w:val="0019568D"/>
    <w:rsid w:val="001958F9"/>
    <w:rsid w:val="001959A3"/>
    <w:rsid w:val="00195A1F"/>
    <w:rsid w:val="00195A39"/>
    <w:rsid w:val="00195B12"/>
    <w:rsid w:val="00195BF0"/>
    <w:rsid w:val="00195C12"/>
    <w:rsid w:val="00195D8D"/>
    <w:rsid w:val="00196104"/>
    <w:rsid w:val="0019622F"/>
    <w:rsid w:val="001962FC"/>
    <w:rsid w:val="0019646B"/>
    <w:rsid w:val="00196623"/>
    <w:rsid w:val="00196659"/>
    <w:rsid w:val="00196705"/>
    <w:rsid w:val="0019674F"/>
    <w:rsid w:val="001967CD"/>
    <w:rsid w:val="001968F8"/>
    <w:rsid w:val="001969FF"/>
    <w:rsid w:val="00196A0B"/>
    <w:rsid w:val="00196A94"/>
    <w:rsid w:val="00196B59"/>
    <w:rsid w:val="00196DB9"/>
    <w:rsid w:val="001970DC"/>
    <w:rsid w:val="0019725C"/>
    <w:rsid w:val="0019729D"/>
    <w:rsid w:val="001973C0"/>
    <w:rsid w:val="001974B6"/>
    <w:rsid w:val="0019757F"/>
    <w:rsid w:val="00197824"/>
    <w:rsid w:val="001978A3"/>
    <w:rsid w:val="001979F8"/>
    <w:rsid w:val="00197A76"/>
    <w:rsid w:val="00197D45"/>
    <w:rsid w:val="00197D9B"/>
    <w:rsid w:val="00197E52"/>
    <w:rsid w:val="001A0033"/>
    <w:rsid w:val="001A00AC"/>
    <w:rsid w:val="001A00E8"/>
    <w:rsid w:val="001A00FF"/>
    <w:rsid w:val="001A01C1"/>
    <w:rsid w:val="001A028D"/>
    <w:rsid w:val="001A02D3"/>
    <w:rsid w:val="001A02E7"/>
    <w:rsid w:val="001A0338"/>
    <w:rsid w:val="001A040F"/>
    <w:rsid w:val="001A061D"/>
    <w:rsid w:val="001A0667"/>
    <w:rsid w:val="001A06CB"/>
    <w:rsid w:val="001A0761"/>
    <w:rsid w:val="001A07F4"/>
    <w:rsid w:val="001A0A15"/>
    <w:rsid w:val="001A0B06"/>
    <w:rsid w:val="001A0CFC"/>
    <w:rsid w:val="001A0D4C"/>
    <w:rsid w:val="001A0EF1"/>
    <w:rsid w:val="001A0F1E"/>
    <w:rsid w:val="001A10B1"/>
    <w:rsid w:val="001A135D"/>
    <w:rsid w:val="001A14F1"/>
    <w:rsid w:val="001A1502"/>
    <w:rsid w:val="001A174D"/>
    <w:rsid w:val="001A1789"/>
    <w:rsid w:val="001A17BD"/>
    <w:rsid w:val="001A18DD"/>
    <w:rsid w:val="001A18E5"/>
    <w:rsid w:val="001A1985"/>
    <w:rsid w:val="001A1B1A"/>
    <w:rsid w:val="001A1BA8"/>
    <w:rsid w:val="001A1C7D"/>
    <w:rsid w:val="001A1D44"/>
    <w:rsid w:val="001A209C"/>
    <w:rsid w:val="001A216A"/>
    <w:rsid w:val="001A2211"/>
    <w:rsid w:val="001A22A0"/>
    <w:rsid w:val="001A243B"/>
    <w:rsid w:val="001A26FA"/>
    <w:rsid w:val="001A2A43"/>
    <w:rsid w:val="001A2AE8"/>
    <w:rsid w:val="001A2B66"/>
    <w:rsid w:val="001A2F29"/>
    <w:rsid w:val="001A30CB"/>
    <w:rsid w:val="001A32B7"/>
    <w:rsid w:val="001A3315"/>
    <w:rsid w:val="001A333A"/>
    <w:rsid w:val="001A33DC"/>
    <w:rsid w:val="001A362F"/>
    <w:rsid w:val="001A375D"/>
    <w:rsid w:val="001A3765"/>
    <w:rsid w:val="001A3831"/>
    <w:rsid w:val="001A3993"/>
    <w:rsid w:val="001A3B35"/>
    <w:rsid w:val="001A40FE"/>
    <w:rsid w:val="001A4272"/>
    <w:rsid w:val="001A4314"/>
    <w:rsid w:val="001A4348"/>
    <w:rsid w:val="001A448E"/>
    <w:rsid w:val="001A46F7"/>
    <w:rsid w:val="001A482D"/>
    <w:rsid w:val="001A48AE"/>
    <w:rsid w:val="001A4A01"/>
    <w:rsid w:val="001A4A2A"/>
    <w:rsid w:val="001A4B96"/>
    <w:rsid w:val="001A4BA5"/>
    <w:rsid w:val="001A4BE7"/>
    <w:rsid w:val="001A4C33"/>
    <w:rsid w:val="001A4C71"/>
    <w:rsid w:val="001A4E1F"/>
    <w:rsid w:val="001A4E70"/>
    <w:rsid w:val="001A4EC1"/>
    <w:rsid w:val="001A4F55"/>
    <w:rsid w:val="001A4F9C"/>
    <w:rsid w:val="001A4FCF"/>
    <w:rsid w:val="001A5025"/>
    <w:rsid w:val="001A54E9"/>
    <w:rsid w:val="001A54EE"/>
    <w:rsid w:val="001A5608"/>
    <w:rsid w:val="001A56C9"/>
    <w:rsid w:val="001A56CF"/>
    <w:rsid w:val="001A5709"/>
    <w:rsid w:val="001A5847"/>
    <w:rsid w:val="001A58F1"/>
    <w:rsid w:val="001A5931"/>
    <w:rsid w:val="001A5948"/>
    <w:rsid w:val="001A595B"/>
    <w:rsid w:val="001A59EA"/>
    <w:rsid w:val="001A5B85"/>
    <w:rsid w:val="001A5C2C"/>
    <w:rsid w:val="001A5C88"/>
    <w:rsid w:val="001A5CCE"/>
    <w:rsid w:val="001A5DF3"/>
    <w:rsid w:val="001A60C0"/>
    <w:rsid w:val="001A62AD"/>
    <w:rsid w:val="001A62BE"/>
    <w:rsid w:val="001A64A6"/>
    <w:rsid w:val="001A64C5"/>
    <w:rsid w:val="001A64CA"/>
    <w:rsid w:val="001A6647"/>
    <w:rsid w:val="001A66F2"/>
    <w:rsid w:val="001A6773"/>
    <w:rsid w:val="001A694D"/>
    <w:rsid w:val="001A69D1"/>
    <w:rsid w:val="001A6C02"/>
    <w:rsid w:val="001A6C47"/>
    <w:rsid w:val="001A6CE9"/>
    <w:rsid w:val="001A6D3B"/>
    <w:rsid w:val="001A6EFB"/>
    <w:rsid w:val="001A6FC4"/>
    <w:rsid w:val="001A705A"/>
    <w:rsid w:val="001A726E"/>
    <w:rsid w:val="001A7316"/>
    <w:rsid w:val="001A7350"/>
    <w:rsid w:val="001A74A6"/>
    <w:rsid w:val="001A75F3"/>
    <w:rsid w:val="001A7614"/>
    <w:rsid w:val="001A7622"/>
    <w:rsid w:val="001A79A1"/>
    <w:rsid w:val="001A7B56"/>
    <w:rsid w:val="001A7BB7"/>
    <w:rsid w:val="001A7C12"/>
    <w:rsid w:val="001A7EC4"/>
    <w:rsid w:val="001A7F10"/>
    <w:rsid w:val="001B00A9"/>
    <w:rsid w:val="001B00D4"/>
    <w:rsid w:val="001B0149"/>
    <w:rsid w:val="001B0162"/>
    <w:rsid w:val="001B0257"/>
    <w:rsid w:val="001B0419"/>
    <w:rsid w:val="001B04CE"/>
    <w:rsid w:val="001B05A8"/>
    <w:rsid w:val="001B07D7"/>
    <w:rsid w:val="001B09FC"/>
    <w:rsid w:val="001B0C0D"/>
    <w:rsid w:val="001B0C6D"/>
    <w:rsid w:val="001B0CF4"/>
    <w:rsid w:val="001B0EC1"/>
    <w:rsid w:val="001B10A6"/>
    <w:rsid w:val="001B1142"/>
    <w:rsid w:val="001B1206"/>
    <w:rsid w:val="001B1336"/>
    <w:rsid w:val="001B13F6"/>
    <w:rsid w:val="001B13F8"/>
    <w:rsid w:val="001B15EC"/>
    <w:rsid w:val="001B168D"/>
    <w:rsid w:val="001B176B"/>
    <w:rsid w:val="001B17A9"/>
    <w:rsid w:val="001B1847"/>
    <w:rsid w:val="001B19BC"/>
    <w:rsid w:val="001B1A19"/>
    <w:rsid w:val="001B1D0F"/>
    <w:rsid w:val="001B1DBB"/>
    <w:rsid w:val="001B1DD7"/>
    <w:rsid w:val="001B1DFE"/>
    <w:rsid w:val="001B1FC8"/>
    <w:rsid w:val="001B208A"/>
    <w:rsid w:val="001B21AE"/>
    <w:rsid w:val="001B2289"/>
    <w:rsid w:val="001B25EE"/>
    <w:rsid w:val="001B274F"/>
    <w:rsid w:val="001B2771"/>
    <w:rsid w:val="001B27F1"/>
    <w:rsid w:val="001B297C"/>
    <w:rsid w:val="001B2B3A"/>
    <w:rsid w:val="001B2BC2"/>
    <w:rsid w:val="001B2F6C"/>
    <w:rsid w:val="001B3024"/>
    <w:rsid w:val="001B31F1"/>
    <w:rsid w:val="001B3225"/>
    <w:rsid w:val="001B322B"/>
    <w:rsid w:val="001B3263"/>
    <w:rsid w:val="001B338C"/>
    <w:rsid w:val="001B34EE"/>
    <w:rsid w:val="001B365B"/>
    <w:rsid w:val="001B3772"/>
    <w:rsid w:val="001B3893"/>
    <w:rsid w:val="001B38AC"/>
    <w:rsid w:val="001B38F1"/>
    <w:rsid w:val="001B3BE1"/>
    <w:rsid w:val="001B3CE1"/>
    <w:rsid w:val="001B3DC4"/>
    <w:rsid w:val="001B3DD1"/>
    <w:rsid w:val="001B3DF8"/>
    <w:rsid w:val="001B403D"/>
    <w:rsid w:val="001B4123"/>
    <w:rsid w:val="001B4602"/>
    <w:rsid w:val="001B4648"/>
    <w:rsid w:val="001B4725"/>
    <w:rsid w:val="001B4762"/>
    <w:rsid w:val="001B47B1"/>
    <w:rsid w:val="001B4847"/>
    <w:rsid w:val="001B4892"/>
    <w:rsid w:val="001B48E5"/>
    <w:rsid w:val="001B4B00"/>
    <w:rsid w:val="001B4BC3"/>
    <w:rsid w:val="001B4BEB"/>
    <w:rsid w:val="001B4D44"/>
    <w:rsid w:val="001B4D61"/>
    <w:rsid w:val="001B4D66"/>
    <w:rsid w:val="001B4F58"/>
    <w:rsid w:val="001B4FFD"/>
    <w:rsid w:val="001B503F"/>
    <w:rsid w:val="001B5388"/>
    <w:rsid w:val="001B5582"/>
    <w:rsid w:val="001B574C"/>
    <w:rsid w:val="001B578F"/>
    <w:rsid w:val="001B57DD"/>
    <w:rsid w:val="001B57F1"/>
    <w:rsid w:val="001B5827"/>
    <w:rsid w:val="001B58C8"/>
    <w:rsid w:val="001B5A29"/>
    <w:rsid w:val="001B5B07"/>
    <w:rsid w:val="001B5CB6"/>
    <w:rsid w:val="001B5D49"/>
    <w:rsid w:val="001B5E07"/>
    <w:rsid w:val="001B5FAC"/>
    <w:rsid w:val="001B5FFC"/>
    <w:rsid w:val="001B6005"/>
    <w:rsid w:val="001B626F"/>
    <w:rsid w:val="001B62C5"/>
    <w:rsid w:val="001B641F"/>
    <w:rsid w:val="001B64E0"/>
    <w:rsid w:val="001B6605"/>
    <w:rsid w:val="001B664E"/>
    <w:rsid w:val="001B66DE"/>
    <w:rsid w:val="001B6723"/>
    <w:rsid w:val="001B706F"/>
    <w:rsid w:val="001B726A"/>
    <w:rsid w:val="001B7351"/>
    <w:rsid w:val="001B73ED"/>
    <w:rsid w:val="001B751D"/>
    <w:rsid w:val="001B7556"/>
    <w:rsid w:val="001B7582"/>
    <w:rsid w:val="001B77EF"/>
    <w:rsid w:val="001B7886"/>
    <w:rsid w:val="001B794D"/>
    <w:rsid w:val="001B7A0D"/>
    <w:rsid w:val="001B7CAC"/>
    <w:rsid w:val="001B7F6F"/>
    <w:rsid w:val="001C011E"/>
    <w:rsid w:val="001C012B"/>
    <w:rsid w:val="001C0404"/>
    <w:rsid w:val="001C04BE"/>
    <w:rsid w:val="001C06C1"/>
    <w:rsid w:val="001C06F7"/>
    <w:rsid w:val="001C0853"/>
    <w:rsid w:val="001C0B4B"/>
    <w:rsid w:val="001C0B65"/>
    <w:rsid w:val="001C0D3E"/>
    <w:rsid w:val="001C0E1C"/>
    <w:rsid w:val="001C111C"/>
    <w:rsid w:val="001C12C0"/>
    <w:rsid w:val="001C12E6"/>
    <w:rsid w:val="001C14F9"/>
    <w:rsid w:val="001C15FD"/>
    <w:rsid w:val="001C17FC"/>
    <w:rsid w:val="001C1908"/>
    <w:rsid w:val="001C1995"/>
    <w:rsid w:val="001C1BC4"/>
    <w:rsid w:val="001C1C84"/>
    <w:rsid w:val="001C1D94"/>
    <w:rsid w:val="001C1DA9"/>
    <w:rsid w:val="001C1F38"/>
    <w:rsid w:val="001C1FE2"/>
    <w:rsid w:val="001C2291"/>
    <w:rsid w:val="001C2418"/>
    <w:rsid w:val="001C2433"/>
    <w:rsid w:val="001C27A6"/>
    <w:rsid w:val="001C2B34"/>
    <w:rsid w:val="001C2BE8"/>
    <w:rsid w:val="001C2C98"/>
    <w:rsid w:val="001C2D98"/>
    <w:rsid w:val="001C2E6B"/>
    <w:rsid w:val="001C2FB0"/>
    <w:rsid w:val="001C305A"/>
    <w:rsid w:val="001C307F"/>
    <w:rsid w:val="001C30C4"/>
    <w:rsid w:val="001C3143"/>
    <w:rsid w:val="001C3224"/>
    <w:rsid w:val="001C3434"/>
    <w:rsid w:val="001C348F"/>
    <w:rsid w:val="001C34F9"/>
    <w:rsid w:val="001C3879"/>
    <w:rsid w:val="001C3946"/>
    <w:rsid w:val="001C39D9"/>
    <w:rsid w:val="001C3A23"/>
    <w:rsid w:val="001C3B25"/>
    <w:rsid w:val="001C3B4D"/>
    <w:rsid w:val="001C3BB2"/>
    <w:rsid w:val="001C3DBD"/>
    <w:rsid w:val="001C3ED2"/>
    <w:rsid w:val="001C401A"/>
    <w:rsid w:val="001C4020"/>
    <w:rsid w:val="001C4066"/>
    <w:rsid w:val="001C40C1"/>
    <w:rsid w:val="001C429F"/>
    <w:rsid w:val="001C4308"/>
    <w:rsid w:val="001C434A"/>
    <w:rsid w:val="001C45CC"/>
    <w:rsid w:val="001C4621"/>
    <w:rsid w:val="001C46B9"/>
    <w:rsid w:val="001C4822"/>
    <w:rsid w:val="001C49D1"/>
    <w:rsid w:val="001C5653"/>
    <w:rsid w:val="001C5706"/>
    <w:rsid w:val="001C57A0"/>
    <w:rsid w:val="001C57DD"/>
    <w:rsid w:val="001C589F"/>
    <w:rsid w:val="001C5947"/>
    <w:rsid w:val="001C59B3"/>
    <w:rsid w:val="001C59BF"/>
    <w:rsid w:val="001C5C32"/>
    <w:rsid w:val="001C6030"/>
    <w:rsid w:val="001C63A6"/>
    <w:rsid w:val="001C669F"/>
    <w:rsid w:val="001C673B"/>
    <w:rsid w:val="001C68DA"/>
    <w:rsid w:val="001C6904"/>
    <w:rsid w:val="001C713A"/>
    <w:rsid w:val="001C71E9"/>
    <w:rsid w:val="001C7238"/>
    <w:rsid w:val="001C73A6"/>
    <w:rsid w:val="001C73E4"/>
    <w:rsid w:val="001C74DD"/>
    <w:rsid w:val="001C75D1"/>
    <w:rsid w:val="001C7785"/>
    <w:rsid w:val="001C78F8"/>
    <w:rsid w:val="001C7A6A"/>
    <w:rsid w:val="001C7AFA"/>
    <w:rsid w:val="001C7C05"/>
    <w:rsid w:val="001C7E0D"/>
    <w:rsid w:val="001D028E"/>
    <w:rsid w:val="001D05F3"/>
    <w:rsid w:val="001D0706"/>
    <w:rsid w:val="001D07B1"/>
    <w:rsid w:val="001D0887"/>
    <w:rsid w:val="001D0968"/>
    <w:rsid w:val="001D0B36"/>
    <w:rsid w:val="001D0B48"/>
    <w:rsid w:val="001D0B7F"/>
    <w:rsid w:val="001D0BBE"/>
    <w:rsid w:val="001D0ECB"/>
    <w:rsid w:val="001D0F17"/>
    <w:rsid w:val="001D0F7E"/>
    <w:rsid w:val="001D10F4"/>
    <w:rsid w:val="001D1109"/>
    <w:rsid w:val="001D1364"/>
    <w:rsid w:val="001D1375"/>
    <w:rsid w:val="001D137B"/>
    <w:rsid w:val="001D1524"/>
    <w:rsid w:val="001D176D"/>
    <w:rsid w:val="001D1A01"/>
    <w:rsid w:val="001D1AF3"/>
    <w:rsid w:val="001D1D0A"/>
    <w:rsid w:val="001D1DF5"/>
    <w:rsid w:val="001D1F2E"/>
    <w:rsid w:val="001D1F81"/>
    <w:rsid w:val="001D1FB2"/>
    <w:rsid w:val="001D20CC"/>
    <w:rsid w:val="001D213E"/>
    <w:rsid w:val="001D223C"/>
    <w:rsid w:val="001D223E"/>
    <w:rsid w:val="001D2449"/>
    <w:rsid w:val="001D249E"/>
    <w:rsid w:val="001D2540"/>
    <w:rsid w:val="001D267B"/>
    <w:rsid w:val="001D2687"/>
    <w:rsid w:val="001D2806"/>
    <w:rsid w:val="001D284F"/>
    <w:rsid w:val="001D289E"/>
    <w:rsid w:val="001D300F"/>
    <w:rsid w:val="001D31DC"/>
    <w:rsid w:val="001D321C"/>
    <w:rsid w:val="001D324E"/>
    <w:rsid w:val="001D325F"/>
    <w:rsid w:val="001D3265"/>
    <w:rsid w:val="001D32B0"/>
    <w:rsid w:val="001D32C1"/>
    <w:rsid w:val="001D3429"/>
    <w:rsid w:val="001D345D"/>
    <w:rsid w:val="001D3533"/>
    <w:rsid w:val="001D35D9"/>
    <w:rsid w:val="001D3866"/>
    <w:rsid w:val="001D3B7A"/>
    <w:rsid w:val="001D3D15"/>
    <w:rsid w:val="001D3F8F"/>
    <w:rsid w:val="001D4056"/>
    <w:rsid w:val="001D4060"/>
    <w:rsid w:val="001D417A"/>
    <w:rsid w:val="001D41B4"/>
    <w:rsid w:val="001D420A"/>
    <w:rsid w:val="001D4258"/>
    <w:rsid w:val="001D42F2"/>
    <w:rsid w:val="001D4422"/>
    <w:rsid w:val="001D4465"/>
    <w:rsid w:val="001D44FD"/>
    <w:rsid w:val="001D49AD"/>
    <w:rsid w:val="001D4D97"/>
    <w:rsid w:val="001D4E6E"/>
    <w:rsid w:val="001D5018"/>
    <w:rsid w:val="001D502F"/>
    <w:rsid w:val="001D515F"/>
    <w:rsid w:val="001D5204"/>
    <w:rsid w:val="001D5308"/>
    <w:rsid w:val="001D548D"/>
    <w:rsid w:val="001D54AF"/>
    <w:rsid w:val="001D54CA"/>
    <w:rsid w:val="001D5611"/>
    <w:rsid w:val="001D5630"/>
    <w:rsid w:val="001D569D"/>
    <w:rsid w:val="001D569F"/>
    <w:rsid w:val="001D5779"/>
    <w:rsid w:val="001D57AA"/>
    <w:rsid w:val="001D596D"/>
    <w:rsid w:val="001D5B90"/>
    <w:rsid w:val="001D5C1B"/>
    <w:rsid w:val="001D5D62"/>
    <w:rsid w:val="001D5DAB"/>
    <w:rsid w:val="001D5E2A"/>
    <w:rsid w:val="001D5E78"/>
    <w:rsid w:val="001D5FFC"/>
    <w:rsid w:val="001D61DD"/>
    <w:rsid w:val="001D6278"/>
    <w:rsid w:val="001D62A9"/>
    <w:rsid w:val="001D6309"/>
    <w:rsid w:val="001D6448"/>
    <w:rsid w:val="001D6627"/>
    <w:rsid w:val="001D6629"/>
    <w:rsid w:val="001D670A"/>
    <w:rsid w:val="001D671F"/>
    <w:rsid w:val="001D67A3"/>
    <w:rsid w:val="001D682D"/>
    <w:rsid w:val="001D6846"/>
    <w:rsid w:val="001D684A"/>
    <w:rsid w:val="001D6863"/>
    <w:rsid w:val="001D68F5"/>
    <w:rsid w:val="001D693B"/>
    <w:rsid w:val="001D69DA"/>
    <w:rsid w:val="001D6A2C"/>
    <w:rsid w:val="001D6B23"/>
    <w:rsid w:val="001D6BD0"/>
    <w:rsid w:val="001D6C71"/>
    <w:rsid w:val="001D6DAD"/>
    <w:rsid w:val="001D6F2E"/>
    <w:rsid w:val="001D6F44"/>
    <w:rsid w:val="001D7063"/>
    <w:rsid w:val="001D70D5"/>
    <w:rsid w:val="001D73BA"/>
    <w:rsid w:val="001D75B7"/>
    <w:rsid w:val="001D7688"/>
    <w:rsid w:val="001D779C"/>
    <w:rsid w:val="001D7A2A"/>
    <w:rsid w:val="001D7A42"/>
    <w:rsid w:val="001D7C64"/>
    <w:rsid w:val="001D7DB7"/>
    <w:rsid w:val="001D7E2D"/>
    <w:rsid w:val="001D7E3C"/>
    <w:rsid w:val="001E0276"/>
    <w:rsid w:val="001E02FE"/>
    <w:rsid w:val="001E0311"/>
    <w:rsid w:val="001E03CF"/>
    <w:rsid w:val="001E054D"/>
    <w:rsid w:val="001E06EA"/>
    <w:rsid w:val="001E0708"/>
    <w:rsid w:val="001E072D"/>
    <w:rsid w:val="001E0742"/>
    <w:rsid w:val="001E0803"/>
    <w:rsid w:val="001E0846"/>
    <w:rsid w:val="001E0896"/>
    <w:rsid w:val="001E09CB"/>
    <w:rsid w:val="001E0B0E"/>
    <w:rsid w:val="001E0C4C"/>
    <w:rsid w:val="001E0CBA"/>
    <w:rsid w:val="001E0DB1"/>
    <w:rsid w:val="001E1238"/>
    <w:rsid w:val="001E12F1"/>
    <w:rsid w:val="001E1355"/>
    <w:rsid w:val="001E1656"/>
    <w:rsid w:val="001E1745"/>
    <w:rsid w:val="001E177F"/>
    <w:rsid w:val="001E18D3"/>
    <w:rsid w:val="001E193A"/>
    <w:rsid w:val="001E1B4F"/>
    <w:rsid w:val="001E1BC6"/>
    <w:rsid w:val="001E1C0B"/>
    <w:rsid w:val="001E1DDE"/>
    <w:rsid w:val="001E1E4F"/>
    <w:rsid w:val="001E1F55"/>
    <w:rsid w:val="001E23C9"/>
    <w:rsid w:val="001E25FD"/>
    <w:rsid w:val="001E260F"/>
    <w:rsid w:val="001E2BCC"/>
    <w:rsid w:val="001E2E4F"/>
    <w:rsid w:val="001E2E8D"/>
    <w:rsid w:val="001E2FB5"/>
    <w:rsid w:val="001E2FEF"/>
    <w:rsid w:val="001E30C4"/>
    <w:rsid w:val="001E3128"/>
    <w:rsid w:val="001E31F1"/>
    <w:rsid w:val="001E3280"/>
    <w:rsid w:val="001E335B"/>
    <w:rsid w:val="001E3650"/>
    <w:rsid w:val="001E3854"/>
    <w:rsid w:val="001E388E"/>
    <w:rsid w:val="001E3896"/>
    <w:rsid w:val="001E38E0"/>
    <w:rsid w:val="001E394A"/>
    <w:rsid w:val="001E3990"/>
    <w:rsid w:val="001E3BC4"/>
    <w:rsid w:val="001E3C0E"/>
    <w:rsid w:val="001E3E28"/>
    <w:rsid w:val="001E3E47"/>
    <w:rsid w:val="001E3F51"/>
    <w:rsid w:val="001E40ED"/>
    <w:rsid w:val="001E4101"/>
    <w:rsid w:val="001E43EB"/>
    <w:rsid w:val="001E474A"/>
    <w:rsid w:val="001E4810"/>
    <w:rsid w:val="001E4859"/>
    <w:rsid w:val="001E49A8"/>
    <w:rsid w:val="001E49F3"/>
    <w:rsid w:val="001E4A40"/>
    <w:rsid w:val="001E4C03"/>
    <w:rsid w:val="001E4D67"/>
    <w:rsid w:val="001E4DAE"/>
    <w:rsid w:val="001E4DD8"/>
    <w:rsid w:val="001E4E35"/>
    <w:rsid w:val="001E51BE"/>
    <w:rsid w:val="001E5212"/>
    <w:rsid w:val="001E532F"/>
    <w:rsid w:val="001E5352"/>
    <w:rsid w:val="001E54F2"/>
    <w:rsid w:val="001E558D"/>
    <w:rsid w:val="001E57E5"/>
    <w:rsid w:val="001E590E"/>
    <w:rsid w:val="001E595E"/>
    <w:rsid w:val="001E5A93"/>
    <w:rsid w:val="001E5A9F"/>
    <w:rsid w:val="001E5B77"/>
    <w:rsid w:val="001E5CFB"/>
    <w:rsid w:val="001E5DE8"/>
    <w:rsid w:val="001E5FC4"/>
    <w:rsid w:val="001E6227"/>
    <w:rsid w:val="001E62FD"/>
    <w:rsid w:val="001E63D1"/>
    <w:rsid w:val="001E64A8"/>
    <w:rsid w:val="001E64F3"/>
    <w:rsid w:val="001E6677"/>
    <w:rsid w:val="001E66C5"/>
    <w:rsid w:val="001E6787"/>
    <w:rsid w:val="001E67F2"/>
    <w:rsid w:val="001E6849"/>
    <w:rsid w:val="001E68A5"/>
    <w:rsid w:val="001E6B74"/>
    <w:rsid w:val="001E6D6E"/>
    <w:rsid w:val="001E6DEB"/>
    <w:rsid w:val="001E6E70"/>
    <w:rsid w:val="001E6F9F"/>
    <w:rsid w:val="001E6FDD"/>
    <w:rsid w:val="001E70F9"/>
    <w:rsid w:val="001E71E8"/>
    <w:rsid w:val="001E73AF"/>
    <w:rsid w:val="001E73E4"/>
    <w:rsid w:val="001E742D"/>
    <w:rsid w:val="001E747B"/>
    <w:rsid w:val="001E7620"/>
    <w:rsid w:val="001E76A3"/>
    <w:rsid w:val="001E76C0"/>
    <w:rsid w:val="001E76C3"/>
    <w:rsid w:val="001E795D"/>
    <w:rsid w:val="001E798D"/>
    <w:rsid w:val="001E7A27"/>
    <w:rsid w:val="001E7B34"/>
    <w:rsid w:val="001E7BB2"/>
    <w:rsid w:val="001E7C12"/>
    <w:rsid w:val="001E7CA6"/>
    <w:rsid w:val="001E7D19"/>
    <w:rsid w:val="001E7D3D"/>
    <w:rsid w:val="001E7D56"/>
    <w:rsid w:val="001E7E77"/>
    <w:rsid w:val="001E7F0E"/>
    <w:rsid w:val="001F0143"/>
    <w:rsid w:val="001F0286"/>
    <w:rsid w:val="001F0333"/>
    <w:rsid w:val="001F053B"/>
    <w:rsid w:val="001F06C0"/>
    <w:rsid w:val="001F0911"/>
    <w:rsid w:val="001F0AC2"/>
    <w:rsid w:val="001F0E0E"/>
    <w:rsid w:val="001F0F3E"/>
    <w:rsid w:val="001F0FA2"/>
    <w:rsid w:val="001F10C0"/>
    <w:rsid w:val="001F121D"/>
    <w:rsid w:val="001F1280"/>
    <w:rsid w:val="001F1326"/>
    <w:rsid w:val="001F160C"/>
    <w:rsid w:val="001F1628"/>
    <w:rsid w:val="001F16C0"/>
    <w:rsid w:val="001F16FC"/>
    <w:rsid w:val="001F1956"/>
    <w:rsid w:val="001F19F3"/>
    <w:rsid w:val="001F1A34"/>
    <w:rsid w:val="001F1C82"/>
    <w:rsid w:val="001F1CAF"/>
    <w:rsid w:val="001F1D84"/>
    <w:rsid w:val="001F1D8C"/>
    <w:rsid w:val="001F1DCC"/>
    <w:rsid w:val="001F1DE1"/>
    <w:rsid w:val="001F1E5A"/>
    <w:rsid w:val="001F1EFA"/>
    <w:rsid w:val="001F1F32"/>
    <w:rsid w:val="001F20A3"/>
    <w:rsid w:val="001F236D"/>
    <w:rsid w:val="001F2678"/>
    <w:rsid w:val="001F26DE"/>
    <w:rsid w:val="001F280D"/>
    <w:rsid w:val="001F281E"/>
    <w:rsid w:val="001F298A"/>
    <w:rsid w:val="001F2C22"/>
    <w:rsid w:val="001F2C8B"/>
    <w:rsid w:val="001F2E8B"/>
    <w:rsid w:val="001F30CD"/>
    <w:rsid w:val="001F3119"/>
    <w:rsid w:val="001F31C9"/>
    <w:rsid w:val="001F3229"/>
    <w:rsid w:val="001F32B2"/>
    <w:rsid w:val="001F35D3"/>
    <w:rsid w:val="001F39B1"/>
    <w:rsid w:val="001F3A0E"/>
    <w:rsid w:val="001F3B4F"/>
    <w:rsid w:val="001F3B66"/>
    <w:rsid w:val="001F3BBA"/>
    <w:rsid w:val="001F3C4E"/>
    <w:rsid w:val="001F3FA2"/>
    <w:rsid w:val="001F41A9"/>
    <w:rsid w:val="001F42A9"/>
    <w:rsid w:val="001F42FB"/>
    <w:rsid w:val="001F4306"/>
    <w:rsid w:val="001F4322"/>
    <w:rsid w:val="001F43FD"/>
    <w:rsid w:val="001F45E4"/>
    <w:rsid w:val="001F4646"/>
    <w:rsid w:val="001F4A04"/>
    <w:rsid w:val="001F4A4F"/>
    <w:rsid w:val="001F4C34"/>
    <w:rsid w:val="001F5295"/>
    <w:rsid w:val="001F52C6"/>
    <w:rsid w:val="001F5896"/>
    <w:rsid w:val="001F59BF"/>
    <w:rsid w:val="001F5E2D"/>
    <w:rsid w:val="001F5F8B"/>
    <w:rsid w:val="001F5FCF"/>
    <w:rsid w:val="001F6040"/>
    <w:rsid w:val="001F65E1"/>
    <w:rsid w:val="001F65FA"/>
    <w:rsid w:val="001F6786"/>
    <w:rsid w:val="001F6949"/>
    <w:rsid w:val="001F6B1B"/>
    <w:rsid w:val="001F6B2E"/>
    <w:rsid w:val="001F6D1A"/>
    <w:rsid w:val="001F6D74"/>
    <w:rsid w:val="001F6DB3"/>
    <w:rsid w:val="001F6DCC"/>
    <w:rsid w:val="001F6E49"/>
    <w:rsid w:val="001F6F16"/>
    <w:rsid w:val="001F7273"/>
    <w:rsid w:val="001F72C6"/>
    <w:rsid w:val="001F72FC"/>
    <w:rsid w:val="001F73E0"/>
    <w:rsid w:val="001F750B"/>
    <w:rsid w:val="001F75BB"/>
    <w:rsid w:val="001F77FC"/>
    <w:rsid w:val="001F78A5"/>
    <w:rsid w:val="001F7B1B"/>
    <w:rsid w:val="001F7B48"/>
    <w:rsid w:val="001F7CB1"/>
    <w:rsid w:val="001F7D4B"/>
    <w:rsid w:val="001F7E01"/>
    <w:rsid w:val="001F7E08"/>
    <w:rsid w:val="001F7E0D"/>
    <w:rsid w:val="001F7EFA"/>
    <w:rsid w:val="0020016F"/>
    <w:rsid w:val="002001DB"/>
    <w:rsid w:val="0020031B"/>
    <w:rsid w:val="00200338"/>
    <w:rsid w:val="0020033B"/>
    <w:rsid w:val="002003F8"/>
    <w:rsid w:val="00200554"/>
    <w:rsid w:val="0020055C"/>
    <w:rsid w:val="00200721"/>
    <w:rsid w:val="0020072F"/>
    <w:rsid w:val="0020087B"/>
    <w:rsid w:val="0020095D"/>
    <w:rsid w:val="00200BAE"/>
    <w:rsid w:val="00200F95"/>
    <w:rsid w:val="0020108A"/>
    <w:rsid w:val="002011EC"/>
    <w:rsid w:val="00201285"/>
    <w:rsid w:val="002012EC"/>
    <w:rsid w:val="00201581"/>
    <w:rsid w:val="002018A8"/>
    <w:rsid w:val="00201A4B"/>
    <w:rsid w:val="00201B28"/>
    <w:rsid w:val="00201BE4"/>
    <w:rsid w:val="00201CC9"/>
    <w:rsid w:val="00201E1C"/>
    <w:rsid w:val="00201EF5"/>
    <w:rsid w:val="0020202B"/>
    <w:rsid w:val="00202058"/>
    <w:rsid w:val="00202067"/>
    <w:rsid w:val="00202256"/>
    <w:rsid w:val="002022C8"/>
    <w:rsid w:val="00202318"/>
    <w:rsid w:val="00202363"/>
    <w:rsid w:val="002024CF"/>
    <w:rsid w:val="002026D5"/>
    <w:rsid w:val="002026E9"/>
    <w:rsid w:val="0020281E"/>
    <w:rsid w:val="0020282D"/>
    <w:rsid w:val="00202971"/>
    <w:rsid w:val="00202A2E"/>
    <w:rsid w:val="00202B25"/>
    <w:rsid w:val="00202B5E"/>
    <w:rsid w:val="00202BDD"/>
    <w:rsid w:val="00202D5C"/>
    <w:rsid w:val="00202D7F"/>
    <w:rsid w:val="00202E3F"/>
    <w:rsid w:val="00203173"/>
    <w:rsid w:val="002032D7"/>
    <w:rsid w:val="002032E9"/>
    <w:rsid w:val="002033F1"/>
    <w:rsid w:val="002034AA"/>
    <w:rsid w:val="002035F3"/>
    <w:rsid w:val="0020361A"/>
    <w:rsid w:val="0020373D"/>
    <w:rsid w:val="002038A5"/>
    <w:rsid w:val="002038AB"/>
    <w:rsid w:val="002038DC"/>
    <w:rsid w:val="0020399B"/>
    <w:rsid w:val="00203AD9"/>
    <w:rsid w:val="00203EE5"/>
    <w:rsid w:val="00203FFF"/>
    <w:rsid w:val="00204007"/>
    <w:rsid w:val="0020410F"/>
    <w:rsid w:val="00204121"/>
    <w:rsid w:val="00204144"/>
    <w:rsid w:val="00204182"/>
    <w:rsid w:val="002041A8"/>
    <w:rsid w:val="002042E7"/>
    <w:rsid w:val="00204314"/>
    <w:rsid w:val="0020441B"/>
    <w:rsid w:val="00204645"/>
    <w:rsid w:val="002048BF"/>
    <w:rsid w:val="002048FC"/>
    <w:rsid w:val="00204AC1"/>
    <w:rsid w:val="00204B3A"/>
    <w:rsid w:val="00204C33"/>
    <w:rsid w:val="00204DEC"/>
    <w:rsid w:val="00204FF3"/>
    <w:rsid w:val="00204FF4"/>
    <w:rsid w:val="00205142"/>
    <w:rsid w:val="002051D0"/>
    <w:rsid w:val="00205277"/>
    <w:rsid w:val="00205397"/>
    <w:rsid w:val="002053E8"/>
    <w:rsid w:val="00205451"/>
    <w:rsid w:val="0020555C"/>
    <w:rsid w:val="00205632"/>
    <w:rsid w:val="002058DA"/>
    <w:rsid w:val="00205926"/>
    <w:rsid w:val="0020593C"/>
    <w:rsid w:val="00205A01"/>
    <w:rsid w:val="00205B01"/>
    <w:rsid w:val="00205DB1"/>
    <w:rsid w:val="0020620C"/>
    <w:rsid w:val="0020631E"/>
    <w:rsid w:val="002063F7"/>
    <w:rsid w:val="00206496"/>
    <w:rsid w:val="002064E1"/>
    <w:rsid w:val="0020652B"/>
    <w:rsid w:val="00206634"/>
    <w:rsid w:val="00206B8D"/>
    <w:rsid w:val="00206BB8"/>
    <w:rsid w:val="00206CD1"/>
    <w:rsid w:val="00206E24"/>
    <w:rsid w:val="00206E47"/>
    <w:rsid w:val="00206E50"/>
    <w:rsid w:val="00207148"/>
    <w:rsid w:val="00207176"/>
    <w:rsid w:val="002073D2"/>
    <w:rsid w:val="0020763C"/>
    <w:rsid w:val="002077D0"/>
    <w:rsid w:val="002078B7"/>
    <w:rsid w:val="00207C79"/>
    <w:rsid w:val="00207CD8"/>
    <w:rsid w:val="00207D96"/>
    <w:rsid w:val="00207F66"/>
    <w:rsid w:val="00210022"/>
    <w:rsid w:val="00210110"/>
    <w:rsid w:val="00210461"/>
    <w:rsid w:val="002104DA"/>
    <w:rsid w:val="002105D5"/>
    <w:rsid w:val="0021067B"/>
    <w:rsid w:val="002106E0"/>
    <w:rsid w:val="0021077A"/>
    <w:rsid w:val="00210830"/>
    <w:rsid w:val="0021095A"/>
    <w:rsid w:val="00210AFB"/>
    <w:rsid w:val="00210BEF"/>
    <w:rsid w:val="00210C3B"/>
    <w:rsid w:val="00210CC6"/>
    <w:rsid w:val="00210CE4"/>
    <w:rsid w:val="00210D2C"/>
    <w:rsid w:val="00210E75"/>
    <w:rsid w:val="00210E88"/>
    <w:rsid w:val="00210EA6"/>
    <w:rsid w:val="0021138B"/>
    <w:rsid w:val="00211402"/>
    <w:rsid w:val="00211428"/>
    <w:rsid w:val="0021161A"/>
    <w:rsid w:val="002116E4"/>
    <w:rsid w:val="00211900"/>
    <w:rsid w:val="00211A7F"/>
    <w:rsid w:val="00211B1F"/>
    <w:rsid w:val="00211D7D"/>
    <w:rsid w:val="00211E91"/>
    <w:rsid w:val="00211F25"/>
    <w:rsid w:val="00211F74"/>
    <w:rsid w:val="00211FBA"/>
    <w:rsid w:val="0021225A"/>
    <w:rsid w:val="002122D4"/>
    <w:rsid w:val="0021231B"/>
    <w:rsid w:val="00212560"/>
    <w:rsid w:val="002125FE"/>
    <w:rsid w:val="00212668"/>
    <w:rsid w:val="002126B4"/>
    <w:rsid w:val="002126FE"/>
    <w:rsid w:val="002127E4"/>
    <w:rsid w:val="00212A4E"/>
    <w:rsid w:val="00212AA2"/>
    <w:rsid w:val="00212AE7"/>
    <w:rsid w:val="00212B2B"/>
    <w:rsid w:val="00212B5E"/>
    <w:rsid w:val="00212C89"/>
    <w:rsid w:val="00212CBD"/>
    <w:rsid w:val="00212CF0"/>
    <w:rsid w:val="00212D0A"/>
    <w:rsid w:val="00212D64"/>
    <w:rsid w:val="00212E26"/>
    <w:rsid w:val="00212E8F"/>
    <w:rsid w:val="00212F33"/>
    <w:rsid w:val="00213074"/>
    <w:rsid w:val="00213426"/>
    <w:rsid w:val="002134CA"/>
    <w:rsid w:val="002137CC"/>
    <w:rsid w:val="0021387C"/>
    <w:rsid w:val="00213955"/>
    <w:rsid w:val="00213962"/>
    <w:rsid w:val="00213A25"/>
    <w:rsid w:val="00213AF5"/>
    <w:rsid w:val="00213B76"/>
    <w:rsid w:val="00213BAA"/>
    <w:rsid w:val="00213CE1"/>
    <w:rsid w:val="00213DB1"/>
    <w:rsid w:val="00213DD8"/>
    <w:rsid w:val="00213EBF"/>
    <w:rsid w:val="00213F90"/>
    <w:rsid w:val="0021412D"/>
    <w:rsid w:val="002142FE"/>
    <w:rsid w:val="0021433B"/>
    <w:rsid w:val="00214344"/>
    <w:rsid w:val="002144A8"/>
    <w:rsid w:val="002144CC"/>
    <w:rsid w:val="00214640"/>
    <w:rsid w:val="002148F2"/>
    <w:rsid w:val="002148FE"/>
    <w:rsid w:val="0021499B"/>
    <w:rsid w:val="00214B59"/>
    <w:rsid w:val="00214C74"/>
    <w:rsid w:val="00214CA9"/>
    <w:rsid w:val="00214E68"/>
    <w:rsid w:val="00214E84"/>
    <w:rsid w:val="002150AC"/>
    <w:rsid w:val="00215164"/>
    <w:rsid w:val="00215166"/>
    <w:rsid w:val="0021527A"/>
    <w:rsid w:val="00215357"/>
    <w:rsid w:val="00215587"/>
    <w:rsid w:val="002156C3"/>
    <w:rsid w:val="0021574B"/>
    <w:rsid w:val="0021595B"/>
    <w:rsid w:val="002159A2"/>
    <w:rsid w:val="002159F8"/>
    <w:rsid w:val="00215A5E"/>
    <w:rsid w:val="00215BD9"/>
    <w:rsid w:val="00215C13"/>
    <w:rsid w:val="00215C99"/>
    <w:rsid w:val="00215EFC"/>
    <w:rsid w:val="00215F12"/>
    <w:rsid w:val="00215F5A"/>
    <w:rsid w:val="00215FD4"/>
    <w:rsid w:val="00216091"/>
    <w:rsid w:val="002160F7"/>
    <w:rsid w:val="00216331"/>
    <w:rsid w:val="0021649A"/>
    <w:rsid w:val="002164F6"/>
    <w:rsid w:val="002165B7"/>
    <w:rsid w:val="002165D6"/>
    <w:rsid w:val="002166BF"/>
    <w:rsid w:val="0021681C"/>
    <w:rsid w:val="0021685C"/>
    <w:rsid w:val="00216916"/>
    <w:rsid w:val="00216ADC"/>
    <w:rsid w:val="00216B27"/>
    <w:rsid w:val="00216C5D"/>
    <w:rsid w:val="00216DEC"/>
    <w:rsid w:val="00217050"/>
    <w:rsid w:val="002170BC"/>
    <w:rsid w:val="00217226"/>
    <w:rsid w:val="00217327"/>
    <w:rsid w:val="00217346"/>
    <w:rsid w:val="002176AD"/>
    <w:rsid w:val="002177DA"/>
    <w:rsid w:val="00217CDD"/>
    <w:rsid w:val="00217D9D"/>
    <w:rsid w:val="00217E2D"/>
    <w:rsid w:val="00217E3F"/>
    <w:rsid w:val="00217F5D"/>
    <w:rsid w:val="002201CA"/>
    <w:rsid w:val="0022025F"/>
    <w:rsid w:val="00220347"/>
    <w:rsid w:val="00220438"/>
    <w:rsid w:val="002204B0"/>
    <w:rsid w:val="002205ED"/>
    <w:rsid w:val="00220694"/>
    <w:rsid w:val="0022085A"/>
    <w:rsid w:val="00220887"/>
    <w:rsid w:val="00220D95"/>
    <w:rsid w:val="00220EFD"/>
    <w:rsid w:val="00221010"/>
    <w:rsid w:val="0022108A"/>
    <w:rsid w:val="002211AA"/>
    <w:rsid w:val="0022138A"/>
    <w:rsid w:val="00221402"/>
    <w:rsid w:val="00221449"/>
    <w:rsid w:val="00221660"/>
    <w:rsid w:val="002216A0"/>
    <w:rsid w:val="0022176E"/>
    <w:rsid w:val="00221A80"/>
    <w:rsid w:val="00221D5E"/>
    <w:rsid w:val="00221D67"/>
    <w:rsid w:val="00221E02"/>
    <w:rsid w:val="00221F8F"/>
    <w:rsid w:val="00221FB0"/>
    <w:rsid w:val="002220AF"/>
    <w:rsid w:val="002220B8"/>
    <w:rsid w:val="002220D0"/>
    <w:rsid w:val="0022217D"/>
    <w:rsid w:val="002222F9"/>
    <w:rsid w:val="0022248E"/>
    <w:rsid w:val="002224BA"/>
    <w:rsid w:val="0022260F"/>
    <w:rsid w:val="002227E0"/>
    <w:rsid w:val="00222839"/>
    <w:rsid w:val="0022288D"/>
    <w:rsid w:val="00222953"/>
    <w:rsid w:val="00222994"/>
    <w:rsid w:val="00222C39"/>
    <w:rsid w:val="00222C59"/>
    <w:rsid w:val="00222CA5"/>
    <w:rsid w:val="00222DA9"/>
    <w:rsid w:val="00222EB3"/>
    <w:rsid w:val="00222EC8"/>
    <w:rsid w:val="00222F07"/>
    <w:rsid w:val="00222F98"/>
    <w:rsid w:val="00222FAB"/>
    <w:rsid w:val="00222FBF"/>
    <w:rsid w:val="00223031"/>
    <w:rsid w:val="0022325D"/>
    <w:rsid w:val="002232CE"/>
    <w:rsid w:val="002234B6"/>
    <w:rsid w:val="0022357D"/>
    <w:rsid w:val="00223646"/>
    <w:rsid w:val="00223722"/>
    <w:rsid w:val="002238E5"/>
    <w:rsid w:val="00223A4D"/>
    <w:rsid w:val="00223A7D"/>
    <w:rsid w:val="00223B8A"/>
    <w:rsid w:val="00223C3F"/>
    <w:rsid w:val="00223E59"/>
    <w:rsid w:val="00223FBD"/>
    <w:rsid w:val="00223FDB"/>
    <w:rsid w:val="0022402A"/>
    <w:rsid w:val="002240EF"/>
    <w:rsid w:val="00224169"/>
    <w:rsid w:val="00224269"/>
    <w:rsid w:val="002242A8"/>
    <w:rsid w:val="0022431C"/>
    <w:rsid w:val="0022433A"/>
    <w:rsid w:val="002243CB"/>
    <w:rsid w:val="002245C0"/>
    <w:rsid w:val="00224633"/>
    <w:rsid w:val="00224693"/>
    <w:rsid w:val="002246A0"/>
    <w:rsid w:val="002246D1"/>
    <w:rsid w:val="00224747"/>
    <w:rsid w:val="00224AA4"/>
    <w:rsid w:val="00224B32"/>
    <w:rsid w:val="00224B35"/>
    <w:rsid w:val="00224B49"/>
    <w:rsid w:val="00224B4C"/>
    <w:rsid w:val="00224E8B"/>
    <w:rsid w:val="00224EB1"/>
    <w:rsid w:val="0022500F"/>
    <w:rsid w:val="002250A3"/>
    <w:rsid w:val="002250AD"/>
    <w:rsid w:val="002250FA"/>
    <w:rsid w:val="00225205"/>
    <w:rsid w:val="0022530B"/>
    <w:rsid w:val="00225324"/>
    <w:rsid w:val="00225390"/>
    <w:rsid w:val="002253AD"/>
    <w:rsid w:val="002253B9"/>
    <w:rsid w:val="002255A4"/>
    <w:rsid w:val="002255B8"/>
    <w:rsid w:val="0022567B"/>
    <w:rsid w:val="002256D8"/>
    <w:rsid w:val="0022577C"/>
    <w:rsid w:val="002258F2"/>
    <w:rsid w:val="00225A43"/>
    <w:rsid w:val="00225B47"/>
    <w:rsid w:val="00225BEE"/>
    <w:rsid w:val="00225CAF"/>
    <w:rsid w:val="00225D91"/>
    <w:rsid w:val="00225DB6"/>
    <w:rsid w:val="00225DDB"/>
    <w:rsid w:val="00225F65"/>
    <w:rsid w:val="00225F74"/>
    <w:rsid w:val="0022674F"/>
    <w:rsid w:val="00226921"/>
    <w:rsid w:val="00226A02"/>
    <w:rsid w:val="00226B47"/>
    <w:rsid w:val="002271DB"/>
    <w:rsid w:val="00227245"/>
    <w:rsid w:val="002273CC"/>
    <w:rsid w:val="00227476"/>
    <w:rsid w:val="002275DB"/>
    <w:rsid w:val="0022762E"/>
    <w:rsid w:val="0022789C"/>
    <w:rsid w:val="002278E0"/>
    <w:rsid w:val="00227989"/>
    <w:rsid w:val="00227CA3"/>
    <w:rsid w:val="00227DFD"/>
    <w:rsid w:val="00227E80"/>
    <w:rsid w:val="00230175"/>
    <w:rsid w:val="002301E0"/>
    <w:rsid w:val="00230255"/>
    <w:rsid w:val="002302E9"/>
    <w:rsid w:val="002302FA"/>
    <w:rsid w:val="0023045D"/>
    <w:rsid w:val="00230731"/>
    <w:rsid w:val="002307B9"/>
    <w:rsid w:val="002308E2"/>
    <w:rsid w:val="00230995"/>
    <w:rsid w:val="00230E5D"/>
    <w:rsid w:val="00230FD9"/>
    <w:rsid w:val="002311FD"/>
    <w:rsid w:val="00231280"/>
    <w:rsid w:val="0023157F"/>
    <w:rsid w:val="00231676"/>
    <w:rsid w:val="0023177A"/>
    <w:rsid w:val="002317A1"/>
    <w:rsid w:val="002318F3"/>
    <w:rsid w:val="002318F9"/>
    <w:rsid w:val="00231CE1"/>
    <w:rsid w:val="00231D74"/>
    <w:rsid w:val="00231E85"/>
    <w:rsid w:val="00231EB1"/>
    <w:rsid w:val="00231EBC"/>
    <w:rsid w:val="00231F4C"/>
    <w:rsid w:val="002320B8"/>
    <w:rsid w:val="0023242F"/>
    <w:rsid w:val="002324D2"/>
    <w:rsid w:val="00232841"/>
    <w:rsid w:val="002328EA"/>
    <w:rsid w:val="00232A0D"/>
    <w:rsid w:val="00232B2C"/>
    <w:rsid w:val="00232C93"/>
    <w:rsid w:val="00232F48"/>
    <w:rsid w:val="00233306"/>
    <w:rsid w:val="002334F0"/>
    <w:rsid w:val="00233533"/>
    <w:rsid w:val="00233645"/>
    <w:rsid w:val="002336EF"/>
    <w:rsid w:val="002338F2"/>
    <w:rsid w:val="00233B8C"/>
    <w:rsid w:val="00233BDE"/>
    <w:rsid w:val="00233CBD"/>
    <w:rsid w:val="00234005"/>
    <w:rsid w:val="00234010"/>
    <w:rsid w:val="0023401A"/>
    <w:rsid w:val="00234172"/>
    <w:rsid w:val="002341D5"/>
    <w:rsid w:val="00234507"/>
    <w:rsid w:val="002345E9"/>
    <w:rsid w:val="00234694"/>
    <w:rsid w:val="00234815"/>
    <w:rsid w:val="0023485A"/>
    <w:rsid w:val="00234882"/>
    <w:rsid w:val="002348DB"/>
    <w:rsid w:val="00234964"/>
    <w:rsid w:val="00234CDE"/>
    <w:rsid w:val="00234D30"/>
    <w:rsid w:val="002351AB"/>
    <w:rsid w:val="002352A5"/>
    <w:rsid w:val="00235353"/>
    <w:rsid w:val="00235486"/>
    <w:rsid w:val="00235889"/>
    <w:rsid w:val="0023588D"/>
    <w:rsid w:val="00235926"/>
    <w:rsid w:val="002359E2"/>
    <w:rsid w:val="00235A57"/>
    <w:rsid w:val="00235A83"/>
    <w:rsid w:val="00235A84"/>
    <w:rsid w:val="00235A98"/>
    <w:rsid w:val="00235AC2"/>
    <w:rsid w:val="00235B01"/>
    <w:rsid w:val="00235B64"/>
    <w:rsid w:val="00235BAF"/>
    <w:rsid w:val="00235F21"/>
    <w:rsid w:val="0023605A"/>
    <w:rsid w:val="002361A6"/>
    <w:rsid w:val="00236449"/>
    <w:rsid w:val="002364E4"/>
    <w:rsid w:val="0023672C"/>
    <w:rsid w:val="00236794"/>
    <w:rsid w:val="002367DB"/>
    <w:rsid w:val="00236816"/>
    <w:rsid w:val="002368BE"/>
    <w:rsid w:val="00236A0E"/>
    <w:rsid w:val="00236D51"/>
    <w:rsid w:val="002370CD"/>
    <w:rsid w:val="0023712F"/>
    <w:rsid w:val="00237175"/>
    <w:rsid w:val="00237192"/>
    <w:rsid w:val="00237427"/>
    <w:rsid w:val="002374C0"/>
    <w:rsid w:val="00237578"/>
    <w:rsid w:val="0023757B"/>
    <w:rsid w:val="00237751"/>
    <w:rsid w:val="0023798C"/>
    <w:rsid w:val="00237C3D"/>
    <w:rsid w:val="00237CC4"/>
    <w:rsid w:val="00237CCE"/>
    <w:rsid w:val="00237CE3"/>
    <w:rsid w:val="00237F90"/>
    <w:rsid w:val="00237FF0"/>
    <w:rsid w:val="0024016F"/>
    <w:rsid w:val="00240184"/>
    <w:rsid w:val="002401CC"/>
    <w:rsid w:val="002403B3"/>
    <w:rsid w:val="002404D8"/>
    <w:rsid w:val="0024062E"/>
    <w:rsid w:val="0024072F"/>
    <w:rsid w:val="002407C1"/>
    <w:rsid w:val="00240B28"/>
    <w:rsid w:val="00240D70"/>
    <w:rsid w:val="00240DE0"/>
    <w:rsid w:val="00240E8A"/>
    <w:rsid w:val="00240F7C"/>
    <w:rsid w:val="002412A6"/>
    <w:rsid w:val="002412A8"/>
    <w:rsid w:val="0024167A"/>
    <w:rsid w:val="0024179D"/>
    <w:rsid w:val="002417DF"/>
    <w:rsid w:val="00241C9E"/>
    <w:rsid w:val="00241E17"/>
    <w:rsid w:val="00241E2B"/>
    <w:rsid w:val="00241E7A"/>
    <w:rsid w:val="00241ED7"/>
    <w:rsid w:val="00241EF5"/>
    <w:rsid w:val="00241F8D"/>
    <w:rsid w:val="00241FB4"/>
    <w:rsid w:val="0024225E"/>
    <w:rsid w:val="002424B3"/>
    <w:rsid w:val="00242709"/>
    <w:rsid w:val="0024279F"/>
    <w:rsid w:val="002427C9"/>
    <w:rsid w:val="00242811"/>
    <w:rsid w:val="002428E2"/>
    <w:rsid w:val="00242962"/>
    <w:rsid w:val="00242987"/>
    <w:rsid w:val="002429E7"/>
    <w:rsid w:val="00242BEE"/>
    <w:rsid w:val="00242E09"/>
    <w:rsid w:val="00242E4D"/>
    <w:rsid w:val="00242F63"/>
    <w:rsid w:val="00242F82"/>
    <w:rsid w:val="00243047"/>
    <w:rsid w:val="00243306"/>
    <w:rsid w:val="002433BD"/>
    <w:rsid w:val="00243430"/>
    <w:rsid w:val="00243598"/>
    <w:rsid w:val="00243B31"/>
    <w:rsid w:val="00243B40"/>
    <w:rsid w:val="00243E41"/>
    <w:rsid w:val="00244051"/>
    <w:rsid w:val="00244077"/>
    <w:rsid w:val="00244338"/>
    <w:rsid w:val="00244396"/>
    <w:rsid w:val="00244430"/>
    <w:rsid w:val="002444A4"/>
    <w:rsid w:val="002449AB"/>
    <w:rsid w:val="00244B04"/>
    <w:rsid w:val="00244B87"/>
    <w:rsid w:val="00244DB7"/>
    <w:rsid w:val="00244E9A"/>
    <w:rsid w:val="00245012"/>
    <w:rsid w:val="00245094"/>
    <w:rsid w:val="0024510B"/>
    <w:rsid w:val="002452D1"/>
    <w:rsid w:val="00245495"/>
    <w:rsid w:val="00245500"/>
    <w:rsid w:val="00245817"/>
    <w:rsid w:val="00245DE5"/>
    <w:rsid w:val="00245DFA"/>
    <w:rsid w:val="00245EDC"/>
    <w:rsid w:val="002460B9"/>
    <w:rsid w:val="002463A1"/>
    <w:rsid w:val="002464C4"/>
    <w:rsid w:val="00246567"/>
    <w:rsid w:val="002466DB"/>
    <w:rsid w:val="00246724"/>
    <w:rsid w:val="002469F6"/>
    <w:rsid w:val="00246B64"/>
    <w:rsid w:val="00246BD9"/>
    <w:rsid w:val="00246D2F"/>
    <w:rsid w:val="00246F1B"/>
    <w:rsid w:val="00246FE1"/>
    <w:rsid w:val="00247040"/>
    <w:rsid w:val="002472BD"/>
    <w:rsid w:val="0024732B"/>
    <w:rsid w:val="0024744E"/>
    <w:rsid w:val="002474F2"/>
    <w:rsid w:val="0024771E"/>
    <w:rsid w:val="00247786"/>
    <w:rsid w:val="0024799E"/>
    <w:rsid w:val="00247B33"/>
    <w:rsid w:val="00247B9D"/>
    <w:rsid w:val="00247CBA"/>
    <w:rsid w:val="00247DDD"/>
    <w:rsid w:val="00247E31"/>
    <w:rsid w:val="0025000B"/>
    <w:rsid w:val="002500A9"/>
    <w:rsid w:val="00250240"/>
    <w:rsid w:val="0025050B"/>
    <w:rsid w:val="0025051B"/>
    <w:rsid w:val="0025067A"/>
    <w:rsid w:val="0025081D"/>
    <w:rsid w:val="0025084F"/>
    <w:rsid w:val="0025098A"/>
    <w:rsid w:val="00250A21"/>
    <w:rsid w:val="00250A7A"/>
    <w:rsid w:val="00250AA4"/>
    <w:rsid w:val="00250AC2"/>
    <w:rsid w:val="00250BAC"/>
    <w:rsid w:val="00250F8C"/>
    <w:rsid w:val="00250F8E"/>
    <w:rsid w:val="002512C0"/>
    <w:rsid w:val="0025149A"/>
    <w:rsid w:val="00251522"/>
    <w:rsid w:val="00251578"/>
    <w:rsid w:val="002515A3"/>
    <w:rsid w:val="002515BD"/>
    <w:rsid w:val="00251676"/>
    <w:rsid w:val="002518A4"/>
    <w:rsid w:val="002519D5"/>
    <w:rsid w:val="00251A46"/>
    <w:rsid w:val="00251CD0"/>
    <w:rsid w:val="00251D7D"/>
    <w:rsid w:val="00251E3E"/>
    <w:rsid w:val="00252290"/>
    <w:rsid w:val="002522F1"/>
    <w:rsid w:val="002524F7"/>
    <w:rsid w:val="00252627"/>
    <w:rsid w:val="0025292B"/>
    <w:rsid w:val="002529BA"/>
    <w:rsid w:val="00252A8B"/>
    <w:rsid w:val="00252B23"/>
    <w:rsid w:val="00252C37"/>
    <w:rsid w:val="00252C72"/>
    <w:rsid w:val="00252DA6"/>
    <w:rsid w:val="00252FB7"/>
    <w:rsid w:val="00252FE7"/>
    <w:rsid w:val="00253031"/>
    <w:rsid w:val="002532E3"/>
    <w:rsid w:val="00253573"/>
    <w:rsid w:val="00253876"/>
    <w:rsid w:val="00253912"/>
    <w:rsid w:val="002539E2"/>
    <w:rsid w:val="00253A2B"/>
    <w:rsid w:val="00253A9E"/>
    <w:rsid w:val="00253B4F"/>
    <w:rsid w:val="00253BC8"/>
    <w:rsid w:val="00253DC4"/>
    <w:rsid w:val="00253F50"/>
    <w:rsid w:val="00254008"/>
    <w:rsid w:val="00254053"/>
    <w:rsid w:val="0025407D"/>
    <w:rsid w:val="002540AC"/>
    <w:rsid w:val="0025413F"/>
    <w:rsid w:val="00254218"/>
    <w:rsid w:val="00254329"/>
    <w:rsid w:val="0025436C"/>
    <w:rsid w:val="002543DB"/>
    <w:rsid w:val="0025445A"/>
    <w:rsid w:val="00254522"/>
    <w:rsid w:val="002546D9"/>
    <w:rsid w:val="002546E6"/>
    <w:rsid w:val="002546F9"/>
    <w:rsid w:val="0025470B"/>
    <w:rsid w:val="00254866"/>
    <w:rsid w:val="00254934"/>
    <w:rsid w:val="00254A7B"/>
    <w:rsid w:val="00254C84"/>
    <w:rsid w:val="00254E76"/>
    <w:rsid w:val="00255178"/>
    <w:rsid w:val="002551E7"/>
    <w:rsid w:val="0025524B"/>
    <w:rsid w:val="00255261"/>
    <w:rsid w:val="002552FF"/>
    <w:rsid w:val="0025538A"/>
    <w:rsid w:val="0025541C"/>
    <w:rsid w:val="002557CD"/>
    <w:rsid w:val="00255ABA"/>
    <w:rsid w:val="0025607C"/>
    <w:rsid w:val="00256130"/>
    <w:rsid w:val="0025620C"/>
    <w:rsid w:val="00256247"/>
    <w:rsid w:val="002562D7"/>
    <w:rsid w:val="002563F8"/>
    <w:rsid w:val="00256444"/>
    <w:rsid w:val="0025654D"/>
    <w:rsid w:val="002565D4"/>
    <w:rsid w:val="0025669C"/>
    <w:rsid w:val="002567C9"/>
    <w:rsid w:val="002567D6"/>
    <w:rsid w:val="002569EA"/>
    <w:rsid w:val="00256A5F"/>
    <w:rsid w:val="00256BCF"/>
    <w:rsid w:val="00256C33"/>
    <w:rsid w:val="0025706B"/>
    <w:rsid w:val="002570C4"/>
    <w:rsid w:val="002571F9"/>
    <w:rsid w:val="0025723C"/>
    <w:rsid w:val="00257304"/>
    <w:rsid w:val="00257329"/>
    <w:rsid w:val="0025741B"/>
    <w:rsid w:val="0025749E"/>
    <w:rsid w:val="00257727"/>
    <w:rsid w:val="002577F0"/>
    <w:rsid w:val="00257876"/>
    <w:rsid w:val="0025795A"/>
    <w:rsid w:val="0025797A"/>
    <w:rsid w:val="00257B16"/>
    <w:rsid w:val="00257B24"/>
    <w:rsid w:val="00257D99"/>
    <w:rsid w:val="00260050"/>
    <w:rsid w:val="00260193"/>
    <w:rsid w:val="002601F4"/>
    <w:rsid w:val="0026021F"/>
    <w:rsid w:val="00260364"/>
    <w:rsid w:val="00260508"/>
    <w:rsid w:val="0026062F"/>
    <w:rsid w:val="00260753"/>
    <w:rsid w:val="002608BE"/>
    <w:rsid w:val="00260930"/>
    <w:rsid w:val="00260B61"/>
    <w:rsid w:val="00260BE2"/>
    <w:rsid w:val="00260D64"/>
    <w:rsid w:val="0026101B"/>
    <w:rsid w:val="00261093"/>
    <w:rsid w:val="00261127"/>
    <w:rsid w:val="00261336"/>
    <w:rsid w:val="00261414"/>
    <w:rsid w:val="002618D1"/>
    <w:rsid w:val="00261901"/>
    <w:rsid w:val="00261964"/>
    <w:rsid w:val="00261C45"/>
    <w:rsid w:val="00261C95"/>
    <w:rsid w:val="00261CA9"/>
    <w:rsid w:val="00261D19"/>
    <w:rsid w:val="00261E76"/>
    <w:rsid w:val="00261EFD"/>
    <w:rsid w:val="00262089"/>
    <w:rsid w:val="00262260"/>
    <w:rsid w:val="002622EF"/>
    <w:rsid w:val="00262373"/>
    <w:rsid w:val="00262460"/>
    <w:rsid w:val="002624B0"/>
    <w:rsid w:val="00262761"/>
    <w:rsid w:val="002629AC"/>
    <w:rsid w:val="00262A20"/>
    <w:rsid w:val="00262A8D"/>
    <w:rsid w:val="00262BD7"/>
    <w:rsid w:val="00262CD2"/>
    <w:rsid w:val="00262DDB"/>
    <w:rsid w:val="00262E14"/>
    <w:rsid w:val="00262F72"/>
    <w:rsid w:val="00263031"/>
    <w:rsid w:val="002630AD"/>
    <w:rsid w:val="0026314E"/>
    <w:rsid w:val="002632C6"/>
    <w:rsid w:val="00263393"/>
    <w:rsid w:val="00263549"/>
    <w:rsid w:val="002635BF"/>
    <w:rsid w:val="00263618"/>
    <w:rsid w:val="0026373E"/>
    <w:rsid w:val="00263766"/>
    <w:rsid w:val="002638AF"/>
    <w:rsid w:val="002638BF"/>
    <w:rsid w:val="0026392A"/>
    <w:rsid w:val="00263E21"/>
    <w:rsid w:val="00263EB6"/>
    <w:rsid w:val="00263FFF"/>
    <w:rsid w:val="002641A7"/>
    <w:rsid w:val="0026431B"/>
    <w:rsid w:val="002643DD"/>
    <w:rsid w:val="002643F9"/>
    <w:rsid w:val="0026457C"/>
    <w:rsid w:val="002646EB"/>
    <w:rsid w:val="0026475F"/>
    <w:rsid w:val="0026487C"/>
    <w:rsid w:val="00264965"/>
    <w:rsid w:val="00264986"/>
    <w:rsid w:val="00264B0D"/>
    <w:rsid w:val="00264C0E"/>
    <w:rsid w:val="00264D39"/>
    <w:rsid w:val="00264F29"/>
    <w:rsid w:val="00264F3A"/>
    <w:rsid w:val="00265215"/>
    <w:rsid w:val="00265257"/>
    <w:rsid w:val="002654EB"/>
    <w:rsid w:val="00265994"/>
    <w:rsid w:val="00265AAD"/>
    <w:rsid w:val="00265C8E"/>
    <w:rsid w:val="00265CAF"/>
    <w:rsid w:val="00265DFB"/>
    <w:rsid w:val="00265ED4"/>
    <w:rsid w:val="00265F41"/>
    <w:rsid w:val="002661C5"/>
    <w:rsid w:val="00266273"/>
    <w:rsid w:val="0026633C"/>
    <w:rsid w:val="00266386"/>
    <w:rsid w:val="0026638D"/>
    <w:rsid w:val="002664D7"/>
    <w:rsid w:val="002665CD"/>
    <w:rsid w:val="00266676"/>
    <w:rsid w:val="00266891"/>
    <w:rsid w:val="00266A01"/>
    <w:rsid w:val="00266D72"/>
    <w:rsid w:val="00266E0A"/>
    <w:rsid w:val="00266FD6"/>
    <w:rsid w:val="00267282"/>
    <w:rsid w:val="002672DC"/>
    <w:rsid w:val="002672FA"/>
    <w:rsid w:val="00267873"/>
    <w:rsid w:val="00267B20"/>
    <w:rsid w:val="00267E91"/>
    <w:rsid w:val="00267F94"/>
    <w:rsid w:val="00267FC6"/>
    <w:rsid w:val="00270074"/>
    <w:rsid w:val="002700C7"/>
    <w:rsid w:val="00270164"/>
    <w:rsid w:val="002701AB"/>
    <w:rsid w:val="00270219"/>
    <w:rsid w:val="002702C7"/>
    <w:rsid w:val="00270312"/>
    <w:rsid w:val="0027036A"/>
    <w:rsid w:val="002703EA"/>
    <w:rsid w:val="00270411"/>
    <w:rsid w:val="0027059A"/>
    <w:rsid w:val="002706A0"/>
    <w:rsid w:val="002706D4"/>
    <w:rsid w:val="0027084F"/>
    <w:rsid w:val="00270898"/>
    <w:rsid w:val="002709CF"/>
    <w:rsid w:val="00270A3F"/>
    <w:rsid w:val="00270A50"/>
    <w:rsid w:val="00270BB9"/>
    <w:rsid w:val="00270BBB"/>
    <w:rsid w:val="00270C1C"/>
    <w:rsid w:val="00270C84"/>
    <w:rsid w:val="00270DB3"/>
    <w:rsid w:val="00270EA9"/>
    <w:rsid w:val="0027147A"/>
    <w:rsid w:val="002714E6"/>
    <w:rsid w:val="00271576"/>
    <w:rsid w:val="002716F1"/>
    <w:rsid w:val="002717F9"/>
    <w:rsid w:val="00271871"/>
    <w:rsid w:val="00271905"/>
    <w:rsid w:val="002719A7"/>
    <w:rsid w:val="00271A83"/>
    <w:rsid w:val="00271B6B"/>
    <w:rsid w:val="00271BAD"/>
    <w:rsid w:val="00271D45"/>
    <w:rsid w:val="00271DDD"/>
    <w:rsid w:val="00271F71"/>
    <w:rsid w:val="00271FAA"/>
    <w:rsid w:val="00272645"/>
    <w:rsid w:val="0027264F"/>
    <w:rsid w:val="00272678"/>
    <w:rsid w:val="0027267F"/>
    <w:rsid w:val="00272863"/>
    <w:rsid w:val="002728C5"/>
    <w:rsid w:val="00272911"/>
    <w:rsid w:val="0027292B"/>
    <w:rsid w:val="00272A65"/>
    <w:rsid w:val="00272C2F"/>
    <w:rsid w:val="00272D92"/>
    <w:rsid w:val="0027305C"/>
    <w:rsid w:val="00273092"/>
    <w:rsid w:val="002736AD"/>
    <w:rsid w:val="002737D0"/>
    <w:rsid w:val="00273837"/>
    <w:rsid w:val="00273AB0"/>
    <w:rsid w:val="00273ACD"/>
    <w:rsid w:val="00273AE8"/>
    <w:rsid w:val="00273B14"/>
    <w:rsid w:val="00273B58"/>
    <w:rsid w:val="00273B84"/>
    <w:rsid w:val="00273BCB"/>
    <w:rsid w:val="00273C0A"/>
    <w:rsid w:val="00273C15"/>
    <w:rsid w:val="00273CA7"/>
    <w:rsid w:val="00273E55"/>
    <w:rsid w:val="00273E91"/>
    <w:rsid w:val="00274023"/>
    <w:rsid w:val="0027408F"/>
    <w:rsid w:val="0027425A"/>
    <w:rsid w:val="002742E1"/>
    <w:rsid w:val="0027434F"/>
    <w:rsid w:val="0027451D"/>
    <w:rsid w:val="00274548"/>
    <w:rsid w:val="00274550"/>
    <w:rsid w:val="002747F0"/>
    <w:rsid w:val="002748EF"/>
    <w:rsid w:val="00274982"/>
    <w:rsid w:val="002749A4"/>
    <w:rsid w:val="002749EA"/>
    <w:rsid w:val="00274D6C"/>
    <w:rsid w:val="00274E46"/>
    <w:rsid w:val="00274FBE"/>
    <w:rsid w:val="00275063"/>
    <w:rsid w:val="00275270"/>
    <w:rsid w:val="0027542A"/>
    <w:rsid w:val="002754C2"/>
    <w:rsid w:val="00275524"/>
    <w:rsid w:val="002756F4"/>
    <w:rsid w:val="002756F5"/>
    <w:rsid w:val="0027579B"/>
    <w:rsid w:val="002758E0"/>
    <w:rsid w:val="0027595F"/>
    <w:rsid w:val="00275A06"/>
    <w:rsid w:val="00275B14"/>
    <w:rsid w:val="00275DFE"/>
    <w:rsid w:val="00275E87"/>
    <w:rsid w:val="00276042"/>
    <w:rsid w:val="0027615E"/>
    <w:rsid w:val="002762FB"/>
    <w:rsid w:val="00276319"/>
    <w:rsid w:val="00276398"/>
    <w:rsid w:val="002763B1"/>
    <w:rsid w:val="002765B2"/>
    <w:rsid w:val="00276631"/>
    <w:rsid w:val="00276819"/>
    <w:rsid w:val="0027694C"/>
    <w:rsid w:val="0027698D"/>
    <w:rsid w:val="00276BAC"/>
    <w:rsid w:val="00276C02"/>
    <w:rsid w:val="00276C03"/>
    <w:rsid w:val="00276CB2"/>
    <w:rsid w:val="00276D4F"/>
    <w:rsid w:val="00276D5B"/>
    <w:rsid w:val="00276E13"/>
    <w:rsid w:val="00276F5A"/>
    <w:rsid w:val="00276F70"/>
    <w:rsid w:val="00277035"/>
    <w:rsid w:val="002770E0"/>
    <w:rsid w:val="00277167"/>
    <w:rsid w:val="00277314"/>
    <w:rsid w:val="0027747E"/>
    <w:rsid w:val="00277481"/>
    <w:rsid w:val="002774F8"/>
    <w:rsid w:val="00277533"/>
    <w:rsid w:val="0027797D"/>
    <w:rsid w:val="00277B38"/>
    <w:rsid w:val="00277CC3"/>
    <w:rsid w:val="00277D0A"/>
    <w:rsid w:val="00277D56"/>
    <w:rsid w:val="00277E43"/>
    <w:rsid w:val="002800F0"/>
    <w:rsid w:val="00280164"/>
    <w:rsid w:val="0028048A"/>
    <w:rsid w:val="0028049F"/>
    <w:rsid w:val="002804BB"/>
    <w:rsid w:val="0028059D"/>
    <w:rsid w:val="00280693"/>
    <w:rsid w:val="002806D3"/>
    <w:rsid w:val="002806D4"/>
    <w:rsid w:val="0028071E"/>
    <w:rsid w:val="00280823"/>
    <w:rsid w:val="0028087B"/>
    <w:rsid w:val="00280B06"/>
    <w:rsid w:val="00280B72"/>
    <w:rsid w:val="00280B8E"/>
    <w:rsid w:val="00280BB9"/>
    <w:rsid w:val="00280C29"/>
    <w:rsid w:val="00280CBD"/>
    <w:rsid w:val="00280D44"/>
    <w:rsid w:val="00280D62"/>
    <w:rsid w:val="0028106F"/>
    <w:rsid w:val="0028111F"/>
    <w:rsid w:val="0028114C"/>
    <w:rsid w:val="002811AB"/>
    <w:rsid w:val="002811C7"/>
    <w:rsid w:val="0028132B"/>
    <w:rsid w:val="00281474"/>
    <w:rsid w:val="002814F6"/>
    <w:rsid w:val="0028160F"/>
    <w:rsid w:val="002817B8"/>
    <w:rsid w:val="00281942"/>
    <w:rsid w:val="00281C8F"/>
    <w:rsid w:val="00281F70"/>
    <w:rsid w:val="00282056"/>
    <w:rsid w:val="0028227C"/>
    <w:rsid w:val="00282539"/>
    <w:rsid w:val="002825EF"/>
    <w:rsid w:val="00282A54"/>
    <w:rsid w:val="00282A92"/>
    <w:rsid w:val="00282BE8"/>
    <w:rsid w:val="0028328B"/>
    <w:rsid w:val="00283460"/>
    <w:rsid w:val="00283468"/>
    <w:rsid w:val="002834A9"/>
    <w:rsid w:val="00283507"/>
    <w:rsid w:val="002835F3"/>
    <w:rsid w:val="00283693"/>
    <w:rsid w:val="002837C7"/>
    <w:rsid w:val="0028384B"/>
    <w:rsid w:val="00283884"/>
    <w:rsid w:val="0028399F"/>
    <w:rsid w:val="00283A26"/>
    <w:rsid w:val="00283CF5"/>
    <w:rsid w:val="00283DED"/>
    <w:rsid w:val="00283EDF"/>
    <w:rsid w:val="00283F7D"/>
    <w:rsid w:val="0028400B"/>
    <w:rsid w:val="0028402C"/>
    <w:rsid w:val="002840A2"/>
    <w:rsid w:val="002840AB"/>
    <w:rsid w:val="002842D0"/>
    <w:rsid w:val="00284321"/>
    <w:rsid w:val="00284331"/>
    <w:rsid w:val="00284450"/>
    <w:rsid w:val="002844BF"/>
    <w:rsid w:val="00284501"/>
    <w:rsid w:val="0028453F"/>
    <w:rsid w:val="002845C8"/>
    <w:rsid w:val="002846FD"/>
    <w:rsid w:val="0028484A"/>
    <w:rsid w:val="00284A61"/>
    <w:rsid w:val="00284B2F"/>
    <w:rsid w:val="00284C06"/>
    <w:rsid w:val="00284C23"/>
    <w:rsid w:val="00284D48"/>
    <w:rsid w:val="00284F4E"/>
    <w:rsid w:val="0028502A"/>
    <w:rsid w:val="002851F1"/>
    <w:rsid w:val="002851FC"/>
    <w:rsid w:val="00285221"/>
    <w:rsid w:val="002854AA"/>
    <w:rsid w:val="002854DE"/>
    <w:rsid w:val="00285520"/>
    <w:rsid w:val="00285623"/>
    <w:rsid w:val="00285765"/>
    <w:rsid w:val="00285821"/>
    <w:rsid w:val="0028588F"/>
    <w:rsid w:val="002858FF"/>
    <w:rsid w:val="002859D1"/>
    <w:rsid w:val="00285BE1"/>
    <w:rsid w:val="00285D74"/>
    <w:rsid w:val="00285DD7"/>
    <w:rsid w:val="00285DFF"/>
    <w:rsid w:val="00285F33"/>
    <w:rsid w:val="0028609E"/>
    <w:rsid w:val="00286188"/>
    <w:rsid w:val="002861BB"/>
    <w:rsid w:val="00286215"/>
    <w:rsid w:val="00286238"/>
    <w:rsid w:val="00286558"/>
    <w:rsid w:val="00286572"/>
    <w:rsid w:val="002865FC"/>
    <w:rsid w:val="00286781"/>
    <w:rsid w:val="00286979"/>
    <w:rsid w:val="00286A9A"/>
    <w:rsid w:val="00286AB2"/>
    <w:rsid w:val="00286B74"/>
    <w:rsid w:val="00286C08"/>
    <w:rsid w:val="00286D07"/>
    <w:rsid w:val="00286DB5"/>
    <w:rsid w:val="00286DC9"/>
    <w:rsid w:val="00286F12"/>
    <w:rsid w:val="00286F5E"/>
    <w:rsid w:val="0028719E"/>
    <w:rsid w:val="00287268"/>
    <w:rsid w:val="002872E3"/>
    <w:rsid w:val="0028736F"/>
    <w:rsid w:val="00287377"/>
    <w:rsid w:val="00287633"/>
    <w:rsid w:val="002876FA"/>
    <w:rsid w:val="0028778A"/>
    <w:rsid w:val="002877E8"/>
    <w:rsid w:val="00287843"/>
    <w:rsid w:val="002878E3"/>
    <w:rsid w:val="002878EE"/>
    <w:rsid w:val="0028790E"/>
    <w:rsid w:val="002879B6"/>
    <w:rsid w:val="00287B3E"/>
    <w:rsid w:val="00287F2A"/>
    <w:rsid w:val="002900A1"/>
    <w:rsid w:val="00290233"/>
    <w:rsid w:val="00290244"/>
    <w:rsid w:val="002902A3"/>
    <w:rsid w:val="00290375"/>
    <w:rsid w:val="00290516"/>
    <w:rsid w:val="0029057E"/>
    <w:rsid w:val="002907D0"/>
    <w:rsid w:val="00290816"/>
    <w:rsid w:val="002908CD"/>
    <w:rsid w:val="0029094E"/>
    <w:rsid w:val="0029099E"/>
    <w:rsid w:val="00290A08"/>
    <w:rsid w:val="00290B6E"/>
    <w:rsid w:val="00290C95"/>
    <w:rsid w:val="00290CA4"/>
    <w:rsid w:val="00290DA7"/>
    <w:rsid w:val="00290E42"/>
    <w:rsid w:val="00290F4C"/>
    <w:rsid w:val="002910F6"/>
    <w:rsid w:val="0029116E"/>
    <w:rsid w:val="002911B8"/>
    <w:rsid w:val="002911E3"/>
    <w:rsid w:val="002912C7"/>
    <w:rsid w:val="002913BD"/>
    <w:rsid w:val="0029156C"/>
    <w:rsid w:val="002917A4"/>
    <w:rsid w:val="00291801"/>
    <w:rsid w:val="00291881"/>
    <w:rsid w:val="002918A1"/>
    <w:rsid w:val="00291A51"/>
    <w:rsid w:val="00291AE7"/>
    <w:rsid w:val="00291BB4"/>
    <w:rsid w:val="00291D42"/>
    <w:rsid w:val="00291D76"/>
    <w:rsid w:val="00291FD2"/>
    <w:rsid w:val="00292220"/>
    <w:rsid w:val="00292263"/>
    <w:rsid w:val="00292522"/>
    <w:rsid w:val="0029290C"/>
    <w:rsid w:val="002929F2"/>
    <w:rsid w:val="00292A49"/>
    <w:rsid w:val="00292A78"/>
    <w:rsid w:val="00292C94"/>
    <w:rsid w:val="00292DBB"/>
    <w:rsid w:val="00292E3E"/>
    <w:rsid w:val="00292F2C"/>
    <w:rsid w:val="002930D9"/>
    <w:rsid w:val="00293184"/>
    <w:rsid w:val="002934BA"/>
    <w:rsid w:val="002934DF"/>
    <w:rsid w:val="002935F0"/>
    <w:rsid w:val="002936F6"/>
    <w:rsid w:val="00293A26"/>
    <w:rsid w:val="00293BF9"/>
    <w:rsid w:val="00293D8A"/>
    <w:rsid w:val="00293FC1"/>
    <w:rsid w:val="002941A8"/>
    <w:rsid w:val="002941F7"/>
    <w:rsid w:val="00294281"/>
    <w:rsid w:val="0029452D"/>
    <w:rsid w:val="0029453D"/>
    <w:rsid w:val="0029463F"/>
    <w:rsid w:val="002946B9"/>
    <w:rsid w:val="002946EF"/>
    <w:rsid w:val="002947B1"/>
    <w:rsid w:val="00294806"/>
    <w:rsid w:val="0029482E"/>
    <w:rsid w:val="00294871"/>
    <w:rsid w:val="00294AFF"/>
    <w:rsid w:val="00294DF6"/>
    <w:rsid w:val="00294F9D"/>
    <w:rsid w:val="00294FCF"/>
    <w:rsid w:val="00294FFC"/>
    <w:rsid w:val="00295048"/>
    <w:rsid w:val="00295050"/>
    <w:rsid w:val="0029524F"/>
    <w:rsid w:val="00295266"/>
    <w:rsid w:val="00295379"/>
    <w:rsid w:val="00295394"/>
    <w:rsid w:val="0029542A"/>
    <w:rsid w:val="002954C5"/>
    <w:rsid w:val="002955CB"/>
    <w:rsid w:val="00295704"/>
    <w:rsid w:val="002958DD"/>
    <w:rsid w:val="00295A02"/>
    <w:rsid w:val="00295AE2"/>
    <w:rsid w:val="00295BDF"/>
    <w:rsid w:val="00295F76"/>
    <w:rsid w:val="00295F90"/>
    <w:rsid w:val="00295F9B"/>
    <w:rsid w:val="0029613D"/>
    <w:rsid w:val="00296145"/>
    <w:rsid w:val="00296168"/>
    <w:rsid w:val="0029627F"/>
    <w:rsid w:val="0029631A"/>
    <w:rsid w:val="002963DA"/>
    <w:rsid w:val="00296455"/>
    <w:rsid w:val="00296491"/>
    <w:rsid w:val="00296518"/>
    <w:rsid w:val="00296622"/>
    <w:rsid w:val="002966C2"/>
    <w:rsid w:val="00296708"/>
    <w:rsid w:val="0029676D"/>
    <w:rsid w:val="00296AD2"/>
    <w:rsid w:val="00296AE4"/>
    <w:rsid w:val="00296BBD"/>
    <w:rsid w:val="00296D25"/>
    <w:rsid w:val="00296DCD"/>
    <w:rsid w:val="00296EF9"/>
    <w:rsid w:val="00297048"/>
    <w:rsid w:val="0029714E"/>
    <w:rsid w:val="00297232"/>
    <w:rsid w:val="002972A7"/>
    <w:rsid w:val="002972B0"/>
    <w:rsid w:val="002972EC"/>
    <w:rsid w:val="00297319"/>
    <w:rsid w:val="002973C6"/>
    <w:rsid w:val="0029740C"/>
    <w:rsid w:val="002976D2"/>
    <w:rsid w:val="00297776"/>
    <w:rsid w:val="0029777D"/>
    <w:rsid w:val="00297827"/>
    <w:rsid w:val="00297B98"/>
    <w:rsid w:val="00297C7A"/>
    <w:rsid w:val="00297E1B"/>
    <w:rsid w:val="00297E53"/>
    <w:rsid w:val="00297F0F"/>
    <w:rsid w:val="00297F34"/>
    <w:rsid w:val="00297F81"/>
    <w:rsid w:val="00297FCE"/>
    <w:rsid w:val="002A02D5"/>
    <w:rsid w:val="002A0424"/>
    <w:rsid w:val="002A0432"/>
    <w:rsid w:val="002A06D6"/>
    <w:rsid w:val="002A094B"/>
    <w:rsid w:val="002A0952"/>
    <w:rsid w:val="002A0972"/>
    <w:rsid w:val="002A09AD"/>
    <w:rsid w:val="002A0A72"/>
    <w:rsid w:val="002A0B52"/>
    <w:rsid w:val="002A0BC9"/>
    <w:rsid w:val="002A0C4C"/>
    <w:rsid w:val="002A0EF7"/>
    <w:rsid w:val="002A0F70"/>
    <w:rsid w:val="002A0F74"/>
    <w:rsid w:val="002A1060"/>
    <w:rsid w:val="002A1072"/>
    <w:rsid w:val="002A1140"/>
    <w:rsid w:val="002A14CB"/>
    <w:rsid w:val="002A14E1"/>
    <w:rsid w:val="002A164B"/>
    <w:rsid w:val="002A16B3"/>
    <w:rsid w:val="002A18A8"/>
    <w:rsid w:val="002A1986"/>
    <w:rsid w:val="002A19D5"/>
    <w:rsid w:val="002A1BDA"/>
    <w:rsid w:val="002A1C01"/>
    <w:rsid w:val="002A1ED3"/>
    <w:rsid w:val="002A1FDD"/>
    <w:rsid w:val="002A2171"/>
    <w:rsid w:val="002A22C4"/>
    <w:rsid w:val="002A235D"/>
    <w:rsid w:val="002A2632"/>
    <w:rsid w:val="002A28E8"/>
    <w:rsid w:val="002A29D2"/>
    <w:rsid w:val="002A2A68"/>
    <w:rsid w:val="002A2C3B"/>
    <w:rsid w:val="002A2CB8"/>
    <w:rsid w:val="002A2DBC"/>
    <w:rsid w:val="002A2F12"/>
    <w:rsid w:val="002A30A0"/>
    <w:rsid w:val="002A30DE"/>
    <w:rsid w:val="002A3282"/>
    <w:rsid w:val="002A3359"/>
    <w:rsid w:val="002A33B2"/>
    <w:rsid w:val="002A33E5"/>
    <w:rsid w:val="002A34D7"/>
    <w:rsid w:val="002A36CC"/>
    <w:rsid w:val="002A3921"/>
    <w:rsid w:val="002A3974"/>
    <w:rsid w:val="002A3A7A"/>
    <w:rsid w:val="002A3A9B"/>
    <w:rsid w:val="002A3B4C"/>
    <w:rsid w:val="002A3C4F"/>
    <w:rsid w:val="002A3E8B"/>
    <w:rsid w:val="002A3EE0"/>
    <w:rsid w:val="002A3F43"/>
    <w:rsid w:val="002A4138"/>
    <w:rsid w:val="002A42F6"/>
    <w:rsid w:val="002A44EE"/>
    <w:rsid w:val="002A4835"/>
    <w:rsid w:val="002A4908"/>
    <w:rsid w:val="002A4AA6"/>
    <w:rsid w:val="002A4C7A"/>
    <w:rsid w:val="002A4D2B"/>
    <w:rsid w:val="002A4DB6"/>
    <w:rsid w:val="002A4E77"/>
    <w:rsid w:val="002A4ECB"/>
    <w:rsid w:val="002A4F21"/>
    <w:rsid w:val="002A502A"/>
    <w:rsid w:val="002A5144"/>
    <w:rsid w:val="002A540A"/>
    <w:rsid w:val="002A588F"/>
    <w:rsid w:val="002A5AEC"/>
    <w:rsid w:val="002A5CC6"/>
    <w:rsid w:val="002A5E22"/>
    <w:rsid w:val="002A5E4C"/>
    <w:rsid w:val="002A5E64"/>
    <w:rsid w:val="002A5ECB"/>
    <w:rsid w:val="002A5F03"/>
    <w:rsid w:val="002A6197"/>
    <w:rsid w:val="002A6403"/>
    <w:rsid w:val="002A6557"/>
    <w:rsid w:val="002A6642"/>
    <w:rsid w:val="002A674A"/>
    <w:rsid w:val="002A675B"/>
    <w:rsid w:val="002A68B1"/>
    <w:rsid w:val="002A68D2"/>
    <w:rsid w:val="002A6934"/>
    <w:rsid w:val="002A6A0B"/>
    <w:rsid w:val="002A6A65"/>
    <w:rsid w:val="002A6CA9"/>
    <w:rsid w:val="002A6D1D"/>
    <w:rsid w:val="002A6D38"/>
    <w:rsid w:val="002A6DAF"/>
    <w:rsid w:val="002A6E6B"/>
    <w:rsid w:val="002A6FF3"/>
    <w:rsid w:val="002A70BD"/>
    <w:rsid w:val="002A7209"/>
    <w:rsid w:val="002A7336"/>
    <w:rsid w:val="002A73FB"/>
    <w:rsid w:val="002A7BB6"/>
    <w:rsid w:val="002A7E90"/>
    <w:rsid w:val="002B0106"/>
    <w:rsid w:val="002B01AC"/>
    <w:rsid w:val="002B0298"/>
    <w:rsid w:val="002B0338"/>
    <w:rsid w:val="002B0345"/>
    <w:rsid w:val="002B0459"/>
    <w:rsid w:val="002B07A8"/>
    <w:rsid w:val="002B07D1"/>
    <w:rsid w:val="002B0801"/>
    <w:rsid w:val="002B09EF"/>
    <w:rsid w:val="002B0A99"/>
    <w:rsid w:val="002B0AD6"/>
    <w:rsid w:val="002B0CAC"/>
    <w:rsid w:val="002B0D3D"/>
    <w:rsid w:val="002B0D78"/>
    <w:rsid w:val="002B0F56"/>
    <w:rsid w:val="002B108C"/>
    <w:rsid w:val="002B10A6"/>
    <w:rsid w:val="002B10B8"/>
    <w:rsid w:val="002B124E"/>
    <w:rsid w:val="002B1349"/>
    <w:rsid w:val="002B1367"/>
    <w:rsid w:val="002B1503"/>
    <w:rsid w:val="002B189F"/>
    <w:rsid w:val="002B18FD"/>
    <w:rsid w:val="002B19A5"/>
    <w:rsid w:val="002B19DB"/>
    <w:rsid w:val="002B1D73"/>
    <w:rsid w:val="002B1F8D"/>
    <w:rsid w:val="002B2039"/>
    <w:rsid w:val="002B2270"/>
    <w:rsid w:val="002B237F"/>
    <w:rsid w:val="002B2548"/>
    <w:rsid w:val="002B2875"/>
    <w:rsid w:val="002B28D6"/>
    <w:rsid w:val="002B2993"/>
    <w:rsid w:val="002B2994"/>
    <w:rsid w:val="002B29AF"/>
    <w:rsid w:val="002B2ABF"/>
    <w:rsid w:val="002B2AE7"/>
    <w:rsid w:val="002B2B81"/>
    <w:rsid w:val="002B2BB5"/>
    <w:rsid w:val="002B2C32"/>
    <w:rsid w:val="002B2C58"/>
    <w:rsid w:val="002B2D0E"/>
    <w:rsid w:val="002B2D9C"/>
    <w:rsid w:val="002B2E23"/>
    <w:rsid w:val="002B2ED5"/>
    <w:rsid w:val="002B33EE"/>
    <w:rsid w:val="002B352F"/>
    <w:rsid w:val="002B36FC"/>
    <w:rsid w:val="002B3889"/>
    <w:rsid w:val="002B3C88"/>
    <w:rsid w:val="002B3CAC"/>
    <w:rsid w:val="002B43A9"/>
    <w:rsid w:val="002B43DD"/>
    <w:rsid w:val="002B4730"/>
    <w:rsid w:val="002B4897"/>
    <w:rsid w:val="002B494B"/>
    <w:rsid w:val="002B4A3F"/>
    <w:rsid w:val="002B4A7B"/>
    <w:rsid w:val="002B4AA6"/>
    <w:rsid w:val="002B4B42"/>
    <w:rsid w:val="002B4C55"/>
    <w:rsid w:val="002B4C74"/>
    <w:rsid w:val="002B4CB9"/>
    <w:rsid w:val="002B4E1F"/>
    <w:rsid w:val="002B4E92"/>
    <w:rsid w:val="002B4EEF"/>
    <w:rsid w:val="002B5073"/>
    <w:rsid w:val="002B514E"/>
    <w:rsid w:val="002B5191"/>
    <w:rsid w:val="002B525F"/>
    <w:rsid w:val="002B53ED"/>
    <w:rsid w:val="002B5468"/>
    <w:rsid w:val="002B559B"/>
    <w:rsid w:val="002B5690"/>
    <w:rsid w:val="002B575D"/>
    <w:rsid w:val="002B5A39"/>
    <w:rsid w:val="002B5A75"/>
    <w:rsid w:val="002B5AA1"/>
    <w:rsid w:val="002B5B31"/>
    <w:rsid w:val="002B5B41"/>
    <w:rsid w:val="002B5BB5"/>
    <w:rsid w:val="002B5BD8"/>
    <w:rsid w:val="002B5C79"/>
    <w:rsid w:val="002B5CB1"/>
    <w:rsid w:val="002B5E24"/>
    <w:rsid w:val="002B5E4F"/>
    <w:rsid w:val="002B5E81"/>
    <w:rsid w:val="002B6057"/>
    <w:rsid w:val="002B60FB"/>
    <w:rsid w:val="002B6137"/>
    <w:rsid w:val="002B626E"/>
    <w:rsid w:val="002B62DA"/>
    <w:rsid w:val="002B630E"/>
    <w:rsid w:val="002B63E1"/>
    <w:rsid w:val="002B6481"/>
    <w:rsid w:val="002B651D"/>
    <w:rsid w:val="002B65E7"/>
    <w:rsid w:val="002B670F"/>
    <w:rsid w:val="002B673D"/>
    <w:rsid w:val="002B6881"/>
    <w:rsid w:val="002B68DB"/>
    <w:rsid w:val="002B69DB"/>
    <w:rsid w:val="002B69EC"/>
    <w:rsid w:val="002B6A22"/>
    <w:rsid w:val="002B6AB2"/>
    <w:rsid w:val="002B6B5D"/>
    <w:rsid w:val="002B6F69"/>
    <w:rsid w:val="002B702E"/>
    <w:rsid w:val="002B70E7"/>
    <w:rsid w:val="002B7159"/>
    <w:rsid w:val="002B717F"/>
    <w:rsid w:val="002B72D7"/>
    <w:rsid w:val="002B7525"/>
    <w:rsid w:val="002B762D"/>
    <w:rsid w:val="002B7693"/>
    <w:rsid w:val="002B76A3"/>
    <w:rsid w:val="002B78BC"/>
    <w:rsid w:val="002B791F"/>
    <w:rsid w:val="002B7959"/>
    <w:rsid w:val="002B7980"/>
    <w:rsid w:val="002B7AE5"/>
    <w:rsid w:val="002B7AF8"/>
    <w:rsid w:val="002B7B1A"/>
    <w:rsid w:val="002B7B4C"/>
    <w:rsid w:val="002B7C0E"/>
    <w:rsid w:val="002B7EDB"/>
    <w:rsid w:val="002B7F05"/>
    <w:rsid w:val="002B7F0B"/>
    <w:rsid w:val="002B7F3A"/>
    <w:rsid w:val="002B7F5A"/>
    <w:rsid w:val="002B7FB6"/>
    <w:rsid w:val="002B7FCE"/>
    <w:rsid w:val="002C0246"/>
    <w:rsid w:val="002C04A1"/>
    <w:rsid w:val="002C08A2"/>
    <w:rsid w:val="002C0D1D"/>
    <w:rsid w:val="002C0DB3"/>
    <w:rsid w:val="002C0ED0"/>
    <w:rsid w:val="002C0FC7"/>
    <w:rsid w:val="002C10B9"/>
    <w:rsid w:val="002C10D4"/>
    <w:rsid w:val="002C1185"/>
    <w:rsid w:val="002C1194"/>
    <w:rsid w:val="002C1285"/>
    <w:rsid w:val="002C141D"/>
    <w:rsid w:val="002C14B5"/>
    <w:rsid w:val="002C14BC"/>
    <w:rsid w:val="002C14DC"/>
    <w:rsid w:val="002C14FD"/>
    <w:rsid w:val="002C16DB"/>
    <w:rsid w:val="002C16F7"/>
    <w:rsid w:val="002C1704"/>
    <w:rsid w:val="002C1731"/>
    <w:rsid w:val="002C18B5"/>
    <w:rsid w:val="002C18D7"/>
    <w:rsid w:val="002C1A94"/>
    <w:rsid w:val="002C1AF1"/>
    <w:rsid w:val="002C1E03"/>
    <w:rsid w:val="002C1E56"/>
    <w:rsid w:val="002C1EB4"/>
    <w:rsid w:val="002C1EDC"/>
    <w:rsid w:val="002C1F95"/>
    <w:rsid w:val="002C1FF9"/>
    <w:rsid w:val="002C2189"/>
    <w:rsid w:val="002C2271"/>
    <w:rsid w:val="002C22B3"/>
    <w:rsid w:val="002C22FB"/>
    <w:rsid w:val="002C240C"/>
    <w:rsid w:val="002C25A2"/>
    <w:rsid w:val="002C278B"/>
    <w:rsid w:val="002C27AC"/>
    <w:rsid w:val="002C284E"/>
    <w:rsid w:val="002C28A7"/>
    <w:rsid w:val="002C28B3"/>
    <w:rsid w:val="002C28CF"/>
    <w:rsid w:val="002C2C42"/>
    <w:rsid w:val="002C2C6B"/>
    <w:rsid w:val="002C2C90"/>
    <w:rsid w:val="002C2DCC"/>
    <w:rsid w:val="002C2F3C"/>
    <w:rsid w:val="002C2FD9"/>
    <w:rsid w:val="002C3083"/>
    <w:rsid w:val="002C311A"/>
    <w:rsid w:val="002C3262"/>
    <w:rsid w:val="002C340B"/>
    <w:rsid w:val="002C358D"/>
    <w:rsid w:val="002C36B3"/>
    <w:rsid w:val="002C3713"/>
    <w:rsid w:val="002C37A5"/>
    <w:rsid w:val="002C3A58"/>
    <w:rsid w:val="002C3C57"/>
    <w:rsid w:val="002C3DCD"/>
    <w:rsid w:val="002C3EEA"/>
    <w:rsid w:val="002C3F69"/>
    <w:rsid w:val="002C40FD"/>
    <w:rsid w:val="002C4149"/>
    <w:rsid w:val="002C415F"/>
    <w:rsid w:val="002C4236"/>
    <w:rsid w:val="002C432C"/>
    <w:rsid w:val="002C4453"/>
    <w:rsid w:val="002C4489"/>
    <w:rsid w:val="002C464B"/>
    <w:rsid w:val="002C4736"/>
    <w:rsid w:val="002C47C0"/>
    <w:rsid w:val="002C47E4"/>
    <w:rsid w:val="002C497E"/>
    <w:rsid w:val="002C4AD1"/>
    <w:rsid w:val="002C4BF5"/>
    <w:rsid w:val="002C4F60"/>
    <w:rsid w:val="002C5143"/>
    <w:rsid w:val="002C52A0"/>
    <w:rsid w:val="002C542B"/>
    <w:rsid w:val="002C56A2"/>
    <w:rsid w:val="002C56A5"/>
    <w:rsid w:val="002C5A61"/>
    <w:rsid w:val="002C5BEB"/>
    <w:rsid w:val="002C5CF1"/>
    <w:rsid w:val="002C5D76"/>
    <w:rsid w:val="002C6131"/>
    <w:rsid w:val="002C6276"/>
    <w:rsid w:val="002C63BC"/>
    <w:rsid w:val="002C6436"/>
    <w:rsid w:val="002C643F"/>
    <w:rsid w:val="002C6483"/>
    <w:rsid w:val="002C69DC"/>
    <w:rsid w:val="002C6A18"/>
    <w:rsid w:val="002C6C6C"/>
    <w:rsid w:val="002C6D4B"/>
    <w:rsid w:val="002C6EA3"/>
    <w:rsid w:val="002C6F85"/>
    <w:rsid w:val="002C6FC5"/>
    <w:rsid w:val="002C7030"/>
    <w:rsid w:val="002C70E4"/>
    <w:rsid w:val="002C7160"/>
    <w:rsid w:val="002C7484"/>
    <w:rsid w:val="002C76AE"/>
    <w:rsid w:val="002C7908"/>
    <w:rsid w:val="002C7D83"/>
    <w:rsid w:val="002C7F62"/>
    <w:rsid w:val="002D0119"/>
    <w:rsid w:val="002D0320"/>
    <w:rsid w:val="002D0495"/>
    <w:rsid w:val="002D057A"/>
    <w:rsid w:val="002D077E"/>
    <w:rsid w:val="002D0A63"/>
    <w:rsid w:val="002D0AEE"/>
    <w:rsid w:val="002D0AFE"/>
    <w:rsid w:val="002D0B85"/>
    <w:rsid w:val="002D0BEB"/>
    <w:rsid w:val="002D0CA3"/>
    <w:rsid w:val="002D1094"/>
    <w:rsid w:val="002D1116"/>
    <w:rsid w:val="002D124B"/>
    <w:rsid w:val="002D1277"/>
    <w:rsid w:val="002D12BE"/>
    <w:rsid w:val="002D12F8"/>
    <w:rsid w:val="002D1437"/>
    <w:rsid w:val="002D146F"/>
    <w:rsid w:val="002D15F7"/>
    <w:rsid w:val="002D167E"/>
    <w:rsid w:val="002D1752"/>
    <w:rsid w:val="002D1898"/>
    <w:rsid w:val="002D191D"/>
    <w:rsid w:val="002D19BD"/>
    <w:rsid w:val="002D19D4"/>
    <w:rsid w:val="002D1A84"/>
    <w:rsid w:val="002D1C2E"/>
    <w:rsid w:val="002D1C53"/>
    <w:rsid w:val="002D1D2D"/>
    <w:rsid w:val="002D1E14"/>
    <w:rsid w:val="002D204B"/>
    <w:rsid w:val="002D2066"/>
    <w:rsid w:val="002D225C"/>
    <w:rsid w:val="002D22BE"/>
    <w:rsid w:val="002D2324"/>
    <w:rsid w:val="002D2451"/>
    <w:rsid w:val="002D2541"/>
    <w:rsid w:val="002D26CE"/>
    <w:rsid w:val="002D275D"/>
    <w:rsid w:val="002D277C"/>
    <w:rsid w:val="002D2B08"/>
    <w:rsid w:val="002D2CE5"/>
    <w:rsid w:val="002D2D41"/>
    <w:rsid w:val="002D2D78"/>
    <w:rsid w:val="002D2DB5"/>
    <w:rsid w:val="002D2F62"/>
    <w:rsid w:val="002D2FE6"/>
    <w:rsid w:val="002D3008"/>
    <w:rsid w:val="002D31A4"/>
    <w:rsid w:val="002D31D6"/>
    <w:rsid w:val="002D3539"/>
    <w:rsid w:val="002D38E5"/>
    <w:rsid w:val="002D38E6"/>
    <w:rsid w:val="002D3AF6"/>
    <w:rsid w:val="002D3B89"/>
    <w:rsid w:val="002D3C54"/>
    <w:rsid w:val="002D3E86"/>
    <w:rsid w:val="002D3F4B"/>
    <w:rsid w:val="002D4090"/>
    <w:rsid w:val="002D411E"/>
    <w:rsid w:val="002D4500"/>
    <w:rsid w:val="002D4620"/>
    <w:rsid w:val="002D469B"/>
    <w:rsid w:val="002D4711"/>
    <w:rsid w:val="002D4790"/>
    <w:rsid w:val="002D47C1"/>
    <w:rsid w:val="002D48B2"/>
    <w:rsid w:val="002D48B8"/>
    <w:rsid w:val="002D4913"/>
    <w:rsid w:val="002D4DEF"/>
    <w:rsid w:val="002D4DF8"/>
    <w:rsid w:val="002D4E1F"/>
    <w:rsid w:val="002D4E66"/>
    <w:rsid w:val="002D5107"/>
    <w:rsid w:val="002D554E"/>
    <w:rsid w:val="002D555C"/>
    <w:rsid w:val="002D55C6"/>
    <w:rsid w:val="002D56BA"/>
    <w:rsid w:val="002D56F8"/>
    <w:rsid w:val="002D583C"/>
    <w:rsid w:val="002D5864"/>
    <w:rsid w:val="002D58BC"/>
    <w:rsid w:val="002D5918"/>
    <w:rsid w:val="002D5F84"/>
    <w:rsid w:val="002D605C"/>
    <w:rsid w:val="002D6140"/>
    <w:rsid w:val="002D61DC"/>
    <w:rsid w:val="002D61ED"/>
    <w:rsid w:val="002D6262"/>
    <w:rsid w:val="002D6285"/>
    <w:rsid w:val="002D62EA"/>
    <w:rsid w:val="002D6324"/>
    <w:rsid w:val="002D64CD"/>
    <w:rsid w:val="002D6555"/>
    <w:rsid w:val="002D67BB"/>
    <w:rsid w:val="002D67CF"/>
    <w:rsid w:val="002D6825"/>
    <w:rsid w:val="002D6A3E"/>
    <w:rsid w:val="002D6A4B"/>
    <w:rsid w:val="002D6B28"/>
    <w:rsid w:val="002D6B2D"/>
    <w:rsid w:val="002D6D5F"/>
    <w:rsid w:val="002D6E30"/>
    <w:rsid w:val="002D6FCD"/>
    <w:rsid w:val="002D7011"/>
    <w:rsid w:val="002D71ED"/>
    <w:rsid w:val="002D72A8"/>
    <w:rsid w:val="002D73DC"/>
    <w:rsid w:val="002D74AB"/>
    <w:rsid w:val="002D7571"/>
    <w:rsid w:val="002D77F4"/>
    <w:rsid w:val="002D7813"/>
    <w:rsid w:val="002D7A26"/>
    <w:rsid w:val="002D7A8F"/>
    <w:rsid w:val="002D7C51"/>
    <w:rsid w:val="002D7DBA"/>
    <w:rsid w:val="002D7E19"/>
    <w:rsid w:val="002E007D"/>
    <w:rsid w:val="002E009D"/>
    <w:rsid w:val="002E02CD"/>
    <w:rsid w:val="002E0321"/>
    <w:rsid w:val="002E0472"/>
    <w:rsid w:val="002E056A"/>
    <w:rsid w:val="002E0703"/>
    <w:rsid w:val="002E08AD"/>
    <w:rsid w:val="002E09B1"/>
    <w:rsid w:val="002E09D9"/>
    <w:rsid w:val="002E0A4A"/>
    <w:rsid w:val="002E0A6D"/>
    <w:rsid w:val="002E0B2B"/>
    <w:rsid w:val="002E0CA6"/>
    <w:rsid w:val="002E0F82"/>
    <w:rsid w:val="002E0FCC"/>
    <w:rsid w:val="002E102C"/>
    <w:rsid w:val="002E10A0"/>
    <w:rsid w:val="002E14F2"/>
    <w:rsid w:val="002E1614"/>
    <w:rsid w:val="002E16DE"/>
    <w:rsid w:val="002E19CB"/>
    <w:rsid w:val="002E1ABB"/>
    <w:rsid w:val="002E1B18"/>
    <w:rsid w:val="002E1B6B"/>
    <w:rsid w:val="002E1C5B"/>
    <w:rsid w:val="002E1E54"/>
    <w:rsid w:val="002E205B"/>
    <w:rsid w:val="002E20E1"/>
    <w:rsid w:val="002E22F4"/>
    <w:rsid w:val="002E2312"/>
    <w:rsid w:val="002E241D"/>
    <w:rsid w:val="002E269F"/>
    <w:rsid w:val="002E26F6"/>
    <w:rsid w:val="002E2939"/>
    <w:rsid w:val="002E29A4"/>
    <w:rsid w:val="002E2E06"/>
    <w:rsid w:val="002E2F79"/>
    <w:rsid w:val="002E307A"/>
    <w:rsid w:val="002E3100"/>
    <w:rsid w:val="002E31B0"/>
    <w:rsid w:val="002E31B5"/>
    <w:rsid w:val="002E3218"/>
    <w:rsid w:val="002E32A6"/>
    <w:rsid w:val="002E38E0"/>
    <w:rsid w:val="002E3911"/>
    <w:rsid w:val="002E3971"/>
    <w:rsid w:val="002E39BD"/>
    <w:rsid w:val="002E3A74"/>
    <w:rsid w:val="002E3B2F"/>
    <w:rsid w:val="002E3BEB"/>
    <w:rsid w:val="002E3F76"/>
    <w:rsid w:val="002E411A"/>
    <w:rsid w:val="002E4161"/>
    <w:rsid w:val="002E416B"/>
    <w:rsid w:val="002E4202"/>
    <w:rsid w:val="002E4216"/>
    <w:rsid w:val="002E4275"/>
    <w:rsid w:val="002E4488"/>
    <w:rsid w:val="002E448D"/>
    <w:rsid w:val="002E45FF"/>
    <w:rsid w:val="002E4808"/>
    <w:rsid w:val="002E492F"/>
    <w:rsid w:val="002E4A57"/>
    <w:rsid w:val="002E4B60"/>
    <w:rsid w:val="002E4EF7"/>
    <w:rsid w:val="002E4F23"/>
    <w:rsid w:val="002E512C"/>
    <w:rsid w:val="002E5293"/>
    <w:rsid w:val="002E530A"/>
    <w:rsid w:val="002E5471"/>
    <w:rsid w:val="002E5615"/>
    <w:rsid w:val="002E5895"/>
    <w:rsid w:val="002E589A"/>
    <w:rsid w:val="002E5A23"/>
    <w:rsid w:val="002E5B5F"/>
    <w:rsid w:val="002E5C4A"/>
    <w:rsid w:val="002E61B4"/>
    <w:rsid w:val="002E62FC"/>
    <w:rsid w:val="002E6513"/>
    <w:rsid w:val="002E6642"/>
    <w:rsid w:val="002E6645"/>
    <w:rsid w:val="002E66B8"/>
    <w:rsid w:val="002E6774"/>
    <w:rsid w:val="002E67E3"/>
    <w:rsid w:val="002E6875"/>
    <w:rsid w:val="002E6A5C"/>
    <w:rsid w:val="002E6AA9"/>
    <w:rsid w:val="002E6AAF"/>
    <w:rsid w:val="002E6B9C"/>
    <w:rsid w:val="002E6C29"/>
    <w:rsid w:val="002E6F13"/>
    <w:rsid w:val="002E704D"/>
    <w:rsid w:val="002E7162"/>
    <w:rsid w:val="002E71C8"/>
    <w:rsid w:val="002E71DC"/>
    <w:rsid w:val="002E744A"/>
    <w:rsid w:val="002E74DA"/>
    <w:rsid w:val="002E7720"/>
    <w:rsid w:val="002E7804"/>
    <w:rsid w:val="002E7847"/>
    <w:rsid w:val="002E794D"/>
    <w:rsid w:val="002E7A13"/>
    <w:rsid w:val="002E7A9A"/>
    <w:rsid w:val="002E7AB7"/>
    <w:rsid w:val="002E7B91"/>
    <w:rsid w:val="002E7C53"/>
    <w:rsid w:val="002E7D4F"/>
    <w:rsid w:val="002E7EEA"/>
    <w:rsid w:val="002F0037"/>
    <w:rsid w:val="002F00C7"/>
    <w:rsid w:val="002F017F"/>
    <w:rsid w:val="002F0370"/>
    <w:rsid w:val="002F0412"/>
    <w:rsid w:val="002F076A"/>
    <w:rsid w:val="002F076F"/>
    <w:rsid w:val="002F07CE"/>
    <w:rsid w:val="002F0918"/>
    <w:rsid w:val="002F09C7"/>
    <w:rsid w:val="002F0E79"/>
    <w:rsid w:val="002F0F1E"/>
    <w:rsid w:val="002F1097"/>
    <w:rsid w:val="002F1641"/>
    <w:rsid w:val="002F18C5"/>
    <w:rsid w:val="002F18FB"/>
    <w:rsid w:val="002F19F0"/>
    <w:rsid w:val="002F1BF4"/>
    <w:rsid w:val="002F1BF8"/>
    <w:rsid w:val="002F1D62"/>
    <w:rsid w:val="002F1D85"/>
    <w:rsid w:val="002F1D95"/>
    <w:rsid w:val="002F1EA8"/>
    <w:rsid w:val="002F2335"/>
    <w:rsid w:val="002F233B"/>
    <w:rsid w:val="002F237B"/>
    <w:rsid w:val="002F26A9"/>
    <w:rsid w:val="002F2718"/>
    <w:rsid w:val="002F284F"/>
    <w:rsid w:val="002F28A2"/>
    <w:rsid w:val="002F28FC"/>
    <w:rsid w:val="002F2AA9"/>
    <w:rsid w:val="002F2B4A"/>
    <w:rsid w:val="002F2B78"/>
    <w:rsid w:val="002F2DAF"/>
    <w:rsid w:val="002F2E0B"/>
    <w:rsid w:val="002F3243"/>
    <w:rsid w:val="002F346B"/>
    <w:rsid w:val="002F38FA"/>
    <w:rsid w:val="002F3AAB"/>
    <w:rsid w:val="002F3B20"/>
    <w:rsid w:val="002F3CCD"/>
    <w:rsid w:val="002F3CF2"/>
    <w:rsid w:val="002F3E33"/>
    <w:rsid w:val="002F3F4F"/>
    <w:rsid w:val="002F4040"/>
    <w:rsid w:val="002F4212"/>
    <w:rsid w:val="002F438D"/>
    <w:rsid w:val="002F43B5"/>
    <w:rsid w:val="002F43C2"/>
    <w:rsid w:val="002F4493"/>
    <w:rsid w:val="002F4582"/>
    <w:rsid w:val="002F4654"/>
    <w:rsid w:val="002F465E"/>
    <w:rsid w:val="002F471E"/>
    <w:rsid w:val="002F47A8"/>
    <w:rsid w:val="002F47E8"/>
    <w:rsid w:val="002F49C4"/>
    <w:rsid w:val="002F49F0"/>
    <w:rsid w:val="002F49F6"/>
    <w:rsid w:val="002F4AE5"/>
    <w:rsid w:val="002F4B15"/>
    <w:rsid w:val="002F4C28"/>
    <w:rsid w:val="002F4CED"/>
    <w:rsid w:val="002F4D5D"/>
    <w:rsid w:val="002F4D7A"/>
    <w:rsid w:val="002F4DC2"/>
    <w:rsid w:val="002F51AD"/>
    <w:rsid w:val="002F51D4"/>
    <w:rsid w:val="002F52B6"/>
    <w:rsid w:val="002F5347"/>
    <w:rsid w:val="002F54B2"/>
    <w:rsid w:val="002F5511"/>
    <w:rsid w:val="002F5531"/>
    <w:rsid w:val="002F5562"/>
    <w:rsid w:val="002F55D5"/>
    <w:rsid w:val="002F58D2"/>
    <w:rsid w:val="002F5953"/>
    <w:rsid w:val="002F5983"/>
    <w:rsid w:val="002F59E5"/>
    <w:rsid w:val="002F5F05"/>
    <w:rsid w:val="002F5F35"/>
    <w:rsid w:val="002F6016"/>
    <w:rsid w:val="002F601D"/>
    <w:rsid w:val="002F6132"/>
    <w:rsid w:val="002F616E"/>
    <w:rsid w:val="002F6297"/>
    <w:rsid w:val="002F63AA"/>
    <w:rsid w:val="002F6407"/>
    <w:rsid w:val="002F655C"/>
    <w:rsid w:val="002F657E"/>
    <w:rsid w:val="002F66A5"/>
    <w:rsid w:val="002F6AE2"/>
    <w:rsid w:val="002F6C83"/>
    <w:rsid w:val="002F6C86"/>
    <w:rsid w:val="002F6D1C"/>
    <w:rsid w:val="002F743A"/>
    <w:rsid w:val="002F74EA"/>
    <w:rsid w:val="002F75AA"/>
    <w:rsid w:val="002F75EF"/>
    <w:rsid w:val="002F75F5"/>
    <w:rsid w:val="002F765B"/>
    <w:rsid w:val="002F7783"/>
    <w:rsid w:val="002F78D4"/>
    <w:rsid w:val="002F7995"/>
    <w:rsid w:val="002F79EE"/>
    <w:rsid w:val="002F7BED"/>
    <w:rsid w:val="002F7BF0"/>
    <w:rsid w:val="002F7C1D"/>
    <w:rsid w:val="002F7DCA"/>
    <w:rsid w:val="002F7EC8"/>
    <w:rsid w:val="002F7F4C"/>
    <w:rsid w:val="002F7FD7"/>
    <w:rsid w:val="00300008"/>
    <w:rsid w:val="003001C5"/>
    <w:rsid w:val="00300257"/>
    <w:rsid w:val="003002EF"/>
    <w:rsid w:val="00300338"/>
    <w:rsid w:val="003003B8"/>
    <w:rsid w:val="0030043A"/>
    <w:rsid w:val="003005BF"/>
    <w:rsid w:val="003006A6"/>
    <w:rsid w:val="00300746"/>
    <w:rsid w:val="00300A95"/>
    <w:rsid w:val="00300B0C"/>
    <w:rsid w:val="00300BB5"/>
    <w:rsid w:val="00300C82"/>
    <w:rsid w:val="00300E3C"/>
    <w:rsid w:val="00301358"/>
    <w:rsid w:val="00301360"/>
    <w:rsid w:val="003015A5"/>
    <w:rsid w:val="00301916"/>
    <w:rsid w:val="00301963"/>
    <w:rsid w:val="00301C8C"/>
    <w:rsid w:val="00301CB7"/>
    <w:rsid w:val="00301CC7"/>
    <w:rsid w:val="00301E7B"/>
    <w:rsid w:val="00301EA0"/>
    <w:rsid w:val="00301FBB"/>
    <w:rsid w:val="003020A8"/>
    <w:rsid w:val="003021F3"/>
    <w:rsid w:val="00302206"/>
    <w:rsid w:val="0030221D"/>
    <w:rsid w:val="0030240D"/>
    <w:rsid w:val="00302484"/>
    <w:rsid w:val="003025F7"/>
    <w:rsid w:val="0030283D"/>
    <w:rsid w:val="0030284C"/>
    <w:rsid w:val="00302C83"/>
    <w:rsid w:val="00302D74"/>
    <w:rsid w:val="00303171"/>
    <w:rsid w:val="003031C6"/>
    <w:rsid w:val="003031F1"/>
    <w:rsid w:val="003032C6"/>
    <w:rsid w:val="003033CF"/>
    <w:rsid w:val="00303671"/>
    <w:rsid w:val="003036B6"/>
    <w:rsid w:val="0030370C"/>
    <w:rsid w:val="00303823"/>
    <w:rsid w:val="00303842"/>
    <w:rsid w:val="003039C3"/>
    <w:rsid w:val="00303A3A"/>
    <w:rsid w:val="00303ACE"/>
    <w:rsid w:val="00303AE9"/>
    <w:rsid w:val="00303B30"/>
    <w:rsid w:val="00303CF6"/>
    <w:rsid w:val="00303D99"/>
    <w:rsid w:val="00303E97"/>
    <w:rsid w:val="00303F1B"/>
    <w:rsid w:val="00303F33"/>
    <w:rsid w:val="00303FEF"/>
    <w:rsid w:val="00304036"/>
    <w:rsid w:val="0030412D"/>
    <w:rsid w:val="0030414D"/>
    <w:rsid w:val="0030415E"/>
    <w:rsid w:val="00304191"/>
    <w:rsid w:val="00304230"/>
    <w:rsid w:val="0030425E"/>
    <w:rsid w:val="00304354"/>
    <w:rsid w:val="00304358"/>
    <w:rsid w:val="0030438E"/>
    <w:rsid w:val="00304424"/>
    <w:rsid w:val="0030463C"/>
    <w:rsid w:val="0030467F"/>
    <w:rsid w:val="00304802"/>
    <w:rsid w:val="003048C1"/>
    <w:rsid w:val="003049C5"/>
    <w:rsid w:val="00304AD8"/>
    <w:rsid w:val="00304C5B"/>
    <w:rsid w:val="00304ECA"/>
    <w:rsid w:val="00304F03"/>
    <w:rsid w:val="00304FAE"/>
    <w:rsid w:val="00305286"/>
    <w:rsid w:val="003053C2"/>
    <w:rsid w:val="00305511"/>
    <w:rsid w:val="00305781"/>
    <w:rsid w:val="0030586F"/>
    <w:rsid w:val="0030588A"/>
    <w:rsid w:val="0030592A"/>
    <w:rsid w:val="0030596C"/>
    <w:rsid w:val="00305A29"/>
    <w:rsid w:val="00305FCA"/>
    <w:rsid w:val="00306070"/>
    <w:rsid w:val="003060ED"/>
    <w:rsid w:val="00306177"/>
    <w:rsid w:val="0030623D"/>
    <w:rsid w:val="00306242"/>
    <w:rsid w:val="0030626E"/>
    <w:rsid w:val="003062DD"/>
    <w:rsid w:val="0030631F"/>
    <w:rsid w:val="003065DC"/>
    <w:rsid w:val="0030682F"/>
    <w:rsid w:val="0030683C"/>
    <w:rsid w:val="00306A2F"/>
    <w:rsid w:val="00306C2B"/>
    <w:rsid w:val="00306D70"/>
    <w:rsid w:val="00306E95"/>
    <w:rsid w:val="00307091"/>
    <w:rsid w:val="003070AA"/>
    <w:rsid w:val="00307295"/>
    <w:rsid w:val="0030750D"/>
    <w:rsid w:val="003075C3"/>
    <w:rsid w:val="00307644"/>
    <w:rsid w:val="00307677"/>
    <w:rsid w:val="0030784D"/>
    <w:rsid w:val="00307A6F"/>
    <w:rsid w:val="00307AC2"/>
    <w:rsid w:val="00307AE1"/>
    <w:rsid w:val="00307B6E"/>
    <w:rsid w:val="00307C3A"/>
    <w:rsid w:val="00307ECF"/>
    <w:rsid w:val="00310151"/>
    <w:rsid w:val="00310329"/>
    <w:rsid w:val="00310446"/>
    <w:rsid w:val="00310462"/>
    <w:rsid w:val="00310490"/>
    <w:rsid w:val="00310534"/>
    <w:rsid w:val="00310C0E"/>
    <w:rsid w:val="00310DB9"/>
    <w:rsid w:val="00310E8E"/>
    <w:rsid w:val="00310F41"/>
    <w:rsid w:val="003110CA"/>
    <w:rsid w:val="003110D1"/>
    <w:rsid w:val="00311123"/>
    <w:rsid w:val="00311134"/>
    <w:rsid w:val="00311408"/>
    <w:rsid w:val="003114B2"/>
    <w:rsid w:val="00311626"/>
    <w:rsid w:val="003116D3"/>
    <w:rsid w:val="00311907"/>
    <w:rsid w:val="00311927"/>
    <w:rsid w:val="003119A8"/>
    <w:rsid w:val="003119BC"/>
    <w:rsid w:val="00311A8A"/>
    <w:rsid w:val="00311B03"/>
    <w:rsid w:val="00311FA5"/>
    <w:rsid w:val="0031202B"/>
    <w:rsid w:val="0031204C"/>
    <w:rsid w:val="003120C8"/>
    <w:rsid w:val="003121BD"/>
    <w:rsid w:val="0031222E"/>
    <w:rsid w:val="00312337"/>
    <w:rsid w:val="00312349"/>
    <w:rsid w:val="00312468"/>
    <w:rsid w:val="003124F2"/>
    <w:rsid w:val="003125DB"/>
    <w:rsid w:val="003127C7"/>
    <w:rsid w:val="003127F3"/>
    <w:rsid w:val="0031291E"/>
    <w:rsid w:val="00312998"/>
    <w:rsid w:val="00312B6A"/>
    <w:rsid w:val="00312C7A"/>
    <w:rsid w:val="00312CF1"/>
    <w:rsid w:val="0031300C"/>
    <w:rsid w:val="00313015"/>
    <w:rsid w:val="00313110"/>
    <w:rsid w:val="0031312C"/>
    <w:rsid w:val="00313270"/>
    <w:rsid w:val="00313306"/>
    <w:rsid w:val="003135D7"/>
    <w:rsid w:val="003137A9"/>
    <w:rsid w:val="00313C75"/>
    <w:rsid w:val="00313CC0"/>
    <w:rsid w:val="00313D0D"/>
    <w:rsid w:val="00313D46"/>
    <w:rsid w:val="00313D4A"/>
    <w:rsid w:val="00313E85"/>
    <w:rsid w:val="00313E96"/>
    <w:rsid w:val="00313F39"/>
    <w:rsid w:val="00313F88"/>
    <w:rsid w:val="0031402B"/>
    <w:rsid w:val="0031407B"/>
    <w:rsid w:val="003140EC"/>
    <w:rsid w:val="00314286"/>
    <w:rsid w:val="0031434F"/>
    <w:rsid w:val="003143C8"/>
    <w:rsid w:val="003143F6"/>
    <w:rsid w:val="00314412"/>
    <w:rsid w:val="003144D1"/>
    <w:rsid w:val="003144F3"/>
    <w:rsid w:val="0031461C"/>
    <w:rsid w:val="003146D9"/>
    <w:rsid w:val="003147FC"/>
    <w:rsid w:val="0031489E"/>
    <w:rsid w:val="00314BE1"/>
    <w:rsid w:val="00314C75"/>
    <w:rsid w:val="00314CA8"/>
    <w:rsid w:val="00314D5F"/>
    <w:rsid w:val="00314DA9"/>
    <w:rsid w:val="00315119"/>
    <w:rsid w:val="00315138"/>
    <w:rsid w:val="003151EE"/>
    <w:rsid w:val="00315278"/>
    <w:rsid w:val="00315374"/>
    <w:rsid w:val="003155EE"/>
    <w:rsid w:val="003156B2"/>
    <w:rsid w:val="003158F3"/>
    <w:rsid w:val="00315928"/>
    <w:rsid w:val="00315A0E"/>
    <w:rsid w:val="00315B46"/>
    <w:rsid w:val="00315DCD"/>
    <w:rsid w:val="00316097"/>
    <w:rsid w:val="00316108"/>
    <w:rsid w:val="0031616A"/>
    <w:rsid w:val="0031654A"/>
    <w:rsid w:val="003167C1"/>
    <w:rsid w:val="0031681B"/>
    <w:rsid w:val="00316980"/>
    <w:rsid w:val="003169A5"/>
    <w:rsid w:val="00316BAC"/>
    <w:rsid w:val="00316D36"/>
    <w:rsid w:val="00316DF9"/>
    <w:rsid w:val="00316F5C"/>
    <w:rsid w:val="0031704C"/>
    <w:rsid w:val="00317228"/>
    <w:rsid w:val="003172C7"/>
    <w:rsid w:val="00317389"/>
    <w:rsid w:val="00317478"/>
    <w:rsid w:val="0031754E"/>
    <w:rsid w:val="003175CB"/>
    <w:rsid w:val="00317716"/>
    <w:rsid w:val="00317A60"/>
    <w:rsid w:val="00317B45"/>
    <w:rsid w:val="00317CC6"/>
    <w:rsid w:val="00317E93"/>
    <w:rsid w:val="00317EB7"/>
    <w:rsid w:val="00317F21"/>
    <w:rsid w:val="003203E3"/>
    <w:rsid w:val="003204BD"/>
    <w:rsid w:val="003207E1"/>
    <w:rsid w:val="00320A97"/>
    <w:rsid w:val="00320D80"/>
    <w:rsid w:val="00320FEF"/>
    <w:rsid w:val="00321021"/>
    <w:rsid w:val="00321311"/>
    <w:rsid w:val="003213CE"/>
    <w:rsid w:val="00321420"/>
    <w:rsid w:val="003215F6"/>
    <w:rsid w:val="003216F2"/>
    <w:rsid w:val="0032175A"/>
    <w:rsid w:val="00321B54"/>
    <w:rsid w:val="00321CB1"/>
    <w:rsid w:val="00321D89"/>
    <w:rsid w:val="003220D7"/>
    <w:rsid w:val="00322150"/>
    <w:rsid w:val="003221BC"/>
    <w:rsid w:val="00322233"/>
    <w:rsid w:val="003223A9"/>
    <w:rsid w:val="0032252C"/>
    <w:rsid w:val="0032273B"/>
    <w:rsid w:val="003228B2"/>
    <w:rsid w:val="003228CF"/>
    <w:rsid w:val="00322D1B"/>
    <w:rsid w:val="00322EB3"/>
    <w:rsid w:val="00323102"/>
    <w:rsid w:val="0032311E"/>
    <w:rsid w:val="00323128"/>
    <w:rsid w:val="00323228"/>
    <w:rsid w:val="00323253"/>
    <w:rsid w:val="0032328F"/>
    <w:rsid w:val="003232D9"/>
    <w:rsid w:val="00323330"/>
    <w:rsid w:val="00323824"/>
    <w:rsid w:val="0032383C"/>
    <w:rsid w:val="00323949"/>
    <w:rsid w:val="00323A58"/>
    <w:rsid w:val="00323A65"/>
    <w:rsid w:val="00323A77"/>
    <w:rsid w:val="00323CB4"/>
    <w:rsid w:val="00323DF2"/>
    <w:rsid w:val="00323DFC"/>
    <w:rsid w:val="00323EB1"/>
    <w:rsid w:val="00323F94"/>
    <w:rsid w:val="00323FDD"/>
    <w:rsid w:val="003241AF"/>
    <w:rsid w:val="00324320"/>
    <w:rsid w:val="00324327"/>
    <w:rsid w:val="00324AB3"/>
    <w:rsid w:val="00324B29"/>
    <w:rsid w:val="00324C24"/>
    <w:rsid w:val="00324E77"/>
    <w:rsid w:val="0032501F"/>
    <w:rsid w:val="00325267"/>
    <w:rsid w:val="003252FC"/>
    <w:rsid w:val="00325442"/>
    <w:rsid w:val="003254A3"/>
    <w:rsid w:val="003256AF"/>
    <w:rsid w:val="003257F1"/>
    <w:rsid w:val="00325851"/>
    <w:rsid w:val="0032592B"/>
    <w:rsid w:val="0032595C"/>
    <w:rsid w:val="00325B97"/>
    <w:rsid w:val="00325C40"/>
    <w:rsid w:val="00325C63"/>
    <w:rsid w:val="00325DD4"/>
    <w:rsid w:val="00325E04"/>
    <w:rsid w:val="00325E61"/>
    <w:rsid w:val="00326342"/>
    <w:rsid w:val="0032637B"/>
    <w:rsid w:val="00326467"/>
    <w:rsid w:val="0032662B"/>
    <w:rsid w:val="00326707"/>
    <w:rsid w:val="00326725"/>
    <w:rsid w:val="00326749"/>
    <w:rsid w:val="003268D5"/>
    <w:rsid w:val="0032691A"/>
    <w:rsid w:val="00326947"/>
    <w:rsid w:val="00326956"/>
    <w:rsid w:val="003269DA"/>
    <w:rsid w:val="003269F2"/>
    <w:rsid w:val="00326BB7"/>
    <w:rsid w:val="00326C24"/>
    <w:rsid w:val="00326C97"/>
    <w:rsid w:val="00326CB8"/>
    <w:rsid w:val="00326D04"/>
    <w:rsid w:val="00326E77"/>
    <w:rsid w:val="0032701A"/>
    <w:rsid w:val="003271E9"/>
    <w:rsid w:val="003273DF"/>
    <w:rsid w:val="0032762E"/>
    <w:rsid w:val="00327664"/>
    <w:rsid w:val="003278DB"/>
    <w:rsid w:val="00327A68"/>
    <w:rsid w:val="00327A91"/>
    <w:rsid w:val="00327AB8"/>
    <w:rsid w:val="00327AC9"/>
    <w:rsid w:val="00327BC0"/>
    <w:rsid w:val="00327C2A"/>
    <w:rsid w:val="00327C95"/>
    <w:rsid w:val="00327D92"/>
    <w:rsid w:val="00327F79"/>
    <w:rsid w:val="0033003E"/>
    <w:rsid w:val="003300BE"/>
    <w:rsid w:val="003306C6"/>
    <w:rsid w:val="00330780"/>
    <w:rsid w:val="003308B0"/>
    <w:rsid w:val="0033093F"/>
    <w:rsid w:val="00330AB4"/>
    <w:rsid w:val="00330B56"/>
    <w:rsid w:val="00330C38"/>
    <w:rsid w:val="00330D1E"/>
    <w:rsid w:val="00330E54"/>
    <w:rsid w:val="00330E8C"/>
    <w:rsid w:val="00330EF5"/>
    <w:rsid w:val="00331020"/>
    <w:rsid w:val="00331170"/>
    <w:rsid w:val="003311C2"/>
    <w:rsid w:val="00331233"/>
    <w:rsid w:val="0033126E"/>
    <w:rsid w:val="0033133B"/>
    <w:rsid w:val="0033150E"/>
    <w:rsid w:val="00331540"/>
    <w:rsid w:val="00331565"/>
    <w:rsid w:val="0033161B"/>
    <w:rsid w:val="0033194E"/>
    <w:rsid w:val="00331A08"/>
    <w:rsid w:val="00331B81"/>
    <w:rsid w:val="00331B9A"/>
    <w:rsid w:val="00331BC2"/>
    <w:rsid w:val="00331D7F"/>
    <w:rsid w:val="00331E0B"/>
    <w:rsid w:val="00331E99"/>
    <w:rsid w:val="00331EFA"/>
    <w:rsid w:val="00331F08"/>
    <w:rsid w:val="00331F1D"/>
    <w:rsid w:val="00331FDD"/>
    <w:rsid w:val="00332000"/>
    <w:rsid w:val="00332005"/>
    <w:rsid w:val="003321BC"/>
    <w:rsid w:val="003323BB"/>
    <w:rsid w:val="003323DC"/>
    <w:rsid w:val="00332469"/>
    <w:rsid w:val="00332503"/>
    <w:rsid w:val="00332571"/>
    <w:rsid w:val="0033264F"/>
    <w:rsid w:val="003327E2"/>
    <w:rsid w:val="0033284D"/>
    <w:rsid w:val="00332978"/>
    <w:rsid w:val="003329EB"/>
    <w:rsid w:val="00332E91"/>
    <w:rsid w:val="00332F5F"/>
    <w:rsid w:val="00333263"/>
    <w:rsid w:val="00333622"/>
    <w:rsid w:val="0033362E"/>
    <w:rsid w:val="003339CA"/>
    <w:rsid w:val="00333A5B"/>
    <w:rsid w:val="00333A9F"/>
    <w:rsid w:val="00333ABC"/>
    <w:rsid w:val="00333BD8"/>
    <w:rsid w:val="00333CAE"/>
    <w:rsid w:val="00333D46"/>
    <w:rsid w:val="00334204"/>
    <w:rsid w:val="00334227"/>
    <w:rsid w:val="00334650"/>
    <w:rsid w:val="00334A2C"/>
    <w:rsid w:val="00334B3C"/>
    <w:rsid w:val="00334C8E"/>
    <w:rsid w:val="00334CF5"/>
    <w:rsid w:val="00334D06"/>
    <w:rsid w:val="00334DA4"/>
    <w:rsid w:val="00334F42"/>
    <w:rsid w:val="0033502A"/>
    <w:rsid w:val="0033519C"/>
    <w:rsid w:val="003354D3"/>
    <w:rsid w:val="003355E4"/>
    <w:rsid w:val="00335632"/>
    <w:rsid w:val="0033584C"/>
    <w:rsid w:val="00335A86"/>
    <w:rsid w:val="00335AC6"/>
    <w:rsid w:val="00335B15"/>
    <w:rsid w:val="00335B6C"/>
    <w:rsid w:val="00335D7F"/>
    <w:rsid w:val="0033615A"/>
    <w:rsid w:val="00336261"/>
    <w:rsid w:val="003364F4"/>
    <w:rsid w:val="00336547"/>
    <w:rsid w:val="003366E5"/>
    <w:rsid w:val="0033681B"/>
    <w:rsid w:val="00336A91"/>
    <w:rsid w:val="00336C8B"/>
    <w:rsid w:val="00336DF9"/>
    <w:rsid w:val="00336FE0"/>
    <w:rsid w:val="0033701E"/>
    <w:rsid w:val="003374BC"/>
    <w:rsid w:val="003374C2"/>
    <w:rsid w:val="0033756E"/>
    <w:rsid w:val="0033762E"/>
    <w:rsid w:val="003377FF"/>
    <w:rsid w:val="00337821"/>
    <w:rsid w:val="003379EA"/>
    <w:rsid w:val="00337B68"/>
    <w:rsid w:val="00337BA7"/>
    <w:rsid w:val="00337C4B"/>
    <w:rsid w:val="00337C7B"/>
    <w:rsid w:val="00337E31"/>
    <w:rsid w:val="0034004F"/>
    <w:rsid w:val="00340080"/>
    <w:rsid w:val="003400BC"/>
    <w:rsid w:val="0034018F"/>
    <w:rsid w:val="003401DA"/>
    <w:rsid w:val="00340352"/>
    <w:rsid w:val="0034035F"/>
    <w:rsid w:val="00340414"/>
    <w:rsid w:val="003404AA"/>
    <w:rsid w:val="003404C3"/>
    <w:rsid w:val="003404F6"/>
    <w:rsid w:val="003406A8"/>
    <w:rsid w:val="003408A3"/>
    <w:rsid w:val="003409CE"/>
    <w:rsid w:val="00340A66"/>
    <w:rsid w:val="00340A87"/>
    <w:rsid w:val="00340C09"/>
    <w:rsid w:val="00340CBE"/>
    <w:rsid w:val="00340EE9"/>
    <w:rsid w:val="003410F1"/>
    <w:rsid w:val="0034111E"/>
    <w:rsid w:val="00341578"/>
    <w:rsid w:val="0034167F"/>
    <w:rsid w:val="00341745"/>
    <w:rsid w:val="003417C4"/>
    <w:rsid w:val="00341A4C"/>
    <w:rsid w:val="00341B59"/>
    <w:rsid w:val="00341BC7"/>
    <w:rsid w:val="00341C29"/>
    <w:rsid w:val="00341C94"/>
    <w:rsid w:val="00342004"/>
    <w:rsid w:val="0034206E"/>
    <w:rsid w:val="003420FC"/>
    <w:rsid w:val="00342100"/>
    <w:rsid w:val="0034219C"/>
    <w:rsid w:val="0034236F"/>
    <w:rsid w:val="003423E3"/>
    <w:rsid w:val="0034241B"/>
    <w:rsid w:val="00342583"/>
    <w:rsid w:val="003425A8"/>
    <w:rsid w:val="003425AD"/>
    <w:rsid w:val="003426A2"/>
    <w:rsid w:val="00342796"/>
    <w:rsid w:val="00342842"/>
    <w:rsid w:val="00342A8E"/>
    <w:rsid w:val="00342DE3"/>
    <w:rsid w:val="00342F1F"/>
    <w:rsid w:val="00342F47"/>
    <w:rsid w:val="00342F6E"/>
    <w:rsid w:val="0034307C"/>
    <w:rsid w:val="003431B8"/>
    <w:rsid w:val="003431E2"/>
    <w:rsid w:val="00343260"/>
    <w:rsid w:val="003434C7"/>
    <w:rsid w:val="0034352C"/>
    <w:rsid w:val="00343927"/>
    <w:rsid w:val="003439CB"/>
    <w:rsid w:val="00343A2B"/>
    <w:rsid w:val="00343ADF"/>
    <w:rsid w:val="00343AF1"/>
    <w:rsid w:val="00343BB1"/>
    <w:rsid w:val="00343E55"/>
    <w:rsid w:val="00344083"/>
    <w:rsid w:val="003440A4"/>
    <w:rsid w:val="00344494"/>
    <w:rsid w:val="00344714"/>
    <w:rsid w:val="003447FD"/>
    <w:rsid w:val="003448CF"/>
    <w:rsid w:val="003448F8"/>
    <w:rsid w:val="00344A80"/>
    <w:rsid w:val="00344B1A"/>
    <w:rsid w:val="00344B66"/>
    <w:rsid w:val="00344D75"/>
    <w:rsid w:val="00344E8B"/>
    <w:rsid w:val="00344EDF"/>
    <w:rsid w:val="00344F25"/>
    <w:rsid w:val="003450F4"/>
    <w:rsid w:val="0034513A"/>
    <w:rsid w:val="003452C7"/>
    <w:rsid w:val="0034542B"/>
    <w:rsid w:val="003455F2"/>
    <w:rsid w:val="003458FE"/>
    <w:rsid w:val="00345A6A"/>
    <w:rsid w:val="00345AF0"/>
    <w:rsid w:val="00345B99"/>
    <w:rsid w:val="00345C20"/>
    <w:rsid w:val="00345C21"/>
    <w:rsid w:val="00345D73"/>
    <w:rsid w:val="00345E00"/>
    <w:rsid w:val="00345E24"/>
    <w:rsid w:val="0034604B"/>
    <w:rsid w:val="0034605A"/>
    <w:rsid w:val="00346199"/>
    <w:rsid w:val="003462CA"/>
    <w:rsid w:val="003464A0"/>
    <w:rsid w:val="00346642"/>
    <w:rsid w:val="00346691"/>
    <w:rsid w:val="0034692B"/>
    <w:rsid w:val="00346995"/>
    <w:rsid w:val="00346A1D"/>
    <w:rsid w:val="00346AAE"/>
    <w:rsid w:val="00346B44"/>
    <w:rsid w:val="00346C69"/>
    <w:rsid w:val="00346CF1"/>
    <w:rsid w:val="00346E86"/>
    <w:rsid w:val="00346ED7"/>
    <w:rsid w:val="00346F05"/>
    <w:rsid w:val="00347364"/>
    <w:rsid w:val="00347533"/>
    <w:rsid w:val="00347607"/>
    <w:rsid w:val="00347760"/>
    <w:rsid w:val="0034787A"/>
    <w:rsid w:val="00347931"/>
    <w:rsid w:val="00347970"/>
    <w:rsid w:val="00347A60"/>
    <w:rsid w:val="00347A61"/>
    <w:rsid w:val="00347B37"/>
    <w:rsid w:val="00347D07"/>
    <w:rsid w:val="0035008E"/>
    <w:rsid w:val="0035022B"/>
    <w:rsid w:val="0035026F"/>
    <w:rsid w:val="003504AB"/>
    <w:rsid w:val="003504AC"/>
    <w:rsid w:val="003504C7"/>
    <w:rsid w:val="00350504"/>
    <w:rsid w:val="003506A5"/>
    <w:rsid w:val="0035070E"/>
    <w:rsid w:val="00350751"/>
    <w:rsid w:val="003507A8"/>
    <w:rsid w:val="00350803"/>
    <w:rsid w:val="003509AE"/>
    <w:rsid w:val="003509D7"/>
    <w:rsid w:val="00350AAF"/>
    <w:rsid w:val="00350B1B"/>
    <w:rsid w:val="00350BCB"/>
    <w:rsid w:val="00350BD1"/>
    <w:rsid w:val="00350C42"/>
    <w:rsid w:val="00350C9E"/>
    <w:rsid w:val="00350DEA"/>
    <w:rsid w:val="00350F8E"/>
    <w:rsid w:val="00350FAB"/>
    <w:rsid w:val="00351363"/>
    <w:rsid w:val="003513EC"/>
    <w:rsid w:val="00351426"/>
    <w:rsid w:val="003514A9"/>
    <w:rsid w:val="003515D1"/>
    <w:rsid w:val="0035176A"/>
    <w:rsid w:val="003517A3"/>
    <w:rsid w:val="00351AF3"/>
    <w:rsid w:val="00351B39"/>
    <w:rsid w:val="00351BA8"/>
    <w:rsid w:val="00351D7A"/>
    <w:rsid w:val="00351E9C"/>
    <w:rsid w:val="003520F9"/>
    <w:rsid w:val="0035212B"/>
    <w:rsid w:val="0035217C"/>
    <w:rsid w:val="0035239A"/>
    <w:rsid w:val="00352543"/>
    <w:rsid w:val="0035267F"/>
    <w:rsid w:val="00352858"/>
    <w:rsid w:val="0035288B"/>
    <w:rsid w:val="003528DD"/>
    <w:rsid w:val="00352951"/>
    <w:rsid w:val="003529AA"/>
    <w:rsid w:val="003529E1"/>
    <w:rsid w:val="00352A8E"/>
    <w:rsid w:val="00352A9E"/>
    <w:rsid w:val="00352AB2"/>
    <w:rsid w:val="00352BA8"/>
    <w:rsid w:val="00352C11"/>
    <w:rsid w:val="00352C73"/>
    <w:rsid w:val="00352FD6"/>
    <w:rsid w:val="00353034"/>
    <w:rsid w:val="003532ED"/>
    <w:rsid w:val="003534CA"/>
    <w:rsid w:val="00353572"/>
    <w:rsid w:val="00353593"/>
    <w:rsid w:val="00353664"/>
    <w:rsid w:val="0035370A"/>
    <w:rsid w:val="003538DD"/>
    <w:rsid w:val="00353C9E"/>
    <w:rsid w:val="00353E8E"/>
    <w:rsid w:val="00353EB7"/>
    <w:rsid w:val="00353F78"/>
    <w:rsid w:val="00353FF3"/>
    <w:rsid w:val="0035406F"/>
    <w:rsid w:val="00354092"/>
    <w:rsid w:val="00354294"/>
    <w:rsid w:val="0035438B"/>
    <w:rsid w:val="00354768"/>
    <w:rsid w:val="00354772"/>
    <w:rsid w:val="003548A5"/>
    <w:rsid w:val="003548E2"/>
    <w:rsid w:val="0035496E"/>
    <w:rsid w:val="00354AB1"/>
    <w:rsid w:val="00354B14"/>
    <w:rsid w:val="00354BB0"/>
    <w:rsid w:val="00354BC9"/>
    <w:rsid w:val="00354BE7"/>
    <w:rsid w:val="00354CA9"/>
    <w:rsid w:val="00354D00"/>
    <w:rsid w:val="00354F0B"/>
    <w:rsid w:val="00354FE8"/>
    <w:rsid w:val="003551F6"/>
    <w:rsid w:val="003552AC"/>
    <w:rsid w:val="003552EE"/>
    <w:rsid w:val="00355665"/>
    <w:rsid w:val="003556B9"/>
    <w:rsid w:val="00355700"/>
    <w:rsid w:val="00355B4D"/>
    <w:rsid w:val="00355C33"/>
    <w:rsid w:val="00355E16"/>
    <w:rsid w:val="00355E43"/>
    <w:rsid w:val="00355EE9"/>
    <w:rsid w:val="00355F83"/>
    <w:rsid w:val="00355FEC"/>
    <w:rsid w:val="00356072"/>
    <w:rsid w:val="0035613F"/>
    <w:rsid w:val="00356157"/>
    <w:rsid w:val="00356185"/>
    <w:rsid w:val="003563B2"/>
    <w:rsid w:val="003567E0"/>
    <w:rsid w:val="003569FB"/>
    <w:rsid w:val="00356B60"/>
    <w:rsid w:val="00356D61"/>
    <w:rsid w:val="00356EAB"/>
    <w:rsid w:val="00356F8C"/>
    <w:rsid w:val="00357105"/>
    <w:rsid w:val="00357441"/>
    <w:rsid w:val="0035755C"/>
    <w:rsid w:val="003576E7"/>
    <w:rsid w:val="0035773B"/>
    <w:rsid w:val="00357779"/>
    <w:rsid w:val="0035798C"/>
    <w:rsid w:val="003579E4"/>
    <w:rsid w:val="00357AE3"/>
    <w:rsid w:val="00357B18"/>
    <w:rsid w:val="00357E12"/>
    <w:rsid w:val="00357E34"/>
    <w:rsid w:val="00357E65"/>
    <w:rsid w:val="00360405"/>
    <w:rsid w:val="00360417"/>
    <w:rsid w:val="003604BE"/>
    <w:rsid w:val="003606F5"/>
    <w:rsid w:val="003608CE"/>
    <w:rsid w:val="0036095A"/>
    <w:rsid w:val="0036096E"/>
    <w:rsid w:val="00360989"/>
    <w:rsid w:val="00360AE4"/>
    <w:rsid w:val="00360E49"/>
    <w:rsid w:val="00360EDB"/>
    <w:rsid w:val="00360EF8"/>
    <w:rsid w:val="00360F5C"/>
    <w:rsid w:val="00361077"/>
    <w:rsid w:val="00361085"/>
    <w:rsid w:val="00361108"/>
    <w:rsid w:val="003612C4"/>
    <w:rsid w:val="00361354"/>
    <w:rsid w:val="003613CD"/>
    <w:rsid w:val="003613D3"/>
    <w:rsid w:val="003615AA"/>
    <w:rsid w:val="003615D0"/>
    <w:rsid w:val="0036172E"/>
    <w:rsid w:val="003618B3"/>
    <w:rsid w:val="003619A1"/>
    <w:rsid w:val="003619DD"/>
    <w:rsid w:val="00361A90"/>
    <w:rsid w:val="00361BC1"/>
    <w:rsid w:val="00361C03"/>
    <w:rsid w:val="00361DFC"/>
    <w:rsid w:val="00361E30"/>
    <w:rsid w:val="00361F33"/>
    <w:rsid w:val="00362077"/>
    <w:rsid w:val="00362193"/>
    <w:rsid w:val="003621BD"/>
    <w:rsid w:val="00362399"/>
    <w:rsid w:val="003626A4"/>
    <w:rsid w:val="00362854"/>
    <w:rsid w:val="00362A94"/>
    <w:rsid w:val="00362AA6"/>
    <w:rsid w:val="00362CA8"/>
    <w:rsid w:val="00362E79"/>
    <w:rsid w:val="00363004"/>
    <w:rsid w:val="0036354C"/>
    <w:rsid w:val="00363655"/>
    <w:rsid w:val="003638AC"/>
    <w:rsid w:val="003638BD"/>
    <w:rsid w:val="003638C8"/>
    <w:rsid w:val="00363A25"/>
    <w:rsid w:val="00363A85"/>
    <w:rsid w:val="00363C79"/>
    <w:rsid w:val="00363FC7"/>
    <w:rsid w:val="00364042"/>
    <w:rsid w:val="0036417D"/>
    <w:rsid w:val="0036422E"/>
    <w:rsid w:val="0036426C"/>
    <w:rsid w:val="0036436F"/>
    <w:rsid w:val="00364511"/>
    <w:rsid w:val="00364652"/>
    <w:rsid w:val="00364655"/>
    <w:rsid w:val="003647E5"/>
    <w:rsid w:val="003648E2"/>
    <w:rsid w:val="0036492C"/>
    <w:rsid w:val="00364965"/>
    <w:rsid w:val="00364A84"/>
    <w:rsid w:val="00364B11"/>
    <w:rsid w:val="00364B91"/>
    <w:rsid w:val="00364B9F"/>
    <w:rsid w:val="00364BDB"/>
    <w:rsid w:val="00365106"/>
    <w:rsid w:val="00365119"/>
    <w:rsid w:val="003651FB"/>
    <w:rsid w:val="0036521C"/>
    <w:rsid w:val="003652AD"/>
    <w:rsid w:val="003656D8"/>
    <w:rsid w:val="00365760"/>
    <w:rsid w:val="0036578D"/>
    <w:rsid w:val="003657AC"/>
    <w:rsid w:val="00365B24"/>
    <w:rsid w:val="00365E29"/>
    <w:rsid w:val="00365F9E"/>
    <w:rsid w:val="00365FE5"/>
    <w:rsid w:val="003660B0"/>
    <w:rsid w:val="0036632F"/>
    <w:rsid w:val="00366498"/>
    <w:rsid w:val="00366502"/>
    <w:rsid w:val="003665B4"/>
    <w:rsid w:val="003665C0"/>
    <w:rsid w:val="003666FC"/>
    <w:rsid w:val="00366705"/>
    <w:rsid w:val="00366B41"/>
    <w:rsid w:val="00366DD8"/>
    <w:rsid w:val="00366F36"/>
    <w:rsid w:val="00366FD2"/>
    <w:rsid w:val="00367002"/>
    <w:rsid w:val="00367174"/>
    <w:rsid w:val="00367341"/>
    <w:rsid w:val="003673D7"/>
    <w:rsid w:val="00367491"/>
    <w:rsid w:val="00367544"/>
    <w:rsid w:val="00367666"/>
    <w:rsid w:val="003676F5"/>
    <w:rsid w:val="00367745"/>
    <w:rsid w:val="003677B0"/>
    <w:rsid w:val="003677CE"/>
    <w:rsid w:val="00367866"/>
    <w:rsid w:val="00367958"/>
    <w:rsid w:val="003679D9"/>
    <w:rsid w:val="00367BC6"/>
    <w:rsid w:val="00367C3C"/>
    <w:rsid w:val="00367D88"/>
    <w:rsid w:val="00367DB8"/>
    <w:rsid w:val="00367DB9"/>
    <w:rsid w:val="00370087"/>
    <w:rsid w:val="00370122"/>
    <w:rsid w:val="00370159"/>
    <w:rsid w:val="0037019B"/>
    <w:rsid w:val="003703CD"/>
    <w:rsid w:val="003707CE"/>
    <w:rsid w:val="00370C0C"/>
    <w:rsid w:val="00370F49"/>
    <w:rsid w:val="00370FCB"/>
    <w:rsid w:val="003712AD"/>
    <w:rsid w:val="003714D3"/>
    <w:rsid w:val="003716F0"/>
    <w:rsid w:val="0037193E"/>
    <w:rsid w:val="00371BF2"/>
    <w:rsid w:val="00371C6E"/>
    <w:rsid w:val="00371D06"/>
    <w:rsid w:val="00371FE4"/>
    <w:rsid w:val="0037222C"/>
    <w:rsid w:val="00372234"/>
    <w:rsid w:val="00372294"/>
    <w:rsid w:val="003722EB"/>
    <w:rsid w:val="00372394"/>
    <w:rsid w:val="0037273F"/>
    <w:rsid w:val="0037294C"/>
    <w:rsid w:val="00372960"/>
    <w:rsid w:val="003729EF"/>
    <w:rsid w:val="00372AFF"/>
    <w:rsid w:val="00372B9C"/>
    <w:rsid w:val="00372BBD"/>
    <w:rsid w:val="00372C53"/>
    <w:rsid w:val="00372C56"/>
    <w:rsid w:val="00372CEA"/>
    <w:rsid w:val="00372D14"/>
    <w:rsid w:val="00372E28"/>
    <w:rsid w:val="00372EC3"/>
    <w:rsid w:val="00372EC5"/>
    <w:rsid w:val="00372F9D"/>
    <w:rsid w:val="003730C4"/>
    <w:rsid w:val="003731B5"/>
    <w:rsid w:val="00373374"/>
    <w:rsid w:val="00373512"/>
    <w:rsid w:val="003735FF"/>
    <w:rsid w:val="003737B4"/>
    <w:rsid w:val="00373854"/>
    <w:rsid w:val="00373B92"/>
    <w:rsid w:val="00373C81"/>
    <w:rsid w:val="00373FDA"/>
    <w:rsid w:val="00373FEE"/>
    <w:rsid w:val="00374068"/>
    <w:rsid w:val="00374211"/>
    <w:rsid w:val="00374294"/>
    <w:rsid w:val="003743AB"/>
    <w:rsid w:val="003743AC"/>
    <w:rsid w:val="003743AD"/>
    <w:rsid w:val="0037457E"/>
    <w:rsid w:val="0037458A"/>
    <w:rsid w:val="00374629"/>
    <w:rsid w:val="0037470B"/>
    <w:rsid w:val="0037479A"/>
    <w:rsid w:val="00374921"/>
    <w:rsid w:val="0037495A"/>
    <w:rsid w:val="00374AFB"/>
    <w:rsid w:val="00374D3E"/>
    <w:rsid w:val="00374E13"/>
    <w:rsid w:val="00374E20"/>
    <w:rsid w:val="00374FB9"/>
    <w:rsid w:val="00375004"/>
    <w:rsid w:val="003751AB"/>
    <w:rsid w:val="003755A0"/>
    <w:rsid w:val="00375809"/>
    <w:rsid w:val="003759AC"/>
    <w:rsid w:val="003759FA"/>
    <w:rsid w:val="00375AB8"/>
    <w:rsid w:val="00375DC0"/>
    <w:rsid w:val="00375DEA"/>
    <w:rsid w:val="00375E0E"/>
    <w:rsid w:val="00375E0F"/>
    <w:rsid w:val="00375E4B"/>
    <w:rsid w:val="00375ECB"/>
    <w:rsid w:val="0037619C"/>
    <w:rsid w:val="00376202"/>
    <w:rsid w:val="0037633B"/>
    <w:rsid w:val="003764CD"/>
    <w:rsid w:val="003764CF"/>
    <w:rsid w:val="00376500"/>
    <w:rsid w:val="0037655B"/>
    <w:rsid w:val="00376660"/>
    <w:rsid w:val="003766DC"/>
    <w:rsid w:val="003766E8"/>
    <w:rsid w:val="00376827"/>
    <w:rsid w:val="0037687B"/>
    <w:rsid w:val="003768C0"/>
    <w:rsid w:val="00376A8B"/>
    <w:rsid w:val="00376C70"/>
    <w:rsid w:val="00376E54"/>
    <w:rsid w:val="00376F9A"/>
    <w:rsid w:val="00376FE6"/>
    <w:rsid w:val="00376FFA"/>
    <w:rsid w:val="00377093"/>
    <w:rsid w:val="00377266"/>
    <w:rsid w:val="00377486"/>
    <w:rsid w:val="003775FD"/>
    <w:rsid w:val="00377733"/>
    <w:rsid w:val="0037773E"/>
    <w:rsid w:val="0037788F"/>
    <w:rsid w:val="00377929"/>
    <w:rsid w:val="00377AC0"/>
    <w:rsid w:val="00377B26"/>
    <w:rsid w:val="00377C47"/>
    <w:rsid w:val="00377C93"/>
    <w:rsid w:val="00377CC1"/>
    <w:rsid w:val="00377E41"/>
    <w:rsid w:val="00377F39"/>
    <w:rsid w:val="00377F75"/>
    <w:rsid w:val="00380003"/>
    <w:rsid w:val="0038028F"/>
    <w:rsid w:val="0038037F"/>
    <w:rsid w:val="00380458"/>
    <w:rsid w:val="003804EE"/>
    <w:rsid w:val="0038055E"/>
    <w:rsid w:val="0038076B"/>
    <w:rsid w:val="003807BC"/>
    <w:rsid w:val="00380B00"/>
    <w:rsid w:val="00380E18"/>
    <w:rsid w:val="00380EAC"/>
    <w:rsid w:val="00380ED9"/>
    <w:rsid w:val="003810BB"/>
    <w:rsid w:val="003810EA"/>
    <w:rsid w:val="003812E6"/>
    <w:rsid w:val="00381316"/>
    <w:rsid w:val="00381349"/>
    <w:rsid w:val="003813AA"/>
    <w:rsid w:val="003815BA"/>
    <w:rsid w:val="00381618"/>
    <w:rsid w:val="00381619"/>
    <w:rsid w:val="00381864"/>
    <w:rsid w:val="003819FB"/>
    <w:rsid w:val="00381A06"/>
    <w:rsid w:val="00381ACC"/>
    <w:rsid w:val="00381AD6"/>
    <w:rsid w:val="00381B10"/>
    <w:rsid w:val="00381CFB"/>
    <w:rsid w:val="00381D7B"/>
    <w:rsid w:val="00381E7C"/>
    <w:rsid w:val="00381FE7"/>
    <w:rsid w:val="00382080"/>
    <w:rsid w:val="003823DD"/>
    <w:rsid w:val="003824AA"/>
    <w:rsid w:val="00382539"/>
    <w:rsid w:val="003825D2"/>
    <w:rsid w:val="003826B2"/>
    <w:rsid w:val="00382838"/>
    <w:rsid w:val="0038284F"/>
    <w:rsid w:val="00382A09"/>
    <w:rsid w:val="00382AD0"/>
    <w:rsid w:val="00382ADC"/>
    <w:rsid w:val="00382B72"/>
    <w:rsid w:val="00382BAC"/>
    <w:rsid w:val="00382BB4"/>
    <w:rsid w:val="00382BC8"/>
    <w:rsid w:val="00382F8E"/>
    <w:rsid w:val="00383329"/>
    <w:rsid w:val="0038332E"/>
    <w:rsid w:val="003836BB"/>
    <w:rsid w:val="003836EA"/>
    <w:rsid w:val="0038392D"/>
    <w:rsid w:val="00383A16"/>
    <w:rsid w:val="00383A72"/>
    <w:rsid w:val="00383C7B"/>
    <w:rsid w:val="00383D94"/>
    <w:rsid w:val="00383E4D"/>
    <w:rsid w:val="0038408D"/>
    <w:rsid w:val="003840AF"/>
    <w:rsid w:val="003840B8"/>
    <w:rsid w:val="0038410C"/>
    <w:rsid w:val="003842A7"/>
    <w:rsid w:val="003845E2"/>
    <w:rsid w:val="003846B7"/>
    <w:rsid w:val="003846D8"/>
    <w:rsid w:val="003847A3"/>
    <w:rsid w:val="003847C9"/>
    <w:rsid w:val="00384848"/>
    <w:rsid w:val="00384972"/>
    <w:rsid w:val="00384BDB"/>
    <w:rsid w:val="00384C92"/>
    <w:rsid w:val="00384DF4"/>
    <w:rsid w:val="00384F6F"/>
    <w:rsid w:val="003850FD"/>
    <w:rsid w:val="003852C8"/>
    <w:rsid w:val="003852DD"/>
    <w:rsid w:val="0038543C"/>
    <w:rsid w:val="00385498"/>
    <w:rsid w:val="003855D3"/>
    <w:rsid w:val="003855F8"/>
    <w:rsid w:val="003856EF"/>
    <w:rsid w:val="0038577E"/>
    <w:rsid w:val="00385B1C"/>
    <w:rsid w:val="00385CA0"/>
    <w:rsid w:val="00385D74"/>
    <w:rsid w:val="00385DEC"/>
    <w:rsid w:val="00385E82"/>
    <w:rsid w:val="00385F95"/>
    <w:rsid w:val="00386124"/>
    <w:rsid w:val="003861AD"/>
    <w:rsid w:val="00386357"/>
    <w:rsid w:val="003867B1"/>
    <w:rsid w:val="003868BB"/>
    <w:rsid w:val="00386C9E"/>
    <w:rsid w:val="00386EC5"/>
    <w:rsid w:val="00387169"/>
    <w:rsid w:val="00387399"/>
    <w:rsid w:val="0038742E"/>
    <w:rsid w:val="003876D7"/>
    <w:rsid w:val="003877D8"/>
    <w:rsid w:val="003877FC"/>
    <w:rsid w:val="0038784D"/>
    <w:rsid w:val="0038790A"/>
    <w:rsid w:val="00387A33"/>
    <w:rsid w:val="00387C5B"/>
    <w:rsid w:val="00387CCD"/>
    <w:rsid w:val="00387D11"/>
    <w:rsid w:val="00387E0F"/>
    <w:rsid w:val="00387F77"/>
    <w:rsid w:val="00390048"/>
    <w:rsid w:val="0039017B"/>
    <w:rsid w:val="00390235"/>
    <w:rsid w:val="00390371"/>
    <w:rsid w:val="003903EA"/>
    <w:rsid w:val="003904F0"/>
    <w:rsid w:val="003905CF"/>
    <w:rsid w:val="00390626"/>
    <w:rsid w:val="00390857"/>
    <w:rsid w:val="00390939"/>
    <w:rsid w:val="00390A45"/>
    <w:rsid w:val="00390AF2"/>
    <w:rsid w:val="00390BB3"/>
    <w:rsid w:val="00390C63"/>
    <w:rsid w:val="00390D2E"/>
    <w:rsid w:val="00390E97"/>
    <w:rsid w:val="00390FDF"/>
    <w:rsid w:val="003911AF"/>
    <w:rsid w:val="00391296"/>
    <w:rsid w:val="0039141B"/>
    <w:rsid w:val="003914A9"/>
    <w:rsid w:val="003914CA"/>
    <w:rsid w:val="0039156B"/>
    <w:rsid w:val="00391596"/>
    <w:rsid w:val="0039160D"/>
    <w:rsid w:val="00391712"/>
    <w:rsid w:val="0039173D"/>
    <w:rsid w:val="003917B1"/>
    <w:rsid w:val="00391907"/>
    <w:rsid w:val="0039197F"/>
    <w:rsid w:val="00391984"/>
    <w:rsid w:val="003919A0"/>
    <w:rsid w:val="00391AB7"/>
    <w:rsid w:val="00391B45"/>
    <w:rsid w:val="00391C9D"/>
    <w:rsid w:val="00391CF5"/>
    <w:rsid w:val="00391E15"/>
    <w:rsid w:val="00391E5C"/>
    <w:rsid w:val="003920CD"/>
    <w:rsid w:val="00392121"/>
    <w:rsid w:val="00392170"/>
    <w:rsid w:val="003923AC"/>
    <w:rsid w:val="0039251C"/>
    <w:rsid w:val="0039256E"/>
    <w:rsid w:val="00392693"/>
    <w:rsid w:val="00392751"/>
    <w:rsid w:val="00392766"/>
    <w:rsid w:val="00392773"/>
    <w:rsid w:val="003927CE"/>
    <w:rsid w:val="00392885"/>
    <w:rsid w:val="00392898"/>
    <w:rsid w:val="003929B3"/>
    <w:rsid w:val="00392BF6"/>
    <w:rsid w:val="00392C5C"/>
    <w:rsid w:val="00392C80"/>
    <w:rsid w:val="00392CAB"/>
    <w:rsid w:val="00392D72"/>
    <w:rsid w:val="00392D79"/>
    <w:rsid w:val="00392E2F"/>
    <w:rsid w:val="00392F88"/>
    <w:rsid w:val="00392FF0"/>
    <w:rsid w:val="00393080"/>
    <w:rsid w:val="003930EF"/>
    <w:rsid w:val="003932FD"/>
    <w:rsid w:val="0039349E"/>
    <w:rsid w:val="0039357D"/>
    <w:rsid w:val="0039358D"/>
    <w:rsid w:val="00393728"/>
    <w:rsid w:val="003937C9"/>
    <w:rsid w:val="0039389A"/>
    <w:rsid w:val="003939EF"/>
    <w:rsid w:val="00393B61"/>
    <w:rsid w:val="00393C65"/>
    <w:rsid w:val="00393F17"/>
    <w:rsid w:val="00393F49"/>
    <w:rsid w:val="003941A8"/>
    <w:rsid w:val="003941F3"/>
    <w:rsid w:val="00394268"/>
    <w:rsid w:val="00394335"/>
    <w:rsid w:val="00394484"/>
    <w:rsid w:val="003944E2"/>
    <w:rsid w:val="003948BF"/>
    <w:rsid w:val="00394971"/>
    <w:rsid w:val="00394A3C"/>
    <w:rsid w:val="00394B73"/>
    <w:rsid w:val="00394C5D"/>
    <w:rsid w:val="00394CF6"/>
    <w:rsid w:val="00394D3E"/>
    <w:rsid w:val="00394F71"/>
    <w:rsid w:val="00395022"/>
    <w:rsid w:val="00395040"/>
    <w:rsid w:val="003950DB"/>
    <w:rsid w:val="00395486"/>
    <w:rsid w:val="00395691"/>
    <w:rsid w:val="00395750"/>
    <w:rsid w:val="003958F2"/>
    <w:rsid w:val="00395966"/>
    <w:rsid w:val="003959AA"/>
    <w:rsid w:val="00395A07"/>
    <w:rsid w:val="00395CBE"/>
    <w:rsid w:val="00395D04"/>
    <w:rsid w:val="00396003"/>
    <w:rsid w:val="00396171"/>
    <w:rsid w:val="0039623E"/>
    <w:rsid w:val="00396386"/>
    <w:rsid w:val="0039659A"/>
    <w:rsid w:val="003966AA"/>
    <w:rsid w:val="003968C4"/>
    <w:rsid w:val="00396A37"/>
    <w:rsid w:val="00396B41"/>
    <w:rsid w:val="00396BB6"/>
    <w:rsid w:val="00396CC7"/>
    <w:rsid w:val="00396D2F"/>
    <w:rsid w:val="00396E96"/>
    <w:rsid w:val="00396E98"/>
    <w:rsid w:val="00396EEB"/>
    <w:rsid w:val="0039700F"/>
    <w:rsid w:val="00397161"/>
    <w:rsid w:val="003971A9"/>
    <w:rsid w:val="003974BD"/>
    <w:rsid w:val="0039759C"/>
    <w:rsid w:val="003976C9"/>
    <w:rsid w:val="003976F5"/>
    <w:rsid w:val="00397700"/>
    <w:rsid w:val="00397726"/>
    <w:rsid w:val="00397729"/>
    <w:rsid w:val="00397953"/>
    <w:rsid w:val="003979DC"/>
    <w:rsid w:val="00397A46"/>
    <w:rsid w:val="00397C8F"/>
    <w:rsid w:val="00397D3B"/>
    <w:rsid w:val="00397DAD"/>
    <w:rsid w:val="00397FA8"/>
    <w:rsid w:val="003A03C9"/>
    <w:rsid w:val="003A04B3"/>
    <w:rsid w:val="003A0882"/>
    <w:rsid w:val="003A0A5C"/>
    <w:rsid w:val="003A0B2C"/>
    <w:rsid w:val="003A0BBF"/>
    <w:rsid w:val="003A0C61"/>
    <w:rsid w:val="003A0D6E"/>
    <w:rsid w:val="003A0E70"/>
    <w:rsid w:val="003A1054"/>
    <w:rsid w:val="003A1298"/>
    <w:rsid w:val="003A1495"/>
    <w:rsid w:val="003A14E6"/>
    <w:rsid w:val="003A1800"/>
    <w:rsid w:val="003A1863"/>
    <w:rsid w:val="003A199D"/>
    <w:rsid w:val="003A1A58"/>
    <w:rsid w:val="003A1B4C"/>
    <w:rsid w:val="003A1C44"/>
    <w:rsid w:val="003A1DD1"/>
    <w:rsid w:val="003A2025"/>
    <w:rsid w:val="003A20EA"/>
    <w:rsid w:val="003A2186"/>
    <w:rsid w:val="003A2265"/>
    <w:rsid w:val="003A2310"/>
    <w:rsid w:val="003A2330"/>
    <w:rsid w:val="003A235B"/>
    <w:rsid w:val="003A2426"/>
    <w:rsid w:val="003A2458"/>
    <w:rsid w:val="003A25B1"/>
    <w:rsid w:val="003A272E"/>
    <w:rsid w:val="003A274C"/>
    <w:rsid w:val="003A2A24"/>
    <w:rsid w:val="003A2AC5"/>
    <w:rsid w:val="003A2C7A"/>
    <w:rsid w:val="003A2E0D"/>
    <w:rsid w:val="003A2ED5"/>
    <w:rsid w:val="003A2EEF"/>
    <w:rsid w:val="003A3197"/>
    <w:rsid w:val="003A33FF"/>
    <w:rsid w:val="003A3445"/>
    <w:rsid w:val="003A356E"/>
    <w:rsid w:val="003A3811"/>
    <w:rsid w:val="003A38AA"/>
    <w:rsid w:val="003A38BB"/>
    <w:rsid w:val="003A3A0D"/>
    <w:rsid w:val="003A3A33"/>
    <w:rsid w:val="003A3C98"/>
    <w:rsid w:val="003A3CB2"/>
    <w:rsid w:val="003A3D64"/>
    <w:rsid w:val="003A3E2E"/>
    <w:rsid w:val="003A3E50"/>
    <w:rsid w:val="003A3F5C"/>
    <w:rsid w:val="003A4268"/>
    <w:rsid w:val="003A4349"/>
    <w:rsid w:val="003A43F1"/>
    <w:rsid w:val="003A44F3"/>
    <w:rsid w:val="003A452C"/>
    <w:rsid w:val="003A45A9"/>
    <w:rsid w:val="003A4652"/>
    <w:rsid w:val="003A4709"/>
    <w:rsid w:val="003A4949"/>
    <w:rsid w:val="003A497D"/>
    <w:rsid w:val="003A49C8"/>
    <w:rsid w:val="003A4A0A"/>
    <w:rsid w:val="003A4AAB"/>
    <w:rsid w:val="003A4B69"/>
    <w:rsid w:val="003A4BD8"/>
    <w:rsid w:val="003A4C08"/>
    <w:rsid w:val="003A4F53"/>
    <w:rsid w:val="003A502F"/>
    <w:rsid w:val="003A5132"/>
    <w:rsid w:val="003A513C"/>
    <w:rsid w:val="003A51EE"/>
    <w:rsid w:val="003A52F2"/>
    <w:rsid w:val="003A53C5"/>
    <w:rsid w:val="003A55DC"/>
    <w:rsid w:val="003A5763"/>
    <w:rsid w:val="003A57B0"/>
    <w:rsid w:val="003A5809"/>
    <w:rsid w:val="003A59BC"/>
    <w:rsid w:val="003A5A20"/>
    <w:rsid w:val="003A5B1A"/>
    <w:rsid w:val="003A5B8C"/>
    <w:rsid w:val="003A5CFB"/>
    <w:rsid w:val="003A5D6F"/>
    <w:rsid w:val="003A5E0A"/>
    <w:rsid w:val="003A5E97"/>
    <w:rsid w:val="003A6130"/>
    <w:rsid w:val="003A629D"/>
    <w:rsid w:val="003A62A0"/>
    <w:rsid w:val="003A62FF"/>
    <w:rsid w:val="003A63FD"/>
    <w:rsid w:val="003A6556"/>
    <w:rsid w:val="003A65E9"/>
    <w:rsid w:val="003A6635"/>
    <w:rsid w:val="003A6A2F"/>
    <w:rsid w:val="003A6B46"/>
    <w:rsid w:val="003A6B57"/>
    <w:rsid w:val="003A6CC3"/>
    <w:rsid w:val="003A6EBE"/>
    <w:rsid w:val="003A6FE9"/>
    <w:rsid w:val="003A7041"/>
    <w:rsid w:val="003A70BC"/>
    <w:rsid w:val="003A7180"/>
    <w:rsid w:val="003A71FA"/>
    <w:rsid w:val="003A729E"/>
    <w:rsid w:val="003A73E0"/>
    <w:rsid w:val="003A74AC"/>
    <w:rsid w:val="003A759E"/>
    <w:rsid w:val="003A75A4"/>
    <w:rsid w:val="003A767B"/>
    <w:rsid w:val="003A76EC"/>
    <w:rsid w:val="003A7A3A"/>
    <w:rsid w:val="003A7B6A"/>
    <w:rsid w:val="003A7BCE"/>
    <w:rsid w:val="003A7C18"/>
    <w:rsid w:val="003A7D57"/>
    <w:rsid w:val="003A7E3E"/>
    <w:rsid w:val="003A7E41"/>
    <w:rsid w:val="003B001B"/>
    <w:rsid w:val="003B014F"/>
    <w:rsid w:val="003B017F"/>
    <w:rsid w:val="003B030B"/>
    <w:rsid w:val="003B033D"/>
    <w:rsid w:val="003B03A9"/>
    <w:rsid w:val="003B059F"/>
    <w:rsid w:val="003B0614"/>
    <w:rsid w:val="003B0670"/>
    <w:rsid w:val="003B06EA"/>
    <w:rsid w:val="003B07B0"/>
    <w:rsid w:val="003B0974"/>
    <w:rsid w:val="003B0B22"/>
    <w:rsid w:val="003B0BEF"/>
    <w:rsid w:val="003B0DD6"/>
    <w:rsid w:val="003B0DE8"/>
    <w:rsid w:val="003B0EB5"/>
    <w:rsid w:val="003B0EE3"/>
    <w:rsid w:val="003B0F73"/>
    <w:rsid w:val="003B0F81"/>
    <w:rsid w:val="003B122B"/>
    <w:rsid w:val="003B14ED"/>
    <w:rsid w:val="003B1784"/>
    <w:rsid w:val="003B17E4"/>
    <w:rsid w:val="003B1834"/>
    <w:rsid w:val="003B1ADB"/>
    <w:rsid w:val="003B1AEB"/>
    <w:rsid w:val="003B1B40"/>
    <w:rsid w:val="003B1CB5"/>
    <w:rsid w:val="003B1F5F"/>
    <w:rsid w:val="003B1FCF"/>
    <w:rsid w:val="003B202C"/>
    <w:rsid w:val="003B207B"/>
    <w:rsid w:val="003B2178"/>
    <w:rsid w:val="003B22D7"/>
    <w:rsid w:val="003B235D"/>
    <w:rsid w:val="003B2492"/>
    <w:rsid w:val="003B2616"/>
    <w:rsid w:val="003B26B2"/>
    <w:rsid w:val="003B2ABC"/>
    <w:rsid w:val="003B2AED"/>
    <w:rsid w:val="003B2DA3"/>
    <w:rsid w:val="003B303B"/>
    <w:rsid w:val="003B31A7"/>
    <w:rsid w:val="003B31BE"/>
    <w:rsid w:val="003B3242"/>
    <w:rsid w:val="003B35B7"/>
    <w:rsid w:val="003B382D"/>
    <w:rsid w:val="003B3B72"/>
    <w:rsid w:val="003B3C7B"/>
    <w:rsid w:val="003B3DCC"/>
    <w:rsid w:val="003B3EE0"/>
    <w:rsid w:val="003B3F39"/>
    <w:rsid w:val="003B41FD"/>
    <w:rsid w:val="003B4406"/>
    <w:rsid w:val="003B455C"/>
    <w:rsid w:val="003B4609"/>
    <w:rsid w:val="003B4636"/>
    <w:rsid w:val="003B4848"/>
    <w:rsid w:val="003B48B8"/>
    <w:rsid w:val="003B494E"/>
    <w:rsid w:val="003B49A1"/>
    <w:rsid w:val="003B4EAC"/>
    <w:rsid w:val="003B4F84"/>
    <w:rsid w:val="003B50DB"/>
    <w:rsid w:val="003B5582"/>
    <w:rsid w:val="003B55D7"/>
    <w:rsid w:val="003B5735"/>
    <w:rsid w:val="003B57D8"/>
    <w:rsid w:val="003B5812"/>
    <w:rsid w:val="003B5B8C"/>
    <w:rsid w:val="003B5BB3"/>
    <w:rsid w:val="003B5DEC"/>
    <w:rsid w:val="003B5E35"/>
    <w:rsid w:val="003B5F30"/>
    <w:rsid w:val="003B60E1"/>
    <w:rsid w:val="003B6102"/>
    <w:rsid w:val="003B616E"/>
    <w:rsid w:val="003B642A"/>
    <w:rsid w:val="003B64B3"/>
    <w:rsid w:val="003B6538"/>
    <w:rsid w:val="003B66E5"/>
    <w:rsid w:val="003B6783"/>
    <w:rsid w:val="003B67B9"/>
    <w:rsid w:val="003B6892"/>
    <w:rsid w:val="003B690B"/>
    <w:rsid w:val="003B6A11"/>
    <w:rsid w:val="003B6B53"/>
    <w:rsid w:val="003B6D3C"/>
    <w:rsid w:val="003B6DE6"/>
    <w:rsid w:val="003B6E2A"/>
    <w:rsid w:val="003B6F32"/>
    <w:rsid w:val="003B7089"/>
    <w:rsid w:val="003B722F"/>
    <w:rsid w:val="003B723B"/>
    <w:rsid w:val="003B7261"/>
    <w:rsid w:val="003B72A6"/>
    <w:rsid w:val="003B7330"/>
    <w:rsid w:val="003B7351"/>
    <w:rsid w:val="003B7452"/>
    <w:rsid w:val="003B750E"/>
    <w:rsid w:val="003B7767"/>
    <w:rsid w:val="003B7779"/>
    <w:rsid w:val="003B7A9E"/>
    <w:rsid w:val="003B7AB5"/>
    <w:rsid w:val="003B7AE5"/>
    <w:rsid w:val="003B7C8E"/>
    <w:rsid w:val="003B7CC1"/>
    <w:rsid w:val="003B7CD9"/>
    <w:rsid w:val="003B7DDD"/>
    <w:rsid w:val="003B7E43"/>
    <w:rsid w:val="003C032B"/>
    <w:rsid w:val="003C033B"/>
    <w:rsid w:val="003C04B9"/>
    <w:rsid w:val="003C0589"/>
    <w:rsid w:val="003C061C"/>
    <w:rsid w:val="003C06A0"/>
    <w:rsid w:val="003C0A87"/>
    <w:rsid w:val="003C0B57"/>
    <w:rsid w:val="003C0D26"/>
    <w:rsid w:val="003C0D92"/>
    <w:rsid w:val="003C0E92"/>
    <w:rsid w:val="003C0F17"/>
    <w:rsid w:val="003C0F48"/>
    <w:rsid w:val="003C0FAC"/>
    <w:rsid w:val="003C11DE"/>
    <w:rsid w:val="003C122F"/>
    <w:rsid w:val="003C136F"/>
    <w:rsid w:val="003C13E2"/>
    <w:rsid w:val="003C145C"/>
    <w:rsid w:val="003C1493"/>
    <w:rsid w:val="003C153D"/>
    <w:rsid w:val="003C15DF"/>
    <w:rsid w:val="003C161A"/>
    <w:rsid w:val="003C1739"/>
    <w:rsid w:val="003C1746"/>
    <w:rsid w:val="003C183B"/>
    <w:rsid w:val="003C1842"/>
    <w:rsid w:val="003C18F4"/>
    <w:rsid w:val="003C198D"/>
    <w:rsid w:val="003C19EA"/>
    <w:rsid w:val="003C1A36"/>
    <w:rsid w:val="003C1A6B"/>
    <w:rsid w:val="003C1AAC"/>
    <w:rsid w:val="003C1B56"/>
    <w:rsid w:val="003C1C9B"/>
    <w:rsid w:val="003C2119"/>
    <w:rsid w:val="003C2254"/>
    <w:rsid w:val="003C22A2"/>
    <w:rsid w:val="003C22B9"/>
    <w:rsid w:val="003C22CD"/>
    <w:rsid w:val="003C2325"/>
    <w:rsid w:val="003C24CF"/>
    <w:rsid w:val="003C24E1"/>
    <w:rsid w:val="003C252E"/>
    <w:rsid w:val="003C2669"/>
    <w:rsid w:val="003C2673"/>
    <w:rsid w:val="003C2733"/>
    <w:rsid w:val="003C287D"/>
    <w:rsid w:val="003C295D"/>
    <w:rsid w:val="003C29E1"/>
    <w:rsid w:val="003C2B66"/>
    <w:rsid w:val="003C2C50"/>
    <w:rsid w:val="003C2D91"/>
    <w:rsid w:val="003C2EDA"/>
    <w:rsid w:val="003C2F16"/>
    <w:rsid w:val="003C2FD0"/>
    <w:rsid w:val="003C31F1"/>
    <w:rsid w:val="003C3310"/>
    <w:rsid w:val="003C3312"/>
    <w:rsid w:val="003C336B"/>
    <w:rsid w:val="003C3454"/>
    <w:rsid w:val="003C34E0"/>
    <w:rsid w:val="003C36E2"/>
    <w:rsid w:val="003C3887"/>
    <w:rsid w:val="003C38AB"/>
    <w:rsid w:val="003C38E5"/>
    <w:rsid w:val="003C3970"/>
    <w:rsid w:val="003C39A8"/>
    <w:rsid w:val="003C3B27"/>
    <w:rsid w:val="003C3BBE"/>
    <w:rsid w:val="003C3BDD"/>
    <w:rsid w:val="003C3CAD"/>
    <w:rsid w:val="003C3DC9"/>
    <w:rsid w:val="003C3FEF"/>
    <w:rsid w:val="003C42BA"/>
    <w:rsid w:val="003C432E"/>
    <w:rsid w:val="003C4349"/>
    <w:rsid w:val="003C49B0"/>
    <w:rsid w:val="003C4AA5"/>
    <w:rsid w:val="003C4B07"/>
    <w:rsid w:val="003C4C09"/>
    <w:rsid w:val="003C4C17"/>
    <w:rsid w:val="003C4CD7"/>
    <w:rsid w:val="003C4D05"/>
    <w:rsid w:val="003C5038"/>
    <w:rsid w:val="003C50BF"/>
    <w:rsid w:val="003C516B"/>
    <w:rsid w:val="003C5203"/>
    <w:rsid w:val="003C5373"/>
    <w:rsid w:val="003C5628"/>
    <w:rsid w:val="003C566F"/>
    <w:rsid w:val="003C56A8"/>
    <w:rsid w:val="003C591B"/>
    <w:rsid w:val="003C5A40"/>
    <w:rsid w:val="003C5CD0"/>
    <w:rsid w:val="003C5DBF"/>
    <w:rsid w:val="003C5DD0"/>
    <w:rsid w:val="003C6467"/>
    <w:rsid w:val="003C647D"/>
    <w:rsid w:val="003C6585"/>
    <w:rsid w:val="003C65A1"/>
    <w:rsid w:val="003C65F5"/>
    <w:rsid w:val="003C679A"/>
    <w:rsid w:val="003C67F6"/>
    <w:rsid w:val="003C6819"/>
    <w:rsid w:val="003C695F"/>
    <w:rsid w:val="003C6A0C"/>
    <w:rsid w:val="003C6AA6"/>
    <w:rsid w:val="003C6AE9"/>
    <w:rsid w:val="003C6B56"/>
    <w:rsid w:val="003C6CAE"/>
    <w:rsid w:val="003C6DBA"/>
    <w:rsid w:val="003C6E5F"/>
    <w:rsid w:val="003C6EA1"/>
    <w:rsid w:val="003C7124"/>
    <w:rsid w:val="003C7162"/>
    <w:rsid w:val="003C7231"/>
    <w:rsid w:val="003C72C7"/>
    <w:rsid w:val="003C7378"/>
    <w:rsid w:val="003C77EA"/>
    <w:rsid w:val="003C781D"/>
    <w:rsid w:val="003C78F1"/>
    <w:rsid w:val="003C7AD2"/>
    <w:rsid w:val="003C7CFC"/>
    <w:rsid w:val="003C7E22"/>
    <w:rsid w:val="003C7EF4"/>
    <w:rsid w:val="003C7F7E"/>
    <w:rsid w:val="003D003F"/>
    <w:rsid w:val="003D00C0"/>
    <w:rsid w:val="003D017C"/>
    <w:rsid w:val="003D01E4"/>
    <w:rsid w:val="003D01FE"/>
    <w:rsid w:val="003D021E"/>
    <w:rsid w:val="003D0297"/>
    <w:rsid w:val="003D045D"/>
    <w:rsid w:val="003D0557"/>
    <w:rsid w:val="003D05D0"/>
    <w:rsid w:val="003D06D7"/>
    <w:rsid w:val="003D0916"/>
    <w:rsid w:val="003D0A5F"/>
    <w:rsid w:val="003D0D57"/>
    <w:rsid w:val="003D0E11"/>
    <w:rsid w:val="003D0F8A"/>
    <w:rsid w:val="003D0F9D"/>
    <w:rsid w:val="003D1110"/>
    <w:rsid w:val="003D11E2"/>
    <w:rsid w:val="003D133A"/>
    <w:rsid w:val="003D1374"/>
    <w:rsid w:val="003D1383"/>
    <w:rsid w:val="003D13D1"/>
    <w:rsid w:val="003D14FE"/>
    <w:rsid w:val="003D14FF"/>
    <w:rsid w:val="003D1682"/>
    <w:rsid w:val="003D16A8"/>
    <w:rsid w:val="003D187A"/>
    <w:rsid w:val="003D1992"/>
    <w:rsid w:val="003D1AF8"/>
    <w:rsid w:val="003D1BCA"/>
    <w:rsid w:val="003D1F98"/>
    <w:rsid w:val="003D1FE5"/>
    <w:rsid w:val="003D1FE9"/>
    <w:rsid w:val="003D216F"/>
    <w:rsid w:val="003D2362"/>
    <w:rsid w:val="003D2667"/>
    <w:rsid w:val="003D269A"/>
    <w:rsid w:val="003D293A"/>
    <w:rsid w:val="003D2A10"/>
    <w:rsid w:val="003D2A67"/>
    <w:rsid w:val="003D2A75"/>
    <w:rsid w:val="003D2B08"/>
    <w:rsid w:val="003D2B62"/>
    <w:rsid w:val="003D2D19"/>
    <w:rsid w:val="003D3154"/>
    <w:rsid w:val="003D33C4"/>
    <w:rsid w:val="003D3B19"/>
    <w:rsid w:val="003D3D77"/>
    <w:rsid w:val="003D3F39"/>
    <w:rsid w:val="003D4118"/>
    <w:rsid w:val="003D42AD"/>
    <w:rsid w:val="003D43AD"/>
    <w:rsid w:val="003D44F9"/>
    <w:rsid w:val="003D455A"/>
    <w:rsid w:val="003D45D9"/>
    <w:rsid w:val="003D45F7"/>
    <w:rsid w:val="003D467B"/>
    <w:rsid w:val="003D46FE"/>
    <w:rsid w:val="003D4703"/>
    <w:rsid w:val="003D4719"/>
    <w:rsid w:val="003D478A"/>
    <w:rsid w:val="003D490A"/>
    <w:rsid w:val="003D4A40"/>
    <w:rsid w:val="003D4B17"/>
    <w:rsid w:val="003D4B25"/>
    <w:rsid w:val="003D4B31"/>
    <w:rsid w:val="003D4CE8"/>
    <w:rsid w:val="003D4D11"/>
    <w:rsid w:val="003D4D42"/>
    <w:rsid w:val="003D4EB1"/>
    <w:rsid w:val="003D506B"/>
    <w:rsid w:val="003D512C"/>
    <w:rsid w:val="003D5166"/>
    <w:rsid w:val="003D526E"/>
    <w:rsid w:val="003D5292"/>
    <w:rsid w:val="003D52C9"/>
    <w:rsid w:val="003D52F1"/>
    <w:rsid w:val="003D540B"/>
    <w:rsid w:val="003D553B"/>
    <w:rsid w:val="003D56C9"/>
    <w:rsid w:val="003D587A"/>
    <w:rsid w:val="003D5937"/>
    <w:rsid w:val="003D5973"/>
    <w:rsid w:val="003D5A9D"/>
    <w:rsid w:val="003D5B3E"/>
    <w:rsid w:val="003D5C09"/>
    <w:rsid w:val="003D5C57"/>
    <w:rsid w:val="003D5D3F"/>
    <w:rsid w:val="003D5FA2"/>
    <w:rsid w:val="003D648C"/>
    <w:rsid w:val="003D66E1"/>
    <w:rsid w:val="003D6778"/>
    <w:rsid w:val="003D67CD"/>
    <w:rsid w:val="003D69A9"/>
    <w:rsid w:val="003D69CF"/>
    <w:rsid w:val="003D6AB6"/>
    <w:rsid w:val="003D6CE6"/>
    <w:rsid w:val="003D703B"/>
    <w:rsid w:val="003D70FC"/>
    <w:rsid w:val="003D71B1"/>
    <w:rsid w:val="003D737D"/>
    <w:rsid w:val="003D73E6"/>
    <w:rsid w:val="003D7451"/>
    <w:rsid w:val="003D74DD"/>
    <w:rsid w:val="003D74F2"/>
    <w:rsid w:val="003D7513"/>
    <w:rsid w:val="003D7550"/>
    <w:rsid w:val="003D75A9"/>
    <w:rsid w:val="003D7765"/>
    <w:rsid w:val="003D7823"/>
    <w:rsid w:val="003D7C25"/>
    <w:rsid w:val="003D7F20"/>
    <w:rsid w:val="003D7F99"/>
    <w:rsid w:val="003E0126"/>
    <w:rsid w:val="003E0195"/>
    <w:rsid w:val="003E01BA"/>
    <w:rsid w:val="003E01CB"/>
    <w:rsid w:val="003E0215"/>
    <w:rsid w:val="003E0449"/>
    <w:rsid w:val="003E051F"/>
    <w:rsid w:val="003E069B"/>
    <w:rsid w:val="003E081B"/>
    <w:rsid w:val="003E08B2"/>
    <w:rsid w:val="003E08C6"/>
    <w:rsid w:val="003E0904"/>
    <w:rsid w:val="003E094B"/>
    <w:rsid w:val="003E094D"/>
    <w:rsid w:val="003E0953"/>
    <w:rsid w:val="003E0C2D"/>
    <w:rsid w:val="003E0D92"/>
    <w:rsid w:val="003E0F3A"/>
    <w:rsid w:val="003E0FAE"/>
    <w:rsid w:val="003E1337"/>
    <w:rsid w:val="003E14A6"/>
    <w:rsid w:val="003E15BB"/>
    <w:rsid w:val="003E1606"/>
    <w:rsid w:val="003E163A"/>
    <w:rsid w:val="003E1A3C"/>
    <w:rsid w:val="003E1A8B"/>
    <w:rsid w:val="003E1B1A"/>
    <w:rsid w:val="003E1BB9"/>
    <w:rsid w:val="003E1C2B"/>
    <w:rsid w:val="003E1DDE"/>
    <w:rsid w:val="003E1E58"/>
    <w:rsid w:val="003E1EDB"/>
    <w:rsid w:val="003E1F26"/>
    <w:rsid w:val="003E2022"/>
    <w:rsid w:val="003E20D1"/>
    <w:rsid w:val="003E21F5"/>
    <w:rsid w:val="003E2285"/>
    <w:rsid w:val="003E23C6"/>
    <w:rsid w:val="003E23E5"/>
    <w:rsid w:val="003E2427"/>
    <w:rsid w:val="003E243A"/>
    <w:rsid w:val="003E2462"/>
    <w:rsid w:val="003E24B8"/>
    <w:rsid w:val="003E24F5"/>
    <w:rsid w:val="003E2614"/>
    <w:rsid w:val="003E26CB"/>
    <w:rsid w:val="003E271A"/>
    <w:rsid w:val="003E27D6"/>
    <w:rsid w:val="003E2B0C"/>
    <w:rsid w:val="003E2BCA"/>
    <w:rsid w:val="003E2CDF"/>
    <w:rsid w:val="003E2D5F"/>
    <w:rsid w:val="003E3385"/>
    <w:rsid w:val="003E3395"/>
    <w:rsid w:val="003E344E"/>
    <w:rsid w:val="003E3542"/>
    <w:rsid w:val="003E3A01"/>
    <w:rsid w:val="003E3FF5"/>
    <w:rsid w:val="003E431B"/>
    <w:rsid w:val="003E453E"/>
    <w:rsid w:val="003E45FB"/>
    <w:rsid w:val="003E4609"/>
    <w:rsid w:val="003E4833"/>
    <w:rsid w:val="003E4A37"/>
    <w:rsid w:val="003E4C01"/>
    <w:rsid w:val="003E4C2E"/>
    <w:rsid w:val="003E4CDC"/>
    <w:rsid w:val="003E4D78"/>
    <w:rsid w:val="003E4E74"/>
    <w:rsid w:val="003E511E"/>
    <w:rsid w:val="003E51DC"/>
    <w:rsid w:val="003E5231"/>
    <w:rsid w:val="003E534E"/>
    <w:rsid w:val="003E54C0"/>
    <w:rsid w:val="003E565A"/>
    <w:rsid w:val="003E56FA"/>
    <w:rsid w:val="003E576D"/>
    <w:rsid w:val="003E589A"/>
    <w:rsid w:val="003E59D6"/>
    <w:rsid w:val="003E5AF4"/>
    <w:rsid w:val="003E5B61"/>
    <w:rsid w:val="003E5BAD"/>
    <w:rsid w:val="003E60EA"/>
    <w:rsid w:val="003E62A8"/>
    <w:rsid w:val="003E651E"/>
    <w:rsid w:val="003E6921"/>
    <w:rsid w:val="003E6970"/>
    <w:rsid w:val="003E698C"/>
    <w:rsid w:val="003E6A56"/>
    <w:rsid w:val="003E6BC6"/>
    <w:rsid w:val="003E6C85"/>
    <w:rsid w:val="003E6D83"/>
    <w:rsid w:val="003E6F7E"/>
    <w:rsid w:val="003E6FBE"/>
    <w:rsid w:val="003E704C"/>
    <w:rsid w:val="003E70DB"/>
    <w:rsid w:val="003E7382"/>
    <w:rsid w:val="003E74A4"/>
    <w:rsid w:val="003E74FE"/>
    <w:rsid w:val="003E77ED"/>
    <w:rsid w:val="003E785C"/>
    <w:rsid w:val="003E7B10"/>
    <w:rsid w:val="003E7B4F"/>
    <w:rsid w:val="003E7BAA"/>
    <w:rsid w:val="003F0150"/>
    <w:rsid w:val="003F0195"/>
    <w:rsid w:val="003F01F6"/>
    <w:rsid w:val="003F0245"/>
    <w:rsid w:val="003F0362"/>
    <w:rsid w:val="003F0511"/>
    <w:rsid w:val="003F0690"/>
    <w:rsid w:val="003F0807"/>
    <w:rsid w:val="003F09AB"/>
    <w:rsid w:val="003F0A95"/>
    <w:rsid w:val="003F0ABB"/>
    <w:rsid w:val="003F0B59"/>
    <w:rsid w:val="003F0C21"/>
    <w:rsid w:val="003F0C47"/>
    <w:rsid w:val="003F0EA8"/>
    <w:rsid w:val="003F1022"/>
    <w:rsid w:val="003F1032"/>
    <w:rsid w:val="003F10AC"/>
    <w:rsid w:val="003F11BA"/>
    <w:rsid w:val="003F1282"/>
    <w:rsid w:val="003F1362"/>
    <w:rsid w:val="003F146D"/>
    <w:rsid w:val="003F16F2"/>
    <w:rsid w:val="003F16F4"/>
    <w:rsid w:val="003F1802"/>
    <w:rsid w:val="003F1854"/>
    <w:rsid w:val="003F18CF"/>
    <w:rsid w:val="003F1954"/>
    <w:rsid w:val="003F1A58"/>
    <w:rsid w:val="003F1B5A"/>
    <w:rsid w:val="003F1C57"/>
    <w:rsid w:val="003F1D4A"/>
    <w:rsid w:val="003F2049"/>
    <w:rsid w:val="003F20FA"/>
    <w:rsid w:val="003F2325"/>
    <w:rsid w:val="003F23FC"/>
    <w:rsid w:val="003F2407"/>
    <w:rsid w:val="003F243F"/>
    <w:rsid w:val="003F24A3"/>
    <w:rsid w:val="003F2514"/>
    <w:rsid w:val="003F25B4"/>
    <w:rsid w:val="003F27AF"/>
    <w:rsid w:val="003F2899"/>
    <w:rsid w:val="003F2A7E"/>
    <w:rsid w:val="003F2ABB"/>
    <w:rsid w:val="003F2BB7"/>
    <w:rsid w:val="003F2C1A"/>
    <w:rsid w:val="003F2CF1"/>
    <w:rsid w:val="003F2DA5"/>
    <w:rsid w:val="003F2DCF"/>
    <w:rsid w:val="003F2E7F"/>
    <w:rsid w:val="003F2F52"/>
    <w:rsid w:val="003F305A"/>
    <w:rsid w:val="003F30FA"/>
    <w:rsid w:val="003F3116"/>
    <w:rsid w:val="003F312C"/>
    <w:rsid w:val="003F33A3"/>
    <w:rsid w:val="003F33B2"/>
    <w:rsid w:val="003F3522"/>
    <w:rsid w:val="003F3AB4"/>
    <w:rsid w:val="003F3AC4"/>
    <w:rsid w:val="003F3ACB"/>
    <w:rsid w:val="003F3B36"/>
    <w:rsid w:val="003F3B8C"/>
    <w:rsid w:val="003F3CC2"/>
    <w:rsid w:val="003F3DC8"/>
    <w:rsid w:val="003F3E39"/>
    <w:rsid w:val="003F3EA1"/>
    <w:rsid w:val="003F3FAE"/>
    <w:rsid w:val="003F3FB5"/>
    <w:rsid w:val="003F429A"/>
    <w:rsid w:val="003F42B0"/>
    <w:rsid w:val="003F42FD"/>
    <w:rsid w:val="003F45B7"/>
    <w:rsid w:val="003F45F1"/>
    <w:rsid w:val="003F461B"/>
    <w:rsid w:val="003F475B"/>
    <w:rsid w:val="003F4937"/>
    <w:rsid w:val="003F4A10"/>
    <w:rsid w:val="003F4CAB"/>
    <w:rsid w:val="003F4EC6"/>
    <w:rsid w:val="003F4F7D"/>
    <w:rsid w:val="003F4F7E"/>
    <w:rsid w:val="003F5290"/>
    <w:rsid w:val="003F535C"/>
    <w:rsid w:val="003F54DD"/>
    <w:rsid w:val="003F5651"/>
    <w:rsid w:val="003F56F6"/>
    <w:rsid w:val="003F570C"/>
    <w:rsid w:val="003F5724"/>
    <w:rsid w:val="003F5811"/>
    <w:rsid w:val="003F58A4"/>
    <w:rsid w:val="003F58F5"/>
    <w:rsid w:val="003F593A"/>
    <w:rsid w:val="003F5A53"/>
    <w:rsid w:val="003F5BF9"/>
    <w:rsid w:val="003F5C1F"/>
    <w:rsid w:val="003F5F33"/>
    <w:rsid w:val="003F5F48"/>
    <w:rsid w:val="003F6037"/>
    <w:rsid w:val="003F619A"/>
    <w:rsid w:val="003F633D"/>
    <w:rsid w:val="003F6402"/>
    <w:rsid w:val="003F64A6"/>
    <w:rsid w:val="003F6519"/>
    <w:rsid w:val="003F6709"/>
    <w:rsid w:val="003F67C0"/>
    <w:rsid w:val="003F68A5"/>
    <w:rsid w:val="003F6B25"/>
    <w:rsid w:val="003F6CFA"/>
    <w:rsid w:val="003F6EB3"/>
    <w:rsid w:val="003F709B"/>
    <w:rsid w:val="003F70A3"/>
    <w:rsid w:val="003F7176"/>
    <w:rsid w:val="003F7229"/>
    <w:rsid w:val="003F74D7"/>
    <w:rsid w:val="003F76B6"/>
    <w:rsid w:val="003F77FC"/>
    <w:rsid w:val="003F7819"/>
    <w:rsid w:val="003F7C05"/>
    <w:rsid w:val="003F7D87"/>
    <w:rsid w:val="003F7DCD"/>
    <w:rsid w:val="003F7E0C"/>
    <w:rsid w:val="003F7F25"/>
    <w:rsid w:val="00400078"/>
    <w:rsid w:val="0040012A"/>
    <w:rsid w:val="004002C9"/>
    <w:rsid w:val="00400322"/>
    <w:rsid w:val="00400706"/>
    <w:rsid w:val="00400727"/>
    <w:rsid w:val="0040074B"/>
    <w:rsid w:val="004007D4"/>
    <w:rsid w:val="0040080D"/>
    <w:rsid w:val="00400953"/>
    <w:rsid w:val="00400A2A"/>
    <w:rsid w:val="00400A7F"/>
    <w:rsid w:val="00400BB3"/>
    <w:rsid w:val="00400C84"/>
    <w:rsid w:val="00400DF8"/>
    <w:rsid w:val="00400F1F"/>
    <w:rsid w:val="0040109C"/>
    <w:rsid w:val="004010E8"/>
    <w:rsid w:val="004011A5"/>
    <w:rsid w:val="004012CA"/>
    <w:rsid w:val="004013B4"/>
    <w:rsid w:val="00401702"/>
    <w:rsid w:val="0040181A"/>
    <w:rsid w:val="00401973"/>
    <w:rsid w:val="004019CD"/>
    <w:rsid w:val="00401B8F"/>
    <w:rsid w:val="00401D85"/>
    <w:rsid w:val="00401E33"/>
    <w:rsid w:val="00401E82"/>
    <w:rsid w:val="00401F07"/>
    <w:rsid w:val="00401F1C"/>
    <w:rsid w:val="00402297"/>
    <w:rsid w:val="004022BC"/>
    <w:rsid w:val="00402398"/>
    <w:rsid w:val="00402488"/>
    <w:rsid w:val="00402830"/>
    <w:rsid w:val="00402A02"/>
    <w:rsid w:val="00402A16"/>
    <w:rsid w:val="00402CE3"/>
    <w:rsid w:val="00402D40"/>
    <w:rsid w:val="00402DE1"/>
    <w:rsid w:val="00402EA9"/>
    <w:rsid w:val="00402FA3"/>
    <w:rsid w:val="00403122"/>
    <w:rsid w:val="00403139"/>
    <w:rsid w:val="004031BE"/>
    <w:rsid w:val="0040340F"/>
    <w:rsid w:val="00403425"/>
    <w:rsid w:val="004034D5"/>
    <w:rsid w:val="00403503"/>
    <w:rsid w:val="00403571"/>
    <w:rsid w:val="00403660"/>
    <w:rsid w:val="00403697"/>
    <w:rsid w:val="004037A5"/>
    <w:rsid w:val="004037F3"/>
    <w:rsid w:val="0040393C"/>
    <w:rsid w:val="0040394D"/>
    <w:rsid w:val="00403A66"/>
    <w:rsid w:val="00403BFC"/>
    <w:rsid w:val="00403CFE"/>
    <w:rsid w:val="00403D07"/>
    <w:rsid w:val="00403D95"/>
    <w:rsid w:val="00403E7E"/>
    <w:rsid w:val="00404175"/>
    <w:rsid w:val="004041E2"/>
    <w:rsid w:val="004042DE"/>
    <w:rsid w:val="004044C3"/>
    <w:rsid w:val="004044CE"/>
    <w:rsid w:val="00404543"/>
    <w:rsid w:val="004047B2"/>
    <w:rsid w:val="004048D5"/>
    <w:rsid w:val="00404952"/>
    <w:rsid w:val="004049A7"/>
    <w:rsid w:val="004049C5"/>
    <w:rsid w:val="00404AF3"/>
    <w:rsid w:val="00404B68"/>
    <w:rsid w:val="00404BE1"/>
    <w:rsid w:val="00404C16"/>
    <w:rsid w:val="00404C4B"/>
    <w:rsid w:val="00404D4E"/>
    <w:rsid w:val="00404FD3"/>
    <w:rsid w:val="0040506E"/>
    <w:rsid w:val="00405195"/>
    <w:rsid w:val="004051AB"/>
    <w:rsid w:val="004052A4"/>
    <w:rsid w:val="004053B7"/>
    <w:rsid w:val="0040541A"/>
    <w:rsid w:val="0040545E"/>
    <w:rsid w:val="004054E4"/>
    <w:rsid w:val="00405534"/>
    <w:rsid w:val="00405862"/>
    <w:rsid w:val="004058C2"/>
    <w:rsid w:val="00405A3E"/>
    <w:rsid w:val="00405CFA"/>
    <w:rsid w:val="00405E99"/>
    <w:rsid w:val="00405EB6"/>
    <w:rsid w:val="004060FC"/>
    <w:rsid w:val="004060FF"/>
    <w:rsid w:val="004062E3"/>
    <w:rsid w:val="00406337"/>
    <w:rsid w:val="00406360"/>
    <w:rsid w:val="00406379"/>
    <w:rsid w:val="004064CC"/>
    <w:rsid w:val="00406544"/>
    <w:rsid w:val="0040662D"/>
    <w:rsid w:val="0040665E"/>
    <w:rsid w:val="00406883"/>
    <w:rsid w:val="00406886"/>
    <w:rsid w:val="004069B5"/>
    <w:rsid w:val="00406A21"/>
    <w:rsid w:val="00406ABC"/>
    <w:rsid w:val="00406DFF"/>
    <w:rsid w:val="00406EF9"/>
    <w:rsid w:val="00406F5E"/>
    <w:rsid w:val="00407049"/>
    <w:rsid w:val="0040713C"/>
    <w:rsid w:val="0040718F"/>
    <w:rsid w:val="00407399"/>
    <w:rsid w:val="00407434"/>
    <w:rsid w:val="0040774B"/>
    <w:rsid w:val="00407998"/>
    <w:rsid w:val="004079C8"/>
    <w:rsid w:val="00407D6C"/>
    <w:rsid w:val="00407D8D"/>
    <w:rsid w:val="00407DDE"/>
    <w:rsid w:val="00407DE3"/>
    <w:rsid w:val="00410100"/>
    <w:rsid w:val="00410499"/>
    <w:rsid w:val="004105A2"/>
    <w:rsid w:val="00410BEF"/>
    <w:rsid w:val="00410C04"/>
    <w:rsid w:val="00410C5B"/>
    <w:rsid w:val="00410C85"/>
    <w:rsid w:val="00410F78"/>
    <w:rsid w:val="00411108"/>
    <w:rsid w:val="00411345"/>
    <w:rsid w:val="00411392"/>
    <w:rsid w:val="0041148E"/>
    <w:rsid w:val="00411534"/>
    <w:rsid w:val="00411549"/>
    <w:rsid w:val="00411628"/>
    <w:rsid w:val="00411AE6"/>
    <w:rsid w:val="00411C96"/>
    <w:rsid w:val="004121A1"/>
    <w:rsid w:val="004121E6"/>
    <w:rsid w:val="00412201"/>
    <w:rsid w:val="00412343"/>
    <w:rsid w:val="0041237F"/>
    <w:rsid w:val="00412395"/>
    <w:rsid w:val="00412459"/>
    <w:rsid w:val="0041249D"/>
    <w:rsid w:val="00412634"/>
    <w:rsid w:val="0041272C"/>
    <w:rsid w:val="00412745"/>
    <w:rsid w:val="00412984"/>
    <w:rsid w:val="00412AFF"/>
    <w:rsid w:val="00412B2A"/>
    <w:rsid w:val="00412C92"/>
    <w:rsid w:val="00412D96"/>
    <w:rsid w:val="00412FF4"/>
    <w:rsid w:val="004130F7"/>
    <w:rsid w:val="00413272"/>
    <w:rsid w:val="004133C8"/>
    <w:rsid w:val="004134B4"/>
    <w:rsid w:val="00413760"/>
    <w:rsid w:val="004138D6"/>
    <w:rsid w:val="00413B21"/>
    <w:rsid w:val="00413BF5"/>
    <w:rsid w:val="00413C82"/>
    <w:rsid w:val="00413F02"/>
    <w:rsid w:val="0041403F"/>
    <w:rsid w:val="004141BD"/>
    <w:rsid w:val="004141FF"/>
    <w:rsid w:val="004143E1"/>
    <w:rsid w:val="00414483"/>
    <w:rsid w:val="0041451B"/>
    <w:rsid w:val="004145A3"/>
    <w:rsid w:val="00414634"/>
    <w:rsid w:val="0041489C"/>
    <w:rsid w:val="00414914"/>
    <w:rsid w:val="0041498D"/>
    <w:rsid w:val="00414D52"/>
    <w:rsid w:val="00414D9E"/>
    <w:rsid w:val="00414E44"/>
    <w:rsid w:val="00414F28"/>
    <w:rsid w:val="00415254"/>
    <w:rsid w:val="0041525A"/>
    <w:rsid w:val="00415274"/>
    <w:rsid w:val="00415286"/>
    <w:rsid w:val="00415297"/>
    <w:rsid w:val="0041543D"/>
    <w:rsid w:val="00415586"/>
    <w:rsid w:val="004155AC"/>
    <w:rsid w:val="004155D2"/>
    <w:rsid w:val="0041560E"/>
    <w:rsid w:val="00415653"/>
    <w:rsid w:val="004157C6"/>
    <w:rsid w:val="004159C3"/>
    <w:rsid w:val="004159E3"/>
    <w:rsid w:val="00415A1D"/>
    <w:rsid w:val="00415ACC"/>
    <w:rsid w:val="00415BA3"/>
    <w:rsid w:val="00415C62"/>
    <w:rsid w:val="00415DBF"/>
    <w:rsid w:val="00416185"/>
    <w:rsid w:val="0041621D"/>
    <w:rsid w:val="00416401"/>
    <w:rsid w:val="00416491"/>
    <w:rsid w:val="00416563"/>
    <w:rsid w:val="0041656C"/>
    <w:rsid w:val="004166A1"/>
    <w:rsid w:val="004166B2"/>
    <w:rsid w:val="004167A9"/>
    <w:rsid w:val="004168A9"/>
    <w:rsid w:val="0041698A"/>
    <w:rsid w:val="00416B5A"/>
    <w:rsid w:val="00416D66"/>
    <w:rsid w:val="00416D93"/>
    <w:rsid w:val="00416E4F"/>
    <w:rsid w:val="00416E71"/>
    <w:rsid w:val="004170A1"/>
    <w:rsid w:val="004170B0"/>
    <w:rsid w:val="00417309"/>
    <w:rsid w:val="004175BD"/>
    <w:rsid w:val="004176E0"/>
    <w:rsid w:val="0041770A"/>
    <w:rsid w:val="0041770D"/>
    <w:rsid w:val="00417B24"/>
    <w:rsid w:val="00417BE8"/>
    <w:rsid w:val="00417C3D"/>
    <w:rsid w:val="00417C64"/>
    <w:rsid w:val="00417C82"/>
    <w:rsid w:val="00417C91"/>
    <w:rsid w:val="0042016E"/>
    <w:rsid w:val="00420227"/>
    <w:rsid w:val="004203B7"/>
    <w:rsid w:val="004205A4"/>
    <w:rsid w:val="0042061F"/>
    <w:rsid w:val="0042073A"/>
    <w:rsid w:val="004207D2"/>
    <w:rsid w:val="00420857"/>
    <w:rsid w:val="00420923"/>
    <w:rsid w:val="00420A07"/>
    <w:rsid w:val="00420BAE"/>
    <w:rsid w:val="00420BEA"/>
    <w:rsid w:val="00420D59"/>
    <w:rsid w:val="00420DAB"/>
    <w:rsid w:val="0042113B"/>
    <w:rsid w:val="00421193"/>
    <w:rsid w:val="00421293"/>
    <w:rsid w:val="004212D7"/>
    <w:rsid w:val="00421439"/>
    <w:rsid w:val="00421441"/>
    <w:rsid w:val="0042154C"/>
    <w:rsid w:val="004215DB"/>
    <w:rsid w:val="0042170A"/>
    <w:rsid w:val="00421721"/>
    <w:rsid w:val="004217BD"/>
    <w:rsid w:val="00421AC2"/>
    <w:rsid w:val="00421CAE"/>
    <w:rsid w:val="00421E9E"/>
    <w:rsid w:val="00421F77"/>
    <w:rsid w:val="0042201C"/>
    <w:rsid w:val="004221D4"/>
    <w:rsid w:val="00422220"/>
    <w:rsid w:val="004222E6"/>
    <w:rsid w:val="004222F5"/>
    <w:rsid w:val="0042231B"/>
    <w:rsid w:val="0042233C"/>
    <w:rsid w:val="0042245D"/>
    <w:rsid w:val="0042248E"/>
    <w:rsid w:val="004224C2"/>
    <w:rsid w:val="00422AA1"/>
    <w:rsid w:val="00422AFD"/>
    <w:rsid w:val="00422B34"/>
    <w:rsid w:val="00422C13"/>
    <w:rsid w:val="00422CB1"/>
    <w:rsid w:val="0042300C"/>
    <w:rsid w:val="00423013"/>
    <w:rsid w:val="004231DA"/>
    <w:rsid w:val="0042320E"/>
    <w:rsid w:val="00423285"/>
    <w:rsid w:val="004233D6"/>
    <w:rsid w:val="004233F7"/>
    <w:rsid w:val="00423766"/>
    <w:rsid w:val="00423768"/>
    <w:rsid w:val="004238DF"/>
    <w:rsid w:val="004238FF"/>
    <w:rsid w:val="004239D1"/>
    <w:rsid w:val="00423CC6"/>
    <w:rsid w:val="00423EAF"/>
    <w:rsid w:val="00423F93"/>
    <w:rsid w:val="004241F3"/>
    <w:rsid w:val="00424212"/>
    <w:rsid w:val="0042427C"/>
    <w:rsid w:val="00424386"/>
    <w:rsid w:val="0042447C"/>
    <w:rsid w:val="0042449A"/>
    <w:rsid w:val="004246CB"/>
    <w:rsid w:val="004246F7"/>
    <w:rsid w:val="00424A22"/>
    <w:rsid w:val="00424AD9"/>
    <w:rsid w:val="00424AEB"/>
    <w:rsid w:val="00424B7B"/>
    <w:rsid w:val="00424C47"/>
    <w:rsid w:val="00424C62"/>
    <w:rsid w:val="00424E03"/>
    <w:rsid w:val="00424E6A"/>
    <w:rsid w:val="00425196"/>
    <w:rsid w:val="0042520B"/>
    <w:rsid w:val="00425415"/>
    <w:rsid w:val="004254AA"/>
    <w:rsid w:val="004255C5"/>
    <w:rsid w:val="00425626"/>
    <w:rsid w:val="00425660"/>
    <w:rsid w:val="00425705"/>
    <w:rsid w:val="004258BB"/>
    <w:rsid w:val="00425AAF"/>
    <w:rsid w:val="00425ADF"/>
    <w:rsid w:val="00425FD2"/>
    <w:rsid w:val="0042603C"/>
    <w:rsid w:val="00426052"/>
    <w:rsid w:val="00426090"/>
    <w:rsid w:val="004260BA"/>
    <w:rsid w:val="00426173"/>
    <w:rsid w:val="004261D2"/>
    <w:rsid w:val="00426290"/>
    <w:rsid w:val="00426296"/>
    <w:rsid w:val="004262F5"/>
    <w:rsid w:val="00426419"/>
    <w:rsid w:val="004264EB"/>
    <w:rsid w:val="00426635"/>
    <w:rsid w:val="00426723"/>
    <w:rsid w:val="00426827"/>
    <w:rsid w:val="00426AD2"/>
    <w:rsid w:val="00426C1A"/>
    <w:rsid w:val="00426D50"/>
    <w:rsid w:val="00426F1A"/>
    <w:rsid w:val="00426F9E"/>
    <w:rsid w:val="00427136"/>
    <w:rsid w:val="00427210"/>
    <w:rsid w:val="0042734E"/>
    <w:rsid w:val="00427426"/>
    <w:rsid w:val="00427428"/>
    <w:rsid w:val="00427489"/>
    <w:rsid w:val="004274C8"/>
    <w:rsid w:val="0042751B"/>
    <w:rsid w:val="00427583"/>
    <w:rsid w:val="00427663"/>
    <w:rsid w:val="00427692"/>
    <w:rsid w:val="00427BFB"/>
    <w:rsid w:val="00427CA8"/>
    <w:rsid w:val="00427DBD"/>
    <w:rsid w:val="00427E50"/>
    <w:rsid w:val="0043006D"/>
    <w:rsid w:val="004301E3"/>
    <w:rsid w:val="0043036E"/>
    <w:rsid w:val="004303E7"/>
    <w:rsid w:val="00430BCD"/>
    <w:rsid w:val="00430BEE"/>
    <w:rsid w:val="00430C42"/>
    <w:rsid w:val="0043103B"/>
    <w:rsid w:val="004312E0"/>
    <w:rsid w:val="004313B4"/>
    <w:rsid w:val="0043148D"/>
    <w:rsid w:val="00431876"/>
    <w:rsid w:val="0043190C"/>
    <w:rsid w:val="004319FE"/>
    <w:rsid w:val="00431B6F"/>
    <w:rsid w:val="00431CEF"/>
    <w:rsid w:val="00431D6E"/>
    <w:rsid w:val="00431DA4"/>
    <w:rsid w:val="00431F46"/>
    <w:rsid w:val="0043206A"/>
    <w:rsid w:val="00432456"/>
    <w:rsid w:val="00432600"/>
    <w:rsid w:val="00432663"/>
    <w:rsid w:val="004326F1"/>
    <w:rsid w:val="004327CF"/>
    <w:rsid w:val="00432908"/>
    <w:rsid w:val="00432C2F"/>
    <w:rsid w:val="00432CA0"/>
    <w:rsid w:val="00432E4E"/>
    <w:rsid w:val="00432F31"/>
    <w:rsid w:val="00433021"/>
    <w:rsid w:val="00433032"/>
    <w:rsid w:val="0043316D"/>
    <w:rsid w:val="004332AF"/>
    <w:rsid w:val="004333AB"/>
    <w:rsid w:val="004334AA"/>
    <w:rsid w:val="0043354C"/>
    <w:rsid w:val="00433674"/>
    <w:rsid w:val="0043376D"/>
    <w:rsid w:val="0043382F"/>
    <w:rsid w:val="00433B28"/>
    <w:rsid w:val="00433BB9"/>
    <w:rsid w:val="00433F8C"/>
    <w:rsid w:val="004342B3"/>
    <w:rsid w:val="004343D5"/>
    <w:rsid w:val="0043461E"/>
    <w:rsid w:val="00434944"/>
    <w:rsid w:val="004349D3"/>
    <w:rsid w:val="00434BAD"/>
    <w:rsid w:val="00435038"/>
    <w:rsid w:val="0043521D"/>
    <w:rsid w:val="0043523A"/>
    <w:rsid w:val="00435318"/>
    <w:rsid w:val="0043545F"/>
    <w:rsid w:val="004354CD"/>
    <w:rsid w:val="0043555E"/>
    <w:rsid w:val="004355F6"/>
    <w:rsid w:val="0043561E"/>
    <w:rsid w:val="0043565B"/>
    <w:rsid w:val="00435833"/>
    <w:rsid w:val="00435914"/>
    <w:rsid w:val="00435923"/>
    <w:rsid w:val="00435A60"/>
    <w:rsid w:val="00435B67"/>
    <w:rsid w:val="00435C70"/>
    <w:rsid w:val="00435D00"/>
    <w:rsid w:val="00435D68"/>
    <w:rsid w:val="00435E78"/>
    <w:rsid w:val="00436263"/>
    <w:rsid w:val="0043663C"/>
    <w:rsid w:val="00436751"/>
    <w:rsid w:val="004368DB"/>
    <w:rsid w:val="00436A7A"/>
    <w:rsid w:val="00436C95"/>
    <w:rsid w:val="00436E8F"/>
    <w:rsid w:val="00436EE3"/>
    <w:rsid w:val="004371D4"/>
    <w:rsid w:val="004371DA"/>
    <w:rsid w:val="004372A1"/>
    <w:rsid w:val="00437539"/>
    <w:rsid w:val="004375E1"/>
    <w:rsid w:val="00437615"/>
    <w:rsid w:val="004376AC"/>
    <w:rsid w:val="004376EC"/>
    <w:rsid w:val="004377F5"/>
    <w:rsid w:val="004378BB"/>
    <w:rsid w:val="00437978"/>
    <w:rsid w:val="004379B5"/>
    <w:rsid w:val="00437AE2"/>
    <w:rsid w:val="00437AFF"/>
    <w:rsid w:val="00437D4F"/>
    <w:rsid w:val="00437D91"/>
    <w:rsid w:val="00437DF5"/>
    <w:rsid w:val="00437FB2"/>
    <w:rsid w:val="004400E5"/>
    <w:rsid w:val="00440960"/>
    <w:rsid w:val="00440C66"/>
    <w:rsid w:val="00440D38"/>
    <w:rsid w:val="00440E05"/>
    <w:rsid w:val="00441086"/>
    <w:rsid w:val="004411E9"/>
    <w:rsid w:val="0044140F"/>
    <w:rsid w:val="00441503"/>
    <w:rsid w:val="004415AC"/>
    <w:rsid w:val="0044177A"/>
    <w:rsid w:val="00441ABA"/>
    <w:rsid w:val="00441B69"/>
    <w:rsid w:val="00441DFE"/>
    <w:rsid w:val="00441E06"/>
    <w:rsid w:val="004420D7"/>
    <w:rsid w:val="0044216E"/>
    <w:rsid w:val="004424CC"/>
    <w:rsid w:val="0044281A"/>
    <w:rsid w:val="00442868"/>
    <w:rsid w:val="004429F6"/>
    <w:rsid w:val="00442BB0"/>
    <w:rsid w:val="00442CD9"/>
    <w:rsid w:val="00442DCB"/>
    <w:rsid w:val="00442FB8"/>
    <w:rsid w:val="004430FD"/>
    <w:rsid w:val="004432EC"/>
    <w:rsid w:val="0044352B"/>
    <w:rsid w:val="00443630"/>
    <w:rsid w:val="00443659"/>
    <w:rsid w:val="004437D1"/>
    <w:rsid w:val="004437DE"/>
    <w:rsid w:val="004437F2"/>
    <w:rsid w:val="004438CB"/>
    <w:rsid w:val="00443D8D"/>
    <w:rsid w:val="00443E06"/>
    <w:rsid w:val="00443F86"/>
    <w:rsid w:val="00443FB5"/>
    <w:rsid w:val="00444063"/>
    <w:rsid w:val="00444127"/>
    <w:rsid w:val="00444176"/>
    <w:rsid w:val="004441D1"/>
    <w:rsid w:val="004441F2"/>
    <w:rsid w:val="00444467"/>
    <w:rsid w:val="0044452D"/>
    <w:rsid w:val="0044457B"/>
    <w:rsid w:val="004446C3"/>
    <w:rsid w:val="00444735"/>
    <w:rsid w:val="00444A76"/>
    <w:rsid w:val="00444B3C"/>
    <w:rsid w:val="00444B79"/>
    <w:rsid w:val="00444C09"/>
    <w:rsid w:val="00444C0E"/>
    <w:rsid w:val="00444D7D"/>
    <w:rsid w:val="00444DD2"/>
    <w:rsid w:val="00444DFC"/>
    <w:rsid w:val="00444F0D"/>
    <w:rsid w:val="00444F72"/>
    <w:rsid w:val="004451D6"/>
    <w:rsid w:val="00445256"/>
    <w:rsid w:val="00445277"/>
    <w:rsid w:val="004452B5"/>
    <w:rsid w:val="004452C1"/>
    <w:rsid w:val="0044549A"/>
    <w:rsid w:val="00445538"/>
    <w:rsid w:val="004455C3"/>
    <w:rsid w:val="004457CA"/>
    <w:rsid w:val="004458AA"/>
    <w:rsid w:val="00445A68"/>
    <w:rsid w:val="00445CC8"/>
    <w:rsid w:val="00445CC9"/>
    <w:rsid w:val="00445CFB"/>
    <w:rsid w:val="00445D6E"/>
    <w:rsid w:val="00446143"/>
    <w:rsid w:val="0044615F"/>
    <w:rsid w:val="0044623F"/>
    <w:rsid w:val="0044629F"/>
    <w:rsid w:val="0044641E"/>
    <w:rsid w:val="00446590"/>
    <w:rsid w:val="004465D7"/>
    <w:rsid w:val="00446942"/>
    <w:rsid w:val="00446953"/>
    <w:rsid w:val="00446B01"/>
    <w:rsid w:val="00446B52"/>
    <w:rsid w:val="00446C2C"/>
    <w:rsid w:val="00446C55"/>
    <w:rsid w:val="00446CBE"/>
    <w:rsid w:val="00446D0E"/>
    <w:rsid w:val="00446DCD"/>
    <w:rsid w:val="0044729E"/>
    <w:rsid w:val="00447340"/>
    <w:rsid w:val="00447589"/>
    <w:rsid w:val="00447688"/>
    <w:rsid w:val="004476C7"/>
    <w:rsid w:val="004477F3"/>
    <w:rsid w:val="00447841"/>
    <w:rsid w:val="0044799C"/>
    <w:rsid w:val="004479A2"/>
    <w:rsid w:val="00447C73"/>
    <w:rsid w:val="00447CC6"/>
    <w:rsid w:val="00447D5B"/>
    <w:rsid w:val="00447DFC"/>
    <w:rsid w:val="00450026"/>
    <w:rsid w:val="0045003A"/>
    <w:rsid w:val="0045013C"/>
    <w:rsid w:val="00450287"/>
    <w:rsid w:val="004502E7"/>
    <w:rsid w:val="00450520"/>
    <w:rsid w:val="0045057E"/>
    <w:rsid w:val="00450648"/>
    <w:rsid w:val="00450804"/>
    <w:rsid w:val="00450843"/>
    <w:rsid w:val="004509F8"/>
    <w:rsid w:val="00450B3F"/>
    <w:rsid w:val="00450C70"/>
    <w:rsid w:val="00450E14"/>
    <w:rsid w:val="00450EC6"/>
    <w:rsid w:val="0045114D"/>
    <w:rsid w:val="0045128F"/>
    <w:rsid w:val="004512C3"/>
    <w:rsid w:val="00451394"/>
    <w:rsid w:val="004515C4"/>
    <w:rsid w:val="00451628"/>
    <w:rsid w:val="0045192B"/>
    <w:rsid w:val="004519EC"/>
    <w:rsid w:val="00451A68"/>
    <w:rsid w:val="00451A8C"/>
    <w:rsid w:val="00451ADF"/>
    <w:rsid w:val="00451D25"/>
    <w:rsid w:val="00451D48"/>
    <w:rsid w:val="00451E9A"/>
    <w:rsid w:val="004520C9"/>
    <w:rsid w:val="00452200"/>
    <w:rsid w:val="0045223A"/>
    <w:rsid w:val="00452323"/>
    <w:rsid w:val="0045255A"/>
    <w:rsid w:val="004526B0"/>
    <w:rsid w:val="00452715"/>
    <w:rsid w:val="004527A8"/>
    <w:rsid w:val="00452820"/>
    <w:rsid w:val="00452851"/>
    <w:rsid w:val="00452989"/>
    <w:rsid w:val="00452B16"/>
    <w:rsid w:val="00452BB2"/>
    <w:rsid w:val="00452BB8"/>
    <w:rsid w:val="00452C68"/>
    <w:rsid w:val="00452CE1"/>
    <w:rsid w:val="00452D01"/>
    <w:rsid w:val="00452D64"/>
    <w:rsid w:val="00452E58"/>
    <w:rsid w:val="0045301E"/>
    <w:rsid w:val="004531B0"/>
    <w:rsid w:val="00453214"/>
    <w:rsid w:val="0045345A"/>
    <w:rsid w:val="0045377B"/>
    <w:rsid w:val="00453886"/>
    <w:rsid w:val="0045397A"/>
    <w:rsid w:val="00453C54"/>
    <w:rsid w:val="00453E15"/>
    <w:rsid w:val="00453FDD"/>
    <w:rsid w:val="00454081"/>
    <w:rsid w:val="0045417A"/>
    <w:rsid w:val="00454223"/>
    <w:rsid w:val="00454233"/>
    <w:rsid w:val="00454274"/>
    <w:rsid w:val="004542BE"/>
    <w:rsid w:val="004542CC"/>
    <w:rsid w:val="00454369"/>
    <w:rsid w:val="0045453A"/>
    <w:rsid w:val="004545A5"/>
    <w:rsid w:val="00454661"/>
    <w:rsid w:val="00454689"/>
    <w:rsid w:val="00454905"/>
    <w:rsid w:val="00454A33"/>
    <w:rsid w:val="00454BA9"/>
    <w:rsid w:val="00454CFE"/>
    <w:rsid w:val="00454F5F"/>
    <w:rsid w:val="004550DF"/>
    <w:rsid w:val="004550FA"/>
    <w:rsid w:val="00455116"/>
    <w:rsid w:val="00455258"/>
    <w:rsid w:val="0045528E"/>
    <w:rsid w:val="00455400"/>
    <w:rsid w:val="0045554C"/>
    <w:rsid w:val="00455555"/>
    <w:rsid w:val="0045566E"/>
    <w:rsid w:val="004557B0"/>
    <w:rsid w:val="004559C9"/>
    <w:rsid w:val="00455A59"/>
    <w:rsid w:val="00455EAA"/>
    <w:rsid w:val="00455F5E"/>
    <w:rsid w:val="00455FC0"/>
    <w:rsid w:val="00456007"/>
    <w:rsid w:val="00456104"/>
    <w:rsid w:val="00456113"/>
    <w:rsid w:val="00456677"/>
    <w:rsid w:val="0045677F"/>
    <w:rsid w:val="004567B2"/>
    <w:rsid w:val="00456A0A"/>
    <w:rsid w:val="00456FC7"/>
    <w:rsid w:val="00457366"/>
    <w:rsid w:val="00457468"/>
    <w:rsid w:val="004574F9"/>
    <w:rsid w:val="00457571"/>
    <w:rsid w:val="0045772E"/>
    <w:rsid w:val="00457812"/>
    <w:rsid w:val="004578D5"/>
    <w:rsid w:val="0045791F"/>
    <w:rsid w:val="00457A15"/>
    <w:rsid w:val="00457A2A"/>
    <w:rsid w:val="00457AD3"/>
    <w:rsid w:val="00457B7F"/>
    <w:rsid w:val="00457BE3"/>
    <w:rsid w:val="00457C9B"/>
    <w:rsid w:val="00457CF1"/>
    <w:rsid w:val="00457D4F"/>
    <w:rsid w:val="00457E25"/>
    <w:rsid w:val="00457E29"/>
    <w:rsid w:val="00457EB6"/>
    <w:rsid w:val="00457EBC"/>
    <w:rsid w:val="00460062"/>
    <w:rsid w:val="00460159"/>
    <w:rsid w:val="00460385"/>
    <w:rsid w:val="0046049F"/>
    <w:rsid w:val="004604C8"/>
    <w:rsid w:val="0046053B"/>
    <w:rsid w:val="0046076C"/>
    <w:rsid w:val="00460B5D"/>
    <w:rsid w:val="00460E06"/>
    <w:rsid w:val="00460F8B"/>
    <w:rsid w:val="0046132F"/>
    <w:rsid w:val="0046182E"/>
    <w:rsid w:val="004619C9"/>
    <w:rsid w:val="00461AD3"/>
    <w:rsid w:val="00461B07"/>
    <w:rsid w:val="00461BEE"/>
    <w:rsid w:val="00461DAD"/>
    <w:rsid w:val="00461F6B"/>
    <w:rsid w:val="00462049"/>
    <w:rsid w:val="004621B9"/>
    <w:rsid w:val="004622EF"/>
    <w:rsid w:val="004624D6"/>
    <w:rsid w:val="004625B9"/>
    <w:rsid w:val="0046261E"/>
    <w:rsid w:val="00462637"/>
    <w:rsid w:val="0046295A"/>
    <w:rsid w:val="00462A16"/>
    <w:rsid w:val="00462A70"/>
    <w:rsid w:val="00462AD5"/>
    <w:rsid w:val="00462BC4"/>
    <w:rsid w:val="00462C2D"/>
    <w:rsid w:val="00462C33"/>
    <w:rsid w:val="00462DD2"/>
    <w:rsid w:val="00462DE0"/>
    <w:rsid w:val="00462DEE"/>
    <w:rsid w:val="00462E2A"/>
    <w:rsid w:val="00462E5D"/>
    <w:rsid w:val="00462EA4"/>
    <w:rsid w:val="00462FFD"/>
    <w:rsid w:val="0046327A"/>
    <w:rsid w:val="00463511"/>
    <w:rsid w:val="0046355A"/>
    <w:rsid w:val="004635D3"/>
    <w:rsid w:val="00463662"/>
    <w:rsid w:val="00463744"/>
    <w:rsid w:val="0046386C"/>
    <w:rsid w:val="00463AB4"/>
    <w:rsid w:val="00463F0F"/>
    <w:rsid w:val="00463F9E"/>
    <w:rsid w:val="0046400B"/>
    <w:rsid w:val="0046408D"/>
    <w:rsid w:val="004640E6"/>
    <w:rsid w:val="004641FF"/>
    <w:rsid w:val="0046421F"/>
    <w:rsid w:val="0046426A"/>
    <w:rsid w:val="00464379"/>
    <w:rsid w:val="004643A0"/>
    <w:rsid w:val="004643AC"/>
    <w:rsid w:val="004643C4"/>
    <w:rsid w:val="0046448A"/>
    <w:rsid w:val="00464522"/>
    <w:rsid w:val="00464585"/>
    <w:rsid w:val="00464629"/>
    <w:rsid w:val="004646D3"/>
    <w:rsid w:val="0046477A"/>
    <w:rsid w:val="004647EC"/>
    <w:rsid w:val="00464A64"/>
    <w:rsid w:val="00464BD4"/>
    <w:rsid w:val="00464C78"/>
    <w:rsid w:val="00464D82"/>
    <w:rsid w:val="00464D9A"/>
    <w:rsid w:val="00464DC7"/>
    <w:rsid w:val="00464DEE"/>
    <w:rsid w:val="00464F75"/>
    <w:rsid w:val="004650F1"/>
    <w:rsid w:val="00465182"/>
    <w:rsid w:val="004657F8"/>
    <w:rsid w:val="004658AD"/>
    <w:rsid w:val="004658C3"/>
    <w:rsid w:val="004658EF"/>
    <w:rsid w:val="004658F5"/>
    <w:rsid w:val="00465963"/>
    <w:rsid w:val="00465CC8"/>
    <w:rsid w:val="00465D21"/>
    <w:rsid w:val="00465D7C"/>
    <w:rsid w:val="00465DBF"/>
    <w:rsid w:val="00465EEC"/>
    <w:rsid w:val="004660B1"/>
    <w:rsid w:val="0046610A"/>
    <w:rsid w:val="004664CF"/>
    <w:rsid w:val="004666BF"/>
    <w:rsid w:val="004666E2"/>
    <w:rsid w:val="0046674A"/>
    <w:rsid w:val="00466778"/>
    <w:rsid w:val="00466A6C"/>
    <w:rsid w:val="00466AA4"/>
    <w:rsid w:val="00466CD9"/>
    <w:rsid w:val="00466D04"/>
    <w:rsid w:val="00466DA9"/>
    <w:rsid w:val="00466F02"/>
    <w:rsid w:val="00466FE2"/>
    <w:rsid w:val="0046708D"/>
    <w:rsid w:val="004670B4"/>
    <w:rsid w:val="004670FE"/>
    <w:rsid w:val="00467162"/>
    <w:rsid w:val="004671DC"/>
    <w:rsid w:val="00467253"/>
    <w:rsid w:val="00467323"/>
    <w:rsid w:val="00467705"/>
    <w:rsid w:val="0046781E"/>
    <w:rsid w:val="004678D3"/>
    <w:rsid w:val="00467B57"/>
    <w:rsid w:val="00467C11"/>
    <w:rsid w:val="00467D44"/>
    <w:rsid w:val="00467DDD"/>
    <w:rsid w:val="00467DF4"/>
    <w:rsid w:val="00467F4A"/>
    <w:rsid w:val="0047003D"/>
    <w:rsid w:val="00470125"/>
    <w:rsid w:val="004701B2"/>
    <w:rsid w:val="00470274"/>
    <w:rsid w:val="00470281"/>
    <w:rsid w:val="0047043C"/>
    <w:rsid w:val="00470570"/>
    <w:rsid w:val="0047058D"/>
    <w:rsid w:val="004705B7"/>
    <w:rsid w:val="00470649"/>
    <w:rsid w:val="004707B5"/>
    <w:rsid w:val="0047084A"/>
    <w:rsid w:val="0047089C"/>
    <w:rsid w:val="004709A9"/>
    <w:rsid w:val="004709CD"/>
    <w:rsid w:val="004709E3"/>
    <w:rsid w:val="00470A6E"/>
    <w:rsid w:val="00470AA7"/>
    <w:rsid w:val="00470C0C"/>
    <w:rsid w:val="00470CAA"/>
    <w:rsid w:val="00471252"/>
    <w:rsid w:val="00471299"/>
    <w:rsid w:val="00471435"/>
    <w:rsid w:val="004716EE"/>
    <w:rsid w:val="0047190F"/>
    <w:rsid w:val="00471ADE"/>
    <w:rsid w:val="00471B9B"/>
    <w:rsid w:val="00471CCA"/>
    <w:rsid w:val="00471E05"/>
    <w:rsid w:val="00471EDE"/>
    <w:rsid w:val="00472069"/>
    <w:rsid w:val="004720B4"/>
    <w:rsid w:val="004720D0"/>
    <w:rsid w:val="00472131"/>
    <w:rsid w:val="00472143"/>
    <w:rsid w:val="004723B5"/>
    <w:rsid w:val="004724C6"/>
    <w:rsid w:val="0047251D"/>
    <w:rsid w:val="0047254C"/>
    <w:rsid w:val="004726FB"/>
    <w:rsid w:val="0047279A"/>
    <w:rsid w:val="004727C1"/>
    <w:rsid w:val="004729AD"/>
    <w:rsid w:val="00472BA8"/>
    <w:rsid w:val="00472BB6"/>
    <w:rsid w:val="00472C52"/>
    <w:rsid w:val="00472CBD"/>
    <w:rsid w:val="00472D17"/>
    <w:rsid w:val="00472DCC"/>
    <w:rsid w:val="00472E78"/>
    <w:rsid w:val="00472F2E"/>
    <w:rsid w:val="00472F51"/>
    <w:rsid w:val="004731B7"/>
    <w:rsid w:val="004731CA"/>
    <w:rsid w:val="00473253"/>
    <w:rsid w:val="004732F2"/>
    <w:rsid w:val="00473326"/>
    <w:rsid w:val="0047337A"/>
    <w:rsid w:val="0047341E"/>
    <w:rsid w:val="00473462"/>
    <w:rsid w:val="004734B4"/>
    <w:rsid w:val="0047354E"/>
    <w:rsid w:val="004736AC"/>
    <w:rsid w:val="0047378E"/>
    <w:rsid w:val="0047382A"/>
    <w:rsid w:val="004738C1"/>
    <w:rsid w:val="00473A0F"/>
    <w:rsid w:val="00473B0D"/>
    <w:rsid w:val="00473B21"/>
    <w:rsid w:val="00473B31"/>
    <w:rsid w:val="00473CBF"/>
    <w:rsid w:val="00473DC0"/>
    <w:rsid w:val="004741DE"/>
    <w:rsid w:val="004742DE"/>
    <w:rsid w:val="00474303"/>
    <w:rsid w:val="004744B5"/>
    <w:rsid w:val="004744E3"/>
    <w:rsid w:val="00474518"/>
    <w:rsid w:val="004745F2"/>
    <w:rsid w:val="00474784"/>
    <w:rsid w:val="004747EB"/>
    <w:rsid w:val="0047485C"/>
    <w:rsid w:val="004748C1"/>
    <w:rsid w:val="00474A21"/>
    <w:rsid w:val="00474AF0"/>
    <w:rsid w:val="00474BAD"/>
    <w:rsid w:val="00474C7C"/>
    <w:rsid w:val="00474E8B"/>
    <w:rsid w:val="00475123"/>
    <w:rsid w:val="004751CE"/>
    <w:rsid w:val="00475222"/>
    <w:rsid w:val="0047538A"/>
    <w:rsid w:val="004754A7"/>
    <w:rsid w:val="0047560B"/>
    <w:rsid w:val="004756BB"/>
    <w:rsid w:val="004758DF"/>
    <w:rsid w:val="00475973"/>
    <w:rsid w:val="00475AFB"/>
    <w:rsid w:val="00475B04"/>
    <w:rsid w:val="00475B1E"/>
    <w:rsid w:val="00475B29"/>
    <w:rsid w:val="00475C91"/>
    <w:rsid w:val="00475CD2"/>
    <w:rsid w:val="00475D34"/>
    <w:rsid w:val="00475DB3"/>
    <w:rsid w:val="00476048"/>
    <w:rsid w:val="0047613D"/>
    <w:rsid w:val="004761CA"/>
    <w:rsid w:val="004761E5"/>
    <w:rsid w:val="00476212"/>
    <w:rsid w:val="0047630A"/>
    <w:rsid w:val="00476409"/>
    <w:rsid w:val="0047656B"/>
    <w:rsid w:val="00476874"/>
    <w:rsid w:val="004768A1"/>
    <w:rsid w:val="004769F7"/>
    <w:rsid w:val="00476A57"/>
    <w:rsid w:val="00476C0A"/>
    <w:rsid w:val="00476C5E"/>
    <w:rsid w:val="00476C9F"/>
    <w:rsid w:val="00476D2F"/>
    <w:rsid w:val="00476F21"/>
    <w:rsid w:val="00476F37"/>
    <w:rsid w:val="00477106"/>
    <w:rsid w:val="0047713A"/>
    <w:rsid w:val="00477280"/>
    <w:rsid w:val="004773B0"/>
    <w:rsid w:val="00477591"/>
    <w:rsid w:val="004775F8"/>
    <w:rsid w:val="00477628"/>
    <w:rsid w:val="00477738"/>
    <w:rsid w:val="00477870"/>
    <w:rsid w:val="00477A7C"/>
    <w:rsid w:val="00477B0E"/>
    <w:rsid w:val="00477C1E"/>
    <w:rsid w:val="00477CDE"/>
    <w:rsid w:val="00477CEB"/>
    <w:rsid w:val="00477EF9"/>
    <w:rsid w:val="00477FC9"/>
    <w:rsid w:val="00480166"/>
    <w:rsid w:val="004801B9"/>
    <w:rsid w:val="00480255"/>
    <w:rsid w:val="00480350"/>
    <w:rsid w:val="004803D4"/>
    <w:rsid w:val="004806EF"/>
    <w:rsid w:val="00480718"/>
    <w:rsid w:val="00480755"/>
    <w:rsid w:val="004808D4"/>
    <w:rsid w:val="00480982"/>
    <w:rsid w:val="004809E0"/>
    <w:rsid w:val="004809E7"/>
    <w:rsid w:val="00480A29"/>
    <w:rsid w:val="00480B2B"/>
    <w:rsid w:val="00480B5C"/>
    <w:rsid w:val="00480B8A"/>
    <w:rsid w:val="00480C68"/>
    <w:rsid w:val="00480D77"/>
    <w:rsid w:val="00480DD4"/>
    <w:rsid w:val="00480DF9"/>
    <w:rsid w:val="00480E01"/>
    <w:rsid w:val="00480E08"/>
    <w:rsid w:val="00481212"/>
    <w:rsid w:val="0048121C"/>
    <w:rsid w:val="004812DB"/>
    <w:rsid w:val="0048168C"/>
    <w:rsid w:val="00481753"/>
    <w:rsid w:val="004817F6"/>
    <w:rsid w:val="0048184D"/>
    <w:rsid w:val="00481897"/>
    <w:rsid w:val="00481A02"/>
    <w:rsid w:val="00481A75"/>
    <w:rsid w:val="00481BB6"/>
    <w:rsid w:val="00481BDD"/>
    <w:rsid w:val="00481BF4"/>
    <w:rsid w:val="00481DE7"/>
    <w:rsid w:val="00481E6A"/>
    <w:rsid w:val="00481F8C"/>
    <w:rsid w:val="00481FD5"/>
    <w:rsid w:val="0048246C"/>
    <w:rsid w:val="00482762"/>
    <w:rsid w:val="004828F3"/>
    <w:rsid w:val="00482B39"/>
    <w:rsid w:val="00482E0E"/>
    <w:rsid w:val="00482E76"/>
    <w:rsid w:val="00482F8A"/>
    <w:rsid w:val="00483137"/>
    <w:rsid w:val="004831CF"/>
    <w:rsid w:val="004831DF"/>
    <w:rsid w:val="0048323B"/>
    <w:rsid w:val="0048348A"/>
    <w:rsid w:val="00483589"/>
    <w:rsid w:val="004835D1"/>
    <w:rsid w:val="00483612"/>
    <w:rsid w:val="0048373B"/>
    <w:rsid w:val="00483876"/>
    <w:rsid w:val="004838E4"/>
    <w:rsid w:val="004839EF"/>
    <w:rsid w:val="00483A10"/>
    <w:rsid w:val="00483A13"/>
    <w:rsid w:val="00483FCD"/>
    <w:rsid w:val="004841A6"/>
    <w:rsid w:val="004841BB"/>
    <w:rsid w:val="004842F1"/>
    <w:rsid w:val="004843CE"/>
    <w:rsid w:val="00484437"/>
    <w:rsid w:val="00484470"/>
    <w:rsid w:val="0048457A"/>
    <w:rsid w:val="00484733"/>
    <w:rsid w:val="004847AF"/>
    <w:rsid w:val="00484A12"/>
    <w:rsid w:val="00484AE4"/>
    <w:rsid w:val="00484BA5"/>
    <w:rsid w:val="00484C8F"/>
    <w:rsid w:val="00484D27"/>
    <w:rsid w:val="00484D8E"/>
    <w:rsid w:val="00484D8F"/>
    <w:rsid w:val="00484DCB"/>
    <w:rsid w:val="00484DF1"/>
    <w:rsid w:val="00484F33"/>
    <w:rsid w:val="00484F73"/>
    <w:rsid w:val="004851A9"/>
    <w:rsid w:val="004851E4"/>
    <w:rsid w:val="004851F6"/>
    <w:rsid w:val="0048523F"/>
    <w:rsid w:val="004853A7"/>
    <w:rsid w:val="0048545B"/>
    <w:rsid w:val="00485569"/>
    <w:rsid w:val="004857AA"/>
    <w:rsid w:val="004857DA"/>
    <w:rsid w:val="00485834"/>
    <w:rsid w:val="00485864"/>
    <w:rsid w:val="004858B0"/>
    <w:rsid w:val="0048593F"/>
    <w:rsid w:val="00485954"/>
    <w:rsid w:val="00485A17"/>
    <w:rsid w:val="00485A1D"/>
    <w:rsid w:val="00485B67"/>
    <w:rsid w:val="00485BCD"/>
    <w:rsid w:val="00485C11"/>
    <w:rsid w:val="00485CE8"/>
    <w:rsid w:val="00485DE2"/>
    <w:rsid w:val="00485F08"/>
    <w:rsid w:val="00485F1C"/>
    <w:rsid w:val="00485FE7"/>
    <w:rsid w:val="00486020"/>
    <w:rsid w:val="0048606F"/>
    <w:rsid w:val="0048618F"/>
    <w:rsid w:val="00486359"/>
    <w:rsid w:val="00486440"/>
    <w:rsid w:val="00486774"/>
    <w:rsid w:val="00486894"/>
    <w:rsid w:val="00486A2F"/>
    <w:rsid w:val="00486A90"/>
    <w:rsid w:val="00486ACF"/>
    <w:rsid w:val="00486AE5"/>
    <w:rsid w:val="00486AEC"/>
    <w:rsid w:val="00486B3B"/>
    <w:rsid w:val="00486BC5"/>
    <w:rsid w:val="00486C07"/>
    <w:rsid w:val="00486D9F"/>
    <w:rsid w:val="00486DFD"/>
    <w:rsid w:val="00486EF8"/>
    <w:rsid w:val="00486F1C"/>
    <w:rsid w:val="00487211"/>
    <w:rsid w:val="004872D9"/>
    <w:rsid w:val="004873DC"/>
    <w:rsid w:val="00487422"/>
    <w:rsid w:val="0048756C"/>
    <w:rsid w:val="00487621"/>
    <w:rsid w:val="00487818"/>
    <w:rsid w:val="004879B7"/>
    <w:rsid w:val="004879C2"/>
    <w:rsid w:val="00487A2A"/>
    <w:rsid w:val="00487C2F"/>
    <w:rsid w:val="00487FB9"/>
    <w:rsid w:val="004900D9"/>
    <w:rsid w:val="0049038B"/>
    <w:rsid w:val="004905E8"/>
    <w:rsid w:val="00490699"/>
    <w:rsid w:val="004907F4"/>
    <w:rsid w:val="00490A5E"/>
    <w:rsid w:val="00491178"/>
    <w:rsid w:val="004911AB"/>
    <w:rsid w:val="00491201"/>
    <w:rsid w:val="00491219"/>
    <w:rsid w:val="0049125F"/>
    <w:rsid w:val="004912E0"/>
    <w:rsid w:val="00491626"/>
    <w:rsid w:val="004916A4"/>
    <w:rsid w:val="004917FE"/>
    <w:rsid w:val="004919AE"/>
    <w:rsid w:val="00491A23"/>
    <w:rsid w:val="00491A33"/>
    <w:rsid w:val="00491B1D"/>
    <w:rsid w:val="00491B6E"/>
    <w:rsid w:val="00491C7F"/>
    <w:rsid w:val="00491E2B"/>
    <w:rsid w:val="004920C1"/>
    <w:rsid w:val="00492130"/>
    <w:rsid w:val="004921C0"/>
    <w:rsid w:val="0049258D"/>
    <w:rsid w:val="004925E2"/>
    <w:rsid w:val="0049286E"/>
    <w:rsid w:val="004928C9"/>
    <w:rsid w:val="00492925"/>
    <w:rsid w:val="00492B06"/>
    <w:rsid w:val="00492C82"/>
    <w:rsid w:val="00492D8F"/>
    <w:rsid w:val="004930B1"/>
    <w:rsid w:val="0049315D"/>
    <w:rsid w:val="00493228"/>
    <w:rsid w:val="00493252"/>
    <w:rsid w:val="0049347E"/>
    <w:rsid w:val="004934C9"/>
    <w:rsid w:val="004935FE"/>
    <w:rsid w:val="00493650"/>
    <w:rsid w:val="00493757"/>
    <w:rsid w:val="00493783"/>
    <w:rsid w:val="0049381C"/>
    <w:rsid w:val="00493B47"/>
    <w:rsid w:val="00493BD8"/>
    <w:rsid w:val="00493C31"/>
    <w:rsid w:val="00493C4B"/>
    <w:rsid w:val="00493C97"/>
    <w:rsid w:val="00493D01"/>
    <w:rsid w:val="00493D14"/>
    <w:rsid w:val="00494023"/>
    <w:rsid w:val="0049430B"/>
    <w:rsid w:val="00494478"/>
    <w:rsid w:val="004945C1"/>
    <w:rsid w:val="004946C4"/>
    <w:rsid w:val="004946E3"/>
    <w:rsid w:val="00494856"/>
    <w:rsid w:val="00494982"/>
    <w:rsid w:val="00494A60"/>
    <w:rsid w:val="00494B80"/>
    <w:rsid w:val="00494B9D"/>
    <w:rsid w:val="00494C21"/>
    <w:rsid w:val="00494EE7"/>
    <w:rsid w:val="00494F16"/>
    <w:rsid w:val="004951C7"/>
    <w:rsid w:val="00495333"/>
    <w:rsid w:val="00495517"/>
    <w:rsid w:val="00495690"/>
    <w:rsid w:val="00495693"/>
    <w:rsid w:val="0049569C"/>
    <w:rsid w:val="0049582F"/>
    <w:rsid w:val="0049598D"/>
    <w:rsid w:val="00495AFA"/>
    <w:rsid w:val="00495B7F"/>
    <w:rsid w:val="00495D06"/>
    <w:rsid w:val="00495EA0"/>
    <w:rsid w:val="0049609A"/>
    <w:rsid w:val="004960B7"/>
    <w:rsid w:val="004960F5"/>
    <w:rsid w:val="004962DD"/>
    <w:rsid w:val="004962EC"/>
    <w:rsid w:val="00496305"/>
    <w:rsid w:val="00496402"/>
    <w:rsid w:val="00496551"/>
    <w:rsid w:val="00496742"/>
    <w:rsid w:val="00496832"/>
    <w:rsid w:val="004968B5"/>
    <w:rsid w:val="004968EF"/>
    <w:rsid w:val="0049691F"/>
    <w:rsid w:val="004969D3"/>
    <w:rsid w:val="00496A54"/>
    <w:rsid w:val="00496BB0"/>
    <w:rsid w:val="00496BDD"/>
    <w:rsid w:val="00496CF9"/>
    <w:rsid w:val="00496EBB"/>
    <w:rsid w:val="00496EFE"/>
    <w:rsid w:val="00496FF9"/>
    <w:rsid w:val="00496FFE"/>
    <w:rsid w:val="00497309"/>
    <w:rsid w:val="004976BF"/>
    <w:rsid w:val="0049776F"/>
    <w:rsid w:val="00497814"/>
    <w:rsid w:val="0049792B"/>
    <w:rsid w:val="00497BAB"/>
    <w:rsid w:val="00497CCC"/>
    <w:rsid w:val="00497DA3"/>
    <w:rsid w:val="00497DE0"/>
    <w:rsid w:val="00497F00"/>
    <w:rsid w:val="00497F29"/>
    <w:rsid w:val="004A0041"/>
    <w:rsid w:val="004A02EC"/>
    <w:rsid w:val="004A031D"/>
    <w:rsid w:val="004A05C4"/>
    <w:rsid w:val="004A05D6"/>
    <w:rsid w:val="004A068F"/>
    <w:rsid w:val="004A06FB"/>
    <w:rsid w:val="004A06FC"/>
    <w:rsid w:val="004A0733"/>
    <w:rsid w:val="004A08A4"/>
    <w:rsid w:val="004A0996"/>
    <w:rsid w:val="004A0A84"/>
    <w:rsid w:val="004A0A9A"/>
    <w:rsid w:val="004A0AE8"/>
    <w:rsid w:val="004A0B64"/>
    <w:rsid w:val="004A0BDC"/>
    <w:rsid w:val="004A0C02"/>
    <w:rsid w:val="004A0E40"/>
    <w:rsid w:val="004A10F6"/>
    <w:rsid w:val="004A1179"/>
    <w:rsid w:val="004A1209"/>
    <w:rsid w:val="004A14C5"/>
    <w:rsid w:val="004A15E2"/>
    <w:rsid w:val="004A177D"/>
    <w:rsid w:val="004A1880"/>
    <w:rsid w:val="004A1985"/>
    <w:rsid w:val="004A19C7"/>
    <w:rsid w:val="004A1A98"/>
    <w:rsid w:val="004A1B21"/>
    <w:rsid w:val="004A1C92"/>
    <w:rsid w:val="004A1D50"/>
    <w:rsid w:val="004A1DDE"/>
    <w:rsid w:val="004A2225"/>
    <w:rsid w:val="004A237A"/>
    <w:rsid w:val="004A265D"/>
    <w:rsid w:val="004A26A0"/>
    <w:rsid w:val="004A2895"/>
    <w:rsid w:val="004A28F9"/>
    <w:rsid w:val="004A2963"/>
    <w:rsid w:val="004A29BB"/>
    <w:rsid w:val="004A2C7E"/>
    <w:rsid w:val="004A2D40"/>
    <w:rsid w:val="004A2D76"/>
    <w:rsid w:val="004A2E03"/>
    <w:rsid w:val="004A2E33"/>
    <w:rsid w:val="004A2EFA"/>
    <w:rsid w:val="004A2F25"/>
    <w:rsid w:val="004A313F"/>
    <w:rsid w:val="004A320B"/>
    <w:rsid w:val="004A33E9"/>
    <w:rsid w:val="004A3488"/>
    <w:rsid w:val="004A35CD"/>
    <w:rsid w:val="004A35CE"/>
    <w:rsid w:val="004A3697"/>
    <w:rsid w:val="004A369C"/>
    <w:rsid w:val="004A3783"/>
    <w:rsid w:val="004A3825"/>
    <w:rsid w:val="004A3A03"/>
    <w:rsid w:val="004A3EFA"/>
    <w:rsid w:val="004A4119"/>
    <w:rsid w:val="004A4152"/>
    <w:rsid w:val="004A415E"/>
    <w:rsid w:val="004A4211"/>
    <w:rsid w:val="004A42A2"/>
    <w:rsid w:val="004A431F"/>
    <w:rsid w:val="004A4380"/>
    <w:rsid w:val="004A4389"/>
    <w:rsid w:val="004A43C5"/>
    <w:rsid w:val="004A44F6"/>
    <w:rsid w:val="004A452A"/>
    <w:rsid w:val="004A45B0"/>
    <w:rsid w:val="004A4625"/>
    <w:rsid w:val="004A462F"/>
    <w:rsid w:val="004A46C6"/>
    <w:rsid w:val="004A4733"/>
    <w:rsid w:val="004A4735"/>
    <w:rsid w:val="004A4758"/>
    <w:rsid w:val="004A4C40"/>
    <w:rsid w:val="004A4C41"/>
    <w:rsid w:val="004A4C57"/>
    <w:rsid w:val="004A4CE4"/>
    <w:rsid w:val="004A4D98"/>
    <w:rsid w:val="004A4E08"/>
    <w:rsid w:val="004A4F7C"/>
    <w:rsid w:val="004A4FF9"/>
    <w:rsid w:val="004A51A3"/>
    <w:rsid w:val="004A51FD"/>
    <w:rsid w:val="004A555F"/>
    <w:rsid w:val="004A55DC"/>
    <w:rsid w:val="004A5638"/>
    <w:rsid w:val="004A56D2"/>
    <w:rsid w:val="004A5962"/>
    <w:rsid w:val="004A5B6D"/>
    <w:rsid w:val="004A5CE1"/>
    <w:rsid w:val="004A5D97"/>
    <w:rsid w:val="004A5E1D"/>
    <w:rsid w:val="004A5E6E"/>
    <w:rsid w:val="004A5E76"/>
    <w:rsid w:val="004A5E94"/>
    <w:rsid w:val="004A5FCA"/>
    <w:rsid w:val="004A6081"/>
    <w:rsid w:val="004A60DC"/>
    <w:rsid w:val="004A61E6"/>
    <w:rsid w:val="004A6312"/>
    <w:rsid w:val="004A638B"/>
    <w:rsid w:val="004A63C1"/>
    <w:rsid w:val="004A6527"/>
    <w:rsid w:val="004A65DD"/>
    <w:rsid w:val="004A66B5"/>
    <w:rsid w:val="004A6818"/>
    <w:rsid w:val="004A68C6"/>
    <w:rsid w:val="004A6A12"/>
    <w:rsid w:val="004A6CA8"/>
    <w:rsid w:val="004A6CBD"/>
    <w:rsid w:val="004A6DF7"/>
    <w:rsid w:val="004A6E8C"/>
    <w:rsid w:val="004A6EE2"/>
    <w:rsid w:val="004A7264"/>
    <w:rsid w:val="004A7346"/>
    <w:rsid w:val="004A73A1"/>
    <w:rsid w:val="004A741C"/>
    <w:rsid w:val="004A75BE"/>
    <w:rsid w:val="004A7648"/>
    <w:rsid w:val="004A77A3"/>
    <w:rsid w:val="004A77C2"/>
    <w:rsid w:val="004A7972"/>
    <w:rsid w:val="004A7A38"/>
    <w:rsid w:val="004A7AA3"/>
    <w:rsid w:val="004A7B65"/>
    <w:rsid w:val="004A7B9F"/>
    <w:rsid w:val="004A7EAC"/>
    <w:rsid w:val="004B02FB"/>
    <w:rsid w:val="004B0432"/>
    <w:rsid w:val="004B04CD"/>
    <w:rsid w:val="004B0676"/>
    <w:rsid w:val="004B0852"/>
    <w:rsid w:val="004B09C2"/>
    <w:rsid w:val="004B0E6A"/>
    <w:rsid w:val="004B0F9B"/>
    <w:rsid w:val="004B11B5"/>
    <w:rsid w:val="004B11CB"/>
    <w:rsid w:val="004B12C4"/>
    <w:rsid w:val="004B12F5"/>
    <w:rsid w:val="004B131F"/>
    <w:rsid w:val="004B146F"/>
    <w:rsid w:val="004B17E5"/>
    <w:rsid w:val="004B1C79"/>
    <w:rsid w:val="004B1CA0"/>
    <w:rsid w:val="004B1D44"/>
    <w:rsid w:val="004B1EAC"/>
    <w:rsid w:val="004B1FB1"/>
    <w:rsid w:val="004B201E"/>
    <w:rsid w:val="004B20C5"/>
    <w:rsid w:val="004B229D"/>
    <w:rsid w:val="004B2846"/>
    <w:rsid w:val="004B29C1"/>
    <w:rsid w:val="004B29F3"/>
    <w:rsid w:val="004B2A89"/>
    <w:rsid w:val="004B2CA3"/>
    <w:rsid w:val="004B2DAF"/>
    <w:rsid w:val="004B2E60"/>
    <w:rsid w:val="004B3417"/>
    <w:rsid w:val="004B3433"/>
    <w:rsid w:val="004B3480"/>
    <w:rsid w:val="004B3578"/>
    <w:rsid w:val="004B3640"/>
    <w:rsid w:val="004B3B02"/>
    <w:rsid w:val="004B3B88"/>
    <w:rsid w:val="004B3C7B"/>
    <w:rsid w:val="004B3F0D"/>
    <w:rsid w:val="004B4291"/>
    <w:rsid w:val="004B42E4"/>
    <w:rsid w:val="004B4334"/>
    <w:rsid w:val="004B453C"/>
    <w:rsid w:val="004B45A3"/>
    <w:rsid w:val="004B46CE"/>
    <w:rsid w:val="004B474E"/>
    <w:rsid w:val="004B4769"/>
    <w:rsid w:val="004B4ABC"/>
    <w:rsid w:val="004B4F48"/>
    <w:rsid w:val="004B5105"/>
    <w:rsid w:val="004B51A3"/>
    <w:rsid w:val="004B51E2"/>
    <w:rsid w:val="004B542D"/>
    <w:rsid w:val="004B5476"/>
    <w:rsid w:val="004B54CE"/>
    <w:rsid w:val="004B54E8"/>
    <w:rsid w:val="004B55EB"/>
    <w:rsid w:val="004B5602"/>
    <w:rsid w:val="004B56D3"/>
    <w:rsid w:val="004B59E8"/>
    <w:rsid w:val="004B5C8D"/>
    <w:rsid w:val="004B5D1A"/>
    <w:rsid w:val="004B638E"/>
    <w:rsid w:val="004B6656"/>
    <w:rsid w:val="004B6829"/>
    <w:rsid w:val="004B682E"/>
    <w:rsid w:val="004B683C"/>
    <w:rsid w:val="004B6B52"/>
    <w:rsid w:val="004B6BAC"/>
    <w:rsid w:val="004B6BCA"/>
    <w:rsid w:val="004B6D27"/>
    <w:rsid w:val="004B7145"/>
    <w:rsid w:val="004B718B"/>
    <w:rsid w:val="004B7241"/>
    <w:rsid w:val="004B743C"/>
    <w:rsid w:val="004B74FD"/>
    <w:rsid w:val="004B75DA"/>
    <w:rsid w:val="004B75E0"/>
    <w:rsid w:val="004B763C"/>
    <w:rsid w:val="004B7869"/>
    <w:rsid w:val="004B795C"/>
    <w:rsid w:val="004B7B4F"/>
    <w:rsid w:val="004B7C47"/>
    <w:rsid w:val="004B7CE6"/>
    <w:rsid w:val="004B7D0F"/>
    <w:rsid w:val="004B7D3D"/>
    <w:rsid w:val="004B7E08"/>
    <w:rsid w:val="004B7E2F"/>
    <w:rsid w:val="004C01D6"/>
    <w:rsid w:val="004C01DC"/>
    <w:rsid w:val="004C024F"/>
    <w:rsid w:val="004C03E3"/>
    <w:rsid w:val="004C0590"/>
    <w:rsid w:val="004C0617"/>
    <w:rsid w:val="004C0716"/>
    <w:rsid w:val="004C077D"/>
    <w:rsid w:val="004C079E"/>
    <w:rsid w:val="004C0866"/>
    <w:rsid w:val="004C08D3"/>
    <w:rsid w:val="004C099B"/>
    <w:rsid w:val="004C09F4"/>
    <w:rsid w:val="004C0A52"/>
    <w:rsid w:val="004C0C7F"/>
    <w:rsid w:val="004C0C87"/>
    <w:rsid w:val="004C0DD6"/>
    <w:rsid w:val="004C0F56"/>
    <w:rsid w:val="004C0F71"/>
    <w:rsid w:val="004C10A5"/>
    <w:rsid w:val="004C123B"/>
    <w:rsid w:val="004C141E"/>
    <w:rsid w:val="004C16F3"/>
    <w:rsid w:val="004C17A9"/>
    <w:rsid w:val="004C1913"/>
    <w:rsid w:val="004C199D"/>
    <w:rsid w:val="004C1A6C"/>
    <w:rsid w:val="004C1AC4"/>
    <w:rsid w:val="004C1CB5"/>
    <w:rsid w:val="004C1D8E"/>
    <w:rsid w:val="004C1E51"/>
    <w:rsid w:val="004C205D"/>
    <w:rsid w:val="004C20B1"/>
    <w:rsid w:val="004C2203"/>
    <w:rsid w:val="004C22CC"/>
    <w:rsid w:val="004C236D"/>
    <w:rsid w:val="004C243B"/>
    <w:rsid w:val="004C2442"/>
    <w:rsid w:val="004C24C1"/>
    <w:rsid w:val="004C2874"/>
    <w:rsid w:val="004C29E7"/>
    <w:rsid w:val="004C29ED"/>
    <w:rsid w:val="004C2B3A"/>
    <w:rsid w:val="004C2CBF"/>
    <w:rsid w:val="004C2CF8"/>
    <w:rsid w:val="004C2DA3"/>
    <w:rsid w:val="004C32CD"/>
    <w:rsid w:val="004C33CC"/>
    <w:rsid w:val="004C3559"/>
    <w:rsid w:val="004C35B8"/>
    <w:rsid w:val="004C3833"/>
    <w:rsid w:val="004C3991"/>
    <w:rsid w:val="004C3BB6"/>
    <w:rsid w:val="004C3D4B"/>
    <w:rsid w:val="004C3F21"/>
    <w:rsid w:val="004C41A9"/>
    <w:rsid w:val="004C4332"/>
    <w:rsid w:val="004C46CF"/>
    <w:rsid w:val="004C4AF7"/>
    <w:rsid w:val="004C4B47"/>
    <w:rsid w:val="004C4C59"/>
    <w:rsid w:val="004C4D09"/>
    <w:rsid w:val="004C4DDB"/>
    <w:rsid w:val="004C4E95"/>
    <w:rsid w:val="004C5038"/>
    <w:rsid w:val="004C506C"/>
    <w:rsid w:val="004C5135"/>
    <w:rsid w:val="004C528B"/>
    <w:rsid w:val="004C53F2"/>
    <w:rsid w:val="004C5471"/>
    <w:rsid w:val="004C558A"/>
    <w:rsid w:val="004C5618"/>
    <w:rsid w:val="004C57E0"/>
    <w:rsid w:val="004C5838"/>
    <w:rsid w:val="004C58B6"/>
    <w:rsid w:val="004C595A"/>
    <w:rsid w:val="004C5B5E"/>
    <w:rsid w:val="004C5CD2"/>
    <w:rsid w:val="004C5F1D"/>
    <w:rsid w:val="004C606D"/>
    <w:rsid w:val="004C60EC"/>
    <w:rsid w:val="004C6114"/>
    <w:rsid w:val="004C61D3"/>
    <w:rsid w:val="004C62B8"/>
    <w:rsid w:val="004C6423"/>
    <w:rsid w:val="004C642C"/>
    <w:rsid w:val="004C66A0"/>
    <w:rsid w:val="004C6795"/>
    <w:rsid w:val="004C67F7"/>
    <w:rsid w:val="004C6874"/>
    <w:rsid w:val="004C6CB3"/>
    <w:rsid w:val="004C6ED8"/>
    <w:rsid w:val="004C6FC8"/>
    <w:rsid w:val="004C72D9"/>
    <w:rsid w:val="004C757C"/>
    <w:rsid w:val="004C7954"/>
    <w:rsid w:val="004C796E"/>
    <w:rsid w:val="004C79BE"/>
    <w:rsid w:val="004C79E8"/>
    <w:rsid w:val="004C7B10"/>
    <w:rsid w:val="004C7BB6"/>
    <w:rsid w:val="004C7BD6"/>
    <w:rsid w:val="004C7D2C"/>
    <w:rsid w:val="004C7D64"/>
    <w:rsid w:val="004C7D81"/>
    <w:rsid w:val="004C7DA7"/>
    <w:rsid w:val="004C7E01"/>
    <w:rsid w:val="004C7E1B"/>
    <w:rsid w:val="004C7E33"/>
    <w:rsid w:val="004D0184"/>
    <w:rsid w:val="004D0596"/>
    <w:rsid w:val="004D05A6"/>
    <w:rsid w:val="004D0633"/>
    <w:rsid w:val="004D06A4"/>
    <w:rsid w:val="004D0770"/>
    <w:rsid w:val="004D07F3"/>
    <w:rsid w:val="004D0CAA"/>
    <w:rsid w:val="004D0D19"/>
    <w:rsid w:val="004D0DD9"/>
    <w:rsid w:val="004D0DF3"/>
    <w:rsid w:val="004D0F9A"/>
    <w:rsid w:val="004D101F"/>
    <w:rsid w:val="004D1174"/>
    <w:rsid w:val="004D11B6"/>
    <w:rsid w:val="004D133C"/>
    <w:rsid w:val="004D1343"/>
    <w:rsid w:val="004D14B9"/>
    <w:rsid w:val="004D1582"/>
    <w:rsid w:val="004D1772"/>
    <w:rsid w:val="004D1938"/>
    <w:rsid w:val="004D1972"/>
    <w:rsid w:val="004D19D7"/>
    <w:rsid w:val="004D1C10"/>
    <w:rsid w:val="004D1C35"/>
    <w:rsid w:val="004D1C90"/>
    <w:rsid w:val="004D1CED"/>
    <w:rsid w:val="004D1E11"/>
    <w:rsid w:val="004D1F92"/>
    <w:rsid w:val="004D1FD1"/>
    <w:rsid w:val="004D2081"/>
    <w:rsid w:val="004D2559"/>
    <w:rsid w:val="004D25BD"/>
    <w:rsid w:val="004D262A"/>
    <w:rsid w:val="004D2883"/>
    <w:rsid w:val="004D293E"/>
    <w:rsid w:val="004D2C80"/>
    <w:rsid w:val="004D2CB8"/>
    <w:rsid w:val="004D2FD2"/>
    <w:rsid w:val="004D3144"/>
    <w:rsid w:val="004D329A"/>
    <w:rsid w:val="004D367A"/>
    <w:rsid w:val="004D3827"/>
    <w:rsid w:val="004D3932"/>
    <w:rsid w:val="004D3AD3"/>
    <w:rsid w:val="004D3C32"/>
    <w:rsid w:val="004D3D67"/>
    <w:rsid w:val="004D3D99"/>
    <w:rsid w:val="004D3DF3"/>
    <w:rsid w:val="004D4088"/>
    <w:rsid w:val="004D416F"/>
    <w:rsid w:val="004D4237"/>
    <w:rsid w:val="004D42BF"/>
    <w:rsid w:val="004D4658"/>
    <w:rsid w:val="004D46C7"/>
    <w:rsid w:val="004D46EC"/>
    <w:rsid w:val="004D48C4"/>
    <w:rsid w:val="004D4A68"/>
    <w:rsid w:val="004D4A79"/>
    <w:rsid w:val="004D4ADB"/>
    <w:rsid w:val="004D4C70"/>
    <w:rsid w:val="004D4D2D"/>
    <w:rsid w:val="004D4E42"/>
    <w:rsid w:val="004D5093"/>
    <w:rsid w:val="004D512C"/>
    <w:rsid w:val="004D5140"/>
    <w:rsid w:val="004D523E"/>
    <w:rsid w:val="004D53BF"/>
    <w:rsid w:val="004D540D"/>
    <w:rsid w:val="004D5422"/>
    <w:rsid w:val="004D54A0"/>
    <w:rsid w:val="004D55A2"/>
    <w:rsid w:val="004D571B"/>
    <w:rsid w:val="004D5756"/>
    <w:rsid w:val="004D5781"/>
    <w:rsid w:val="004D57C9"/>
    <w:rsid w:val="004D589F"/>
    <w:rsid w:val="004D5AC3"/>
    <w:rsid w:val="004D5B27"/>
    <w:rsid w:val="004D5B6F"/>
    <w:rsid w:val="004D5BB8"/>
    <w:rsid w:val="004D5C1C"/>
    <w:rsid w:val="004D5CD0"/>
    <w:rsid w:val="004D5CFB"/>
    <w:rsid w:val="004D5D74"/>
    <w:rsid w:val="004D5D7A"/>
    <w:rsid w:val="004D5E72"/>
    <w:rsid w:val="004D5EF7"/>
    <w:rsid w:val="004D5F11"/>
    <w:rsid w:val="004D6010"/>
    <w:rsid w:val="004D63CA"/>
    <w:rsid w:val="004D67AE"/>
    <w:rsid w:val="004D691D"/>
    <w:rsid w:val="004D69A1"/>
    <w:rsid w:val="004D69FF"/>
    <w:rsid w:val="004D6A25"/>
    <w:rsid w:val="004D6AE6"/>
    <w:rsid w:val="004D6BA0"/>
    <w:rsid w:val="004D6C05"/>
    <w:rsid w:val="004D6DA6"/>
    <w:rsid w:val="004D6E16"/>
    <w:rsid w:val="004D6EF6"/>
    <w:rsid w:val="004D73CC"/>
    <w:rsid w:val="004D745C"/>
    <w:rsid w:val="004D79BB"/>
    <w:rsid w:val="004D7C5F"/>
    <w:rsid w:val="004D7E0F"/>
    <w:rsid w:val="004D7E71"/>
    <w:rsid w:val="004D7FDF"/>
    <w:rsid w:val="004E0013"/>
    <w:rsid w:val="004E0040"/>
    <w:rsid w:val="004E0061"/>
    <w:rsid w:val="004E02FD"/>
    <w:rsid w:val="004E0525"/>
    <w:rsid w:val="004E067E"/>
    <w:rsid w:val="004E06BA"/>
    <w:rsid w:val="004E0723"/>
    <w:rsid w:val="004E072E"/>
    <w:rsid w:val="004E07EC"/>
    <w:rsid w:val="004E083A"/>
    <w:rsid w:val="004E0A1C"/>
    <w:rsid w:val="004E0B98"/>
    <w:rsid w:val="004E0C30"/>
    <w:rsid w:val="004E0CE3"/>
    <w:rsid w:val="004E0CFA"/>
    <w:rsid w:val="004E0CFD"/>
    <w:rsid w:val="004E0D75"/>
    <w:rsid w:val="004E0FAE"/>
    <w:rsid w:val="004E1198"/>
    <w:rsid w:val="004E122D"/>
    <w:rsid w:val="004E12B3"/>
    <w:rsid w:val="004E144D"/>
    <w:rsid w:val="004E182F"/>
    <w:rsid w:val="004E1A2A"/>
    <w:rsid w:val="004E1B66"/>
    <w:rsid w:val="004E1CB2"/>
    <w:rsid w:val="004E1CBF"/>
    <w:rsid w:val="004E1E68"/>
    <w:rsid w:val="004E1E69"/>
    <w:rsid w:val="004E1EB9"/>
    <w:rsid w:val="004E1F26"/>
    <w:rsid w:val="004E1F8F"/>
    <w:rsid w:val="004E2219"/>
    <w:rsid w:val="004E2360"/>
    <w:rsid w:val="004E26EC"/>
    <w:rsid w:val="004E2812"/>
    <w:rsid w:val="004E2822"/>
    <w:rsid w:val="004E2835"/>
    <w:rsid w:val="004E2861"/>
    <w:rsid w:val="004E291C"/>
    <w:rsid w:val="004E292E"/>
    <w:rsid w:val="004E294F"/>
    <w:rsid w:val="004E2AA8"/>
    <w:rsid w:val="004E2AC2"/>
    <w:rsid w:val="004E2C47"/>
    <w:rsid w:val="004E2C97"/>
    <w:rsid w:val="004E2E30"/>
    <w:rsid w:val="004E2EAC"/>
    <w:rsid w:val="004E2F12"/>
    <w:rsid w:val="004E320F"/>
    <w:rsid w:val="004E333E"/>
    <w:rsid w:val="004E35A3"/>
    <w:rsid w:val="004E3678"/>
    <w:rsid w:val="004E367F"/>
    <w:rsid w:val="004E374C"/>
    <w:rsid w:val="004E3840"/>
    <w:rsid w:val="004E3843"/>
    <w:rsid w:val="004E385B"/>
    <w:rsid w:val="004E3B99"/>
    <w:rsid w:val="004E3E97"/>
    <w:rsid w:val="004E3F7E"/>
    <w:rsid w:val="004E402B"/>
    <w:rsid w:val="004E4082"/>
    <w:rsid w:val="004E40CF"/>
    <w:rsid w:val="004E4115"/>
    <w:rsid w:val="004E438E"/>
    <w:rsid w:val="004E4429"/>
    <w:rsid w:val="004E4845"/>
    <w:rsid w:val="004E4896"/>
    <w:rsid w:val="004E4B2A"/>
    <w:rsid w:val="004E4BEC"/>
    <w:rsid w:val="004E4C5B"/>
    <w:rsid w:val="004E4E12"/>
    <w:rsid w:val="004E4E90"/>
    <w:rsid w:val="004E5072"/>
    <w:rsid w:val="004E50A2"/>
    <w:rsid w:val="004E5101"/>
    <w:rsid w:val="004E5217"/>
    <w:rsid w:val="004E5260"/>
    <w:rsid w:val="004E52CC"/>
    <w:rsid w:val="004E52E5"/>
    <w:rsid w:val="004E575C"/>
    <w:rsid w:val="004E5949"/>
    <w:rsid w:val="004E5A57"/>
    <w:rsid w:val="004E5BFC"/>
    <w:rsid w:val="004E5D8B"/>
    <w:rsid w:val="004E5E32"/>
    <w:rsid w:val="004E5F8F"/>
    <w:rsid w:val="004E616F"/>
    <w:rsid w:val="004E617B"/>
    <w:rsid w:val="004E64A2"/>
    <w:rsid w:val="004E64AD"/>
    <w:rsid w:val="004E64DF"/>
    <w:rsid w:val="004E6503"/>
    <w:rsid w:val="004E650B"/>
    <w:rsid w:val="004E65A3"/>
    <w:rsid w:val="004E661D"/>
    <w:rsid w:val="004E66BD"/>
    <w:rsid w:val="004E66E3"/>
    <w:rsid w:val="004E6731"/>
    <w:rsid w:val="004E6A41"/>
    <w:rsid w:val="004E6A4D"/>
    <w:rsid w:val="004E6A6D"/>
    <w:rsid w:val="004E6ABC"/>
    <w:rsid w:val="004E6D51"/>
    <w:rsid w:val="004E6DD5"/>
    <w:rsid w:val="004E6DE0"/>
    <w:rsid w:val="004E6F50"/>
    <w:rsid w:val="004E700D"/>
    <w:rsid w:val="004E70ED"/>
    <w:rsid w:val="004E721A"/>
    <w:rsid w:val="004E7274"/>
    <w:rsid w:val="004E7378"/>
    <w:rsid w:val="004E738A"/>
    <w:rsid w:val="004E7395"/>
    <w:rsid w:val="004E75A3"/>
    <w:rsid w:val="004E75E4"/>
    <w:rsid w:val="004E776C"/>
    <w:rsid w:val="004E7932"/>
    <w:rsid w:val="004E7948"/>
    <w:rsid w:val="004E7A09"/>
    <w:rsid w:val="004E7AE4"/>
    <w:rsid w:val="004E7B89"/>
    <w:rsid w:val="004E7BC2"/>
    <w:rsid w:val="004E7C31"/>
    <w:rsid w:val="004E7C42"/>
    <w:rsid w:val="004E7C44"/>
    <w:rsid w:val="004E7D66"/>
    <w:rsid w:val="004E7E5E"/>
    <w:rsid w:val="004E7F4E"/>
    <w:rsid w:val="004E7FF9"/>
    <w:rsid w:val="004F0140"/>
    <w:rsid w:val="004F0264"/>
    <w:rsid w:val="004F03D9"/>
    <w:rsid w:val="004F041A"/>
    <w:rsid w:val="004F064C"/>
    <w:rsid w:val="004F06AA"/>
    <w:rsid w:val="004F077F"/>
    <w:rsid w:val="004F0906"/>
    <w:rsid w:val="004F097F"/>
    <w:rsid w:val="004F0A01"/>
    <w:rsid w:val="004F0A2A"/>
    <w:rsid w:val="004F0A35"/>
    <w:rsid w:val="004F0A54"/>
    <w:rsid w:val="004F0ABD"/>
    <w:rsid w:val="004F0B12"/>
    <w:rsid w:val="004F0B1C"/>
    <w:rsid w:val="004F0C2C"/>
    <w:rsid w:val="004F0C96"/>
    <w:rsid w:val="004F0D84"/>
    <w:rsid w:val="004F112A"/>
    <w:rsid w:val="004F1395"/>
    <w:rsid w:val="004F1567"/>
    <w:rsid w:val="004F1657"/>
    <w:rsid w:val="004F165C"/>
    <w:rsid w:val="004F1692"/>
    <w:rsid w:val="004F1C95"/>
    <w:rsid w:val="004F1DB8"/>
    <w:rsid w:val="004F1EFA"/>
    <w:rsid w:val="004F1F11"/>
    <w:rsid w:val="004F1F4C"/>
    <w:rsid w:val="004F1F7F"/>
    <w:rsid w:val="004F21A1"/>
    <w:rsid w:val="004F2240"/>
    <w:rsid w:val="004F2459"/>
    <w:rsid w:val="004F24E8"/>
    <w:rsid w:val="004F2544"/>
    <w:rsid w:val="004F261F"/>
    <w:rsid w:val="004F2672"/>
    <w:rsid w:val="004F28F3"/>
    <w:rsid w:val="004F2A00"/>
    <w:rsid w:val="004F2A5C"/>
    <w:rsid w:val="004F2AED"/>
    <w:rsid w:val="004F2B96"/>
    <w:rsid w:val="004F2CD8"/>
    <w:rsid w:val="004F2DCA"/>
    <w:rsid w:val="004F2E8C"/>
    <w:rsid w:val="004F2F01"/>
    <w:rsid w:val="004F2FC1"/>
    <w:rsid w:val="004F3158"/>
    <w:rsid w:val="004F3493"/>
    <w:rsid w:val="004F34AB"/>
    <w:rsid w:val="004F3538"/>
    <w:rsid w:val="004F3635"/>
    <w:rsid w:val="004F366B"/>
    <w:rsid w:val="004F3729"/>
    <w:rsid w:val="004F3759"/>
    <w:rsid w:val="004F37AB"/>
    <w:rsid w:val="004F37B5"/>
    <w:rsid w:val="004F3983"/>
    <w:rsid w:val="004F39A7"/>
    <w:rsid w:val="004F3B28"/>
    <w:rsid w:val="004F3B81"/>
    <w:rsid w:val="004F3C39"/>
    <w:rsid w:val="004F3F4E"/>
    <w:rsid w:val="004F3FBE"/>
    <w:rsid w:val="004F4066"/>
    <w:rsid w:val="004F416E"/>
    <w:rsid w:val="004F418E"/>
    <w:rsid w:val="004F46E0"/>
    <w:rsid w:val="004F4781"/>
    <w:rsid w:val="004F4B5A"/>
    <w:rsid w:val="004F4D74"/>
    <w:rsid w:val="004F4D7D"/>
    <w:rsid w:val="004F4D94"/>
    <w:rsid w:val="004F4F09"/>
    <w:rsid w:val="004F4F3A"/>
    <w:rsid w:val="004F4FDF"/>
    <w:rsid w:val="004F5084"/>
    <w:rsid w:val="004F5190"/>
    <w:rsid w:val="004F5212"/>
    <w:rsid w:val="004F544A"/>
    <w:rsid w:val="004F559D"/>
    <w:rsid w:val="004F55FA"/>
    <w:rsid w:val="004F566E"/>
    <w:rsid w:val="004F56C7"/>
    <w:rsid w:val="004F5870"/>
    <w:rsid w:val="004F58BC"/>
    <w:rsid w:val="004F59FC"/>
    <w:rsid w:val="004F5A6D"/>
    <w:rsid w:val="004F5AE0"/>
    <w:rsid w:val="004F5B8D"/>
    <w:rsid w:val="004F5BB4"/>
    <w:rsid w:val="004F5CFE"/>
    <w:rsid w:val="004F5D15"/>
    <w:rsid w:val="004F5E54"/>
    <w:rsid w:val="004F5EDC"/>
    <w:rsid w:val="004F615F"/>
    <w:rsid w:val="004F647C"/>
    <w:rsid w:val="004F6873"/>
    <w:rsid w:val="004F693A"/>
    <w:rsid w:val="004F6A89"/>
    <w:rsid w:val="004F6BAC"/>
    <w:rsid w:val="004F6BC4"/>
    <w:rsid w:val="004F6CA7"/>
    <w:rsid w:val="004F6D4A"/>
    <w:rsid w:val="004F7242"/>
    <w:rsid w:val="004F7410"/>
    <w:rsid w:val="004F7497"/>
    <w:rsid w:val="004F74C7"/>
    <w:rsid w:val="004F7587"/>
    <w:rsid w:val="004F75D2"/>
    <w:rsid w:val="004F76BA"/>
    <w:rsid w:val="004F76E1"/>
    <w:rsid w:val="004F7880"/>
    <w:rsid w:val="004F78E9"/>
    <w:rsid w:val="004F7A02"/>
    <w:rsid w:val="004F7A4D"/>
    <w:rsid w:val="004F7B93"/>
    <w:rsid w:val="004F7BC0"/>
    <w:rsid w:val="004F7BFE"/>
    <w:rsid w:val="004F7E3B"/>
    <w:rsid w:val="004F7F2C"/>
    <w:rsid w:val="004F7F76"/>
    <w:rsid w:val="00500060"/>
    <w:rsid w:val="005001D0"/>
    <w:rsid w:val="0050030A"/>
    <w:rsid w:val="005003FC"/>
    <w:rsid w:val="0050050C"/>
    <w:rsid w:val="005008D8"/>
    <w:rsid w:val="00500916"/>
    <w:rsid w:val="00500D6E"/>
    <w:rsid w:val="00500D76"/>
    <w:rsid w:val="00500D99"/>
    <w:rsid w:val="00500DC4"/>
    <w:rsid w:val="00500ECF"/>
    <w:rsid w:val="00501062"/>
    <w:rsid w:val="005011E7"/>
    <w:rsid w:val="0050141A"/>
    <w:rsid w:val="00501448"/>
    <w:rsid w:val="005014D1"/>
    <w:rsid w:val="005014F9"/>
    <w:rsid w:val="00501586"/>
    <w:rsid w:val="00501960"/>
    <w:rsid w:val="005019E8"/>
    <w:rsid w:val="00501A4A"/>
    <w:rsid w:val="00501A92"/>
    <w:rsid w:val="00501D62"/>
    <w:rsid w:val="00501E37"/>
    <w:rsid w:val="00501E63"/>
    <w:rsid w:val="005021BF"/>
    <w:rsid w:val="0050221A"/>
    <w:rsid w:val="0050227E"/>
    <w:rsid w:val="005023F2"/>
    <w:rsid w:val="00502430"/>
    <w:rsid w:val="005024F9"/>
    <w:rsid w:val="0050250B"/>
    <w:rsid w:val="00502593"/>
    <w:rsid w:val="005025AF"/>
    <w:rsid w:val="005026E7"/>
    <w:rsid w:val="00502B2F"/>
    <w:rsid w:val="00502C16"/>
    <w:rsid w:val="00502CA7"/>
    <w:rsid w:val="00502D5D"/>
    <w:rsid w:val="00502DA5"/>
    <w:rsid w:val="00502DB1"/>
    <w:rsid w:val="00502EB2"/>
    <w:rsid w:val="00502EE8"/>
    <w:rsid w:val="00503111"/>
    <w:rsid w:val="00503172"/>
    <w:rsid w:val="00503373"/>
    <w:rsid w:val="005034EE"/>
    <w:rsid w:val="005036B1"/>
    <w:rsid w:val="00503840"/>
    <w:rsid w:val="00503A34"/>
    <w:rsid w:val="00503C3C"/>
    <w:rsid w:val="00503F38"/>
    <w:rsid w:val="00504043"/>
    <w:rsid w:val="00504055"/>
    <w:rsid w:val="005041FE"/>
    <w:rsid w:val="00504414"/>
    <w:rsid w:val="00504464"/>
    <w:rsid w:val="00504541"/>
    <w:rsid w:val="00504655"/>
    <w:rsid w:val="005047D1"/>
    <w:rsid w:val="005048F4"/>
    <w:rsid w:val="0050494A"/>
    <w:rsid w:val="00504954"/>
    <w:rsid w:val="00504D76"/>
    <w:rsid w:val="00504D8A"/>
    <w:rsid w:val="0050504C"/>
    <w:rsid w:val="0050509A"/>
    <w:rsid w:val="0050533C"/>
    <w:rsid w:val="00505393"/>
    <w:rsid w:val="005054CD"/>
    <w:rsid w:val="00505793"/>
    <w:rsid w:val="00505A43"/>
    <w:rsid w:val="00505A94"/>
    <w:rsid w:val="00505F24"/>
    <w:rsid w:val="00506218"/>
    <w:rsid w:val="00506370"/>
    <w:rsid w:val="00506573"/>
    <w:rsid w:val="005065AB"/>
    <w:rsid w:val="005066E6"/>
    <w:rsid w:val="00506752"/>
    <w:rsid w:val="00506778"/>
    <w:rsid w:val="0050678A"/>
    <w:rsid w:val="005068EF"/>
    <w:rsid w:val="0050690F"/>
    <w:rsid w:val="00506C12"/>
    <w:rsid w:val="00506CAA"/>
    <w:rsid w:val="00506D1E"/>
    <w:rsid w:val="00507013"/>
    <w:rsid w:val="00507050"/>
    <w:rsid w:val="005071FC"/>
    <w:rsid w:val="005073C2"/>
    <w:rsid w:val="00507489"/>
    <w:rsid w:val="00507746"/>
    <w:rsid w:val="00507852"/>
    <w:rsid w:val="00507AAA"/>
    <w:rsid w:val="00507AB1"/>
    <w:rsid w:val="00507D13"/>
    <w:rsid w:val="00507D2A"/>
    <w:rsid w:val="00507D3E"/>
    <w:rsid w:val="00507D4C"/>
    <w:rsid w:val="00507D56"/>
    <w:rsid w:val="00507DDE"/>
    <w:rsid w:val="00507DFE"/>
    <w:rsid w:val="00507F84"/>
    <w:rsid w:val="00510087"/>
    <w:rsid w:val="005100A7"/>
    <w:rsid w:val="005100CC"/>
    <w:rsid w:val="00510193"/>
    <w:rsid w:val="0051046F"/>
    <w:rsid w:val="0051048F"/>
    <w:rsid w:val="00510684"/>
    <w:rsid w:val="0051076D"/>
    <w:rsid w:val="00510855"/>
    <w:rsid w:val="00510BB6"/>
    <w:rsid w:val="00510F11"/>
    <w:rsid w:val="00510F32"/>
    <w:rsid w:val="00510F41"/>
    <w:rsid w:val="00511002"/>
    <w:rsid w:val="0051101F"/>
    <w:rsid w:val="005110F3"/>
    <w:rsid w:val="005112E5"/>
    <w:rsid w:val="00511473"/>
    <w:rsid w:val="00511772"/>
    <w:rsid w:val="00511993"/>
    <w:rsid w:val="00511B0E"/>
    <w:rsid w:val="00511BCA"/>
    <w:rsid w:val="00511CDB"/>
    <w:rsid w:val="00511E98"/>
    <w:rsid w:val="00511F53"/>
    <w:rsid w:val="00512065"/>
    <w:rsid w:val="005120C8"/>
    <w:rsid w:val="005125FC"/>
    <w:rsid w:val="0051267C"/>
    <w:rsid w:val="00512685"/>
    <w:rsid w:val="00512974"/>
    <w:rsid w:val="00512A79"/>
    <w:rsid w:val="00512BF0"/>
    <w:rsid w:val="00512C19"/>
    <w:rsid w:val="00512C30"/>
    <w:rsid w:val="00512C39"/>
    <w:rsid w:val="00512C8D"/>
    <w:rsid w:val="00512CB6"/>
    <w:rsid w:val="00512D14"/>
    <w:rsid w:val="00512E13"/>
    <w:rsid w:val="00512E54"/>
    <w:rsid w:val="00512F4B"/>
    <w:rsid w:val="0051335D"/>
    <w:rsid w:val="00513447"/>
    <w:rsid w:val="005134C6"/>
    <w:rsid w:val="0051366B"/>
    <w:rsid w:val="00513671"/>
    <w:rsid w:val="00513677"/>
    <w:rsid w:val="00513709"/>
    <w:rsid w:val="00513812"/>
    <w:rsid w:val="0051382C"/>
    <w:rsid w:val="00513889"/>
    <w:rsid w:val="00513950"/>
    <w:rsid w:val="005139AF"/>
    <w:rsid w:val="00513A6C"/>
    <w:rsid w:val="00513AFC"/>
    <w:rsid w:val="00513BD3"/>
    <w:rsid w:val="00513C31"/>
    <w:rsid w:val="00513C60"/>
    <w:rsid w:val="00513C69"/>
    <w:rsid w:val="00513CB5"/>
    <w:rsid w:val="00514322"/>
    <w:rsid w:val="005143A6"/>
    <w:rsid w:val="005143AE"/>
    <w:rsid w:val="00514606"/>
    <w:rsid w:val="005147F9"/>
    <w:rsid w:val="00514898"/>
    <w:rsid w:val="0051497D"/>
    <w:rsid w:val="005149EE"/>
    <w:rsid w:val="00514A5A"/>
    <w:rsid w:val="00514A73"/>
    <w:rsid w:val="00514A93"/>
    <w:rsid w:val="00514AB2"/>
    <w:rsid w:val="00514B54"/>
    <w:rsid w:val="00514B94"/>
    <w:rsid w:val="00514BB5"/>
    <w:rsid w:val="00514BF1"/>
    <w:rsid w:val="005151F3"/>
    <w:rsid w:val="005151FE"/>
    <w:rsid w:val="005153FD"/>
    <w:rsid w:val="00515495"/>
    <w:rsid w:val="00515672"/>
    <w:rsid w:val="00515734"/>
    <w:rsid w:val="005157FB"/>
    <w:rsid w:val="00515887"/>
    <w:rsid w:val="005158D2"/>
    <w:rsid w:val="00515B23"/>
    <w:rsid w:val="00515BEF"/>
    <w:rsid w:val="00515F78"/>
    <w:rsid w:val="00515F91"/>
    <w:rsid w:val="00515FEA"/>
    <w:rsid w:val="00515FF8"/>
    <w:rsid w:val="00516065"/>
    <w:rsid w:val="0051610F"/>
    <w:rsid w:val="0051611B"/>
    <w:rsid w:val="005162B3"/>
    <w:rsid w:val="005163E7"/>
    <w:rsid w:val="00516496"/>
    <w:rsid w:val="00516592"/>
    <w:rsid w:val="005165E7"/>
    <w:rsid w:val="0051664D"/>
    <w:rsid w:val="0051667A"/>
    <w:rsid w:val="005166F0"/>
    <w:rsid w:val="00516922"/>
    <w:rsid w:val="00516A29"/>
    <w:rsid w:val="00516B4B"/>
    <w:rsid w:val="00516B6C"/>
    <w:rsid w:val="00516D14"/>
    <w:rsid w:val="00516DAA"/>
    <w:rsid w:val="00516FD6"/>
    <w:rsid w:val="005170AA"/>
    <w:rsid w:val="00517179"/>
    <w:rsid w:val="005173A7"/>
    <w:rsid w:val="005174D8"/>
    <w:rsid w:val="0051754C"/>
    <w:rsid w:val="00517556"/>
    <w:rsid w:val="00517712"/>
    <w:rsid w:val="00517748"/>
    <w:rsid w:val="00517960"/>
    <w:rsid w:val="00517AB3"/>
    <w:rsid w:val="00517AE1"/>
    <w:rsid w:val="00517D35"/>
    <w:rsid w:val="00517D42"/>
    <w:rsid w:val="00517E37"/>
    <w:rsid w:val="00517E88"/>
    <w:rsid w:val="00517E97"/>
    <w:rsid w:val="005201C6"/>
    <w:rsid w:val="00520433"/>
    <w:rsid w:val="00520491"/>
    <w:rsid w:val="00520699"/>
    <w:rsid w:val="005206FD"/>
    <w:rsid w:val="005208A1"/>
    <w:rsid w:val="0052095E"/>
    <w:rsid w:val="00520986"/>
    <w:rsid w:val="00520AD8"/>
    <w:rsid w:val="00520C01"/>
    <w:rsid w:val="00520CD4"/>
    <w:rsid w:val="00520E29"/>
    <w:rsid w:val="00520F8E"/>
    <w:rsid w:val="005210EF"/>
    <w:rsid w:val="00521149"/>
    <w:rsid w:val="0052125E"/>
    <w:rsid w:val="00521305"/>
    <w:rsid w:val="00521335"/>
    <w:rsid w:val="005213B9"/>
    <w:rsid w:val="0052153B"/>
    <w:rsid w:val="00521569"/>
    <w:rsid w:val="00521796"/>
    <w:rsid w:val="00521883"/>
    <w:rsid w:val="00521A24"/>
    <w:rsid w:val="00521AC4"/>
    <w:rsid w:val="00521C40"/>
    <w:rsid w:val="00521D4A"/>
    <w:rsid w:val="00521D81"/>
    <w:rsid w:val="00521FD9"/>
    <w:rsid w:val="0052201F"/>
    <w:rsid w:val="00522090"/>
    <w:rsid w:val="005220AF"/>
    <w:rsid w:val="0052219E"/>
    <w:rsid w:val="00522352"/>
    <w:rsid w:val="005225F1"/>
    <w:rsid w:val="00522740"/>
    <w:rsid w:val="005227AE"/>
    <w:rsid w:val="0052284B"/>
    <w:rsid w:val="00522999"/>
    <w:rsid w:val="00522A53"/>
    <w:rsid w:val="00522B55"/>
    <w:rsid w:val="00522BB7"/>
    <w:rsid w:val="00522D0A"/>
    <w:rsid w:val="00523059"/>
    <w:rsid w:val="00523091"/>
    <w:rsid w:val="005230D0"/>
    <w:rsid w:val="00523196"/>
    <w:rsid w:val="00523219"/>
    <w:rsid w:val="0052323B"/>
    <w:rsid w:val="005233EA"/>
    <w:rsid w:val="005234BF"/>
    <w:rsid w:val="00523734"/>
    <w:rsid w:val="005237B6"/>
    <w:rsid w:val="00523806"/>
    <w:rsid w:val="00523884"/>
    <w:rsid w:val="005239AA"/>
    <w:rsid w:val="00523BC1"/>
    <w:rsid w:val="00523C76"/>
    <w:rsid w:val="00523C9E"/>
    <w:rsid w:val="00523D1C"/>
    <w:rsid w:val="00523F2C"/>
    <w:rsid w:val="0052415A"/>
    <w:rsid w:val="0052419F"/>
    <w:rsid w:val="00524607"/>
    <w:rsid w:val="00524836"/>
    <w:rsid w:val="005248D6"/>
    <w:rsid w:val="00524A3D"/>
    <w:rsid w:val="00524A4A"/>
    <w:rsid w:val="00524C1F"/>
    <w:rsid w:val="00524C2E"/>
    <w:rsid w:val="00524C7B"/>
    <w:rsid w:val="00524C84"/>
    <w:rsid w:val="00524C8E"/>
    <w:rsid w:val="00524CA5"/>
    <w:rsid w:val="00524DD9"/>
    <w:rsid w:val="00524F32"/>
    <w:rsid w:val="00524FC1"/>
    <w:rsid w:val="0052501B"/>
    <w:rsid w:val="005250A9"/>
    <w:rsid w:val="0052514A"/>
    <w:rsid w:val="0052526D"/>
    <w:rsid w:val="005253F4"/>
    <w:rsid w:val="0052549D"/>
    <w:rsid w:val="005255FD"/>
    <w:rsid w:val="0052587B"/>
    <w:rsid w:val="005259C1"/>
    <w:rsid w:val="00525F29"/>
    <w:rsid w:val="00525F74"/>
    <w:rsid w:val="0052606C"/>
    <w:rsid w:val="005263D4"/>
    <w:rsid w:val="00526909"/>
    <w:rsid w:val="005269E3"/>
    <w:rsid w:val="00526A1F"/>
    <w:rsid w:val="00526A7F"/>
    <w:rsid w:val="00526B5C"/>
    <w:rsid w:val="00526D58"/>
    <w:rsid w:val="00526DB4"/>
    <w:rsid w:val="00526E21"/>
    <w:rsid w:val="00526EAD"/>
    <w:rsid w:val="00526FA9"/>
    <w:rsid w:val="005270F6"/>
    <w:rsid w:val="00527303"/>
    <w:rsid w:val="0052745B"/>
    <w:rsid w:val="0052747C"/>
    <w:rsid w:val="00527697"/>
    <w:rsid w:val="0052781A"/>
    <w:rsid w:val="00527888"/>
    <w:rsid w:val="00527A4C"/>
    <w:rsid w:val="00527B70"/>
    <w:rsid w:val="00527BA0"/>
    <w:rsid w:val="00527BBA"/>
    <w:rsid w:val="00527BE8"/>
    <w:rsid w:val="00527C24"/>
    <w:rsid w:val="00527C29"/>
    <w:rsid w:val="00527F07"/>
    <w:rsid w:val="00527F3E"/>
    <w:rsid w:val="00527FCB"/>
    <w:rsid w:val="00530015"/>
    <w:rsid w:val="00530172"/>
    <w:rsid w:val="0053025F"/>
    <w:rsid w:val="0053038D"/>
    <w:rsid w:val="005303C0"/>
    <w:rsid w:val="00530576"/>
    <w:rsid w:val="0053061E"/>
    <w:rsid w:val="005306E5"/>
    <w:rsid w:val="0053078D"/>
    <w:rsid w:val="00530791"/>
    <w:rsid w:val="0053081E"/>
    <w:rsid w:val="00530933"/>
    <w:rsid w:val="0053093D"/>
    <w:rsid w:val="00530D77"/>
    <w:rsid w:val="00530DFE"/>
    <w:rsid w:val="00530E62"/>
    <w:rsid w:val="00530F5E"/>
    <w:rsid w:val="00530FFA"/>
    <w:rsid w:val="005310E8"/>
    <w:rsid w:val="005311B8"/>
    <w:rsid w:val="00531273"/>
    <w:rsid w:val="00531484"/>
    <w:rsid w:val="0053153D"/>
    <w:rsid w:val="00531791"/>
    <w:rsid w:val="005317EC"/>
    <w:rsid w:val="0053186F"/>
    <w:rsid w:val="005318C3"/>
    <w:rsid w:val="005318D2"/>
    <w:rsid w:val="005318DB"/>
    <w:rsid w:val="00531B02"/>
    <w:rsid w:val="00531C55"/>
    <w:rsid w:val="00531D48"/>
    <w:rsid w:val="00531E13"/>
    <w:rsid w:val="00531EB6"/>
    <w:rsid w:val="00531F04"/>
    <w:rsid w:val="00532047"/>
    <w:rsid w:val="005321F8"/>
    <w:rsid w:val="00532329"/>
    <w:rsid w:val="005323EB"/>
    <w:rsid w:val="00532492"/>
    <w:rsid w:val="005324CF"/>
    <w:rsid w:val="00532573"/>
    <w:rsid w:val="00532830"/>
    <w:rsid w:val="00532977"/>
    <w:rsid w:val="00532BF3"/>
    <w:rsid w:val="00532C5E"/>
    <w:rsid w:val="00532CCB"/>
    <w:rsid w:val="00532D81"/>
    <w:rsid w:val="00532DE4"/>
    <w:rsid w:val="00532ECE"/>
    <w:rsid w:val="00532FF8"/>
    <w:rsid w:val="00533025"/>
    <w:rsid w:val="00533548"/>
    <w:rsid w:val="00533772"/>
    <w:rsid w:val="005337A5"/>
    <w:rsid w:val="0053382B"/>
    <w:rsid w:val="00533936"/>
    <w:rsid w:val="0053395D"/>
    <w:rsid w:val="0053397C"/>
    <w:rsid w:val="00533AC7"/>
    <w:rsid w:val="00533D5A"/>
    <w:rsid w:val="00533E09"/>
    <w:rsid w:val="00533F82"/>
    <w:rsid w:val="0053406F"/>
    <w:rsid w:val="00534194"/>
    <w:rsid w:val="0053430D"/>
    <w:rsid w:val="005343E8"/>
    <w:rsid w:val="005347CF"/>
    <w:rsid w:val="00534808"/>
    <w:rsid w:val="005348C1"/>
    <w:rsid w:val="00534A5F"/>
    <w:rsid w:val="00534ADF"/>
    <w:rsid w:val="00534C65"/>
    <w:rsid w:val="00534CED"/>
    <w:rsid w:val="00534FAC"/>
    <w:rsid w:val="00535208"/>
    <w:rsid w:val="0053550E"/>
    <w:rsid w:val="00535598"/>
    <w:rsid w:val="00535750"/>
    <w:rsid w:val="00535825"/>
    <w:rsid w:val="00535A6B"/>
    <w:rsid w:val="00535B81"/>
    <w:rsid w:val="00535BEB"/>
    <w:rsid w:val="00535C10"/>
    <w:rsid w:val="00535D48"/>
    <w:rsid w:val="00535D90"/>
    <w:rsid w:val="00535E4F"/>
    <w:rsid w:val="00535EFA"/>
    <w:rsid w:val="00535FED"/>
    <w:rsid w:val="0053611E"/>
    <w:rsid w:val="005361CE"/>
    <w:rsid w:val="00536421"/>
    <w:rsid w:val="00536558"/>
    <w:rsid w:val="00536585"/>
    <w:rsid w:val="005366A4"/>
    <w:rsid w:val="005366E7"/>
    <w:rsid w:val="00536B09"/>
    <w:rsid w:val="00536BFD"/>
    <w:rsid w:val="00536CB8"/>
    <w:rsid w:val="00536F2C"/>
    <w:rsid w:val="00536F98"/>
    <w:rsid w:val="0053700E"/>
    <w:rsid w:val="00537267"/>
    <w:rsid w:val="005372E4"/>
    <w:rsid w:val="0053738A"/>
    <w:rsid w:val="0053746A"/>
    <w:rsid w:val="005374CF"/>
    <w:rsid w:val="00537528"/>
    <w:rsid w:val="0053760B"/>
    <w:rsid w:val="00537627"/>
    <w:rsid w:val="0053777F"/>
    <w:rsid w:val="00537989"/>
    <w:rsid w:val="00537B3A"/>
    <w:rsid w:val="00537BEC"/>
    <w:rsid w:val="00537D5A"/>
    <w:rsid w:val="00537D65"/>
    <w:rsid w:val="00537E3F"/>
    <w:rsid w:val="00537F72"/>
    <w:rsid w:val="00537FD1"/>
    <w:rsid w:val="005400C7"/>
    <w:rsid w:val="0054013B"/>
    <w:rsid w:val="00540198"/>
    <w:rsid w:val="00540331"/>
    <w:rsid w:val="005403BA"/>
    <w:rsid w:val="005404A3"/>
    <w:rsid w:val="005405CA"/>
    <w:rsid w:val="00540661"/>
    <w:rsid w:val="00540774"/>
    <w:rsid w:val="00540789"/>
    <w:rsid w:val="005407AB"/>
    <w:rsid w:val="00540899"/>
    <w:rsid w:val="0054095B"/>
    <w:rsid w:val="00540B56"/>
    <w:rsid w:val="00540BF7"/>
    <w:rsid w:val="00540CC2"/>
    <w:rsid w:val="00540E3C"/>
    <w:rsid w:val="00541044"/>
    <w:rsid w:val="0054116A"/>
    <w:rsid w:val="005411E0"/>
    <w:rsid w:val="0054125C"/>
    <w:rsid w:val="00541279"/>
    <w:rsid w:val="0054137C"/>
    <w:rsid w:val="005414C0"/>
    <w:rsid w:val="00541565"/>
    <w:rsid w:val="00541653"/>
    <w:rsid w:val="005416D7"/>
    <w:rsid w:val="00541773"/>
    <w:rsid w:val="00541851"/>
    <w:rsid w:val="005418E7"/>
    <w:rsid w:val="00541976"/>
    <w:rsid w:val="00541A03"/>
    <w:rsid w:val="00541AA4"/>
    <w:rsid w:val="00541ABC"/>
    <w:rsid w:val="00541AF8"/>
    <w:rsid w:val="00541C28"/>
    <w:rsid w:val="00541D1F"/>
    <w:rsid w:val="00541D9A"/>
    <w:rsid w:val="00541E79"/>
    <w:rsid w:val="00542297"/>
    <w:rsid w:val="005422B7"/>
    <w:rsid w:val="00542354"/>
    <w:rsid w:val="005429BF"/>
    <w:rsid w:val="005429F0"/>
    <w:rsid w:val="00542A9D"/>
    <w:rsid w:val="00542B4A"/>
    <w:rsid w:val="00542B7C"/>
    <w:rsid w:val="0054307D"/>
    <w:rsid w:val="005430D8"/>
    <w:rsid w:val="005433B0"/>
    <w:rsid w:val="0054343C"/>
    <w:rsid w:val="00543461"/>
    <w:rsid w:val="0054348A"/>
    <w:rsid w:val="00543573"/>
    <w:rsid w:val="005435CC"/>
    <w:rsid w:val="005435FD"/>
    <w:rsid w:val="00543658"/>
    <w:rsid w:val="005436A5"/>
    <w:rsid w:val="005438C1"/>
    <w:rsid w:val="005439A3"/>
    <w:rsid w:val="00543A1C"/>
    <w:rsid w:val="00543B5B"/>
    <w:rsid w:val="00543B9D"/>
    <w:rsid w:val="00543E42"/>
    <w:rsid w:val="00543E47"/>
    <w:rsid w:val="00543EA3"/>
    <w:rsid w:val="00543EB3"/>
    <w:rsid w:val="00543EE0"/>
    <w:rsid w:val="00543EE8"/>
    <w:rsid w:val="00543EEC"/>
    <w:rsid w:val="00543F37"/>
    <w:rsid w:val="00543FBA"/>
    <w:rsid w:val="00544088"/>
    <w:rsid w:val="0054409B"/>
    <w:rsid w:val="005441A8"/>
    <w:rsid w:val="005442A4"/>
    <w:rsid w:val="0054441F"/>
    <w:rsid w:val="0054458F"/>
    <w:rsid w:val="005445D3"/>
    <w:rsid w:val="00544605"/>
    <w:rsid w:val="005447EE"/>
    <w:rsid w:val="00544810"/>
    <w:rsid w:val="0054489D"/>
    <w:rsid w:val="0054496A"/>
    <w:rsid w:val="005449C5"/>
    <w:rsid w:val="005449CB"/>
    <w:rsid w:val="00544CA3"/>
    <w:rsid w:val="00544CEC"/>
    <w:rsid w:val="00544E62"/>
    <w:rsid w:val="00544F05"/>
    <w:rsid w:val="005450A0"/>
    <w:rsid w:val="005452C3"/>
    <w:rsid w:val="00545386"/>
    <w:rsid w:val="00545708"/>
    <w:rsid w:val="005457AC"/>
    <w:rsid w:val="005457B2"/>
    <w:rsid w:val="0054591B"/>
    <w:rsid w:val="00545A91"/>
    <w:rsid w:val="00545B63"/>
    <w:rsid w:val="00545D67"/>
    <w:rsid w:val="00545EF8"/>
    <w:rsid w:val="005460B2"/>
    <w:rsid w:val="0054616E"/>
    <w:rsid w:val="0054631F"/>
    <w:rsid w:val="00546322"/>
    <w:rsid w:val="005464D0"/>
    <w:rsid w:val="00546503"/>
    <w:rsid w:val="00546683"/>
    <w:rsid w:val="005469A1"/>
    <w:rsid w:val="00546A1E"/>
    <w:rsid w:val="00546B1A"/>
    <w:rsid w:val="00546BD0"/>
    <w:rsid w:val="00546D15"/>
    <w:rsid w:val="00546E20"/>
    <w:rsid w:val="00546F11"/>
    <w:rsid w:val="00547036"/>
    <w:rsid w:val="005471C0"/>
    <w:rsid w:val="00547260"/>
    <w:rsid w:val="005472C6"/>
    <w:rsid w:val="00547445"/>
    <w:rsid w:val="00547502"/>
    <w:rsid w:val="0054753E"/>
    <w:rsid w:val="005475BC"/>
    <w:rsid w:val="00547624"/>
    <w:rsid w:val="00547656"/>
    <w:rsid w:val="005477B0"/>
    <w:rsid w:val="00547832"/>
    <w:rsid w:val="00547839"/>
    <w:rsid w:val="0054785F"/>
    <w:rsid w:val="00547B38"/>
    <w:rsid w:val="00547C02"/>
    <w:rsid w:val="00547CCB"/>
    <w:rsid w:val="00547D29"/>
    <w:rsid w:val="00547FD4"/>
    <w:rsid w:val="00550577"/>
    <w:rsid w:val="0055084C"/>
    <w:rsid w:val="0055084D"/>
    <w:rsid w:val="00550955"/>
    <w:rsid w:val="005509FC"/>
    <w:rsid w:val="00550CDF"/>
    <w:rsid w:val="00550D67"/>
    <w:rsid w:val="00550E52"/>
    <w:rsid w:val="00550E60"/>
    <w:rsid w:val="00550EE6"/>
    <w:rsid w:val="00550F67"/>
    <w:rsid w:val="00550F8C"/>
    <w:rsid w:val="00551023"/>
    <w:rsid w:val="00551094"/>
    <w:rsid w:val="0055111B"/>
    <w:rsid w:val="005511B3"/>
    <w:rsid w:val="005511E5"/>
    <w:rsid w:val="00551243"/>
    <w:rsid w:val="00551367"/>
    <w:rsid w:val="0055149E"/>
    <w:rsid w:val="0055184C"/>
    <w:rsid w:val="00551884"/>
    <w:rsid w:val="00551886"/>
    <w:rsid w:val="00551A4B"/>
    <w:rsid w:val="00551D15"/>
    <w:rsid w:val="00551D72"/>
    <w:rsid w:val="00551DBE"/>
    <w:rsid w:val="00551F39"/>
    <w:rsid w:val="005520C2"/>
    <w:rsid w:val="00552102"/>
    <w:rsid w:val="005521CD"/>
    <w:rsid w:val="005522BE"/>
    <w:rsid w:val="005523A6"/>
    <w:rsid w:val="0055267D"/>
    <w:rsid w:val="00552683"/>
    <w:rsid w:val="005526B7"/>
    <w:rsid w:val="0055273A"/>
    <w:rsid w:val="005527D6"/>
    <w:rsid w:val="00552831"/>
    <w:rsid w:val="00552861"/>
    <w:rsid w:val="00552962"/>
    <w:rsid w:val="005529FA"/>
    <w:rsid w:val="00552AD5"/>
    <w:rsid w:val="00552B95"/>
    <w:rsid w:val="00552BE4"/>
    <w:rsid w:val="00552CB9"/>
    <w:rsid w:val="00552DFF"/>
    <w:rsid w:val="00552F10"/>
    <w:rsid w:val="00552F7F"/>
    <w:rsid w:val="00552F81"/>
    <w:rsid w:val="005530DD"/>
    <w:rsid w:val="005532EA"/>
    <w:rsid w:val="005533CA"/>
    <w:rsid w:val="0055347D"/>
    <w:rsid w:val="0055359D"/>
    <w:rsid w:val="005536A5"/>
    <w:rsid w:val="005538A7"/>
    <w:rsid w:val="005539CF"/>
    <w:rsid w:val="00553A50"/>
    <w:rsid w:val="00553AA7"/>
    <w:rsid w:val="00553BB3"/>
    <w:rsid w:val="00553BE9"/>
    <w:rsid w:val="00553C10"/>
    <w:rsid w:val="00553C38"/>
    <w:rsid w:val="00553CEB"/>
    <w:rsid w:val="00553FF4"/>
    <w:rsid w:val="00554038"/>
    <w:rsid w:val="005540D0"/>
    <w:rsid w:val="00554103"/>
    <w:rsid w:val="005543C4"/>
    <w:rsid w:val="0055443D"/>
    <w:rsid w:val="005545C1"/>
    <w:rsid w:val="005545CA"/>
    <w:rsid w:val="00554610"/>
    <w:rsid w:val="005546E6"/>
    <w:rsid w:val="005547D3"/>
    <w:rsid w:val="00554A26"/>
    <w:rsid w:val="00554B02"/>
    <w:rsid w:val="00554B3E"/>
    <w:rsid w:val="00554DC1"/>
    <w:rsid w:val="00554E0E"/>
    <w:rsid w:val="00554E39"/>
    <w:rsid w:val="0055525F"/>
    <w:rsid w:val="00555353"/>
    <w:rsid w:val="005553F9"/>
    <w:rsid w:val="005554EE"/>
    <w:rsid w:val="00555633"/>
    <w:rsid w:val="00555647"/>
    <w:rsid w:val="0055577E"/>
    <w:rsid w:val="00555C9B"/>
    <w:rsid w:val="00555D9D"/>
    <w:rsid w:val="00555EEA"/>
    <w:rsid w:val="00556155"/>
    <w:rsid w:val="005561DF"/>
    <w:rsid w:val="00556294"/>
    <w:rsid w:val="0055639D"/>
    <w:rsid w:val="00556417"/>
    <w:rsid w:val="00556488"/>
    <w:rsid w:val="005564C3"/>
    <w:rsid w:val="00556510"/>
    <w:rsid w:val="00556867"/>
    <w:rsid w:val="00556A4D"/>
    <w:rsid w:val="00556B6E"/>
    <w:rsid w:val="00556BEB"/>
    <w:rsid w:val="00556F0E"/>
    <w:rsid w:val="00556F9C"/>
    <w:rsid w:val="00556FA2"/>
    <w:rsid w:val="00557100"/>
    <w:rsid w:val="0055726F"/>
    <w:rsid w:val="0055761C"/>
    <w:rsid w:val="005576C6"/>
    <w:rsid w:val="00557778"/>
    <w:rsid w:val="005577F4"/>
    <w:rsid w:val="00557810"/>
    <w:rsid w:val="00557A1D"/>
    <w:rsid w:val="00557BC4"/>
    <w:rsid w:val="00557CFB"/>
    <w:rsid w:val="00557D19"/>
    <w:rsid w:val="00557E7B"/>
    <w:rsid w:val="00557FE8"/>
    <w:rsid w:val="00560056"/>
    <w:rsid w:val="005600D4"/>
    <w:rsid w:val="0056014B"/>
    <w:rsid w:val="00560195"/>
    <w:rsid w:val="005601FA"/>
    <w:rsid w:val="005607D8"/>
    <w:rsid w:val="0056088D"/>
    <w:rsid w:val="00560917"/>
    <w:rsid w:val="00560934"/>
    <w:rsid w:val="00560AF3"/>
    <w:rsid w:val="00560C11"/>
    <w:rsid w:val="00560C87"/>
    <w:rsid w:val="00560C88"/>
    <w:rsid w:val="00560D33"/>
    <w:rsid w:val="00560D98"/>
    <w:rsid w:val="00560DBF"/>
    <w:rsid w:val="00560E5A"/>
    <w:rsid w:val="00560F04"/>
    <w:rsid w:val="00560F27"/>
    <w:rsid w:val="00560FC6"/>
    <w:rsid w:val="00561170"/>
    <w:rsid w:val="005611CD"/>
    <w:rsid w:val="00561451"/>
    <w:rsid w:val="005614BC"/>
    <w:rsid w:val="005614ED"/>
    <w:rsid w:val="0056158F"/>
    <w:rsid w:val="005616FC"/>
    <w:rsid w:val="00561829"/>
    <w:rsid w:val="005618B3"/>
    <w:rsid w:val="00561A96"/>
    <w:rsid w:val="00561B78"/>
    <w:rsid w:val="00561D02"/>
    <w:rsid w:val="00561D0D"/>
    <w:rsid w:val="00561D2F"/>
    <w:rsid w:val="00561DE9"/>
    <w:rsid w:val="00561E33"/>
    <w:rsid w:val="00561F18"/>
    <w:rsid w:val="00561F4F"/>
    <w:rsid w:val="00561FB7"/>
    <w:rsid w:val="0056201A"/>
    <w:rsid w:val="005620D7"/>
    <w:rsid w:val="005622B4"/>
    <w:rsid w:val="0056231C"/>
    <w:rsid w:val="00562416"/>
    <w:rsid w:val="0056244E"/>
    <w:rsid w:val="00562485"/>
    <w:rsid w:val="0056260C"/>
    <w:rsid w:val="005627CE"/>
    <w:rsid w:val="00562AE1"/>
    <w:rsid w:val="00562B01"/>
    <w:rsid w:val="00562D1B"/>
    <w:rsid w:val="00562D73"/>
    <w:rsid w:val="00562E50"/>
    <w:rsid w:val="0056303D"/>
    <w:rsid w:val="0056307F"/>
    <w:rsid w:val="005630D0"/>
    <w:rsid w:val="0056315F"/>
    <w:rsid w:val="0056316F"/>
    <w:rsid w:val="005631B0"/>
    <w:rsid w:val="00563255"/>
    <w:rsid w:val="00563312"/>
    <w:rsid w:val="0056331B"/>
    <w:rsid w:val="005634FC"/>
    <w:rsid w:val="005636C6"/>
    <w:rsid w:val="005637BB"/>
    <w:rsid w:val="00563862"/>
    <w:rsid w:val="00563873"/>
    <w:rsid w:val="005638BE"/>
    <w:rsid w:val="00563A93"/>
    <w:rsid w:val="00563B7E"/>
    <w:rsid w:val="00563BD1"/>
    <w:rsid w:val="00563DD3"/>
    <w:rsid w:val="00563E69"/>
    <w:rsid w:val="00563F2F"/>
    <w:rsid w:val="005640F0"/>
    <w:rsid w:val="00564110"/>
    <w:rsid w:val="005641AC"/>
    <w:rsid w:val="0056434C"/>
    <w:rsid w:val="00564430"/>
    <w:rsid w:val="0056457C"/>
    <w:rsid w:val="005645A1"/>
    <w:rsid w:val="00564675"/>
    <w:rsid w:val="00564741"/>
    <w:rsid w:val="0056474B"/>
    <w:rsid w:val="005647B2"/>
    <w:rsid w:val="00564827"/>
    <w:rsid w:val="00564A1B"/>
    <w:rsid w:val="00564A2B"/>
    <w:rsid w:val="00564AD2"/>
    <w:rsid w:val="00564B32"/>
    <w:rsid w:val="00564C72"/>
    <w:rsid w:val="00564C8E"/>
    <w:rsid w:val="00564CD2"/>
    <w:rsid w:val="00564CFE"/>
    <w:rsid w:val="00564D09"/>
    <w:rsid w:val="00564D5C"/>
    <w:rsid w:val="00564E80"/>
    <w:rsid w:val="00564F2E"/>
    <w:rsid w:val="00565214"/>
    <w:rsid w:val="0056529C"/>
    <w:rsid w:val="00565323"/>
    <w:rsid w:val="00565534"/>
    <w:rsid w:val="00565700"/>
    <w:rsid w:val="005659CE"/>
    <w:rsid w:val="005659EF"/>
    <w:rsid w:val="00565ABD"/>
    <w:rsid w:val="00565C0F"/>
    <w:rsid w:val="00565E56"/>
    <w:rsid w:val="005660ED"/>
    <w:rsid w:val="00566108"/>
    <w:rsid w:val="005662B9"/>
    <w:rsid w:val="0056644E"/>
    <w:rsid w:val="005664C7"/>
    <w:rsid w:val="00566A4C"/>
    <w:rsid w:val="00566A74"/>
    <w:rsid w:val="00566AB6"/>
    <w:rsid w:val="00566BBA"/>
    <w:rsid w:val="00566C25"/>
    <w:rsid w:val="00566C3F"/>
    <w:rsid w:val="00566D3E"/>
    <w:rsid w:val="00566E7B"/>
    <w:rsid w:val="00567036"/>
    <w:rsid w:val="00567072"/>
    <w:rsid w:val="005670F6"/>
    <w:rsid w:val="00567281"/>
    <w:rsid w:val="005674EE"/>
    <w:rsid w:val="005675AC"/>
    <w:rsid w:val="00567A2E"/>
    <w:rsid w:val="00567A8C"/>
    <w:rsid w:val="00567C8D"/>
    <w:rsid w:val="00567D43"/>
    <w:rsid w:val="00567DCA"/>
    <w:rsid w:val="00567E0A"/>
    <w:rsid w:val="00567E27"/>
    <w:rsid w:val="00567F7A"/>
    <w:rsid w:val="00567FE3"/>
    <w:rsid w:val="0057016C"/>
    <w:rsid w:val="005704B6"/>
    <w:rsid w:val="005705C1"/>
    <w:rsid w:val="00570A03"/>
    <w:rsid w:val="00570A1F"/>
    <w:rsid w:val="00570D22"/>
    <w:rsid w:val="00570D54"/>
    <w:rsid w:val="00570DA0"/>
    <w:rsid w:val="00570DCE"/>
    <w:rsid w:val="00570EA4"/>
    <w:rsid w:val="00571007"/>
    <w:rsid w:val="0057105F"/>
    <w:rsid w:val="005710F2"/>
    <w:rsid w:val="005711AA"/>
    <w:rsid w:val="005712CC"/>
    <w:rsid w:val="005712F0"/>
    <w:rsid w:val="005714A3"/>
    <w:rsid w:val="005714BE"/>
    <w:rsid w:val="00571550"/>
    <w:rsid w:val="005717E6"/>
    <w:rsid w:val="00571894"/>
    <w:rsid w:val="00571938"/>
    <w:rsid w:val="00571B43"/>
    <w:rsid w:val="00571B6D"/>
    <w:rsid w:val="00571BFE"/>
    <w:rsid w:val="00571D34"/>
    <w:rsid w:val="00571DC4"/>
    <w:rsid w:val="00571E2E"/>
    <w:rsid w:val="00571FC7"/>
    <w:rsid w:val="00572065"/>
    <w:rsid w:val="00572343"/>
    <w:rsid w:val="005723C9"/>
    <w:rsid w:val="0057258D"/>
    <w:rsid w:val="0057280A"/>
    <w:rsid w:val="00572971"/>
    <w:rsid w:val="00572F8A"/>
    <w:rsid w:val="0057315B"/>
    <w:rsid w:val="0057329E"/>
    <w:rsid w:val="005733A3"/>
    <w:rsid w:val="0057344E"/>
    <w:rsid w:val="00573562"/>
    <w:rsid w:val="00573753"/>
    <w:rsid w:val="00573A7B"/>
    <w:rsid w:val="00573A8C"/>
    <w:rsid w:val="00573A9C"/>
    <w:rsid w:val="00573B1A"/>
    <w:rsid w:val="00573C56"/>
    <w:rsid w:val="00573CCF"/>
    <w:rsid w:val="00573D50"/>
    <w:rsid w:val="00573E1E"/>
    <w:rsid w:val="005740F4"/>
    <w:rsid w:val="005741B6"/>
    <w:rsid w:val="005743EE"/>
    <w:rsid w:val="00574431"/>
    <w:rsid w:val="0057443E"/>
    <w:rsid w:val="0057446B"/>
    <w:rsid w:val="0057456B"/>
    <w:rsid w:val="0057465D"/>
    <w:rsid w:val="00574735"/>
    <w:rsid w:val="005748A7"/>
    <w:rsid w:val="005748BC"/>
    <w:rsid w:val="00574915"/>
    <w:rsid w:val="00574934"/>
    <w:rsid w:val="00574A44"/>
    <w:rsid w:val="00574CE3"/>
    <w:rsid w:val="00574D0C"/>
    <w:rsid w:val="00574D71"/>
    <w:rsid w:val="00574DFC"/>
    <w:rsid w:val="00574E4A"/>
    <w:rsid w:val="00574E88"/>
    <w:rsid w:val="0057511F"/>
    <w:rsid w:val="00575134"/>
    <w:rsid w:val="0057520E"/>
    <w:rsid w:val="00575298"/>
    <w:rsid w:val="00575464"/>
    <w:rsid w:val="0057547A"/>
    <w:rsid w:val="005754BF"/>
    <w:rsid w:val="00575534"/>
    <w:rsid w:val="00575640"/>
    <w:rsid w:val="005756E6"/>
    <w:rsid w:val="005757D2"/>
    <w:rsid w:val="0057592D"/>
    <w:rsid w:val="00575A74"/>
    <w:rsid w:val="00575C0F"/>
    <w:rsid w:val="00575CEB"/>
    <w:rsid w:val="00575CF6"/>
    <w:rsid w:val="00575DBF"/>
    <w:rsid w:val="005760A3"/>
    <w:rsid w:val="005760A9"/>
    <w:rsid w:val="00576392"/>
    <w:rsid w:val="00576442"/>
    <w:rsid w:val="00576479"/>
    <w:rsid w:val="00576556"/>
    <w:rsid w:val="0057670C"/>
    <w:rsid w:val="00576939"/>
    <w:rsid w:val="00576A49"/>
    <w:rsid w:val="00576A6B"/>
    <w:rsid w:val="00576A7A"/>
    <w:rsid w:val="00576DD2"/>
    <w:rsid w:val="00576EAA"/>
    <w:rsid w:val="00576EEF"/>
    <w:rsid w:val="00577088"/>
    <w:rsid w:val="005770BE"/>
    <w:rsid w:val="00577126"/>
    <w:rsid w:val="00577696"/>
    <w:rsid w:val="00577868"/>
    <w:rsid w:val="00577891"/>
    <w:rsid w:val="00577914"/>
    <w:rsid w:val="00577999"/>
    <w:rsid w:val="005779B2"/>
    <w:rsid w:val="00577A46"/>
    <w:rsid w:val="00577A57"/>
    <w:rsid w:val="00577CA2"/>
    <w:rsid w:val="00577D0A"/>
    <w:rsid w:val="00577E44"/>
    <w:rsid w:val="00577F3B"/>
    <w:rsid w:val="00577FE4"/>
    <w:rsid w:val="005800E9"/>
    <w:rsid w:val="0058012B"/>
    <w:rsid w:val="0058029F"/>
    <w:rsid w:val="00580552"/>
    <w:rsid w:val="005805FA"/>
    <w:rsid w:val="005807F3"/>
    <w:rsid w:val="00580950"/>
    <w:rsid w:val="0058098E"/>
    <w:rsid w:val="00580ADC"/>
    <w:rsid w:val="00580B40"/>
    <w:rsid w:val="0058102A"/>
    <w:rsid w:val="0058105A"/>
    <w:rsid w:val="0058149D"/>
    <w:rsid w:val="005816EB"/>
    <w:rsid w:val="0058184B"/>
    <w:rsid w:val="005819F6"/>
    <w:rsid w:val="00581ADA"/>
    <w:rsid w:val="00581B58"/>
    <w:rsid w:val="005820B1"/>
    <w:rsid w:val="00582101"/>
    <w:rsid w:val="00582129"/>
    <w:rsid w:val="005822FD"/>
    <w:rsid w:val="0058235A"/>
    <w:rsid w:val="00582572"/>
    <w:rsid w:val="005826AD"/>
    <w:rsid w:val="005826F2"/>
    <w:rsid w:val="0058275A"/>
    <w:rsid w:val="00582799"/>
    <w:rsid w:val="005827FF"/>
    <w:rsid w:val="00582860"/>
    <w:rsid w:val="005828C8"/>
    <w:rsid w:val="00582A24"/>
    <w:rsid w:val="00582A28"/>
    <w:rsid w:val="00582AA3"/>
    <w:rsid w:val="00582B79"/>
    <w:rsid w:val="00582DCC"/>
    <w:rsid w:val="00582E95"/>
    <w:rsid w:val="00582F5F"/>
    <w:rsid w:val="00582F93"/>
    <w:rsid w:val="00583126"/>
    <w:rsid w:val="00583132"/>
    <w:rsid w:val="00583145"/>
    <w:rsid w:val="00583217"/>
    <w:rsid w:val="00583372"/>
    <w:rsid w:val="005833FA"/>
    <w:rsid w:val="0058344E"/>
    <w:rsid w:val="005834CD"/>
    <w:rsid w:val="00583805"/>
    <w:rsid w:val="005838C5"/>
    <w:rsid w:val="00583AFA"/>
    <w:rsid w:val="00583B1C"/>
    <w:rsid w:val="00583B5D"/>
    <w:rsid w:val="00583B8E"/>
    <w:rsid w:val="00583BED"/>
    <w:rsid w:val="00583F8B"/>
    <w:rsid w:val="00583FEF"/>
    <w:rsid w:val="0058416B"/>
    <w:rsid w:val="0058423F"/>
    <w:rsid w:val="00584373"/>
    <w:rsid w:val="0058438B"/>
    <w:rsid w:val="0058443E"/>
    <w:rsid w:val="00584552"/>
    <w:rsid w:val="00584759"/>
    <w:rsid w:val="005847A8"/>
    <w:rsid w:val="0058480E"/>
    <w:rsid w:val="005848F8"/>
    <w:rsid w:val="00584A06"/>
    <w:rsid w:val="00584A31"/>
    <w:rsid w:val="00584ABB"/>
    <w:rsid w:val="00584D39"/>
    <w:rsid w:val="00584E3E"/>
    <w:rsid w:val="00584F50"/>
    <w:rsid w:val="00584F8E"/>
    <w:rsid w:val="00584FDB"/>
    <w:rsid w:val="00584FF3"/>
    <w:rsid w:val="00585058"/>
    <w:rsid w:val="005851E6"/>
    <w:rsid w:val="005852FA"/>
    <w:rsid w:val="00585408"/>
    <w:rsid w:val="00585481"/>
    <w:rsid w:val="005854DB"/>
    <w:rsid w:val="0058559A"/>
    <w:rsid w:val="005855BC"/>
    <w:rsid w:val="005855C7"/>
    <w:rsid w:val="00585638"/>
    <w:rsid w:val="005858C9"/>
    <w:rsid w:val="00585A47"/>
    <w:rsid w:val="00585B09"/>
    <w:rsid w:val="00585B5C"/>
    <w:rsid w:val="00585D64"/>
    <w:rsid w:val="00585F22"/>
    <w:rsid w:val="00586027"/>
    <w:rsid w:val="00586124"/>
    <w:rsid w:val="0058621B"/>
    <w:rsid w:val="005862A2"/>
    <w:rsid w:val="005862E3"/>
    <w:rsid w:val="0058650F"/>
    <w:rsid w:val="0058663C"/>
    <w:rsid w:val="005868A1"/>
    <w:rsid w:val="00586989"/>
    <w:rsid w:val="00586AA4"/>
    <w:rsid w:val="00586AB0"/>
    <w:rsid w:val="00586AD8"/>
    <w:rsid w:val="00586BA7"/>
    <w:rsid w:val="00586CAF"/>
    <w:rsid w:val="00586CEA"/>
    <w:rsid w:val="00586E0D"/>
    <w:rsid w:val="00587191"/>
    <w:rsid w:val="005871B6"/>
    <w:rsid w:val="00587413"/>
    <w:rsid w:val="0058742C"/>
    <w:rsid w:val="005876D1"/>
    <w:rsid w:val="00587741"/>
    <w:rsid w:val="005877BC"/>
    <w:rsid w:val="005879B9"/>
    <w:rsid w:val="00587A0A"/>
    <w:rsid w:val="00587A55"/>
    <w:rsid w:val="00587C45"/>
    <w:rsid w:val="00587DEB"/>
    <w:rsid w:val="0059000E"/>
    <w:rsid w:val="005901A0"/>
    <w:rsid w:val="00590313"/>
    <w:rsid w:val="0059038D"/>
    <w:rsid w:val="005905DE"/>
    <w:rsid w:val="005906DE"/>
    <w:rsid w:val="00590AA6"/>
    <w:rsid w:val="00590AAB"/>
    <w:rsid w:val="00590B5F"/>
    <w:rsid w:val="00590C55"/>
    <w:rsid w:val="00590C57"/>
    <w:rsid w:val="00590D88"/>
    <w:rsid w:val="00590E33"/>
    <w:rsid w:val="0059123B"/>
    <w:rsid w:val="00591277"/>
    <w:rsid w:val="00591319"/>
    <w:rsid w:val="005916D2"/>
    <w:rsid w:val="005918D3"/>
    <w:rsid w:val="0059194E"/>
    <w:rsid w:val="00591AF5"/>
    <w:rsid w:val="00591C05"/>
    <w:rsid w:val="00591C0A"/>
    <w:rsid w:val="00591D38"/>
    <w:rsid w:val="00591F52"/>
    <w:rsid w:val="00592036"/>
    <w:rsid w:val="005922F7"/>
    <w:rsid w:val="00592355"/>
    <w:rsid w:val="005923D8"/>
    <w:rsid w:val="00592726"/>
    <w:rsid w:val="005927CF"/>
    <w:rsid w:val="00592930"/>
    <w:rsid w:val="0059297C"/>
    <w:rsid w:val="00592A4F"/>
    <w:rsid w:val="00592A79"/>
    <w:rsid w:val="00592C7A"/>
    <w:rsid w:val="00592E2A"/>
    <w:rsid w:val="005932C2"/>
    <w:rsid w:val="00593341"/>
    <w:rsid w:val="005934BB"/>
    <w:rsid w:val="005934D3"/>
    <w:rsid w:val="00593522"/>
    <w:rsid w:val="00593566"/>
    <w:rsid w:val="005936D2"/>
    <w:rsid w:val="0059395B"/>
    <w:rsid w:val="00593A0E"/>
    <w:rsid w:val="00593C28"/>
    <w:rsid w:val="00593CBA"/>
    <w:rsid w:val="00593E28"/>
    <w:rsid w:val="00593E98"/>
    <w:rsid w:val="005940D3"/>
    <w:rsid w:val="00594126"/>
    <w:rsid w:val="0059424C"/>
    <w:rsid w:val="0059429E"/>
    <w:rsid w:val="005942E4"/>
    <w:rsid w:val="00594515"/>
    <w:rsid w:val="0059458F"/>
    <w:rsid w:val="00594648"/>
    <w:rsid w:val="0059473B"/>
    <w:rsid w:val="005947CC"/>
    <w:rsid w:val="005949C0"/>
    <w:rsid w:val="005949DF"/>
    <w:rsid w:val="00594AD3"/>
    <w:rsid w:val="00594B2C"/>
    <w:rsid w:val="00594B67"/>
    <w:rsid w:val="00594BB5"/>
    <w:rsid w:val="00594D04"/>
    <w:rsid w:val="00594E51"/>
    <w:rsid w:val="005950BA"/>
    <w:rsid w:val="0059514C"/>
    <w:rsid w:val="005953FB"/>
    <w:rsid w:val="005956F2"/>
    <w:rsid w:val="00595710"/>
    <w:rsid w:val="0059574F"/>
    <w:rsid w:val="0059577C"/>
    <w:rsid w:val="00595ADC"/>
    <w:rsid w:val="00595B83"/>
    <w:rsid w:val="00595C89"/>
    <w:rsid w:val="00595CE1"/>
    <w:rsid w:val="00595D9D"/>
    <w:rsid w:val="00595F5F"/>
    <w:rsid w:val="00596174"/>
    <w:rsid w:val="005962DA"/>
    <w:rsid w:val="005963CD"/>
    <w:rsid w:val="005964B8"/>
    <w:rsid w:val="0059661A"/>
    <w:rsid w:val="0059669A"/>
    <w:rsid w:val="005966C9"/>
    <w:rsid w:val="005969C4"/>
    <w:rsid w:val="00596A28"/>
    <w:rsid w:val="00596AF1"/>
    <w:rsid w:val="00596B31"/>
    <w:rsid w:val="00596C78"/>
    <w:rsid w:val="00596C83"/>
    <w:rsid w:val="00596DF3"/>
    <w:rsid w:val="00596EE9"/>
    <w:rsid w:val="00597069"/>
    <w:rsid w:val="00597110"/>
    <w:rsid w:val="00597209"/>
    <w:rsid w:val="00597297"/>
    <w:rsid w:val="005972EB"/>
    <w:rsid w:val="005973DC"/>
    <w:rsid w:val="005975A1"/>
    <w:rsid w:val="00597613"/>
    <w:rsid w:val="00597709"/>
    <w:rsid w:val="00597747"/>
    <w:rsid w:val="00597795"/>
    <w:rsid w:val="0059789E"/>
    <w:rsid w:val="005978FC"/>
    <w:rsid w:val="00597A92"/>
    <w:rsid w:val="00597BE8"/>
    <w:rsid w:val="00597C58"/>
    <w:rsid w:val="00597C7E"/>
    <w:rsid w:val="00597F61"/>
    <w:rsid w:val="005A00BB"/>
    <w:rsid w:val="005A0183"/>
    <w:rsid w:val="005A0184"/>
    <w:rsid w:val="005A019B"/>
    <w:rsid w:val="005A01CD"/>
    <w:rsid w:val="005A02D6"/>
    <w:rsid w:val="005A0506"/>
    <w:rsid w:val="005A05A0"/>
    <w:rsid w:val="005A05C8"/>
    <w:rsid w:val="005A0788"/>
    <w:rsid w:val="005A0A60"/>
    <w:rsid w:val="005A0A95"/>
    <w:rsid w:val="005A0BC1"/>
    <w:rsid w:val="005A0D69"/>
    <w:rsid w:val="005A0E65"/>
    <w:rsid w:val="005A0FA5"/>
    <w:rsid w:val="005A1096"/>
    <w:rsid w:val="005A10ED"/>
    <w:rsid w:val="005A1360"/>
    <w:rsid w:val="005A13F1"/>
    <w:rsid w:val="005A157A"/>
    <w:rsid w:val="005A16D0"/>
    <w:rsid w:val="005A17C2"/>
    <w:rsid w:val="005A17E3"/>
    <w:rsid w:val="005A197D"/>
    <w:rsid w:val="005A198B"/>
    <w:rsid w:val="005A19C2"/>
    <w:rsid w:val="005A1C33"/>
    <w:rsid w:val="005A1F20"/>
    <w:rsid w:val="005A1F28"/>
    <w:rsid w:val="005A1FCF"/>
    <w:rsid w:val="005A2274"/>
    <w:rsid w:val="005A22DF"/>
    <w:rsid w:val="005A234C"/>
    <w:rsid w:val="005A26A5"/>
    <w:rsid w:val="005A27F2"/>
    <w:rsid w:val="005A2820"/>
    <w:rsid w:val="005A2827"/>
    <w:rsid w:val="005A29F4"/>
    <w:rsid w:val="005A2D83"/>
    <w:rsid w:val="005A2FC0"/>
    <w:rsid w:val="005A309F"/>
    <w:rsid w:val="005A30F3"/>
    <w:rsid w:val="005A31E0"/>
    <w:rsid w:val="005A32E0"/>
    <w:rsid w:val="005A33DB"/>
    <w:rsid w:val="005A3501"/>
    <w:rsid w:val="005A3939"/>
    <w:rsid w:val="005A3BE4"/>
    <w:rsid w:val="005A3C31"/>
    <w:rsid w:val="005A3DAB"/>
    <w:rsid w:val="005A3DDB"/>
    <w:rsid w:val="005A3E48"/>
    <w:rsid w:val="005A3FB2"/>
    <w:rsid w:val="005A4015"/>
    <w:rsid w:val="005A464F"/>
    <w:rsid w:val="005A4896"/>
    <w:rsid w:val="005A4A83"/>
    <w:rsid w:val="005A4ADB"/>
    <w:rsid w:val="005A4CBF"/>
    <w:rsid w:val="005A4E22"/>
    <w:rsid w:val="005A4F13"/>
    <w:rsid w:val="005A5113"/>
    <w:rsid w:val="005A51D5"/>
    <w:rsid w:val="005A53D2"/>
    <w:rsid w:val="005A53FC"/>
    <w:rsid w:val="005A54EF"/>
    <w:rsid w:val="005A5559"/>
    <w:rsid w:val="005A577B"/>
    <w:rsid w:val="005A586C"/>
    <w:rsid w:val="005A58D0"/>
    <w:rsid w:val="005A59CF"/>
    <w:rsid w:val="005A5C32"/>
    <w:rsid w:val="005A5ECC"/>
    <w:rsid w:val="005A5F00"/>
    <w:rsid w:val="005A5F6F"/>
    <w:rsid w:val="005A5FA1"/>
    <w:rsid w:val="005A5FB2"/>
    <w:rsid w:val="005A62D3"/>
    <w:rsid w:val="005A6366"/>
    <w:rsid w:val="005A64D3"/>
    <w:rsid w:val="005A65C4"/>
    <w:rsid w:val="005A6782"/>
    <w:rsid w:val="005A68A4"/>
    <w:rsid w:val="005A69B2"/>
    <w:rsid w:val="005A6C13"/>
    <w:rsid w:val="005A6C1D"/>
    <w:rsid w:val="005A7084"/>
    <w:rsid w:val="005A70B3"/>
    <w:rsid w:val="005A7119"/>
    <w:rsid w:val="005A7128"/>
    <w:rsid w:val="005A71C6"/>
    <w:rsid w:val="005A73A2"/>
    <w:rsid w:val="005A77DB"/>
    <w:rsid w:val="005A78AA"/>
    <w:rsid w:val="005A78CC"/>
    <w:rsid w:val="005A7C90"/>
    <w:rsid w:val="005A7EC2"/>
    <w:rsid w:val="005B01B6"/>
    <w:rsid w:val="005B01BA"/>
    <w:rsid w:val="005B02C6"/>
    <w:rsid w:val="005B03D5"/>
    <w:rsid w:val="005B0853"/>
    <w:rsid w:val="005B08A2"/>
    <w:rsid w:val="005B0A8B"/>
    <w:rsid w:val="005B0E2C"/>
    <w:rsid w:val="005B0E77"/>
    <w:rsid w:val="005B0EB5"/>
    <w:rsid w:val="005B0EBB"/>
    <w:rsid w:val="005B0EE6"/>
    <w:rsid w:val="005B1087"/>
    <w:rsid w:val="005B1188"/>
    <w:rsid w:val="005B1393"/>
    <w:rsid w:val="005B1684"/>
    <w:rsid w:val="005B1725"/>
    <w:rsid w:val="005B1896"/>
    <w:rsid w:val="005B18A1"/>
    <w:rsid w:val="005B1916"/>
    <w:rsid w:val="005B1AA2"/>
    <w:rsid w:val="005B1B92"/>
    <w:rsid w:val="005B1BC7"/>
    <w:rsid w:val="005B1BEA"/>
    <w:rsid w:val="005B1D58"/>
    <w:rsid w:val="005B1EAD"/>
    <w:rsid w:val="005B1FD0"/>
    <w:rsid w:val="005B20F2"/>
    <w:rsid w:val="005B2186"/>
    <w:rsid w:val="005B218D"/>
    <w:rsid w:val="005B2247"/>
    <w:rsid w:val="005B2634"/>
    <w:rsid w:val="005B2637"/>
    <w:rsid w:val="005B263A"/>
    <w:rsid w:val="005B266B"/>
    <w:rsid w:val="005B26A5"/>
    <w:rsid w:val="005B2851"/>
    <w:rsid w:val="005B2945"/>
    <w:rsid w:val="005B296E"/>
    <w:rsid w:val="005B2A68"/>
    <w:rsid w:val="005B2B20"/>
    <w:rsid w:val="005B2C19"/>
    <w:rsid w:val="005B2C2C"/>
    <w:rsid w:val="005B2CA5"/>
    <w:rsid w:val="005B2D90"/>
    <w:rsid w:val="005B2E2E"/>
    <w:rsid w:val="005B2E7E"/>
    <w:rsid w:val="005B307E"/>
    <w:rsid w:val="005B30A8"/>
    <w:rsid w:val="005B31B5"/>
    <w:rsid w:val="005B32DB"/>
    <w:rsid w:val="005B33EE"/>
    <w:rsid w:val="005B34C8"/>
    <w:rsid w:val="005B34E7"/>
    <w:rsid w:val="005B3527"/>
    <w:rsid w:val="005B360E"/>
    <w:rsid w:val="005B3697"/>
    <w:rsid w:val="005B36DA"/>
    <w:rsid w:val="005B3855"/>
    <w:rsid w:val="005B38B0"/>
    <w:rsid w:val="005B3900"/>
    <w:rsid w:val="005B3906"/>
    <w:rsid w:val="005B39AD"/>
    <w:rsid w:val="005B3CF2"/>
    <w:rsid w:val="005B3E97"/>
    <w:rsid w:val="005B3F1E"/>
    <w:rsid w:val="005B3F6E"/>
    <w:rsid w:val="005B3FB0"/>
    <w:rsid w:val="005B3FCF"/>
    <w:rsid w:val="005B428A"/>
    <w:rsid w:val="005B4366"/>
    <w:rsid w:val="005B45BD"/>
    <w:rsid w:val="005B45F6"/>
    <w:rsid w:val="005B471C"/>
    <w:rsid w:val="005B4861"/>
    <w:rsid w:val="005B4881"/>
    <w:rsid w:val="005B4AD0"/>
    <w:rsid w:val="005B4E19"/>
    <w:rsid w:val="005B4FC1"/>
    <w:rsid w:val="005B5019"/>
    <w:rsid w:val="005B5052"/>
    <w:rsid w:val="005B5150"/>
    <w:rsid w:val="005B517A"/>
    <w:rsid w:val="005B5266"/>
    <w:rsid w:val="005B5598"/>
    <w:rsid w:val="005B5656"/>
    <w:rsid w:val="005B56E7"/>
    <w:rsid w:val="005B58A1"/>
    <w:rsid w:val="005B5903"/>
    <w:rsid w:val="005B591D"/>
    <w:rsid w:val="005B5B22"/>
    <w:rsid w:val="005B5B73"/>
    <w:rsid w:val="005B6069"/>
    <w:rsid w:val="005B628A"/>
    <w:rsid w:val="005B62C4"/>
    <w:rsid w:val="005B644B"/>
    <w:rsid w:val="005B64FF"/>
    <w:rsid w:val="005B6638"/>
    <w:rsid w:val="005B66AA"/>
    <w:rsid w:val="005B66B7"/>
    <w:rsid w:val="005B6811"/>
    <w:rsid w:val="005B69D2"/>
    <w:rsid w:val="005B6A3C"/>
    <w:rsid w:val="005B6ABB"/>
    <w:rsid w:val="005B6BB9"/>
    <w:rsid w:val="005B6DCE"/>
    <w:rsid w:val="005B6F86"/>
    <w:rsid w:val="005B6FE0"/>
    <w:rsid w:val="005B7528"/>
    <w:rsid w:val="005B76AC"/>
    <w:rsid w:val="005B77FD"/>
    <w:rsid w:val="005B78A5"/>
    <w:rsid w:val="005B792B"/>
    <w:rsid w:val="005B7950"/>
    <w:rsid w:val="005B7BEA"/>
    <w:rsid w:val="005B7CEB"/>
    <w:rsid w:val="005B7D32"/>
    <w:rsid w:val="005B7DA7"/>
    <w:rsid w:val="005B7E65"/>
    <w:rsid w:val="005B7E8C"/>
    <w:rsid w:val="005B7F33"/>
    <w:rsid w:val="005B7FBC"/>
    <w:rsid w:val="005C00E7"/>
    <w:rsid w:val="005C021F"/>
    <w:rsid w:val="005C051B"/>
    <w:rsid w:val="005C056D"/>
    <w:rsid w:val="005C0663"/>
    <w:rsid w:val="005C066C"/>
    <w:rsid w:val="005C0688"/>
    <w:rsid w:val="005C0724"/>
    <w:rsid w:val="005C091C"/>
    <w:rsid w:val="005C0C8D"/>
    <w:rsid w:val="005C0CA4"/>
    <w:rsid w:val="005C0E0D"/>
    <w:rsid w:val="005C1154"/>
    <w:rsid w:val="005C117B"/>
    <w:rsid w:val="005C121F"/>
    <w:rsid w:val="005C12CA"/>
    <w:rsid w:val="005C17D4"/>
    <w:rsid w:val="005C1986"/>
    <w:rsid w:val="005C1A54"/>
    <w:rsid w:val="005C1B6C"/>
    <w:rsid w:val="005C1B9B"/>
    <w:rsid w:val="005C1BC9"/>
    <w:rsid w:val="005C1CC0"/>
    <w:rsid w:val="005C1E06"/>
    <w:rsid w:val="005C21F8"/>
    <w:rsid w:val="005C2283"/>
    <w:rsid w:val="005C248D"/>
    <w:rsid w:val="005C24BE"/>
    <w:rsid w:val="005C255C"/>
    <w:rsid w:val="005C2563"/>
    <w:rsid w:val="005C26A1"/>
    <w:rsid w:val="005C275E"/>
    <w:rsid w:val="005C2824"/>
    <w:rsid w:val="005C2838"/>
    <w:rsid w:val="005C2ACC"/>
    <w:rsid w:val="005C2ADF"/>
    <w:rsid w:val="005C2C54"/>
    <w:rsid w:val="005C2CBF"/>
    <w:rsid w:val="005C2D43"/>
    <w:rsid w:val="005C2D69"/>
    <w:rsid w:val="005C2FEB"/>
    <w:rsid w:val="005C3176"/>
    <w:rsid w:val="005C32FF"/>
    <w:rsid w:val="005C3344"/>
    <w:rsid w:val="005C355D"/>
    <w:rsid w:val="005C3567"/>
    <w:rsid w:val="005C35AB"/>
    <w:rsid w:val="005C3709"/>
    <w:rsid w:val="005C383D"/>
    <w:rsid w:val="005C3847"/>
    <w:rsid w:val="005C38CE"/>
    <w:rsid w:val="005C3A5A"/>
    <w:rsid w:val="005C3AEE"/>
    <w:rsid w:val="005C3C13"/>
    <w:rsid w:val="005C3F98"/>
    <w:rsid w:val="005C4342"/>
    <w:rsid w:val="005C4482"/>
    <w:rsid w:val="005C44D9"/>
    <w:rsid w:val="005C462B"/>
    <w:rsid w:val="005C47E1"/>
    <w:rsid w:val="005C4A13"/>
    <w:rsid w:val="005C4A17"/>
    <w:rsid w:val="005C4A39"/>
    <w:rsid w:val="005C4B07"/>
    <w:rsid w:val="005C4CFD"/>
    <w:rsid w:val="005C4DCE"/>
    <w:rsid w:val="005C5002"/>
    <w:rsid w:val="005C505A"/>
    <w:rsid w:val="005C505B"/>
    <w:rsid w:val="005C537F"/>
    <w:rsid w:val="005C53C8"/>
    <w:rsid w:val="005C5426"/>
    <w:rsid w:val="005C5774"/>
    <w:rsid w:val="005C5779"/>
    <w:rsid w:val="005C57CA"/>
    <w:rsid w:val="005C5816"/>
    <w:rsid w:val="005C5950"/>
    <w:rsid w:val="005C5BEC"/>
    <w:rsid w:val="005C5D99"/>
    <w:rsid w:val="005C5EDD"/>
    <w:rsid w:val="005C5EE4"/>
    <w:rsid w:val="005C5FD4"/>
    <w:rsid w:val="005C601F"/>
    <w:rsid w:val="005C6166"/>
    <w:rsid w:val="005C626B"/>
    <w:rsid w:val="005C6522"/>
    <w:rsid w:val="005C664F"/>
    <w:rsid w:val="005C6954"/>
    <w:rsid w:val="005C6A35"/>
    <w:rsid w:val="005C6A7F"/>
    <w:rsid w:val="005C6AB1"/>
    <w:rsid w:val="005C6CA2"/>
    <w:rsid w:val="005C6D6F"/>
    <w:rsid w:val="005C6E23"/>
    <w:rsid w:val="005C6E24"/>
    <w:rsid w:val="005C6E76"/>
    <w:rsid w:val="005C7041"/>
    <w:rsid w:val="005C71E8"/>
    <w:rsid w:val="005C72A9"/>
    <w:rsid w:val="005C72D4"/>
    <w:rsid w:val="005C73CA"/>
    <w:rsid w:val="005C7451"/>
    <w:rsid w:val="005C75F5"/>
    <w:rsid w:val="005C7822"/>
    <w:rsid w:val="005C78C5"/>
    <w:rsid w:val="005C7ABC"/>
    <w:rsid w:val="005C7B43"/>
    <w:rsid w:val="005C7BBC"/>
    <w:rsid w:val="005C7D6A"/>
    <w:rsid w:val="005C7EF5"/>
    <w:rsid w:val="005D03A4"/>
    <w:rsid w:val="005D03B7"/>
    <w:rsid w:val="005D0446"/>
    <w:rsid w:val="005D0531"/>
    <w:rsid w:val="005D053F"/>
    <w:rsid w:val="005D06BF"/>
    <w:rsid w:val="005D094B"/>
    <w:rsid w:val="005D09E7"/>
    <w:rsid w:val="005D0CD8"/>
    <w:rsid w:val="005D0F04"/>
    <w:rsid w:val="005D108E"/>
    <w:rsid w:val="005D118F"/>
    <w:rsid w:val="005D129A"/>
    <w:rsid w:val="005D12A6"/>
    <w:rsid w:val="005D1365"/>
    <w:rsid w:val="005D141C"/>
    <w:rsid w:val="005D148E"/>
    <w:rsid w:val="005D1599"/>
    <w:rsid w:val="005D1714"/>
    <w:rsid w:val="005D17D3"/>
    <w:rsid w:val="005D17ED"/>
    <w:rsid w:val="005D1A48"/>
    <w:rsid w:val="005D1B99"/>
    <w:rsid w:val="005D1BEB"/>
    <w:rsid w:val="005D1D00"/>
    <w:rsid w:val="005D1D92"/>
    <w:rsid w:val="005D1E00"/>
    <w:rsid w:val="005D1E6A"/>
    <w:rsid w:val="005D1F04"/>
    <w:rsid w:val="005D2004"/>
    <w:rsid w:val="005D2210"/>
    <w:rsid w:val="005D250A"/>
    <w:rsid w:val="005D250E"/>
    <w:rsid w:val="005D25C7"/>
    <w:rsid w:val="005D25F3"/>
    <w:rsid w:val="005D264B"/>
    <w:rsid w:val="005D2AE5"/>
    <w:rsid w:val="005D2B15"/>
    <w:rsid w:val="005D2CEB"/>
    <w:rsid w:val="005D2D87"/>
    <w:rsid w:val="005D2E76"/>
    <w:rsid w:val="005D2F36"/>
    <w:rsid w:val="005D2F45"/>
    <w:rsid w:val="005D3053"/>
    <w:rsid w:val="005D3068"/>
    <w:rsid w:val="005D326C"/>
    <w:rsid w:val="005D32A3"/>
    <w:rsid w:val="005D330B"/>
    <w:rsid w:val="005D3473"/>
    <w:rsid w:val="005D34F6"/>
    <w:rsid w:val="005D3767"/>
    <w:rsid w:val="005D3773"/>
    <w:rsid w:val="005D384C"/>
    <w:rsid w:val="005D38EC"/>
    <w:rsid w:val="005D3961"/>
    <w:rsid w:val="005D3C26"/>
    <w:rsid w:val="005D4123"/>
    <w:rsid w:val="005D415E"/>
    <w:rsid w:val="005D4225"/>
    <w:rsid w:val="005D4231"/>
    <w:rsid w:val="005D43C3"/>
    <w:rsid w:val="005D45E5"/>
    <w:rsid w:val="005D4794"/>
    <w:rsid w:val="005D4908"/>
    <w:rsid w:val="005D4A10"/>
    <w:rsid w:val="005D4A49"/>
    <w:rsid w:val="005D4B68"/>
    <w:rsid w:val="005D4B8E"/>
    <w:rsid w:val="005D4CBF"/>
    <w:rsid w:val="005D4DB7"/>
    <w:rsid w:val="005D4DE7"/>
    <w:rsid w:val="005D4E71"/>
    <w:rsid w:val="005D4F42"/>
    <w:rsid w:val="005D4F50"/>
    <w:rsid w:val="005D510A"/>
    <w:rsid w:val="005D534C"/>
    <w:rsid w:val="005D5361"/>
    <w:rsid w:val="005D53DF"/>
    <w:rsid w:val="005D53F7"/>
    <w:rsid w:val="005D5437"/>
    <w:rsid w:val="005D54A0"/>
    <w:rsid w:val="005D54C9"/>
    <w:rsid w:val="005D5675"/>
    <w:rsid w:val="005D56D1"/>
    <w:rsid w:val="005D5A9B"/>
    <w:rsid w:val="005D5AB4"/>
    <w:rsid w:val="005D5BCB"/>
    <w:rsid w:val="005D5D40"/>
    <w:rsid w:val="005D5E2D"/>
    <w:rsid w:val="005D5FBA"/>
    <w:rsid w:val="005D5FD3"/>
    <w:rsid w:val="005D5FDB"/>
    <w:rsid w:val="005D5FEE"/>
    <w:rsid w:val="005D6076"/>
    <w:rsid w:val="005D616C"/>
    <w:rsid w:val="005D63B5"/>
    <w:rsid w:val="005D640B"/>
    <w:rsid w:val="005D6413"/>
    <w:rsid w:val="005D641E"/>
    <w:rsid w:val="005D64EB"/>
    <w:rsid w:val="005D656D"/>
    <w:rsid w:val="005D662C"/>
    <w:rsid w:val="005D6777"/>
    <w:rsid w:val="005D68BD"/>
    <w:rsid w:val="005D69F7"/>
    <w:rsid w:val="005D6C03"/>
    <w:rsid w:val="005D6D54"/>
    <w:rsid w:val="005D6D5C"/>
    <w:rsid w:val="005D6D6C"/>
    <w:rsid w:val="005D6D99"/>
    <w:rsid w:val="005D6DBF"/>
    <w:rsid w:val="005D6DE9"/>
    <w:rsid w:val="005D6E24"/>
    <w:rsid w:val="005D71D5"/>
    <w:rsid w:val="005D71EE"/>
    <w:rsid w:val="005D7201"/>
    <w:rsid w:val="005D7A73"/>
    <w:rsid w:val="005D7AC6"/>
    <w:rsid w:val="005D7B05"/>
    <w:rsid w:val="005D7B3A"/>
    <w:rsid w:val="005D7B79"/>
    <w:rsid w:val="005D7CAD"/>
    <w:rsid w:val="005D7EAC"/>
    <w:rsid w:val="005D7FCF"/>
    <w:rsid w:val="005E0096"/>
    <w:rsid w:val="005E0142"/>
    <w:rsid w:val="005E01CC"/>
    <w:rsid w:val="005E02BD"/>
    <w:rsid w:val="005E02DF"/>
    <w:rsid w:val="005E04AE"/>
    <w:rsid w:val="005E053E"/>
    <w:rsid w:val="005E06D4"/>
    <w:rsid w:val="005E098F"/>
    <w:rsid w:val="005E0995"/>
    <w:rsid w:val="005E09EF"/>
    <w:rsid w:val="005E0A93"/>
    <w:rsid w:val="005E0AC6"/>
    <w:rsid w:val="005E0AF0"/>
    <w:rsid w:val="005E0BD6"/>
    <w:rsid w:val="005E0CDE"/>
    <w:rsid w:val="005E0DFC"/>
    <w:rsid w:val="005E0E37"/>
    <w:rsid w:val="005E10E1"/>
    <w:rsid w:val="005E1283"/>
    <w:rsid w:val="005E128E"/>
    <w:rsid w:val="005E12F2"/>
    <w:rsid w:val="005E13F1"/>
    <w:rsid w:val="005E13F7"/>
    <w:rsid w:val="005E1474"/>
    <w:rsid w:val="005E14A7"/>
    <w:rsid w:val="005E16AF"/>
    <w:rsid w:val="005E16DA"/>
    <w:rsid w:val="005E17CD"/>
    <w:rsid w:val="005E1833"/>
    <w:rsid w:val="005E19E2"/>
    <w:rsid w:val="005E19FA"/>
    <w:rsid w:val="005E1AE9"/>
    <w:rsid w:val="005E1B9A"/>
    <w:rsid w:val="005E1BA0"/>
    <w:rsid w:val="005E20CD"/>
    <w:rsid w:val="005E20D3"/>
    <w:rsid w:val="005E2185"/>
    <w:rsid w:val="005E2267"/>
    <w:rsid w:val="005E226A"/>
    <w:rsid w:val="005E22D9"/>
    <w:rsid w:val="005E2304"/>
    <w:rsid w:val="005E251D"/>
    <w:rsid w:val="005E25DA"/>
    <w:rsid w:val="005E2612"/>
    <w:rsid w:val="005E27E9"/>
    <w:rsid w:val="005E28E7"/>
    <w:rsid w:val="005E2A37"/>
    <w:rsid w:val="005E2A85"/>
    <w:rsid w:val="005E2CB7"/>
    <w:rsid w:val="005E2D2C"/>
    <w:rsid w:val="005E2D8C"/>
    <w:rsid w:val="005E2DD0"/>
    <w:rsid w:val="005E2DD1"/>
    <w:rsid w:val="005E2E34"/>
    <w:rsid w:val="005E2FAB"/>
    <w:rsid w:val="005E300A"/>
    <w:rsid w:val="005E314A"/>
    <w:rsid w:val="005E34AF"/>
    <w:rsid w:val="005E3549"/>
    <w:rsid w:val="005E3552"/>
    <w:rsid w:val="005E3787"/>
    <w:rsid w:val="005E379A"/>
    <w:rsid w:val="005E3926"/>
    <w:rsid w:val="005E3B25"/>
    <w:rsid w:val="005E3CC6"/>
    <w:rsid w:val="005E3FAD"/>
    <w:rsid w:val="005E41C9"/>
    <w:rsid w:val="005E427A"/>
    <w:rsid w:val="005E4314"/>
    <w:rsid w:val="005E44C0"/>
    <w:rsid w:val="005E4538"/>
    <w:rsid w:val="005E45AC"/>
    <w:rsid w:val="005E46DA"/>
    <w:rsid w:val="005E48C0"/>
    <w:rsid w:val="005E512C"/>
    <w:rsid w:val="005E5154"/>
    <w:rsid w:val="005E51D7"/>
    <w:rsid w:val="005E52C7"/>
    <w:rsid w:val="005E55EE"/>
    <w:rsid w:val="005E577D"/>
    <w:rsid w:val="005E5B86"/>
    <w:rsid w:val="005E5DDD"/>
    <w:rsid w:val="005E5E70"/>
    <w:rsid w:val="005E5FDD"/>
    <w:rsid w:val="005E60C5"/>
    <w:rsid w:val="005E6388"/>
    <w:rsid w:val="005E63CB"/>
    <w:rsid w:val="005E64D7"/>
    <w:rsid w:val="005E6647"/>
    <w:rsid w:val="005E66AF"/>
    <w:rsid w:val="005E66C4"/>
    <w:rsid w:val="005E6772"/>
    <w:rsid w:val="005E683D"/>
    <w:rsid w:val="005E69C0"/>
    <w:rsid w:val="005E69F1"/>
    <w:rsid w:val="005E6BD7"/>
    <w:rsid w:val="005E6C80"/>
    <w:rsid w:val="005E6C8A"/>
    <w:rsid w:val="005E6D02"/>
    <w:rsid w:val="005E6D2E"/>
    <w:rsid w:val="005E6D5B"/>
    <w:rsid w:val="005E6D72"/>
    <w:rsid w:val="005E6DEE"/>
    <w:rsid w:val="005E6E88"/>
    <w:rsid w:val="005E6F66"/>
    <w:rsid w:val="005E7159"/>
    <w:rsid w:val="005E71FC"/>
    <w:rsid w:val="005E7215"/>
    <w:rsid w:val="005E7310"/>
    <w:rsid w:val="005E734F"/>
    <w:rsid w:val="005E74BC"/>
    <w:rsid w:val="005E7596"/>
    <w:rsid w:val="005E7723"/>
    <w:rsid w:val="005E776C"/>
    <w:rsid w:val="005E7784"/>
    <w:rsid w:val="005E785D"/>
    <w:rsid w:val="005E797F"/>
    <w:rsid w:val="005E7A00"/>
    <w:rsid w:val="005E7AEA"/>
    <w:rsid w:val="005E7CED"/>
    <w:rsid w:val="005E7DF9"/>
    <w:rsid w:val="005E7FB5"/>
    <w:rsid w:val="005F002A"/>
    <w:rsid w:val="005F007B"/>
    <w:rsid w:val="005F0084"/>
    <w:rsid w:val="005F0346"/>
    <w:rsid w:val="005F036A"/>
    <w:rsid w:val="005F0665"/>
    <w:rsid w:val="005F06A4"/>
    <w:rsid w:val="005F072D"/>
    <w:rsid w:val="005F0743"/>
    <w:rsid w:val="005F08E7"/>
    <w:rsid w:val="005F0C35"/>
    <w:rsid w:val="005F0C66"/>
    <w:rsid w:val="005F0D33"/>
    <w:rsid w:val="005F0DE1"/>
    <w:rsid w:val="005F10ED"/>
    <w:rsid w:val="005F1158"/>
    <w:rsid w:val="005F1470"/>
    <w:rsid w:val="005F15AA"/>
    <w:rsid w:val="005F18B1"/>
    <w:rsid w:val="005F1B75"/>
    <w:rsid w:val="005F1D5D"/>
    <w:rsid w:val="005F1EA1"/>
    <w:rsid w:val="005F1F23"/>
    <w:rsid w:val="005F20EF"/>
    <w:rsid w:val="005F21D0"/>
    <w:rsid w:val="005F23DC"/>
    <w:rsid w:val="005F23FD"/>
    <w:rsid w:val="005F2531"/>
    <w:rsid w:val="005F2643"/>
    <w:rsid w:val="005F2939"/>
    <w:rsid w:val="005F29AA"/>
    <w:rsid w:val="005F2CBE"/>
    <w:rsid w:val="005F2CF1"/>
    <w:rsid w:val="005F2D03"/>
    <w:rsid w:val="005F2F40"/>
    <w:rsid w:val="005F308C"/>
    <w:rsid w:val="005F30D7"/>
    <w:rsid w:val="005F3103"/>
    <w:rsid w:val="005F3147"/>
    <w:rsid w:val="005F31B8"/>
    <w:rsid w:val="005F366B"/>
    <w:rsid w:val="005F36B7"/>
    <w:rsid w:val="005F36DA"/>
    <w:rsid w:val="005F37F6"/>
    <w:rsid w:val="005F3839"/>
    <w:rsid w:val="005F3ADE"/>
    <w:rsid w:val="005F3B9B"/>
    <w:rsid w:val="005F3C25"/>
    <w:rsid w:val="005F3D98"/>
    <w:rsid w:val="005F422E"/>
    <w:rsid w:val="005F4284"/>
    <w:rsid w:val="005F44D5"/>
    <w:rsid w:val="005F45F7"/>
    <w:rsid w:val="005F46E0"/>
    <w:rsid w:val="005F4A10"/>
    <w:rsid w:val="005F4B70"/>
    <w:rsid w:val="005F4D46"/>
    <w:rsid w:val="005F4D70"/>
    <w:rsid w:val="005F4D93"/>
    <w:rsid w:val="005F4DB2"/>
    <w:rsid w:val="005F4F60"/>
    <w:rsid w:val="005F4F6B"/>
    <w:rsid w:val="005F5060"/>
    <w:rsid w:val="005F5575"/>
    <w:rsid w:val="005F564A"/>
    <w:rsid w:val="005F5863"/>
    <w:rsid w:val="005F5880"/>
    <w:rsid w:val="005F5891"/>
    <w:rsid w:val="005F59BA"/>
    <w:rsid w:val="005F59E7"/>
    <w:rsid w:val="005F59EC"/>
    <w:rsid w:val="005F5A42"/>
    <w:rsid w:val="005F5B08"/>
    <w:rsid w:val="005F5B96"/>
    <w:rsid w:val="005F5DF9"/>
    <w:rsid w:val="005F5F17"/>
    <w:rsid w:val="005F6323"/>
    <w:rsid w:val="005F6369"/>
    <w:rsid w:val="005F63C2"/>
    <w:rsid w:val="005F6480"/>
    <w:rsid w:val="005F64AC"/>
    <w:rsid w:val="005F64B9"/>
    <w:rsid w:val="005F6532"/>
    <w:rsid w:val="005F6659"/>
    <w:rsid w:val="005F6687"/>
    <w:rsid w:val="005F69D8"/>
    <w:rsid w:val="005F6A01"/>
    <w:rsid w:val="005F6BA6"/>
    <w:rsid w:val="005F6C4D"/>
    <w:rsid w:val="005F6C7E"/>
    <w:rsid w:val="005F6CDA"/>
    <w:rsid w:val="005F6CFB"/>
    <w:rsid w:val="005F6E16"/>
    <w:rsid w:val="005F6E2F"/>
    <w:rsid w:val="005F6EA5"/>
    <w:rsid w:val="005F6EBE"/>
    <w:rsid w:val="005F6F92"/>
    <w:rsid w:val="005F7407"/>
    <w:rsid w:val="005F75A4"/>
    <w:rsid w:val="005F75B9"/>
    <w:rsid w:val="005F7625"/>
    <w:rsid w:val="005F769F"/>
    <w:rsid w:val="005F7B16"/>
    <w:rsid w:val="005F7CBE"/>
    <w:rsid w:val="005F7FA2"/>
    <w:rsid w:val="00600045"/>
    <w:rsid w:val="0060024E"/>
    <w:rsid w:val="00600316"/>
    <w:rsid w:val="006003DF"/>
    <w:rsid w:val="0060060A"/>
    <w:rsid w:val="0060065D"/>
    <w:rsid w:val="0060091F"/>
    <w:rsid w:val="00600981"/>
    <w:rsid w:val="00600A88"/>
    <w:rsid w:val="00600AAB"/>
    <w:rsid w:val="00600BC7"/>
    <w:rsid w:val="00600CE3"/>
    <w:rsid w:val="00600D6F"/>
    <w:rsid w:val="00600DC1"/>
    <w:rsid w:val="00600DDE"/>
    <w:rsid w:val="00600E86"/>
    <w:rsid w:val="00600F18"/>
    <w:rsid w:val="006010B0"/>
    <w:rsid w:val="0060120E"/>
    <w:rsid w:val="0060124E"/>
    <w:rsid w:val="0060139D"/>
    <w:rsid w:val="006018B5"/>
    <w:rsid w:val="00601A11"/>
    <w:rsid w:val="00601A15"/>
    <w:rsid w:val="00601CD6"/>
    <w:rsid w:val="00601CD9"/>
    <w:rsid w:val="00601DAA"/>
    <w:rsid w:val="00601DCF"/>
    <w:rsid w:val="00601F39"/>
    <w:rsid w:val="00601F82"/>
    <w:rsid w:val="00602085"/>
    <w:rsid w:val="006020FB"/>
    <w:rsid w:val="00602312"/>
    <w:rsid w:val="006023ED"/>
    <w:rsid w:val="006024B7"/>
    <w:rsid w:val="00602533"/>
    <w:rsid w:val="006025B6"/>
    <w:rsid w:val="006026C6"/>
    <w:rsid w:val="0060270F"/>
    <w:rsid w:val="00602720"/>
    <w:rsid w:val="00602747"/>
    <w:rsid w:val="006028E0"/>
    <w:rsid w:val="006028E9"/>
    <w:rsid w:val="006028F1"/>
    <w:rsid w:val="006029AB"/>
    <w:rsid w:val="00602AA5"/>
    <w:rsid w:val="00602B38"/>
    <w:rsid w:val="00602CB6"/>
    <w:rsid w:val="00602F22"/>
    <w:rsid w:val="00602F78"/>
    <w:rsid w:val="0060307F"/>
    <w:rsid w:val="006030D1"/>
    <w:rsid w:val="0060311D"/>
    <w:rsid w:val="006031FD"/>
    <w:rsid w:val="00603513"/>
    <w:rsid w:val="00603584"/>
    <w:rsid w:val="0060359D"/>
    <w:rsid w:val="00603655"/>
    <w:rsid w:val="006039ED"/>
    <w:rsid w:val="00603B21"/>
    <w:rsid w:val="00603B39"/>
    <w:rsid w:val="00603F84"/>
    <w:rsid w:val="00604152"/>
    <w:rsid w:val="0060434C"/>
    <w:rsid w:val="0060437C"/>
    <w:rsid w:val="006044C8"/>
    <w:rsid w:val="006044E3"/>
    <w:rsid w:val="006045CD"/>
    <w:rsid w:val="00604613"/>
    <w:rsid w:val="00604832"/>
    <w:rsid w:val="0060487A"/>
    <w:rsid w:val="00604DF2"/>
    <w:rsid w:val="00604F04"/>
    <w:rsid w:val="00605049"/>
    <w:rsid w:val="006051A3"/>
    <w:rsid w:val="0060523D"/>
    <w:rsid w:val="00605283"/>
    <w:rsid w:val="006052C6"/>
    <w:rsid w:val="006054AF"/>
    <w:rsid w:val="00605595"/>
    <w:rsid w:val="006055F7"/>
    <w:rsid w:val="00605692"/>
    <w:rsid w:val="00605698"/>
    <w:rsid w:val="006057EE"/>
    <w:rsid w:val="006058A9"/>
    <w:rsid w:val="00605941"/>
    <w:rsid w:val="006059F4"/>
    <w:rsid w:val="00605B46"/>
    <w:rsid w:val="00605C13"/>
    <w:rsid w:val="00605D30"/>
    <w:rsid w:val="00605E04"/>
    <w:rsid w:val="00605E1F"/>
    <w:rsid w:val="00605E5A"/>
    <w:rsid w:val="00606004"/>
    <w:rsid w:val="006060A5"/>
    <w:rsid w:val="00606401"/>
    <w:rsid w:val="00606420"/>
    <w:rsid w:val="006066C1"/>
    <w:rsid w:val="00606B4E"/>
    <w:rsid w:val="00606BB9"/>
    <w:rsid w:val="0060710D"/>
    <w:rsid w:val="00607292"/>
    <w:rsid w:val="006073CC"/>
    <w:rsid w:val="006073CE"/>
    <w:rsid w:val="00607417"/>
    <w:rsid w:val="006074F3"/>
    <w:rsid w:val="006076DD"/>
    <w:rsid w:val="006078A5"/>
    <w:rsid w:val="00607C6B"/>
    <w:rsid w:val="00607D8D"/>
    <w:rsid w:val="00607DB5"/>
    <w:rsid w:val="00610223"/>
    <w:rsid w:val="0061048F"/>
    <w:rsid w:val="00610506"/>
    <w:rsid w:val="00610534"/>
    <w:rsid w:val="0061063A"/>
    <w:rsid w:val="00610685"/>
    <w:rsid w:val="00610867"/>
    <w:rsid w:val="00610949"/>
    <w:rsid w:val="006109C4"/>
    <w:rsid w:val="00610A20"/>
    <w:rsid w:val="00610A7A"/>
    <w:rsid w:val="00610AC1"/>
    <w:rsid w:val="00610B3E"/>
    <w:rsid w:val="00610BDF"/>
    <w:rsid w:val="00610D63"/>
    <w:rsid w:val="00610E57"/>
    <w:rsid w:val="00610EF3"/>
    <w:rsid w:val="006111C8"/>
    <w:rsid w:val="00611298"/>
    <w:rsid w:val="00611367"/>
    <w:rsid w:val="0061142B"/>
    <w:rsid w:val="006115F8"/>
    <w:rsid w:val="00611668"/>
    <w:rsid w:val="0061168E"/>
    <w:rsid w:val="006118BB"/>
    <w:rsid w:val="0061194A"/>
    <w:rsid w:val="00611A34"/>
    <w:rsid w:val="00611ADF"/>
    <w:rsid w:val="00611AEF"/>
    <w:rsid w:val="00611B19"/>
    <w:rsid w:val="00611B32"/>
    <w:rsid w:val="00611C22"/>
    <w:rsid w:val="00611CDB"/>
    <w:rsid w:val="00611CF7"/>
    <w:rsid w:val="00611D16"/>
    <w:rsid w:val="00611D43"/>
    <w:rsid w:val="00611DF2"/>
    <w:rsid w:val="00612177"/>
    <w:rsid w:val="006121EC"/>
    <w:rsid w:val="006122EE"/>
    <w:rsid w:val="0061253F"/>
    <w:rsid w:val="00612672"/>
    <w:rsid w:val="006126C1"/>
    <w:rsid w:val="0061272B"/>
    <w:rsid w:val="0061279F"/>
    <w:rsid w:val="0061283C"/>
    <w:rsid w:val="00612987"/>
    <w:rsid w:val="006129D8"/>
    <w:rsid w:val="00612A45"/>
    <w:rsid w:val="00612AFA"/>
    <w:rsid w:val="00612CB3"/>
    <w:rsid w:val="00612E0F"/>
    <w:rsid w:val="00612E53"/>
    <w:rsid w:val="00612EFC"/>
    <w:rsid w:val="00612F97"/>
    <w:rsid w:val="00613067"/>
    <w:rsid w:val="0061346B"/>
    <w:rsid w:val="00613481"/>
    <w:rsid w:val="006134EE"/>
    <w:rsid w:val="006135CF"/>
    <w:rsid w:val="00613824"/>
    <w:rsid w:val="00613893"/>
    <w:rsid w:val="00613909"/>
    <w:rsid w:val="00613985"/>
    <w:rsid w:val="00613A9B"/>
    <w:rsid w:val="00613B04"/>
    <w:rsid w:val="00613CF4"/>
    <w:rsid w:val="00613D81"/>
    <w:rsid w:val="00613D82"/>
    <w:rsid w:val="006140D7"/>
    <w:rsid w:val="006141CF"/>
    <w:rsid w:val="00614201"/>
    <w:rsid w:val="0061425F"/>
    <w:rsid w:val="00614263"/>
    <w:rsid w:val="00614297"/>
    <w:rsid w:val="0061436A"/>
    <w:rsid w:val="0061438F"/>
    <w:rsid w:val="006145C8"/>
    <w:rsid w:val="006146D9"/>
    <w:rsid w:val="00614804"/>
    <w:rsid w:val="006148AA"/>
    <w:rsid w:val="006148DD"/>
    <w:rsid w:val="0061495E"/>
    <w:rsid w:val="00614A6F"/>
    <w:rsid w:val="00614B09"/>
    <w:rsid w:val="00614B41"/>
    <w:rsid w:val="00614BBB"/>
    <w:rsid w:val="00614C5E"/>
    <w:rsid w:val="00614F2F"/>
    <w:rsid w:val="00614FD1"/>
    <w:rsid w:val="00615004"/>
    <w:rsid w:val="006153CE"/>
    <w:rsid w:val="006154A4"/>
    <w:rsid w:val="006154D6"/>
    <w:rsid w:val="006155C8"/>
    <w:rsid w:val="0061560E"/>
    <w:rsid w:val="0061563D"/>
    <w:rsid w:val="006158D8"/>
    <w:rsid w:val="006158F1"/>
    <w:rsid w:val="00615B43"/>
    <w:rsid w:val="00615BEB"/>
    <w:rsid w:val="00615F16"/>
    <w:rsid w:val="00615F4B"/>
    <w:rsid w:val="0061604C"/>
    <w:rsid w:val="006160AD"/>
    <w:rsid w:val="00616192"/>
    <w:rsid w:val="00616485"/>
    <w:rsid w:val="0061671F"/>
    <w:rsid w:val="0061682C"/>
    <w:rsid w:val="00616A20"/>
    <w:rsid w:val="00616A8D"/>
    <w:rsid w:val="00616C2A"/>
    <w:rsid w:val="00616E44"/>
    <w:rsid w:val="00616EAD"/>
    <w:rsid w:val="00616EBC"/>
    <w:rsid w:val="00616ECC"/>
    <w:rsid w:val="00616EF5"/>
    <w:rsid w:val="00617014"/>
    <w:rsid w:val="006171CB"/>
    <w:rsid w:val="00617221"/>
    <w:rsid w:val="006174E2"/>
    <w:rsid w:val="006175CA"/>
    <w:rsid w:val="00617663"/>
    <w:rsid w:val="00617767"/>
    <w:rsid w:val="00617814"/>
    <w:rsid w:val="00617835"/>
    <w:rsid w:val="006178E2"/>
    <w:rsid w:val="006179BB"/>
    <w:rsid w:val="00617AA0"/>
    <w:rsid w:val="00617AA4"/>
    <w:rsid w:val="00617B34"/>
    <w:rsid w:val="00617BED"/>
    <w:rsid w:val="00617CE6"/>
    <w:rsid w:val="00617D9E"/>
    <w:rsid w:val="00617DA3"/>
    <w:rsid w:val="00617E5B"/>
    <w:rsid w:val="00620216"/>
    <w:rsid w:val="006202D8"/>
    <w:rsid w:val="0062035A"/>
    <w:rsid w:val="0062066D"/>
    <w:rsid w:val="00620B1D"/>
    <w:rsid w:val="00620B34"/>
    <w:rsid w:val="00620C19"/>
    <w:rsid w:val="00620D64"/>
    <w:rsid w:val="00620D8A"/>
    <w:rsid w:val="00620EA1"/>
    <w:rsid w:val="00620EB7"/>
    <w:rsid w:val="00620FD2"/>
    <w:rsid w:val="00621017"/>
    <w:rsid w:val="006210E2"/>
    <w:rsid w:val="00621142"/>
    <w:rsid w:val="00621161"/>
    <w:rsid w:val="006211E3"/>
    <w:rsid w:val="006211FD"/>
    <w:rsid w:val="00621364"/>
    <w:rsid w:val="006213F8"/>
    <w:rsid w:val="00621508"/>
    <w:rsid w:val="006215DC"/>
    <w:rsid w:val="00621606"/>
    <w:rsid w:val="006216B3"/>
    <w:rsid w:val="006216D0"/>
    <w:rsid w:val="00621735"/>
    <w:rsid w:val="0062194A"/>
    <w:rsid w:val="0062195F"/>
    <w:rsid w:val="00621988"/>
    <w:rsid w:val="006219FF"/>
    <w:rsid w:val="00621B02"/>
    <w:rsid w:val="00621BAC"/>
    <w:rsid w:val="00621BFD"/>
    <w:rsid w:val="00621E56"/>
    <w:rsid w:val="00621FC3"/>
    <w:rsid w:val="0062204F"/>
    <w:rsid w:val="00622059"/>
    <w:rsid w:val="0062207B"/>
    <w:rsid w:val="00622184"/>
    <w:rsid w:val="006222DD"/>
    <w:rsid w:val="00622317"/>
    <w:rsid w:val="006223CA"/>
    <w:rsid w:val="00622560"/>
    <w:rsid w:val="006226AD"/>
    <w:rsid w:val="006229B8"/>
    <w:rsid w:val="00622D89"/>
    <w:rsid w:val="00622D9C"/>
    <w:rsid w:val="00622E19"/>
    <w:rsid w:val="00622EB3"/>
    <w:rsid w:val="00622F62"/>
    <w:rsid w:val="00622F9E"/>
    <w:rsid w:val="0062311B"/>
    <w:rsid w:val="00623279"/>
    <w:rsid w:val="006238FA"/>
    <w:rsid w:val="0062391E"/>
    <w:rsid w:val="0062393D"/>
    <w:rsid w:val="006239E4"/>
    <w:rsid w:val="00623D7A"/>
    <w:rsid w:val="00623E4B"/>
    <w:rsid w:val="00623F34"/>
    <w:rsid w:val="006240BA"/>
    <w:rsid w:val="00624176"/>
    <w:rsid w:val="00624207"/>
    <w:rsid w:val="0062431F"/>
    <w:rsid w:val="00624359"/>
    <w:rsid w:val="0062443C"/>
    <w:rsid w:val="00624590"/>
    <w:rsid w:val="00624596"/>
    <w:rsid w:val="0062471B"/>
    <w:rsid w:val="00624773"/>
    <w:rsid w:val="0062492C"/>
    <w:rsid w:val="00624AF1"/>
    <w:rsid w:val="00624B14"/>
    <w:rsid w:val="00624C25"/>
    <w:rsid w:val="00624C38"/>
    <w:rsid w:val="00624C6D"/>
    <w:rsid w:val="00624CA9"/>
    <w:rsid w:val="00624CD3"/>
    <w:rsid w:val="00624EE3"/>
    <w:rsid w:val="0062501D"/>
    <w:rsid w:val="006250F7"/>
    <w:rsid w:val="0062524F"/>
    <w:rsid w:val="0062532A"/>
    <w:rsid w:val="0062539B"/>
    <w:rsid w:val="006253D7"/>
    <w:rsid w:val="00625751"/>
    <w:rsid w:val="006257C8"/>
    <w:rsid w:val="00625805"/>
    <w:rsid w:val="006258AC"/>
    <w:rsid w:val="0062594C"/>
    <w:rsid w:val="00625BD5"/>
    <w:rsid w:val="00625D4D"/>
    <w:rsid w:val="00625E18"/>
    <w:rsid w:val="00625E32"/>
    <w:rsid w:val="00625EEE"/>
    <w:rsid w:val="0062609D"/>
    <w:rsid w:val="006260E1"/>
    <w:rsid w:val="006261BD"/>
    <w:rsid w:val="006262E2"/>
    <w:rsid w:val="00626519"/>
    <w:rsid w:val="00626527"/>
    <w:rsid w:val="00626795"/>
    <w:rsid w:val="00626A10"/>
    <w:rsid w:val="00626A7C"/>
    <w:rsid w:val="00626A8A"/>
    <w:rsid w:val="00626B96"/>
    <w:rsid w:val="00626C6E"/>
    <w:rsid w:val="00626F0C"/>
    <w:rsid w:val="00626F2A"/>
    <w:rsid w:val="00626F3F"/>
    <w:rsid w:val="00626F98"/>
    <w:rsid w:val="00627004"/>
    <w:rsid w:val="006271F4"/>
    <w:rsid w:val="006273AF"/>
    <w:rsid w:val="00627418"/>
    <w:rsid w:val="00627616"/>
    <w:rsid w:val="00627703"/>
    <w:rsid w:val="00627795"/>
    <w:rsid w:val="0062782C"/>
    <w:rsid w:val="00627A55"/>
    <w:rsid w:val="00627AE8"/>
    <w:rsid w:val="00627B4A"/>
    <w:rsid w:val="00627C90"/>
    <w:rsid w:val="00627E3A"/>
    <w:rsid w:val="00627E4F"/>
    <w:rsid w:val="00630059"/>
    <w:rsid w:val="00630156"/>
    <w:rsid w:val="00630175"/>
    <w:rsid w:val="006301C6"/>
    <w:rsid w:val="006301EB"/>
    <w:rsid w:val="006302ED"/>
    <w:rsid w:val="006303A9"/>
    <w:rsid w:val="006304A7"/>
    <w:rsid w:val="00630510"/>
    <w:rsid w:val="006305A2"/>
    <w:rsid w:val="006305B0"/>
    <w:rsid w:val="00630681"/>
    <w:rsid w:val="00630771"/>
    <w:rsid w:val="00630777"/>
    <w:rsid w:val="0063085D"/>
    <w:rsid w:val="00630B01"/>
    <w:rsid w:val="00630BAD"/>
    <w:rsid w:val="00630C0C"/>
    <w:rsid w:val="00630C5D"/>
    <w:rsid w:val="00630D54"/>
    <w:rsid w:val="00630D88"/>
    <w:rsid w:val="00630EF6"/>
    <w:rsid w:val="006313B0"/>
    <w:rsid w:val="006314C0"/>
    <w:rsid w:val="00631579"/>
    <w:rsid w:val="0063164A"/>
    <w:rsid w:val="0063183A"/>
    <w:rsid w:val="00631A4C"/>
    <w:rsid w:val="00631B2F"/>
    <w:rsid w:val="00631C29"/>
    <w:rsid w:val="00631CF4"/>
    <w:rsid w:val="00631D26"/>
    <w:rsid w:val="00631F26"/>
    <w:rsid w:val="00631FF3"/>
    <w:rsid w:val="0063203C"/>
    <w:rsid w:val="006320C1"/>
    <w:rsid w:val="00632167"/>
    <w:rsid w:val="0063228F"/>
    <w:rsid w:val="00632373"/>
    <w:rsid w:val="006323D1"/>
    <w:rsid w:val="006325CD"/>
    <w:rsid w:val="006328B1"/>
    <w:rsid w:val="006329E2"/>
    <w:rsid w:val="00632A2C"/>
    <w:rsid w:val="00632C33"/>
    <w:rsid w:val="00632C57"/>
    <w:rsid w:val="00632CE1"/>
    <w:rsid w:val="00632D48"/>
    <w:rsid w:val="00633074"/>
    <w:rsid w:val="0063313A"/>
    <w:rsid w:val="0063324B"/>
    <w:rsid w:val="00633273"/>
    <w:rsid w:val="006333E8"/>
    <w:rsid w:val="00633747"/>
    <w:rsid w:val="00633830"/>
    <w:rsid w:val="00633914"/>
    <w:rsid w:val="00633958"/>
    <w:rsid w:val="00633A11"/>
    <w:rsid w:val="00633A73"/>
    <w:rsid w:val="00633B00"/>
    <w:rsid w:val="00633BA5"/>
    <w:rsid w:val="00633C1A"/>
    <w:rsid w:val="00633C99"/>
    <w:rsid w:val="00633D56"/>
    <w:rsid w:val="00633E95"/>
    <w:rsid w:val="0063445C"/>
    <w:rsid w:val="00634620"/>
    <w:rsid w:val="00634923"/>
    <w:rsid w:val="00634941"/>
    <w:rsid w:val="006349C0"/>
    <w:rsid w:val="00634EF6"/>
    <w:rsid w:val="00634F71"/>
    <w:rsid w:val="006350CC"/>
    <w:rsid w:val="006352FB"/>
    <w:rsid w:val="00635334"/>
    <w:rsid w:val="0063539E"/>
    <w:rsid w:val="006353E5"/>
    <w:rsid w:val="006354A1"/>
    <w:rsid w:val="006356DB"/>
    <w:rsid w:val="006357D1"/>
    <w:rsid w:val="006357E0"/>
    <w:rsid w:val="006359E5"/>
    <w:rsid w:val="00635A6F"/>
    <w:rsid w:val="00635B02"/>
    <w:rsid w:val="00635C3F"/>
    <w:rsid w:val="00635F08"/>
    <w:rsid w:val="00635F47"/>
    <w:rsid w:val="00635F57"/>
    <w:rsid w:val="00636087"/>
    <w:rsid w:val="00636165"/>
    <w:rsid w:val="00636289"/>
    <w:rsid w:val="006362B6"/>
    <w:rsid w:val="00636354"/>
    <w:rsid w:val="00636516"/>
    <w:rsid w:val="00636630"/>
    <w:rsid w:val="006366EF"/>
    <w:rsid w:val="0063673B"/>
    <w:rsid w:val="0063699E"/>
    <w:rsid w:val="00636B15"/>
    <w:rsid w:val="00636C00"/>
    <w:rsid w:val="00636C89"/>
    <w:rsid w:val="00636CFE"/>
    <w:rsid w:val="00636D05"/>
    <w:rsid w:val="00636DAC"/>
    <w:rsid w:val="00636DC8"/>
    <w:rsid w:val="00636F40"/>
    <w:rsid w:val="00636F8B"/>
    <w:rsid w:val="00636FBB"/>
    <w:rsid w:val="00637040"/>
    <w:rsid w:val="006370A3"/>
    <w:rsid w:val="006371BE"/>
    <w:rsid w:val="006372A2"/>
    <w:rsid w:val="00637485"/>
    <w:rsid w:val="006374C1"/>
    <w:rsid w:val="00637570"/>
    <w:rsid w:val="006375A1"/>
    <w:rsid w:val="006375B9"/>
    <w:rsid w:val="0063785E"/>
    <w:rsid w:val="00637B75"/>
    <w:rsid w:val="00637C95"/>
    <w:rsid w:val="00637D29"/>
    <w:rsid w:val="00637D61"/>
    <w:rsid w:val="00637E4E"/>
    <w:rsid w:val="00637E62"/>
    <w:rsid w:val="00640110"/>
    <w:rsid w:val="00640186"/>
    <w:rsid w:val="006402E7"/>
    <w:rsid w:val="006402EC"/>
    <w:rsid w:val="00640316"/>
    <w:rsid w:val="00640475"/>
    <w:rsid w:val="00640620"/>
    <w:rsid w:val="0064070F"/>
    <w:rsid w:val="0064071D"/>
    <w:rsid w:val="00640C7C"/>
    <w:rsid w:val="00640E35"/>
    <w:rsid w:val="00640E8A"/>
    <w:rsid w:val="00640FEC"/>
    <w:rsid w:val="00641004"/>
    <w:rsid w:val="00641160"/>
    <w:rsid w:val="00641167"/>
    <w:rsid w:val="0064119A"/>
    <w:rsid w:val="0064156F"/>
    <w:rsid w:val="006415CA"/>
    <w:rsid w:val="00641652"/>
    <w:rsid w:val="00641787"/>
    <w:rsid w:val="0064178D"/>
    <w:rsid w:val="00641800"/>
    <w:rsid w:val="00641881"/>
    <w:rsid w:val="00641A22"/>
    <w:rsid w:val="00641BE5"/>
    <w:rsid w:val="00641D16"/>
    <w:rsid w:val="0064210D"/>
    <w:rsid w:val="00642156"/>
    <w:rsid w:val="006422B7"/>
    <w:rsid w:val="0064232A"/>
    <w:rsid w:val="00642334"/>
    <w:rsid w:val="006428EA"/>
    <w:rsid w:val="00642A2E"/>
    <w:rsid w:val="00642BB8"/>
    <w:rsid w:val="00642C23"/>
    <w:rsid w:val="00642E26"/>
    <w:rsid w:val="00642F6C"/>
    <w:rsid w:val="0064327D"/>
    <w:rsid w:val="00643439"/>
    <w:rsid w:val="00643568"/>
    <w:rsid w:val="0064367D"/>
    <w:rsid w:val="006437C5"/>
    <w:rsid w:val="006437E1"/>
    <w:rsid w:val="006438EE"/>
    <w:rsid w:val="0064398A"/>
    <w:rsid w:val="006439F3"/>
    <w:rsid w:val="00643A98"/>
    <w:rsid w:val="00643B14"/>
    <w:rsid w:val="00643D49"/>
    <w:rsid w:val="00643DAF"/>
    <w:rsid w:val="0064406A"/>
    <w:rsid w:val="006440AB"/>
    <w:rsid w:val="0064433F"/>
    <w:rsid w:val="00644486"/>
    <w:rsid w:val="006445C6"/>
    <w:rsid w:val="00644653"/>
    <w:rsid w:val="006446F5"/>
    <w:rsid w:val="00644711"/>
    <w:rsid w:val="006447A6"/>
    <w:rsid w:val="0064485F"/>
    <w:rsid w:val="00644AD2"/>
    <w:rsid w:val="00644B27"/>
    <w:rsid w:val="00644B40"/>
    <w:rsid w:val="00644B62"/>
    <w:rsid w:val="00644B80"/>
    <w:rsid w:val="00644DE0"/>
    <w:rsid w:val="00644F00"/>
    <w:rsid w:val="0064501A"/>
    <w:rsid w:val="0064513F"/>
    <w:rsid w:val="00645156"/>
    <w:rsid w:val="00645182"/>
    <w:rsid w:val="006453B5"/>
    <w:rsid w:val="0064542B"/>
    <w:rsid w:val="00645542"/>
    <w:rsid w:val="006455DE"/>
    <w:rsid w:val="006457E7"/>
    <w:rsid w:val="0064584E"/>
    <w:rsid w:val="006458CC"/>
    <w:rsid w:val="006458E6"/>
    <w:rsid w:val="00645F3D"/>
    <w:rsid w:val="00645F49"/>
    <w:rsid w:val="00645FB3"/>
    <w:rsid w:val="00645FC0"/>
    <w:rsid w:val="00645FD6"/>
    <w:rsid w:val="00646171"/>
    <w:rsid w:val="0064641D"/>
    <w:rsid w:val="00646490"/>
    <w:rsid w:val="00646535"/>
    <w:rsid w:val="00646587"/>
    <w:rsid w:val="0064659A"/>
    <w:rsid w:val="00646614"/>
    <w:rsid w:val="00646715"/>
    <w:rsid w:val="00646931"/>
    <w:rsid w:val="00646950"/>
    <w:rsid w:val="006469A8"/>
    <w:rsid w:val="006469C0"/>
    <w:rsid w:val="00646A84"/>
    <w:rsid w:val="00646BA3"/>
    <w:rsid w:val="00646BEF"/>
    <w:rsid w:val="00646CB6"/>
    <w:rsid w:val="00646FAC"/>
    <w:rsid w:val="00647208"/>
    <w:rsid w:val="00647326"/>
    <w:rsid w:val="00647456"/>
    <w:rsid w:val="00647488"/>
    <w:rsid w:val="006474D0"/>
    <w:rsid w:val="0064751C"/>
    <w:rsid w:val="0064770C"/>
    <w:rsid w:val="006479CE"/>
    <w:rsid w:val="00647B66"/>
    <w:rsid w:val="00647BAE"/>
    <w:rsid w:val="00647E35"/>
    <w:rsid w:val="00647EE8"/>
    <w:rsid w:val="00647F6E"/>
    <w:rsid w:val="0065001E"/>
    <w:rsid w:val="00650028"/>
    <w:rsid w:val="00650173"/>
    <w:rsid w:val="00650179"/>
    <w:rsid w:val="00650191"/>
    <w:rsid w:val="00650463"/>
    <w:rsid w:val="0065049F"/>
    <w:rsid w:val="0065067F"/>
    <w:rsid w:val="0065079D"/>
    <w:rsid w:val="00650895"/>
    <w:rsid w:val="0065099F"/>
    <w:rsid w:val="00650BD3"/>
    <w:rsid w:val="00650D8B"/>
    <w:rsid w:val="00650EF8"/>
    <w:rsid w:val="00650F10"/>
    <w:rsid w:val="0065105E"/>
    <w:rsid w:val="006510E2"/>
    <w:rsid w:val="006511E0"/>
    <w:rsid w:val="0065134F"/>
    <w:rsid w:val="006515B0"/>
    <w:rsid w:val="0065189C"/>
    <w:rsid w:val="00651B1A"/>
    <w:rsid w:val="00651CCB"/>
    <w:rsid w:val="00651E07"/>
    <w:rsid w:val="00651E2E"/>
    <w:rsid w:val="006521E9"/>
    <w:rsid w:val="0065221E"/>
    <w:rsid w:val="006522A5"/>
    <w:rsid w:val="0065235A"/>
    <w:rsid w:val="0065239A"/>
    <w:rsid w:val="006523C9"/>
    <w:rsid w:val="006524A3"/>
    <w:rsid w:val="00652645"/>
    <w:rsid w:val="00652772"/>
    <w:rsid w:val="0065281F"/>
    <w:rsid w:val="006528FB"/>
    <w:rsid w:val="0065298C"/>
    <w:rsid w:val="00652B24"/>
    <w:rsid w:val="00652B4B"/>
    <w:rsid w:val="00652CC3"/>
    <w:rsid w:val="00652E15"/>
    <w:rsid w:val="00652E36"/>
    <w:rsid w:val="00652F9D"/>
    <w:rsid w:val="00652FD7"/>
    <w:rsid w:val="00653032"/>
    <w:rsid w:val="0065312C"/>
    <w:rsid w:val="00653153"/>
    <w:rsid w:val="006534CC"/>
    <w:rsid w:val="006534F9"/>
    <w:rsid w:val="00653553"/>
    <w:rsid w:val="00653728"/>
    <w:rsid w:val="00653E02"/>
    <w:rsid w:val="00654070"/>
    <w:rsid w:val="006541F4"/>
    <w:rsid w:val="006542C3"/>
    <w:rsid w:val="006543D6"/>
    <w:rsid w:val="0065440C"/>
    <w:rsid w:val="006544C8"/>
    <w:rsid w:val="00654548"/>
    <w:rsid w:val="0065464C"/>
    <w:rsid w:val="00654722"/>
    <w:rsid w:val="006547FD"/>
    <w:rsid w:val="00654B46"/>
    <w:rsid w:val="00654D06"/>
    <w:rsid w:val="00654FBD"/>
    <w:rsid w:val="006551B7"/>
    <w:rsid w:val="006551DE"/>
    <w:rsid w:val="00655223"/>
    <w:rsid w:val="00655227"/>
    <w:rsid w:val="006552AD"/>
    <w:rsid w:val="006554D3"/>
    <w:rsid w:val="00655622"/>
    <w:rsid w:val="006557A2"/>
    <w:rsid w:val="0065588E"/>
    <w:rsid w:val="006559C7"/>
    <w:rsid w:val="00655B16"/>
    <w:rsid w:val="00655B77"/>
    <w:rsid w:val="00655CCA"/>
    <w:rsid w:val="00655CD3"/>
    <w:rsid w:val="00655F6B"/>
    <w:rsid w:val="0065627D"/>
    <w:rsid w:val="0065628C"/>
    <w:rsid w:val="00656470"/>
    <w:rsid w:val="00656502"/>
    <w:rsid w:val="006565FB"/>
    <w:rsid w:val="00656699"/>
    <w:rsid w:val="006566A2"/>
    <w:rsid w:val="006566CC"/>
    <w:rsid w:val="006566D8"/>
    <w:rsid w:val="00656802"/>
    <w:rsid w:val="006568AE"/>
    <w:rsid w:val="00656978"/>
    <w:rsid w:val="00656ACC"/>
    <w:rsid w:val="00656AE9"/>
    <w:rsid w:val="00656C9C"/>
    <w:rsid w:val="00656DED"/>
    <w:rsid w:val="006571FF"/>
    <w:rsid w:val="006572AB"/>
    <w:rsid w:val="0065751F"/>
    <w:rsid w:val="006578CA"/>
    <w:rsid w:val="00657B5F"/>
    <w:rsid w:val="00657C30"/>
    <w:rsid w:val="00657DA3"/>
    <w:rsid w:val="00657F9C"/>
    <w:rsid w:val="0066017D"/>
    <w:rsid w:val="0066042C"/>
    <w:rsid w:val="00660711"/>
    <w:rsid w:val="00660814"/>
    <w:rsid w:val="006608FD"/>
    <w:rsid w:val="00660978"/>
    <w:rsid w:val="00660BD5"/>
    <w:rsid w:val="00660C03"/>
    <w:rsid w:val="00660C6F"/>
    <w:rsid w:val="00660E89"/>
    <w:rsid w:val="0066105E"/>
    <w:rsid w:val="006610B5"/>
    <w:rsid w:val="00661157"/>
    <w:rsid w:val="00661158"/>
    <w:rsid w:val="006611A8"/>
    <w:rsid w:val="006611FE"/>
    <w:rsid w:val="0066125B"/>
    <w:rsid w:val="00661282"/>
    <w:rsid w:val="0066135E"/>
    <w:rsid w:val="0066164E"/>
    <w:rsid w:val="006616AD"/>
    <w:rsid w:val="00661773"/>
    <w:rsid w:val="006618EB"/>
    <w:rsid w:val="0066192F"/>
    <w:rsid w:val="00661ABD"/>
    <w:rsid w:val="00661AC6"/>
    <w:rsid w:val="00661B22"/>
    <w:rsid w:val="00661C0C"/>
    <w:rsid w:val="00661C8B"/>
    <w:rsid w:val="00661CCE"/>
    <w:rsid w:val="00661D88"/>
    <w:rsid w:val="0066208D"/>
    <w:rsid w:val="006620E4"/>
    <w:rsid w:val="0066238E"/>
    <w:rsid w:val="006625F5"/>
    <w:rsid w:val="006626D5"/>
    <w:rsid w:val="00662729"/>
    <w:rsid w:val="0066274E"/>
    <w:rsid w:val="0066278F"/>
    <w:rsid w:val="00662A03"/>
    <w:rsid w:val="00662A1D"/>
    <w:rsid w:val="00662C77"/>
    <w:rsid w:val="00662DA4"/>
    <w:rsid w:val="00662FC4"/>
    <w:rsid w:val="00662FDA"/>
    <w:rsid w:val="0066303F"/>
    <w:rsid w:val="006630D9"/>
    <w:rsid w:val="00663137"/>
    <w:rsid w:val="0066320B"/>
    <w:rsid w:val="006635E3"/>
    <w:rsid w:val="00663683"/>
    <w:rsid w:val="006637C9"/>
    <w:rsid w:val="006637E1"/>
    <w:rsid w:val="0066381B"/>
    <w:rsid w:val="00663904"/>
    <w:rsid w:val="00663A66"/>
    <w:rsid w:val="00663BB7"/>
    <w:rsid w:val="00663D65"/>
    <w:rsid w:val="00663F2B"/>
    <w:rsid w:val="00663F88"/>
    <w:rsid w:val="00664076"/>
    <w:rsid w:val="00664228"/>
    <w:rsid w:val="006642D1"/>
    <w:rsid w:val="00664402"/>
    <w:rsid w:val="00664541"/>
    <w:rsid w:val="00664631"/>
    <w:rsid w:val="00664704"/>
    <w:rsid w:val="00664792"/>
    <w:rsid w:val="006648F7"/>
    <w:rsid w:val="00664A60"/>
    <w:rsid w:val="00664AD6"/>
    <w:rsid w:val="00664AF6"/>
    <w:rsid w:val="00664B6A"/>
    <w:rsid w:val="00664BBF"/>
    <w:rsid w:val="00664CDF"/>
    <w:rsid w:val="00664CF0"/>
    <w:rsid w:val="00664E93"/>
    <w:rsid w:val="00664FA9"/>
    <w:rsid w:val="00664FDA"/>
    <w:rsid w:val="006650AA"/>
    <w:rsid w:val="006650D5"/>
    <w:rsid w:val="00665214"/>
    <w:rsid w:val="006652AE"/>
    <w:rsid w:val="0066535A"/>
    <w:rsid w:val="006654F2"/>
    <w:rsid w:val="00665649"/>
    <w:rsid w:val="006659A0"/>
    <w:rsid w:val="00665A7A"/>
    <w:rsid w:val="00665B9F"/>
    <w:rsid w:val="00665DA6"/>
    <w:rsid w:val="00665E8C"/>
    <w:rsid w:val="00665F42"/>
    <w:rsid w:val="00665F82"/>
    <w:rsid w:val="00666036"/>
    <w:rsid w:val="0066606B"/>
    <w:rsid w:val="00666096"/>
    <w:rsid w:val="00666183"/>
    <w:rsid w:val="006666DC"/>
    <w:rsid w:val="0066677C"/>
    <w:rsid w:val="006668A2"/>
    <w:rsid w:val="00666911"/>
    <w:rsid w:val="00666A45"/>
    <w:rsid w:val="00666AD1"/>
    <w:rsid w:val="00666B81"/>
    <w:rsid w:val="00666BD8"/>
    <w:rsid w:val="00666D11"/>
    <w:rsid w:val="00666DE8"/>
    <w:rsid w:val="00666DF3"/>
    <w:rsid w:val="00666F56"/>
    <w:rsid w:val="00667094"/>
    <w:rsid w:val="006671A5"/>
    <w:rsid w:val="00667416"/>
    <w:rsid w:val="00667494"/>
    <w:rsid w:val="006675F4"/>
    <w:rsid w:val="0066766C"/>
    <w:rsid w:val="00667930"/>
    <w:rsid w:val="00667A21"/>
    <w:rsid w:val="00667D18"/>
    <w:rsid w:val="00667E72"/>
    <w:rsid w:val="00667E77"/>
    <w:rsid w:val="00667F7C"/>
    <w:rsid w:val="0067002B"/>
    <w:rsid w:val="00670305"/>
    <w:rsid w:val="006706C0"/>
    <w:rsid w:val="006706FC"/>
    <w:rsid w:val="00670758"/>
    <w:rsid w:val="006707AE"/>
    <w:rsid w:val="00670829"/>
    <w:rsid w:val="006708BC"/>
    <w:rsid w:val="00670BE5"/>
    <w:rsid w:val="00670C2D"/>
    <w:rsid w:val="00670CF4"/>
    <w:rsid w:val="00670F30"/>
    <w:rsid w:val="00670FCF"/>
    <w:rsid w:val="00671091"/>
    <w:rsid w:val="006710F2"/>
    <w:rsid w:val="00671201"/>
    <w:rsid w:val="0067146A"/>
    <w:rsid w:val="006715DF"/>
    <w:rsid w:val="00671768"/>
    <w:rsid w:val="0067177A"/>
    <w:rsid w:val="006717FB"/>
    <w:rsid w:val="0067198F"/>
    <w:rsid w:val="00671A33"/>
    <w:rsid w:val="00671ACC"/>
    <w:rsid w:val="00671CDE"/>
    <w:rsid w:val="00671D3F"/>
    <w:rsid w:val="006721CC"/>
    <w:rsid w:val="006723AD"/>
    <w:rsid w:val="00672463"/>
    <w:rsid w:val="006724B0"/>
    <w:rsid w:val="006724E1"/>
    <w:rsid w:val="006724EA"/>
    <w:rsid w:val="0067251F"/>
    <w:rsid w:val="00672573"/>
    <w:rsid w:val="00672769"/>
    <w:rsid w:val="0067294F"/>
    <w:rsid w:val="00672969"/>
    <w:rsid w:val="00672976"/>
    <w:rsid w:val="00672A5D"/>
    <w:rsid w:val="00672A9D"/>
    <w:rsid w:val="00672B7F"/>
    <w:rsid w:val="00672BF7"/>
    <w:rsid w:val="00672C11"/>
    <w:rsid w:val="00672E18"/>
    <w:rsid w:val="00672E38"/>
    <w:rsid w:val="00672E57"/>
    <w:rsid w:val="00672F4D"/>
    <w:rsid w:val="00672FFA"/>
    <w:rsid w:val="0067304F"/>
    <w:rsid w:val="0067323A"/>
    <w:rsid w:val="006732E2"/>
    <w:rsid w:val="00673330"/>
    <w:rsid w:val="00673571"/>
    <w:rsid w:val="006735D9"/>
    <w:rsid w:val="0067360E"/>
    <w:rsid w:val="006737D8"/>
    <w:rsid w:val="00673B0B"/>
    <w:rsid w:val="00673C25"/>
    <w:rsid w:val="00673C40"/>
    <w:rsid w:val="00673CD8"/>
    <w:rsid w:val="00673D18"/>
    <w:rsid w:val="00673D9F"/>
    <w:rsid w:val="00673E0C"/>
    <w:rsid w:val="006740FC"/>
    <w:rsid w:val="0067410C"/>
    <w:rsid w:val="00674110"/>
    <w:rsid w:val="00674305"/>
    <w:rsid w:val="00674426"/>
    <w:rsid w:val="006744F6"/>
    <w:rsid w:val="006745A4"/>
    <w:rsid w:val="006745DB"/>
    <w:rsid w:val="0067460F"/>
    <w:rsid w:val="006749F0"/>
    <w:rsid w:val="00674BDD"/>
    <w:rsid w:val="00674C7E"/>
    <w:rsid w:val="00674CD0"/>
    <w:rsid w:val="00674D1E"/>
    <w:rsid w:val="00674F6B"/>
    <w:rsid w:val="00675065"/>
    <w:rsid w:val="00675198"/>
    <w:rsid w:val="00675271"/>
    <w:rsid w:val="0067529C"/>
    <w:rsid w:val="006752AB"/>
    <w:rsid w:val="00675536"/>
    <w:rsid w:val="006755B7"/>
    <w:rsid w:val="006755C3"/>
    <w:rsid w:val="0067589E"/>
    <w:rsid w:val="006758EA"/>
    <w:rsid w:val="00675936"/>
    <w:rsid w:val="00675971"/>
    <w:rsid w:val="006759CF"/>
    <w:rsid w:val="00675A0B"/>
    <w:rsid w:val="00675C08"/>
    <w:rsid w:val="00675D06"/>
    <w:rsid w:val="00675D66"/>
    <w:rsid w:val="00675DEE"/>
    <w:rsid w:val="00675EDC"/>
    <w:rsid w:val="00675F4B"/>
    <w:rsid w:val="00676174"/>
    <w:rsid w:val="006761B0"/>
    <w:rsid w:val="006761CC"/>
    <w:rsid w:val="0067625B"/>
    <w:rsid w:val="00676378"/>
    <w:rsid w:val="00676457"/>
    <w:rsid w:val="006765FC"/>
    <w:rsid w:val="0067667E"/>
    <w:rsid w:val="006766C3"/>
    <w:rsid w:val="00676768"/>
    <w:rsid w:val="0067688F"/>
    <w:rsid w:val="0067699D"/>
    <w:rsid w:val="00676A4B"/>
    <w:rsid w:val="00676A5D"/>
    <w:rsid w:val="00676BE5"/>
    <w:rsid w:val="00676BED"/>
    <w:rsid w:val="00676CA4"/>
    <w:rsid w:val="00676D76"/>
    <w:rsid w:val="00676DC1"/>
    <w:rsid w:val="00676E89"/>
    <w:rsid w:val="00676FDD"/>
    <w:rsid w:val="00677035"/>
    <w:rsid w:val="00677051"/>
    <w:rsid w:val="00677144"/>
    <w:rsid w:val="00677292"/>
    <w:rsid w:val="006772D5"/>
    <w:rsid w:val="006776F4"/>
    <w:rsid w:val="00677B0D"/>
    <w:rsid w:val="00677B19"/>
    <w:rsid w:val="00677BC1"/>
    <w:rsid w:val="00677CB2"/>
    <w:rsid w:val="00677F80"/>
    <w:rsid w:val="00677FF7"/>
    <w:rsid w:val="006800EE"/>
    <w:rsid w:val="0068011D"/>
    <w:rsid w:val="0068054B"/>
    <w:rsid w:val="006806C5"/>
    <w:rsid w:val="0068080F"/>
    <w:rsid w:val="0068087E"/>
    <w:rsid w:val="006809AA"/>
    <w:rsid w:val="00680BC9"/>
    <w:rsid w:val="00680CCD"/>
    <w:rsid w:val="00680D00"/>
    <w:rsid w:val="00680D37"/>
    <w:rsid w:val="00680DE9"/>
    <w:rsid w:val="00680E7B"/>
    <w:rsid w:val="00680FF6"/>
    <w:rsid w:val="0068103E"/>
    <w:rsid w:val="00681238"/>
    <w:rsid w:val="006812CB"/>
    <w:rsid w:val="00681337"/>
    <w:rsid w:val="006814FA"/>
    <w:rsid w:val="00681550"/>
    <w:rsid w:val="0068158A"/>
    <w:rsid w:val="006816C3"/>
    <w:rsid w:val="0068188B"/>
    <w:rsid w:val="006818F5"/>
    <w:rsid w:val="0068193F"/>
    <w:rsid w:val="00681A0F"/>
    <w:rsid w:val="00681A69"/>
    <w:rsid w:val="00681BB0"/>
    <w:rsid w:val="00681BE2"/>
    <w:rsid w:val="00681BE9"/>
    <w:rsid w:val="00681DAD"/>
    <w:rsid w:val="00681DEA"/>
    <w:rsid w:val="00681DF5"/>
    <w:rsid w:val="00681E44"/>
    <w:rsid w:val="00681FA3"/>
    <w:rsid w:val="00681FBF"/>
    <w:rsid w:val="0068200B"/>
    <w:rsid w:val="006820D0"/>
    <w:rsid w:val="00682196"/>
    <w:rsid w:val="006821B2"/>
    <w:rsid w:val="0068223F"/>
    <w:rsid w:val="00682352"/>
    <w:rsid w:val="00682420"/>
    <w:rsid w:val="00682466"/>
    <w:rsid w:val="006824FB"/>
    <w:rsid w:val="0068259B"/>
    <w:rsid w:val="006825E1"/>
    <w:rsid w:val="00682612"/>
    <w:rsid w:val="00682625"/>
    <w:rsid w:val="00682658"/>
    <w:rsid w:val="0068276A"/>
    <w:rsid w:val="006828BC"/>
    <w:rsid w:val="00682C0B"/>
    <w:rsid w:val="00682C6F"/>
    <w:rsid w:val="00682DB7"/>
    <w:rsid w:val="00683004"/>
    <w:rsid w:val="0068322A"/>
    <w:rsid w:val="006832FC"/>
    <w:rsid w:val="00683503"/>
    <w:rsid w:val="00683555"/>
    <w:rsid w:val="006835E4"/>
    <w:rsid w:val="006836A5"/>
    <w:rsid w:val="00683705"/>
    <w:rsid w:val="00683884"/>
    <w:rsid w:val="0068397D"/>
    <w:rsid w:val="00683995"/>
    <w:rsid w:val="00683ABB"/>
    <w:rsid w:val="00683AF5"/>
    <w:rsid w:val="00683B17"/>
    <w:rsid w:val="00683C2A"/>
    <w:rsid w:val="00683D3C"/>
    <w:rsid w:val="00683E94"/>
    <w:rsid w:val="00683F2B"/>
    <w:rsid w:val="00683F44"/>
    <w:rsid w:val="00683F8A"/>
    <w:rsid w:val="00683F98"/>
    <w:rsid w:val="006840EF"/>
    <w:rsid w:val="006840FB"/>
    <w:rsid w:val="006842B9"/>
    <w:rsid w:val="0068440B"/>
    <w:rsid w:val="006845ED"/>
    <w:rsid w:val="006845FD"/>
    <w:rsid w:val="00684867"/>
    <w:rsid w:val="006848C0"/>
    <w:rsid w:val="006849D6"/>
    <w:rsid w:val="00684BCC"/>
    <w:rsid w:val="00684CF8"/>
    <w:rsid w:val="00684D31"/>
    <w:rsid w:val="00684D4F"/>
    <w:rsid w:val="00684F67"/>
    <w:rsid w:val="006850E2"/>
    <w:rsid w:val="00685110"/>
    <w:rsid w:val="00685211"/>
    <w:rsid w:val="006853A0"/>
    <w:rsid w:val="00685483"/>
    <w:rsid w:val="006855B0"/>
    <w:rsid w:val="00685653"/>
    <w:rsid w:val="006856E2"/>
    <w:rsid w:val="006856F1"/>
    <w:rsid w:val="00685C5B"/>
    <w:rsid w:val="00685CF5"/>
    <w:rsid w:val="00685D13"/>
    <w:rsid w:val="00685E61"/>
    <w:rsid w:val="00685E91"/>
    <w:rsid w:val="00685EE0"/>
    <w:rsid w:val="0068622C"/>
    <w:rsid w:val="00686238"/>
    <w:rsid w:val="0068626E"/>
    <w:rsid w:val="0068628E"/>
    <w:rsid w:val="00686339"/>
    <w:rsid w:val="00686363"/>
    <w:rsid w:val="006863A1"/>
    <w:rsid w:val="0068657D"/>
    <w:rsid w:val="00686733"/>
    <w:rsid w:val="006867C3"/>
    <w:rsid w:val="006867E9"/>
    <w:rsid w:val="0068684C"/>
    <w:rsid w:val="006869CD"/>
    <w:rsid w:val="00686C01"/>
    <w:rsid w:val="00686C62"/>
    <w:rsid w:val="0068719A"/>
    <w:rsid w:val="00687678"/>
    <w:rsid w:val="00687760"/>
    <w:rsid w:val="006879FF"/>
    <w:rsid w:val="00687A8F"/>
    <w:rsid w:val="00687AC9"/>
    <w:rsid w:val="00687C11"/>
    <w:rsid w:val="00687CA0"/>
    <w:rsid w:val="00687D50"/>
    <w:rsid w:val="00687DC8"/>
    <w:rsid w:val="00687FDB"/>
    <w:rsid w:val="006900D9"/>
    <w:rsid w:val="00690177"/>
    <w:rsid w:val="0069044E"/>
    <w:rsid w:val="0069044F"/>
    <w:rsid w:val="00690455"/>
    <w:rsid w:val="00690605"/>
    <w:rsid w:val="0069065C"/>
    <w:rsid w:val="00690759"/>
    <w:rsid w:val="0069078D"/>
    <w:rsid w:val="00690795"/>
    <w:rsid w:val="00690AA8"/>
    <w:rsid w:val="00690B27"/>
    <w:rsid w:val="00690CDF"/>
    <w:rsid w:val="00690CF0"/>
    <w:rsid w:val="00690DED"/>
    <w:rsid w:val="00690F3A"/>
    <w:rsid w:val="00691318"/>
    <w:rsid w:val="00691556"/>
    <w:rsid w:val="006915EA"/>
    <w:rsid w:val="006917EF"/>
    <w:rsid w:val="00691986"/>
    <w:rsid w:val="0069199A"/>
    <w:rsid w:val="00691ACC"/>
    <w:rsid w:val="00691ADA"/>
    <w:rsid w:val="00691CA7"/>
    <w:rsid w:val="00691E20"/>
    <w:rsid w:val="00691EA3"/>
    <w:rsid w:val="00691F08"/>
    <w:rsid w:val="00692520"/>
    <w:rsid w:val="00692555"/>
    <w:rsid w:val="00692922"/>
    <w:rsid w:val="00692A8E"/>
    <w:rsid w:val="00692A9B"/>
    <w:rsid w:val="00692AB0"/>
    <w:rsid w:val="00692D0D"/>
    <w:rsid w:val="0069305B"/>
    <w:rsid w:val="0069311B"/>
    <w:rsid w:val="00693241"/>
    <w:rsid w:val="0069327F"/>
    <w:rsid w:val="006932F9"/>
    <w:rsid w:val="006935DD"/>
    <w:rsid w:val="0069388C"/>
    <w:rsid w:val="00693A19"/>
    <w:rsid w:val="00693A24"/>
    <w:rsid w:val="00693B0D"/>
    <w:rsid w:val="00693C3F"/>
    <w:rsid w:val="00693EBC"/>
    <w:rsid w:val="00693F49"/>
    <w:rsid w:val="00694837"/>
    <w:rsid w:val="00694929"/>
    <w:rsid w:val="00694947"/>
    <w:rsid w:val="00694A19"/>
    <w:rsid w:val="00694D68"/>
    <w:rsid w:val="00694DBD"/>
    <w:rsid w:val="00694E43"/>
    <w:rsid w:val="00694E96"/>
    <w:rsid w:val="00694FC5"/>
    <w:rsid w:val="00695042"/>
    <w:rsid w:val="0069527D"/>
    <w:rsid w:val="00695350"/>
    <w:rsid w:val="0069535D"/>
    <w:rsid w:val="0069558B"/>
    <w:rsid w:val="006955C9"/>
    <w:rsid w:val="0069561A"/>
    <w:rsid w:val="0069564C"/>
    <w:rsid w:val="006956D4"/>
    <w:rsid w:val="0069576C"/>
    <w:rsid w:val="00695A1F"/>
    <w:rsid w:val="00695C10"/>
    <w:rsid w:val="00695C21"/>
    <w:rsid w:val="00695E9A"/>
    <w:rsid w:val="00695FD3"/>
    <w:rsid w:val="006961CD"/>
    <w:rsid w:val="00696207"/>
    <w:rsid w:val="0069629F"/>
    <w:rsid w:val="006962D9"/>
    <w:rsid w:val="0069691D"/>
    <w:rsid w:val="0069696C"/>
    <w:rsid w:val="00696A03"/>
    <w:rsid w:val="00696B88"/>
    <w:rsid w:val="00696BBC"/>
    <w:rsid w:val="00696C7F"/>
    <w:rsid w:val="00696DF9"/>
    <w:rsid w:val="00696E0D"/>
    <w:rsid w:val="00696EE4"/>
    <w:rsid w:val="00696F75"/>
    <w:rsid w:val="00697095"/>
    <w:rsid w:val="00697128"/>
    <w:rsid w:val="006971D1"/>
    <w:rsid w:val="00697281"/>
    <w:rsid w:val="00697387"/>
    <w:rsid w:val="006973E4"/>
    <w:rsid w:val="00697530"/>
    <w:rsid w:val="006975E9"/>
    <w:rsid w:val="00697637"/>
    <w:rsid w:val="006976C5"/>
    <w:rsid w:val="006977DC"/>
    <w:rsid w:val="006978ED"/>
    <w:rsid w:val="00697929"/>
    <w:rsid w:val="00697A26"/>
    <w:rsid w:val="00697D30"/>
    <w:rsid w:val="00697E89"/>
    <w:rsid w:val="00697ED4"/>
    <w:rsid w:val="006A014F"/>
    <w:rsid w:val="006A021F"/>
    <w:rsid w:val="006A024D"/>
    <w:rsid w:val="006A0282"/>
    <w:rsid w:val="006A0340"/>
    <w:rsid w:val="006A035C"/>
    <w:rsid w:val="006A04C5"/>
    <w:rsid w:val="006A05AD"/>
    <w:rsid w:val="006A0818"/>
    <w:rsid w:val="006A08AA"/>
    <w:rsid w:val="006A0C9C"/>
    <w:rsid w:val="006A0DD0"/>
    <w:rsid w:val="006A0EE5"/>
    <w:rsid w:val="006A0F02"/>
    <w:rsid w:val="006A10DF"/>
    <w:rsid w:val="006A11F8"/>
    <w:rsid w:val="006A1245"/>
    <w:rsid w:val="006A1289"/>
    <w:rsid w:val="006A153C"/>
    <w:rsid w:val="006A1755"/>
    <w:rsid w:val="006A176C"/>
    <w:rsid w:val="006A181C"/>
    <w:rsid w:val="006A18B0"/>
    <w:rsid w:val="006A1911"/>
    <w:rsid w:val="006A1AA0"/>
    <w:rsid w:val="006A1AD9"/>
    <w:rsid w:val="006A1BAD"/>
    <w:rsid w:val="006A1C48"/>
    <w:rsid w:val="006A1DFE"/>
    <w:rsid w:val="006A1E16"/>
    <w:rsid w:val="006A1E20"/>
    <w:rsid w:val="006A1E30"/>
    <w:rsid w:val="006A1E5A"/>
    <w:rsid w:val="006A20DA"/>
    <w:rsid w:val="006A2140"/>
    <w:rsid w:val="006A2161"/>
    <w:rsid w:val="006A21FB"/>
    <w:rsid w:val="006A2A43"/>
    <w:rsid w:val="006A2AC1"/>
    <w:rsid w:val="006A2B82"/>
    <w:rsid w:val="006A2CCA"/>
    <w:rsid w:val="006A2EF3"/>
    <w:rsid w:val="006A308F"/>
    <w:rsid w:val="006A31F2"/>
    <w:rsid w:val="006A3439"/>
    <w:rsid w:val="006A3718"/>
    <w:rsid w:val="006A3780"/>
    <w:rsid w:val="006A37E0"/>
    <w:rsid w:val="006A3A16"/>
    <w:rsid w:val="006A3A26"/>
    <w:rsid w:val="006A3A81"/>
    <w:rsid w:val="006A3BE0"/>
    <w:rsid w:val="006A3D0E"/>
    <w:rsid w:val="006A3D37"/>
    <w:rsid w:val="006A4009"/>
    <w:rsid w:val="006A4106"/>
    <w:rsid w:val="006A41ED"/>
    <w:rsid w:val="006A424A"/>
    <w:rsid w:val="006A44B8"/>
    <w:rsid w:val="006A4558"/>
    <w:rsid w:val="006A45FA"/>
    <w:rsid w:val="006A47A5"/>
    <w:rsid w:val="006A47E6"/>
    <w:rsid w:val="006A4878"/>
    <w:rsid w:val="006A4A6C"/>
    <w:rsid w:val="006A4B2C"/>
    <w:rsid w:val="006A4B3F"/>
    <w:rsid w:val="006A4B65"/>
    <w:rsid w:val="006A4BA0"/>
    <w:rsid w:val="006A4CAA"/>
    <w:rsid w:val="006A4EA0"/>
    <w:rsid w:val="006A519E"/>
    <w:rsid w:val="006A532C"/>
    <w:rsid w:val="006A5395"/>
    <w:rsid w:val="006A53B6"/>
    <w:rsid w:val="006A54E4"/>
    <w:rsid w:val="006A5530"/>
    <w:rsid w:val="006A5638"/>
    <w:rsid w:val="006A5898"/>
    <w:rsid w:val="006A58B6"/>
    <w:rsid w:val="006A59B3"/>
    <w:rsid w:val="006A5BDE"/>
    <w:rsid w:val="006A5C03"/>
    <w:rsid w:val="006A6080"/>
    <w:rsid w:val="006A62E3"/>
    <w:rsid w:val="006A63D2"/>
    <w:rsid w:val="006A660E"/>
    <w:rsid w:val="006A66CB"/>
    <w:rsid w:val="006A67FD"/>
    <w:rsid w:val="006A6A20"/>
    <w:rsid w:val="006A6BE0"/>
    <w:rsid w:val="006A6C07"/>
    <w:rsid w:val="006A6CE4"/>
    <w:rsid w:val="006A6DEB"/>
    <w:rsid w:val="006A6E06"/>
    <w:rsid w:val="006A6FB9"/>
    <w:rsid w:val="006A732F"/>
    <w:rsid w:val="006A761A"/>
    <w:rsid w:val="006A78F7"/>
    <w:rsid w:val="006A791F"/>
    <w:rsid w:val="006A7955"/>
    <w:rsid w:val="006A7A23"/>
    <w:rsid w:val="006A7B0B"/>
    <w:rsid w:val="006A7B12"/>
    <w:rsid w:val="006A7BB4"/>
    <w:rsid w:val="006A7BCB"/>
    <w:rsid w:val="006A7D7D"/>
    <w:rsid w:val="006A7F6D"/>
    <w:rsid w:val="006A7F88"/>
    <w:rsid w:val="006A7FAE"/>
    <w:rsid w:val="006B027C"/>
    <w:rsid w:val="006B029B"/>
    <w:rsid w:val="006B02B9"/>
    <w:rsid w:val="006B04C9"/>
    <w:rsid w:val="006B05F6"/>
    <w:rsid w:val="006B0662"/>
    <w:rsid w:val="006B066D"/>
    <w:rsid w:val="006B0792"/>
    <w:rsid w:val="006B07F7"/>
    <w:rsid w:val="006B09F1"/>
    <w:rsid w:val="006B0A09"/>
    <w:rsid w:val="006B0A36"/>
    <w:rsid w:val="006B0DC9"/>
    <w:rsid w:val="006B107F"/>
    <w:rsid w:val="006B126F"/>
    <w:rsid w:val="006B14FE"/>
    <w:rsid w:val="006B152C"/>
    <w:rsid w:val="006B15CF"/>
    <w:rsid w:val="006B1617"/>
    <w:rsid w:val="006B16EE"/>
    <w:rsid w:val="006B1985"/>
    <w:rsid w:val="006B1A16"/>
    <w:rsid w:val="006B1B3D"/>
    <w:rsid w:val="006B1B9F"/>
    <w:rsid w:val="006B1C30"/>
    <w:rsid w:val="006B1D63"/>
    <w:rsid w:val="006B1E7A"/>
    <w:rsid w:val="006B2066"/>
    <w:rsid w:val="006B20A7"/>
    <w:rsid w:val="006B21CD"/>
    <w:rsid w:val="006B2424"/>
    <w:rsid w:val="006B25F9"/>
    <w:rsid w:val="006B2762"/>
    <w:rsid w:val="006B2850"/>
    <w:rsid w:val="006B2869"/>
    <w:rsid w:val="006B2BCA"/>
    <w:rsid w:val="006B2C17"/>
    <w:rsid w:val="006B2E2C"/>
    <w:rsid w:val="006B2F70"/>
    <w:rsid w:val="006B3051"/>
    <w:rsid w:val="006B3313"/>
    <w:rsid w:val="006B3382"/>
    <w:rsid w:val="006B343A"/>
    <w:rsid w:val="006B3629"/>
    <w:rsid w:val="006B373B"/>
    <w:rsid w:val="006B382F"/>
    <w:rsid w:val="006B388B"/>
    <w:rsid w:val="006B3920"/>
    <w:rsid w:val="006B3B96"/>
    <w:rsid w:val="006B3D27"/>
    <w:rsid w:val="006B3D78"/>
    <w:rsid w:val="006B4024"/>
    <w:rsid w:val="006B41D6"/>
    <w:rsid w:val="006B41F8"/>
    <w:rsid w:val="006B4240"/>
    <w:rsid w:val="006B42C6"/>
    <w:rsid w:val="006B44CE"/>
    <w:rsid w:val="006B4506"/>
    <w:rsid w:val="006B45BE"/>
    <w:rsid w:val="006B46BF"/>
    <w:rsid w:val="006B46C7"/>
    <w:rsid w:val="006B495C"/>
    <w:rsid w:val="006B4997"/>
    <w:rsid w:val="006B4A8F"/>
    <w:rsid w:val="006B4AD2"/>
    <w:rsid w:val="006B4CA5"/>
    <w:rsid w:val="006B4CFE"/>
    <w:rsid w:val="006B4D9C"/>
    <w:rsid w:val="006B4E75"/>
    <w:rsid w:val="006B4F16"/>
    <w:rsid w:val="006B506F"/>
    <w:rsid w:val="006B520F"/>
    <w:rsid w:val="006B524C"/>
    <w:rsid w:val="006B5548"/>
    <w:rsid w:val="006B5563"/>
    <w:rsid w:val="006B567E"/>
    <w:rsid w:val="006B56D5"/>
    <w:rsid w:val="006B575E"/>
    <w:rsid w:val="006B57AA"/>
    <w:rsid w:val="006B592A"/>
    <w:rsid w:val="006B5AE9"/>
    <w:rsid w:val="006B5CC5"/>
    <w:rsid w:val="006B5DB3"/>
    <w:rsid w:val="006B5E22"/>
    <w:rsid w:val="006B5E95"/>
    <w:rsid w:val="006B60E4"/>
    <w:rsid w:val="006B6102"/>
    <w:rsid w:val="006B62A3"/>
    <w:rsid w:val="006B669D"/>
    <w:rsid w:val="006B66DB"/>
    <w:rsid w:val="006B6815"/>
    <w:rsid w:val="006B6921"/>
    <w:rsid w:val="006B6B0F"/>
    <w:rsid w:val="006B6F71"/>
    <w:rsid w:val="006B6FC4"/>
    <w:rsid w:val="006B6FC9"/>
    <w:rsid w:val="006B7062"/>
    <w:rsid w:val="006B70F6"/>
    <w:rsid w:val="006B72DB"/>
    <w:rsid w:val="006B7455"/>
    <w:rsid w:val="006B74C2"/>
    <w:rsid w:val="006B74C7"/>
    <w:rsid w:val="006B752E"/>
    <w:rsid w:val="006B771B"/>
    <w:rsid w:val="006B7760"/>
    <w:rsid w:val="006B796C"/>
    <w:rsid w:val="006B7AE4"/>
    <w:rsid w:val="006B7C54"/>
    <w:rsid w:val="006B7E3F"/>
    <w:rsid w:val="006B7E9C"/>
    <w:rsid w:val="006B7EFE"/>
    <w:rsid w:val="006B7F0F"/>
    <w:rsid w:val="006B7FA4"/>
    <w:rsid w:val="006C0083"/>
    <w:rsid w:val="006C0316"/>
    <w:rsid w:val="006C0337"/>
    <w:rsid w:val="006C0351"/>
    <w:rsid w:val="006C04D1"/>
    <w:rsid w:val="006C0678"/>
    <w:rsid w:val="006C078E"/>
    <w:rsid w:val="006C079C"/>
    <w:rsid w:val="006C0A37"/>
    <w:rsid w:val="006C0AC4"/>
    <w:rsid w:val="006C0BC7"/>
    <w:rsid w:val="006C0BE5"/>
    <w:rsid w:val="006C0C6E"/>
    <w:rsid w:val="006C0D67"/>
    <w:rsid w:val="006C0FCF"/>
    <w:rsid w:val="006C0FF5"/>
    <w:rsid w:val="006C1010"/>
    <w:rsid w:val="006C111B"/>
    <w:rsid w:val="006C11EC"/>
    <w:rsid w:val="006C12F4"/>
    <w:rsid w:val="006C14A4"/>
    <w:rsid w:val="006C14B4"/>
    <w:rsid w:val="006C15AE"/>
    <w:rsid w:val="006C16D9"/>
    <w:rsid w:val="006C19BD"/>
    <w:rsid w:val="006C1A68"/>
    <w:rsid w:val="006C1B73"/>
    <w:rsid w:val="006C1B92"/>
    <w:rsid w:val="006C1C88"/>
    <w:rsid w:val="006C1CB9"/>
    <w:rsid w:val="006C1CDD"/>
    <w:rsid w:val="006C1EF1"/>
    <w:rsid w:val="006C2199"/>
    <w:rsid w:val="006C225B"/>
    <w:rsid w:val="006C22E3"/>
    <w:rsid w:val="006C2726"/>
    <w:rsid w:val="006C2990"/>
    <w:rsid w:val="006C2A84"/>
    <w:rsid w:val="006C2BA2"/>
    <w:rsid w:val="006C2C2B"/>
    <w:rsid w:val="006C2CAA"/>
    <w:rsid w:val="006C2E72"/>
    <w:rsid w:val="006C2EEF"/>
    <w:rsid w:val="006C336E"/>
    <w:rsid w:val="006C3473"/>
    <w:rsid w:val="006C36AC"/>
    <w:rsid w:val="006C36AF"/>
    <w:rsid w:val="006C389D"/>
    <w:rsid w:val="006C394C"/>
    <w:rsid w:val="006C3A82"/>
    <w:rsid w:val="006C3AB0"/>
    <w:rsid w:val="006C3BA8"/>
    <w:rsid w:val="006C3BF3"/>
    <w:rsid w:val="006C3C30"/>
    <w:rsid w:val="006C3F22"/>
    <w:rsid w:val="006C4021"/>
    <w:rsid w:val="006C41E7"/>
    <w:rsid w:val="006C422C"/>
    <w:rsid w:val="006C428C"/>
    <w:rsid w:val="006C450B"/>
    <w:rsid w:val="006C48E6"/>
    <w:rsid w:val="006C4AD4"/>
    <w:rsid w:val="006C4B86"/>
    <w:rsid w:val="006C4BEC"/>
    <w:rsid w:val="006C4D4D"/>
    <w:rsid w:val="006C4DB5"/>
    <w:rsid w:val="006C4E5A"/>
    <w:rsid w:val="006C4EE8"/>
    <w:rsid w:val="006C4F0A"/>
    <w:rsid w:val="006C4F58"/>
    <w:rsid w:val="006C4F97"/>
    <w:rsid w:val="006C5011"/>
    <w:rsid w:val="006C50C9"/>
    <w:rsid w:val="006C5127"/>
    <w:rsid w:val="006C53F7"/>
    <w:rsid w:val="006C54D6"/>
    <w:rsid w:val="006C5600"/>
    <w:rsid w:val="006C5645"/>
    <w:rsid w:val="006C567D"/>
    <w:rsid w:val="006C5697"/>
    <w:rsid w:val="006C5796"/>
    <w:rsid w:val="006C57DA"/>
    <w:rsid w:val="006C57F9"/>
    <w:rsid w:val="006C59DB"/>
    <w:rsid w:val="006C5B83"/>
    <w:rsid w:val="006C5B9A"/>
    <w:rsid w:val="006C5BE3"/>
    <w:rsid w:val="006C5C0C"/>
    <w:rsid w:val="006C5C59"/>
    <w:rsid w:val="006C5C72"/>
    <w:rsid w:val="006C5D14"/>
    <w:rsid w:val="006C5D71"/>
    <w:rsid w:val="006C5F3B"/>
    <w:rsid w:val="006C5FE8"/>
    <w:rsid w:val="006C60F1"/>
    <w:rsid w:val="006C612C"/>
    <w:rsid w:val="006C6132"/>
    <w:rsid w:val="006C618D"/>
    <w:rsid w:val="006C61C7"/>
    <w:rsid w:val="006C62A7"/>
    <w:rsid w:val="006C62B0"/>
    <w:rsid w:val="006C62F3"/>
    <w:rsid w:val="006C6333"/>
    <w:rsid w:val="006C63B0"/>
    <w:rsid w:val="006C660B"/>
    <w:rsid w:val="006C66AE"/>
    <w:rsid w:val="006C66FB"/>
    <w:rsid w:val="006C67D5"/>
    <w:rsid w:val="006C67EC"/>
    <w:rsid w:val="006C684D"/>
    <w:rsid w:val="006C6935"/>
    <w:rsid w:val="006C6A57"/>
    <w:rsid w:val="006C6BCC"/>
    <w:rsid w:val="006C6C94"/>
    <w:rsid w:val="006C6CBE"/>
    <w:rsid w:val="006C6E11"/>
    <w:rsid w:val="006C715E"/>
    <w:rsid w:val="006C7188"/>
    <w:rsid w:val="006C71B5"/>
    <w:rsid w:val="006C71B6"/>
    <w:rsid w:val="006C7284"/>
    <w:rsid w:val="006C7483"/>
    <w:rsid w:val="006C74C4"/>
    <w:rsid w:val="006C74E3"/>
    <w:rsid w:val="006C75E9"/>
    <w:rsid w:val="006C7749"/>
    <w:rsid w:val="006C784B"/>
    <w:rsid w:val="006C7A75"/>
    <w:rsid w:val="006C7ABC"/>
    <w:rsid w:val="006C7CCC"/>
    <w:rsid w:val="006C7D99"/>
    <w:rsid w:val="006C7E1B"/>
    <w:rsid w:val="006D0060"/>
    <w:rsid w:val="006D013F"/>
    <w:rsid w:val="006D037F"/>
    <w:rsid w:val="006D03EA"/>
    <w:rsid w:val="006D0462"/>
    <w:rsid w:val="006D05FB"/>
    <w:rsid w:val="006D069E"/>
    <w:rsid w:val="006D078B"/>
    <w:rsid w:val="006D082B"/>
    <w:rsid w:val="006D0910"/>
    <w:rsid w:val="006D0916"/>
    <w:rsid w:val="006D099C"/>
    <w:rsid w:val="006D0A4D"/>
    <w:rsid w:val="006D0A51"/>
    <w:rsid w:val="006D0B15"/>
    <w:rsid w:val="006D0BAB"/>
    <w:rsid w:val="006D0BBB"/>
    <w:rsid w:val="006D0CE5"/>
    <w:rsid w:val="006D0EB5"/>
    <w:rsid w:val="006D1064"/>
    <w:rsid w:val="006D122C"/>
    <w:rsid w:val="006D1426"/>
    <w:rsid w:val="006D1589"/>
    <w:rsid w:val="006D1848"/>
    <w:rsid w:val="006D18CD"/>
    <w:rsid w:val="006D1988"/>
    <w:rsid w:val="006D1A69"/>
    <w:rsid w:val="006D1AC4"/>
    <w:rsid w:val="006D1AFC"/>
    <w:rsid w:val="006D1B5C"/>
    <w:rsid w:val="006D1CD5"/>
    <w:rsid w:val="006D1D62"/>
    <w:rsid w:val="006D1D8B"/>
    <w:rsid w:val="006D20D7"/>
    <w:rsid w:val="006D2126"/>
    <w:rsid w:val="006D21DE"/>
    <w:rsid w:val="006D2228"/>
    <w:rsid w:val="006D2277"/>
    <w:rsid w:val="006D23CB"/>
    <w:rsid w:val="006D24CF"/>
    <w:rsid w:val="006D24D0"/>
    <w:rsid w:val="006D24FF"/>
    <w:rsid w:val="006D2638"/>
    <w:rsid w:val="006D28A7"/>
    <w:rsid w:val="006D28C8"/>
    <w:rsid w:val="006D2A48"/>
    <w:rsid w:val="006D2A6F"/>
    <w:rsid w:val="006D2B3E"/>
    <w:rsid w:val="006D2B48"/>
    <w:rsid w:val="006D2C5A"/>
    <w:rsid w:val="006D2C68"/>
    <w:rsid w:val="006D2CFF"/>
    <w:rsid w:val="006D2D39"/>
    <w:rsid w:val="006D3203"/>
    <w:rsid w:val="006D334F"/>
    <w:rsid w:val="006D338C"/>
    <w:rsid w:val="006D33F4"/>
    <w:rsid w:val="006D3420"/>
    <w:rsid w:val="006D3460"/>
    <w:rsid w:val="006D34F8"/>
    <w:rsid w:val="006D35DC"/>
    <w:rsid w:val="006D35F6"/>
    <w:rsid w:val="006D36F3"/>
    <w:rsid w:val="006D36FB"/>
    <w:rsid w:val="006D37D8"/>
    <w:rsid w:val="006D38F1"/>
    <w:rsid w:val="006D39D1"/>
    <w:rsid w:val="006D3A30"/>
    <w:rsid w:val="006D3A4B"/>
    <w:rsid w:val="006D3AFE"/>
    <w:rsid w:val="006D3B1A"/>
    <w:rsid w:val="006D3D98"/>
    <w:rsid w:val="006D3E57"/>
    <w:rsid w:val="006D3EE3"/>
    <w:rsid w:val="006D4100"/>
    <w:rsid w:val="006D41A6"/>
    <w:rsid w:val="006D41AC"/>
    <w:rsid w:val="006D4296"/>
    <w:rsid w:val="006D43DD"/>
    <w:rsid w:val="006D4606"/>
    <w:rsid w:val="006D4776"/>
    <w:rsid w:val="006D491D"/>
    <w:rsid w:val="006D492B"/>
    <w:rsid w:val="006D495E"/>
    <w:rsid w:val="006D49AC"/>
    <w:rsid w:val="006D49D3"/>
    <w:rsid w:val="006D4C08"/>
    <w:rsid w:val="006D5017"/>
    <w:rsid w:val="006D5034"/>
    <w:rsid w:val="006D50FB"/>
    <w:rsid w:val="006D5440"/>
    <w:rsid w:val="006D55FE"/>
    <w:rsid w:val="006D5610"/>
    <w:rsid w:val="006D5671"/>
    <w:rsid w:val="006D56A2"/>
    <w:rsid w:val="006D56D4"/>
    <w:rsid w:val="006D570C"/>
    <w:rsid w:val="006D579A"/>
    <w:rsid w:val="006D5847"/>
    <w:rsid w:val="006D58B7"/>
    <w:rsid w:val="006D5AF0"/>
    <w:rsid w:val="006D5BE6"/>
    <w:rsid w:val="006D5C00"/>
    <w:rsid w:val="006D5C2B"/>
    <w:rsid w:val="006D5D5D"/>
    <w:rsid w:val="006D5E96"/>
    <w:rsid w:val="006D5F5E"/>
    <w:rsid w:val="006D6253"/>
    <w:rsid w:val="006D628A"/>
    <w:rsid w:val="006D634A"/>
    <w:rsid w:val="006D6711"/>
    <w:rsid w:val="006D68AC"/>
    <w:rsid w:val="006D69A3"/>
    <w:rsid w:val="006D6CF2"/>
    <w:rsid w:val="006D6F44"/>
    <w:rsid w:val="006D702F"/>
    <w:rsid w:val="006D71DD"/>
    <w:rsid w:val="006D73B7"/>
    <w:rsid w:val="006D73F0"/>
    <w:rsid w:val="006D740D"/>
    <w:rsid w:val="006D7475"/>
    <w:rsid w:val="006D74AB"/>
    <w:rsid w:val="006D75E2"/>
    <w:rsid w:val="006D75FC"/>
    <w:rsid w:val="006D785E"/>
    <w:rsid w:val="006D78CC"/>
    <w:rsid w:val="006D7A19"/>
    <w:rsid w:val="006D7ABA"/>
    <w:rsid w:val="006D7AC6"/>
    <w:rsid w:val="006D7AEE"/>
    <w:rsid w:val="006D7AFF"/>
    <w:rsid w:val="006D7EFD"/>
    <w:rsid w:val="006D7F0E"/>
    <w:rsid w:val="006E0030"/>
    <w:rsid w:val="006E0057"/>
    <w:rsid w:val="006E049E"/>
    <w:rsid w:val="006E05EF"/>
    <w:rsid w:val="006E069F"/>
    <w:rsid w:val="006E075F"/>
    <w:rsid w:val="006E0901"/>
    <w:rsid w:val="006E0B11"/>
    <w:rsid w:val="006E0D3E"/>
    <w:rsid w:val="006E0E2F"/>
    <w:rsid w:val="006E0E64"/>
    <w:rsid w:val="006E0E70"/>
    <w:rsid w:val="006E0E96"/>
    <w:rsid w:val="006E0EB6"/>
    <w:rsid w:val="006E0F7F"/>
    <w:rsid w:val="006E0F9E"/>
    <w:rsid w:val="006E113A"/>
    <w:rsid w:val="006E1307"/>
    <w:rsid w:val="006E1310"/>
    <w:rsid w:val="006E14A2"/>
    <w:rsid w:val="006E17DB"/>
    <w:rsid w:val="006E1A71"/>
    <w:rsid w:val="006E1BA7"/>
    <w:rsid w:val="006E1CB1"/>
    <w:rsid w:val="006E1DBB"/>
    <w:rsid w:val="006E1E30"/>
    <w:rsid w:val="006E1E9C"/>
    <w:rsid w:val="006E1FDE"/>
    <w:rsid w:val="006E221B"/>
    <w:rsid w:val="006E238C"/>
    <w:rsid w:val="006E24D0"/>
    <w:rsid w:val="006E25EA"/>
    <w:rsid w:val="006E2666"/>
    <w:rsid w:val="006E26B9"/>
    <w:rsid w:val="006E26F2"/>
    <w:rsid w:val="006E2894"/>
    <w:rsid w:val="006E2969"/>
    <w:rsid w:val="006E2B38"/>
    <w:rsid w:val="006E2B3A"/>
    <w:rsid w:val="006E2C15"/>
    <w:rsid w:val="006E2D7B"/>
    <w:rsid w:val="006E2F58"/>
    <w:rsid w:val="006E3066"/>
    <w:rsid w:val="006E31FC"/>
    <w:rsid w:val="006E35B7"/>
    <w:rsid w:val="006E3695"/>
    <w:rsid w:val="006E38AA"/>
    <w:rsid w:val="006E3992"/>
    <w:rsid w:val="006E39C3"/>
    <w:rsid w:val="006E3B8B"/>
    <w:rsid w:val="006E3CF5"/>
    <w:rsid w:val="006E3D13"/>
    <w:rsid w:val="006E3EFB"/>
    <w:rsid w:val="006E3FE5"/>
    <w:rsid w:val="006E4024"/>
    <w:rsid w:val="006E40B6"/>
    <w:rsid w:val="006E425B"/>
    <w:rsid w:val="006E4277"/>
    <w:rsid w:val="006E4319"/>
    <w:rsid w:val="006E437B"/>
    <w:rsid w:val="006E43CA"/>
    <w:rsid w:val="006E4400"/>
    <w:rsid w:val="006E441A"/>
    <w:rsid w:val="006E444F"/>
    <w:rsid w:val="006E4499"/>
    <w:rsid w:val="006E4652"/>
    <w:rsid w:val="006E466D"/>
    <w:rsid w:val="006E4879"/>
    <w:rsid w:val="006E4A04"/>
    <w:rsid w:val="006E4AA8"/>
    <w:rsid w:val="006E4C6B"/>
    <w:rsid w:val="006E4D26"/>
    <w:rsid w:val="006E4D66"/>
    <w:rsid w:val="006E4EBA"/>
    <w:rsid w:val="006E4FF4"/>
    <w:rsid w:val="006E5244"/>
    <w:rsid w:val="006E524A"/>
    <w:rsid w:val="006E5254"/>
    <w:rsid w:val="006E52AB"/>
    <w:rsid w:val="006E536D"/>
    <w:rsid w:val="006E5656"/>
    <w:rsid w:val="006E5685"/>
    <w:rsid w:val="006E56EA"/>
    <w:rsid w:val="006E5712"/>
    <w:rsid w:val="006E58A5"/>
    <w:rsid w:val="006E5912"/>
    <w:rsid w:val="006E5A7E"/>
    <w:rsid w:val="006E5D8A"/>
    <w:rsid w:val="006E5E57"/>
    <w:rsid w:val="006E5F35"/>
    <w:rsid w:val="006E5F4D"/>
    <w:rsid w:val="006E5F94"/>
    <w:rsid w:val="006E5FFF"/>
    <w:rsid w:val="006E60E5"/>
    <w:rsid w:val="006E6293"/>
    <w:rsid w:val="006E647C"/>
    <w:rsid w:val="006E6501"/>
    <w:rsid w:val="006E663C"/>
    <w:rsid w:val="006E6654"/>
    <w:rsid w:val="006E66BE"/>
    <w:rsid w:val="006E673C"/>
    <w:rsid w:val="006E674D"/>
    <w:rsid w:val="006E69CF"/>
    <w:rsid w:val="006E6BF3"/>
    <w:rsid w:val="006E6C04"/>
    <w:rsid w:val="006E6C77"/>
    <w:rsid w:val="006E6DAD"/>
    <w:rsid w:val="006E6DE8"/>
    <w:rsid w:val="006E6FA8"/>
    <w:rsid w:val="006E7279"/>
    <w:rsid w:val="006E72E1"/>
    <w:rsid w:val="006E7406"/>
    <w:rsid w:val="006E7434"/>
    <w:rsid w:val="006E7524"/>
    <w:rsid w:val="006E774A"/>
    <w:rsid w:val="006E7760"/>
    <w:rsid w:val="006E779E"/>
    <w:rsid w:val="006E78E7"/>
    <w:rsid w:val="006E7A2E"/>
    <w:rsid w:val="006E7B10"/>
    <w:rsid w:val="006E7B2B"/>
    <w:rsid w:val="006E7BCD"/>
    <w:rsid w:val="006E7D1B"/>
    <w:rsid w:val="006E7D4A"/>
    <w:rsid w:val="006E7E38"/>
    <w:rsid w:val="006F00D6"/>
    <w:rsid w:val="006F01D4"/>
    <w:rsid w:val="006F0308"/>
    <w:rsid w:val="006F03A4"/>
    <w:rsid w:val="006F0913"/>
    <w:rsid w:val="006F0979"/>
    <w:rsid w:val="006F09AC"/>
    <w:rsid w:val="006F0A86"/>
    <w:rsid w:val="006F0C8C"/>
    <w:rsid w:val="006F0CA1"/>
    <w:rsid w:val="006F0D46"/>
    <w:rsid w:val="006F0D9C"/>
    <w:rsid w:val="006F0E1E"/>
    <w:rsid w:val="006F0EB4"/>
    <w:rsid w:val="006F0F3A"/>
    <w:rsid w:val="006F0F80"/>
    <w:rsid w:val="006F0FAC"/>
    <w:rsid w:val="006F0FFC"/>
    <w:rsid w:val="006F109F"/>
    <w:rsid w:val="006F118E"/>
    <w:rsid w:val="006F11DD"/>
    <w:rsid w:val="006F1220"/>
    <w:rsid w:val="006F134E"/>
    <w:rsid w:val="006F150A"/>
    <w:rsid w:val="006F152D"/>
    <w:rsid w:val="006F156B"/>
    <w:rsid w:val="006F15DE"/>
    <w:rsid w:val="006F15F1"/>
    <w:rsid w:val="006F1733"/>
    <w:rsid w:val="006F185E"/>
    <w:rsid w:val="006F1A91"/>
    <w:rsid w:val="006F1AAC"/>
    <w:rsid w:val="006F1C23"/>
    <w:rsid w:val="006F1DA2"/>
    <w:rsid w:val="006F1EBE"/>
    <w:rsid w:val="006F2192"/>
    <w:rsid w:val="006F22AE"/>
    <w:rsid w:val="006F24C7"/>
    <w:rsid w:val="006F25C5"/>
    <w:rsid w:val="006F25E5"/>
    <w:rsid w:val="006F26B7"/>
    <w:rsid w:val="006F2923"/>
    <w:rsid w:val="006F2CA5"/>
    <w:rsid w:val="006F2EDB"/>
    <w:rsid w:val="006F2FEC"/>
    <w:rsid w:val="006F3090"/>
    <w:rsid w:val="006F31E8"/>
    <w:rsid w:val="006F3208"/>
    <w:rsid w:val="006F323C"/>
    <w:rsid w:val="006F32CB"/>
    <w:rsid w:val="006F35CC"/>
    <w:rsid w:val="006F3863"/>
    <w:rsid w:val="006F3AC0"/>
    <w:rsid w:val="006F3B35"/>
    <w:rsid w:val="006F3D7E"/>
    <w:rsid w:val="006F3F0A"/>
    <w:rsid w:val="006F4053"/>
    <w:rsid w:val="006F418A"/>
    <w:rsid w:val="006F4236"/>
    <w:rsid w:val="006F42B6"/>
    <w:rsid w:val="006F43DB"/>
    <w:rsid w:val="006F46BE"/>
    <w:rsid w:val="006F482A"/>
    <w:rsid w:val="006F4A68"/>
    <w:rsid w:val="006F4BD2"/>
    <w:rsid w:val="006F4D4D"/>
    <w:rsid w:val="006F4D97"/>
    <w:rsid w:val="006F4DB2"/>
    <w:rsid w:val="006F4E8F"/>
    <w:rsid w:val="006F4E99"/>
    <w:rsid w:val="006F4F48"/>
    <w:rsid w:val="006F5123"/>
    <w:rsid w:val="006F51A5"/>
    <w:rsid w:val="006F52D3"/>
    <w:rsid w:val="006F53BA"/>
    <w:rsid w:val="006F53E1"/>
    <w:rsid w:val="006F540A"/>
    <w:rsid w:val="006F5509"/>
    <w:rsid w:val="006F56AB"/>
    <w:rsid w:val="006F56C0"/>
    <w:rsid w:val="006F57A3"/>
    <w:rsid w:val="006F57FA"/>
    <w:rsid w:val="006F5AD8"/>
    <w:rsid w:val="006F5B6B"/>
    <w:rsid w:val="006F5B79"/>
    <w:rsid w:val="006F5D33"/>
    <w:rsid w:val="006F6184"/>
    <w:rsid w:val="006F618C"/>
    <w:rsid w:val="006F632B"/>
    <w:rsid w:val="006F6611"/>
    <w:rsid w:val="006F6766"/>
    <w:rsid w:val="006F679F"/>
    <w:rsid w:val="006F686E"/>
    <w:rsid w:val="006F6872"/>
    <w:rsid w:val="006F68BC"/>
    <w:rsid w:val="006F68D4"/>
    <w:rsid w:val="006F6952"/>
    <w:rsid w:val="006F6A9A"/>
    <w:rsid w:val="006F6B09"/>
    <w:rsid w:val="006F6E2D"/>
    <w:rsid w:val="006F6E8D"/>
    <w:rsid w:val="006F6ECB"/>
    <w:rsid w:val="006F6F35"/>
    <w:rsid w:val="006F7006"/>
    <w:rsid w:val="006F7060"/>
    <w:rsid w:val="006F71CE"/>
    <w:rsid w:val="006F7362"/>
    <w:rsid w:val="006F7600"/>
    <w:rsid w:val="006F766A"/>
    <w:rsid w:val="006F76F1"/>
    <w:rsid w:val="006F773C"/>
    <w:rsid w:val="006F7800"/>
    <w:rsid w:val="006F7873"/>
    <w:rsid w:val="006F792C"/>
    <w:rsid w:val="006F7993"/>
    <w:rsid w:val="006F7996"/>
    <w:rsid w:val="006F79C7"/>
    <w:rsid w:val="006F7BED"/>
    <w:rsid w:val="006F7C34"/>
    <w:rsid w:val="006F7C7D"/>
    <w:rsid w:val="006F7D02"/>
    <w:rsid w:val="006F7DC1"/>
    <w:rsid w:val="006F7DFF"/>
    <w:rsid w:val="006F7E27"/>
    <w:rsid w:val="006F7ECB"/>
    <w:rsid w:val="006F7ECD"/>
    <w:rsid w:val="0070002C"/>
    <w:rsid w:val="0070004C"/>
    <w:rsid w:val="00700092"/>
    <w:rsid w:val="007003BE"/>
    <w:rsid w:val="007003E0"/>
    <w:rsid w:val="007005D6"/>
    <w:rsid w:val="00700640"/>
    <w:rsid w:val="007007B2"/>
    <w:rsid w:val="00700937"/>
    <w:rsid w:val="00700A96"/>
    <w:rsid w:val="00700AA9"/>
    <w:rsid w:val="00700AD6"/>
    <w:rsid w:val="00700B15"/>
    <w:rsid w:val="00700BC0"/>
    <w:rsid w:val="00700CAE"/>
    <w:rsid w:val="00700EB6"/>
    <w:rsid w:val="00700F28"/>
    <w:rsid w:val="00700F32"/>
    <w:rsid w:val="00701174"/>
    <w:rsid w:val="0070160D"/>
    <w:rsid w:val="0070165B"/>
    <w:rsid w:val="007018D0"/>
    <w:rsid w:val="00701A0F"/>
    <w:rsid w:val="00701C3A"/>
    <w:rsid w:val="00701C58"/>
    <w:rsid w:val="00701C7E"/>
    <w:rsid w:val="00701E1A"/>
    <w:rsid w:val="00701EE7"/>
    <w:rsid w:val="007021C1"/>
    <w:rsid w:val="007021F4"/>
    <w:rsid w:val="00702439"/>
    <w:rsid w:val="0070249D"/>
    <w:rsid w:val="00702756"/>
    <w:rsid w:val="00702791"/>
    <w:rsid w:val="00702966"/>
    <w:rsid w:val="0070298C"/>
    <w:rsid w:val="00702A65"/>
    <w:rsid w:val="00702C12"/>
    <w:rsid w:val="00702CBA"/>
    <w:rsid w:val="00702F7D"/>
    <w:rsid w:val="00702FCD"/>
    <w:rsid w:val="0070305E"/>
    <w:rsid w:val="00703127"/>
    <w:rsid w:val="007031D3"/>
    <w:rsid w:val="00703303"/>
    <w:rsid w:val="00703364"/>
    <w:rsid w:val="007033B5"/>
    <w:rsid w:val="007033D8"/>
    <w:rsid w:val="00703618"/>
    <w:rsid w:val="00703719"/>
    <w:rsid w:val="0070377C"/>
    <w:rsid w:val="007037C7"/>
    <w:rsid w:val="00703811"/>
    <w:rsid w:val="007038CB"/>
    <w:rsid w:val="00703977"/>
    <w:rsid w:val="00703A6E"/>
    <w:rsid w:val="00703AB9"/>
    <w:rsid w:val="00703B75"/>
    <w:rsid w:val="00703DC9"/>
    <w:rsid w:val="00703E53"/>
    <w:rsid w:val="00703E80"/>
    <w:rsid w:val="00703F2B"/>
    <w:rsid w:val="00703F54"/>
    <w:rsid w:val="007041AA"/>
    <w:rsid w:val="00704364"/>
    <w:rsid w:val="00704395"/>
    <w:rsid w:val="007045E4"/>
    <w:rsid w:val="007049C8"/>
    <w:rsid w:val="00704B69"/>
    <w:rsid w:val="00704CD3"/>
    <w:rsid w:val="0070524B"/>
    <w:rsid w:val="00705254"/>
    <w:rsid w:val="0070542A"/>
    <w:rsid w:val="00705491"/>
    <w:rsid w:val="00705496"/>
    <w:rsid w:val="00705558"/>
    <w:rsid w:val="00705671"/>
    <w:rsid w:val="00705745"/>
    <w:rsid w:val="007057A5"/>
    <w:rsid w:val="00705861"/>
    <w:rsid w:val="007059B7"/>
    <w:rsid w:val="00705B65"/>
    <w:rsid w:val="00705BD1"/>
    <w:rsid w:val="00705C46"/>
    <w:rsid w:val="00705D82"/>
    <w:rsid w:val="00705F9F"/>
    <w:rsid w:val="00706057"/>
    <w:rsid w:val="007060FE"/>
    <w:rsid w:val="007062D7"/>
    <w:rsid w:val="00706591"/>
    <w:rsid w:val="00706650"/>
    <w:rsid w:val="0070677D"/>
    <w:rsid w:val="007067EE"/>
    <w:rsid w:val="00706865"/>
    <w:rsid w:val="0070688E"/>
    <w:rsid w:val="007068BE"/>
    <w:rsid w:val="00706903"/>
    <w:rsid w:val="00706BCB"/>
    <w:rsid w:val="00706C56"/>
    <w:rsid w:val="00706FFC"/>
    <w:rsid w:val="00707002"/>
    <w:rsid w:val="00707052"/>
    <w:rsid w:val="007070C7"/>
    <w:rsid w:val="00707379"/>
    <w:rsid w:val="0070765F"/>
    <w:rsid w:val="007077CD"/>
    <w:rsid w:val="00707A61"/>
    <w:rsid w:val="00707BB8"/>
    <w:rsid w:val="00707DBD"/>
    <w:rsid w:val="00710103"/>
    <w:rsid w:val="00710116"/>
    <w:rsid w:val="007101F2"/>
    <w:rsid w:val="0071026A"/>
    <w:rsid w:val="007102E4"/>
    <w:rsid w:val="007103F4"/>
    <w:rsid w:val="007104A7"/>
    <w:rsid w:val="00710504"/>
    <w:rsid w:val="00710659"/>
    <w:rsid w:val="007107AA"/>
    <w:rsid w:val="007107E9"/>
    <w:rsid w:val="00710861"/>
    <w:rsid w:val="00710898"/>
    <w:rsid w:val="007109D5"/>
    <w:rsid w:val="00710A41"/>
    <w:rsid w:val="00710C93"/>
    <w:rsid w:val="00710E74"/>
    <w:rsid w:val="00711128"/>
    <w:rsid w:val="007111E1"/>
    <w:rsid w:val="00711206"/>
    <w:rsid w:val="0071125B"/>
    <w:rsid w:val="007114AC"/>
    <w:rsid w:val="007114E3"/>
    <w:rsid w:val="00711550"/>
    <w:rsid w:val="0071182D"/>
    <w:rsid w:val="00711B55"/>
    <w:rsid w:val="00711B74"/>
    <w:rsid w:val="00711EB0"/>
    <w:rsid w:val="00711FA9"/>
    <w:rsid w:val="00712239"/>
    <w:rsid w:val="007124EF"/>
    <w:rsid w:val="007127A9"/>
    <w:rsid w:val="007127BE"/>
    <w:rsid w:val="007127F9"/>
    <w:rsid w:val="00712879"/>
    <w:rsid w:val="00712A29"/>
    <w:rsid w:val="00712E94"/>
    <w:rsid w:val="00712F09"/>
    <w:rsid w:val="00712F10"/>
    <w:rsid w:val="00712F33"/>
    <w:rsid w:val="0071318D"/>
    <w:rsid w:val="00713484"/>
    <w:rsid w:val="00713548"/>
    <w:rsid w:val="00713750"/>
    <w:rsid w:val="0071375C"/>
    <w:rsid w:val="00713799"/>
    <w:rsid w:val="007137AB"/>
    <w:rsid w:val="0071380C"/>
    <w:rsid w:val="00713870"/>
    <w:rsid w:val="00713896"/>
    <w:rsid w:val="00713978"/>
    <w:rsid w:val="00713A3F"/>
    <w:rsid w:val="00713AE5"/>
    <w:rsid w:val="00713B5E"/>
    <w:rsid w:val="00713B75"/>
    <w:rsid w:val="00713BE3"/>
    <w:rsid w:val="00713CE8"/>
    <w:rsid w:val="00713D03"/>
    <w:rsid w:val="00713D72"/>
    <w:rsid w:val="00713DFF"/>
    <w:rsid w:val="00713E43"/>
    <w:rsid w:val="00713E47"/>
    <w:rsid w:val="00713F1C"/>
    <w:rsid w:val="00713FB4"/>
    <w:rsid w:val="007141F2"/>
    <w:rsid w:val="007143A3"/>
    <w:rsid w:val="00714439"/>
    <w:rsid w:val="00714464"/>
    <w:rsid w:val="0071478F"/>
    <w:rsid w:val="00714A41"/>
    <w:rsid w:val="00714A62"/>
    <w:rsid w:val="00714A96"/>
    <w:rsid w:val="00714BC0"/>
    <w:rsid w:val="00714D4B"/>
    <w:rsid w:val="0071534D"/>
    <w:rsid w:val="00715490"/>
    <w:rsid w:val="0071553D"/>
    <w:rsid w:val="0071561B"/>
    <w:rsid w:val="00715672"/>
    <w:rsid w:val="00715874"/>
    <w:rsid w:val="0071588F"/>
    <w:rsid w:val="00715FD7"/>
    <w:rsid w:val="00716046"/>
    <w:rsid w:val="007160EA"/>
    <w:rsid w:val="00716151"/>
    <w:rsid w:val="00716269"/>
    <w:rsid w:val="007163E6"/>
    <w:rsid w:val="0071645A"/>
    <w:rsid w:val="0071657C"/>
    <w:rsid w:val="00716617"/>
    <w:rsid w:val="00716769"/>
    <w:rsid w:val="00716965"/>
    <w:rsid w:val="007169AE"/>
    <w:rsid w:val="00716E75"/>
    <w:rsid w:val="00716FF8"/>
    <w:rsid w:val="0071710B"/>
    <w:rsid w:val="0071738F"/>
    <w:rsid w:val="007173F2"/>
    <w:rsid w:val="007176F3"/>
    <w:rsid w:val="0071772B"/>
    <w:rsid w:val="007177B0"/>
    <w:rsid w:val="007177BC"/>
    <w:rsid w:val="00717888"/>
    <w:rsid w:val="0071789C"/>
    <w:rsid w:val="00717995"/>
    <w:rsid w:val="007179C1"/>
    <w:rsid w:val="00717A1F"/>
    <w:rsid w:val="00717A74"/>
    <w:rsid w:val="00717C91"/>
    <w:rsid w:val="00717E8A"/>
    <w:rsid w:val="00717F65"/>
    <w:rsid w:val="0072005A"/>
    <w:rsid w:val="00720076"/>
    <w:rsid w:val="007200AF"/>
    <w:rsid w:val="00720292"/>
    <w:rsid w:val="007203ED"/>
    <w:rsid w:val="00720462"/>
    <w:rsid w:val="007204C9"/>
    <w:rsid w:val="00720747"/>
    <w:rsid w:val="00720787"/>
    <w:rsid w:val="00720A6C"/>
    <w:rsid w:val="00720A92"/>
    <w:rsid w:val="00720C02"/>
    <w:rsid w:val="00720CC5"/>
    <w:rsid w:val="00720DF0"/>
    <w:rsid w:val="00720E45"/>
    <w:rsid w:val="00720ED6"/>
    <w:rsid w:val="00720F1F"/>
    <w:rsid w:val="00720F92"/>
    <w:rsid w:val="00720FA6"/>
    <w:rsid w:val="007210C8"/>
    <w:rsid w:val="00721224"/>
    <w:rsid w:val="007214A5"/>
    <w:rsid w:val="007214AF"/>
    <w:rsid w:val="00721812"/>
    <w:rsid w:val="00721BC6"/>
    <w:rsid w:val="00721BC8"/>
    <w:rsid w:val="00721BCB"/>
    <w:rsid w:val="00721BDF"/>
    <w:rsid w:val="00721C34"/>
    <w:rsid w:val="00721F20"/>
    <w:rsid w:val="00721FEE"/>
    <w:rsid w:val="00721FFD"/>
    <w:rsid w:val="007220A2"/>
    <w:rsid w:val="007223C1"/>
    <w:rsid w:val="00722497"/>
    <w:rsid w:val="0072267B"/>
    <w:rsid w:val="00722809"/>
    <w:rsid w:val="00722878"/>
    <w:rsid w:val="00722982"/>
    <w:rsid w:val="007229B0"/>
    <w:rsid w:val="00722A1D"/>
    <w:rsid w:val="00722A26"/>
    <w:rsid w:val="00722A7E"/>
    <w:rsid w:val="00722BD0"/>
    <w:rsid w:val="00722CA7"/>
    <w:rsid w:val="00722DF9"/>
    <w:rsid w:val="0072302F"/>
    <w:rsid w:val="007230D3"/>
    <w:rsid w:val="00723320"/>
    <w:rsid w:val="0072338D"/>
    <w:rsid w:val="00723598"/>
    <w:rsid w:val="00723697"/>
    <w:rsid w:val="007237C5"/>
    <w:rsid w:val="007239DB"/>
    <w:rsid w:val="007239E7"/>
    <w:rsid w:val="00723B22"/>
    <w:rsid w:val="00723B7D"/>
    <w:rsid w:val="00723C4F"/>
    <w:rsid w:val="00723D24"/>
    <w:rsid w:val="00724196"/>
    <w:rsid w:val="007242FB"/>
    <w:rsid w:val="007242FC"/>
    <w:rsid w:val="00724463"/>
    <w:rsid w:val="00724791"/>
    <w:rsid w:val="0072482B"/>
    <w:rsid w:val="00724A3B"/>
    <w:rsid w:val="00724C98"/>
    <w:rsid w:val="00724DE8"/>
    <w:rsid w:val="0072500F"/>
    <w:rsid w:val="007253E9"/>
    <w:rsid w:val="007255D2"/>
    <w:rsid w:val="007258DE"/>
    <w:rsid w:val="0072593E"/>
    <w:rsid w:val="00725ACD"/>
    <w:rsid w:val="00725CE0"/>
    <w:rsid w:val="007260AB"/>
    <w:rsid w:val="0072628C"/>
    <w:rsid w:val="00726296"/>
    <w:rsid w:val="007262C5"/>
    <w:rsid w:val="007262C6"/>
    <w:rsid w:val="007264BB"/>
    <w:rsid w:val="007264ED"/>
    <w:rsid w:val="00726607"/>
    <w:rsid w:val="007266E2"/>
    <w:rsid w:val="0072676A"/>
    <w:rsid w:val="007269F4"/>
    <w:rsid w:val="00726ADC"/>
    <w:rsid w:val="00726B72"/>
    <w:rsid w:val="00726D22"/>
    <w:rsid w:val="00726F13"/>
    <w:rsid w:val="007271BB"/>
    <w:rsid w:val="0072750C"/>
    <w:rsid w:val="00727876"/>
    <w:rsid w:val="00727918"/>
    <w:rsid w:val="00727B36"/>
    <w:rsid w:val="00727D21"/>
    <w:rsid w:val="00727DA0"/>
    <w:rsid w:val="00727E28"/>
    <w:rsid w:val="0073001B"/>
    <w:rsid w:val="007300C4"/>
    <w:rsid w:val="0073019D"/>
    <w:rsid w:val="007303E9"/>
    <w:rsid w:val="00730620"/>
    <w:rsid w:val="00730726"/>
    <w:rsid w:val="007308E3"/>
    <w:rsid w:val="00730989"/>
    <w:rsid w:val="00730A79"/>
    <w:rsid w:val="00730A95"/>
    <w:rsid w:val="00730D4F"/>
    <w:rsid w:val="00730E3A"/>
    <w:rsid w:val="0073105D"/>
    <w:rsid w:val="0073107F"/>
    <w:rsid w:val="007310A0"/>
    <w:rsid w:val="0073110C"/>
    <w:rsid w:val="007311E2"/>
    <w:rsid w:val="00731221"/>
    <w:rsid w:val="00731239"/>
    <w:rsid w:val="00731265"/>
    <w:rsid w:val="00731294"/>
    <w:rsid w:val="00731364"/>
    <w:rsid w:val="007313ED"/>
    <w:rsid w:val="00731508"/>
    <w:rsid w:val="0073155F"/>
    <w:rsid w:val="00731B55"/>
    <w:rsid w:val="00731CC7"/>
    <w:rsid w:val="00731CE7"/>
    <w:rsid w:val="00731DF3"/>
    <w:rsid w:val="00731E20"/>
    <w:rsid w:val="00731EB1"/>
    <w:rsid w:val="00731EEC"/>
    <w:rsid w:val="00731F85"/>
    <w:rsid w:val="007320A0"/>
    <w:rsid w:val="00732169"/>
    <w:rsid w:val="007321AE"/>
    <w:rsid w:val="00732312"/>
    <w:rsid w:val="007324E7"/>
    <w:rsid w:val="007324E8"/>
    <w:rsid w:val="007325BA"/>
    <w:rsid w:val="00732651"/>
    <w:rsid w:val="00732657"/>
    <w:rsid w:val="00732667"/>
    <w:rsid w:val="007326E4"/>
    <w:rsid w:val="00732A90"/>
    <w:rsid w:val="00732A9F"/>
    <w:rsid w:val="00732BA7"/>
    <w:rsid w:val="00732CB2"/>
    <w:rsid w:val="00732D44"/>
    <w:rsid w:val="00732EC0"/>
    <w:rsid w:val="00732ECE"/>
    <w:rsid w:val="00733005"/>
    <w:rsid w:val="00733121"/>
    <w:rsid w:val="00733130"/>
    <w:rsid w:val="00733212"/>
    <w:rsid w:val="00733225"/>
    <w:rsid w:val="007332A5"/>
    <w:rsid w:val="00733388"/>
    <w:rsid w:val="007334C2"/>
    <w:rsid w:val="00733593"/>
    <w:rsid w:val="007336D0"/>
    <w:rsid w:val="00733783"/>
    <w:rsid w:val="0073380C"/>
    <w:rsid w:val="00733849"/>
    <w:rsid w:val="0073397C"/>
    <w:rsid w:val="007339B7"/>
    <w:rsid w:val="00733A69"/>
    <w:rsid w:val="00733B2C"/>
    <w:rsid w:val="00733D9F"/>
    <w:rsid w:val="007340F1"/>
    <w:rsid w:val="0073413C"/>
    <w:rsid w:val="00734152"/>
    <w:rsid w:val="00734157"/>
    <w:rsid w:val="00734223"/>
    <w:rsid w:val="007342CA"/>
    <w:rsid w:val="00734366"/>
    <w:rsid w:val="007343DE"/>
    <w:rsid w:val="0073447D"/>
    <w:rsid w:val="007344A3"/>
    <w:rsid w:val="007344A7"/>
    <w:rsid w:val="007348B9"/>
    <w:rsid w:val="00734ABC"/>
    <w:rsid w:val="00734D59"/>
    <w:rsid w:val="00734D91"/>
    <w:rsid w:val="00734EE0"/>
    <w:rsid w:val="0073518B"/>
    <w:rsid w:val="0073544C"/>
    <w:rsid w:val="007354BD"/>
    <w:rsid w:val="007354DA"/>
    <w:rsid w:val="0073555A"/>
    <w:rsid w:val="0073555C"/>
    <w:rsid w:val="00735576"/>
    <w:rsid w:val="00735904"/>
    <w:rsid w:val="00735B0B"/>
    <w:rsid w:val="00735BC4"/>
    <w:rsid w:val="00735D18"/>
    <w:rsid w:val="00735E30"/>
    <w:rsid w:val="00735E39"/>
    <w:rsid w:val="00735E80"/>
    <w:rsid w:val="00735F0A"/>
    <w:rsid w:val="00735FB6"/>
    <w:rsid w:val="00736029"/>
    <w:rsid w:val="00736134"/>
    <w:rsid w:val="0073617D"/>
    <w:rsid w:val="007363CB"/>
    <w:rsid w:val="00736506"/>
    <w:rsid w:val="00736516"/>
    <w:rsid w:val="007365DE"/>
    <w:rsid w:val="00736668"/>
    <w:rsid w:val="007366CE"/>
    <w:rsid w:val="00736799"/>
    <w:rsid w:val="00736844"/>
    <w:rsid w:val="007369B4"/>
    <w:rsid w:val="00736B63"/>
    <w:rsid w:val="00736BA6"/>
    <w:rsid w:val="00736C9B"/>
    <w:rsid w:val="00736D95"/>
    <w:rsid w:val="00736DFB"/>
    <w:rsid w:val="00736E2A"/>
    <w:rsid w:val="00737308"/>
    <w:rsid w:val="007374BC"/>
    <w:rsid w:val="00737521"/>
    <w:rsid w:val="0073761D"/>
    <w:rsid w:val="007376FB"/>
    <w:rsid w:val="0073771B"/>
    <w:rsid w:val="00737748"/>
    <w:rsid w:val="00737793"/>
    <w:rsid w:val="0073789A"/>
    <w:rsid w:val="00737AB2"/>
    <w:rsid w:val="00737B0C"/>
    <w:rsid w:val="00737C54"/>
    <w:rsid w:val="00737D3A"/>
    <w:rsid w:val="00737E60"/>
    <w:rsid w:val="00737E8C"/>
    <w:rsid w:val="00737EBE"/>
    <w:rsid w:val="00737EF2"/>
    <w:rsid w:val="00737F72"/>
    <w:rsid w:val="0074001F"/>
    <w:rsid w:val="00740263"/>
    <w:rsid w:val="00740490"/>
    <w:rsid w:val="0074050D"/>
    <w:rsid w:val="007405FB"/>
    <w:rsid w:val="007406B4"/>
    <w:rsid w:val="007408B0"/>
    <w:rsid w:val="007408F7"/>
    <w:rsid w:val="00740901"/>
    <w:rsid w:val="007409A6"/>
    <w:rsid w:val="00740B6B"/>
    <w:rsid w:val="00740D0D"/>
    <w:rsid w:val="00740D9E"/>
    <w:rsid w:val="00740E09"/>
    <w:rsid w:val="00740E68"/>
    <w:rsid w:val="00740FFF"/>
    <w:rsid w:val="007410A7"/>
    <w:rsid w:val="007410B0"/>
    <w:rsid w:val="00741117"/>
    <w:rsid w:val="007411DB"/>
    <w:rsid w:val="00741207"/>
    <w:rsid w:val="0074134B"/>
    <w:rsid w:val="007414B8"/>
    <w:rsid w:val="00741831"/>
    <w:rsid w:val="00741A01"/>
    <w:rsid w:val="00741A8D"/>
    <w:rsid w:val="00741A97"/>
    <w:rsid w:val="00741B6C"/>
    <w:rsid w:val="00741C18"/>
    <w:rsid w:val="00741C31"/>
    <w:rsid w:val="00741D7C"/>
    <w:rsid w:val="00741F09"/>
    <w:rsid w:val="00742139"/>
    <w:rsid w:val="00742400"/>
    <w:rsid w:val="00742654"/>
    <w:rsid w:val="007427AF"/>
    <w:rsid w:val="007427B7"/>
    <w:rsid w:val="007427DE"/>
    <w:rsid w:val="0074288B"/>
    <w:rsid w:val="007429C6"/>
    <w:rsid w:val="007429F5"/>
    <w:rsid w:val="00742A6B"/>
    <w:rsid w:val="00742C1D"/>
    <w:rsid w:val="00742E1F"/>
    <w:rsid w:val="00742E39"/>
    <w:rsid w:val="00742FE4"/>
    <w:rsid w:val="007430C8"/>
    <w:rsid w:val="00743159"/>
    <w:rsid w:val="00743190"/>
    <w:rsid w:val="007432C7"/>
    <w:rsid w:val="00743359"/>
    <w:rsid w:val="00743509"/>
    <w:rsid w:val="007439C5"/>
    <w:rsid w:val="00743C56"/>
    <w:rsid w:val="00743D41"/>
    <w:rsid w:val="00743DFC"/>
    <w:rsid w:val="00743EE2"/>
    <w:rsid w:val="00743EE8"/>
    <w:rsid w:val="00743FF6"/>
    <w:rsid w:val="0074403A"/>
    <w:rsid w:val="007442BD"/>
    <w:rsid w:val="00744410"/>
    <w:rsid w:val="007445B3"/>
    <w:rsid w:val="007445EE"/>
    <w:rsid w:val="0074460D"/>
    <w:rsid w:val="00744684"/>
    <w:rsid w:val="00744AC1"/>
    <w:rsid w:val="00744E95"/>
    <w:rsid w:val="0074508F"/>
    <w:rsid w:val="00745513"/>
    <w:rsid w:val="00745A63"/>
    <w:rsid w:val="00745B30"/>
    <w:rsid w:val="00745BC5"/>
    <w:rsid w:val="00745F36"/>
    <w:rsid w:val="00745F54"/>
    <w:rsid w:val="007460FD"/>
    <w:rsid w:val="007461BA"/>
    <w:rsid w:val="007461EC"/>
    <w:rsid w:val="00746208"/>
    <w:rsid w:val="0074632D"/>
    <w:rsid w:val="00746432"/>
    <w:rsid w:val="0074649C"/>
    <w:rsid w:val="0074667E"/>
    <w:rsid w:val="007468FF"/>
    <w:rsid w:val="00746B84"/>
    <w:rsid w:val="00746C32"/>
    <w:rsid w:val="00746C72"/>
    <w:rsid w:val="00746F09"/>
    <w:rsid w:val="00746F5B"/>
    <w:rsid w:val="00747062"/>
    <w:rsid w:val="00747066"/>
    <w:rsid w:val="007470CE"/>
    <w:rsid w:val="00747187"/>
    <w:rsid w:val="00747274"/>
    <w:rsid w:val="00747433"/>
    <w:rsid w:val="00747458"/>
    <w:rsid w:val="007474BC"/>
    <w:rsid w:val="00747525"/>
    <w:rsid w:val="007475B2"/>
    <w:rsid w:val="007476DF"/>
    <w:rsid w:val="0074771E"/>
    <w:rsid w:val="007477B6"/>
    <w:rsid w:val="007477E5"/>
    <w:rsid w:val="00747867"/>
    <w:rsid w:val="00747CA9"/>
    <w:rsid w:val="00747D3E"/>
    <w:rsid w:val="00747E2E"/>
    <w:rsid w:val="00747E73"/>
    <w:rsid w:val="0075006D"/>
    <w:rsid w:val="00750510"/>
    <w:rsid w:val="00750630"/>
    <w:rsid w:val="0075073E"/>
    <w:rsid w:val="00750829"/>
    <w:rsid w:val="0075084D"/>
    <w:rsid w:val="00750A65"/>
    <w:rsid w:val="00750AB6"/>
    <w:rsid w:val="00750BC2"/>
    <w:rsid w:val="00750E86"/>
    <w:rsid w:val="00750EF5"/>
    <w:rsid w:val="0075126B"/>
    <w:rsid w:val="0075130C"/>
    <w:rsid w:val="007514F7"/>
    <w:rsid w:val="00751858"/>
    <w:rsid w:val="00751A90"/>
    <w:rsid w:val="00751AF6"/>
    <w:rsid w:val="00751C5C"/>
    <w:rsid w:val="00751E74"/>
    <w:rsid w:val="00751E87"/>
    <w:rsid w:val="00751F15"/>
    <w:rsid w:val="00751F8C"/>
    <w:rsid w:val="007521B9"/>
    <w:rsid w:val="00752461"/>
    <w:rsid w:val="007524F7"/>
    <w:rsid w:val="007525EE"/>
    <w:rsid w:val="00752620"/>
    <w:rsid w:val="00752770"/>
    <w:rsid w:val="007527BD"/>
    <w:rsid w:val="00752884"/>
    <w:rsid w:val="007528FC"/>
    <w:rsid w:val="00752A25"/>
    <w:rsid w:val="00752BFF"/>
    <w:rsid w:val="00752C12"/>
    <w:rsid w:val="00752DA5"/>
    <w:rsid w:val="00752E0F"/>
    <w:rsid w:val="00752EA4"/>
    <w:rsid w:val="00753024"/>
    <w:rsid w:val="0075306C"/>
    <w:rsid w:val="0075309C"/>
    <w:rsid w:val="00753262"/>
    <w:rsid w:val="00753356"/>
    <w:rsid w:val="0075338F"/>
    <w:rsid w:val="0075356C"/>
    <w:rsid w:val="007535EE"/>
    <w:rsid w:val="007536A9"/>
    <w:rsid w:val="007537C1"/>
    <w:rsid w:val="00753836"/>
    <w:rsid w:val="0075383B"/>
    <w:rsid w:val="007538EC"/>
    <w:rsid w:val="00753903"/>
    <w:rsid w:val="007539CD"/>
    <w:rsid w:val="007539CE"/>
    <w:rsid w:val="00753BBD"/>
    <w:rsid w:val="00753CB7"/>
    <w:rsid w:val="00753D67"/>
    <w:rsid w:val="00753D69"/>
    <w:rsid w:val="0075403B"/>
    <w:rsid w:val="007540A5"/>
    <w:rsid w:val="007540F4"/>
    <w:rsid w:val="0075429A"/>
    <w:rsid w:val="0075463B"/>
    <w:rsid w:val="0075479F"/>
    <w:rsid w:val="00754829"/>
    <w:rsid w:val="0075497E"/>
    <w:rsid w:val="00754AA0"/>
    <w:rsid w:val="00754B20"/>
    <w:rsid w:val="00754C29"/>
    <w:rsid w:val="00754C97"/>
    <w:rsid w:val="00754DCB"/>
    <w:rsid w:val="00754F38"/>
    <w:rsid w:val="007552E1"/>
    <w:rsid w:val="00755495"/>
    <w:rsid w:val="00755548"/>
    <w:rsid w:val="007555C7"/>
    <w:rsid w:val="00755650"/>
    <w:rsid w:val="0075566E"/>
    <w:rsid w:val="00755886"/>
    <w:rsid w:val="00755948"/>
    <w:rsid w:val="0075599A"/>
    <w:rsid w:val="00755A25"/>
    <w:rsid w:val="00755C0A"/>
    <w:rsid w:val="00755C5C"/>
    <w:rsid w:val="00755EC4"/>
    <w:rsid w:val="00755F74"/>
    <w:rsid w:val="00756105"/>
    <w:rsid w:val="0075632C"/>
    <w:rsid w:val="00756390"/>
    <w:rsid w:val="007565AD"/>
    <w:rsid w:val="0075665B"/>
    <w:rsid w:val="00756A7D"/>
    <w:rsid w:val="00756B6A"/>
    <w:rsid w:val="00756B8F"/>
    <w:rsid w:val="00756B9A"/>
    <w:rsid w:val="00756C25"/>
    <w:rsid w:val="00756C65"/>
    <w:rsid w:val="00756DAD"/>
    <w:rsid w:val="00756E2A"/>
    <w:rsid w:val="00756E81"/>
    <w:rsid w:val="00756F18"/>
    <w:rsid w:val="00756F89"/>
    <w:rsid w:val="00756FFD"/>
    <w:rsid w:val="007570FE"/>
    <w:rsid w:val="00757320"/>
    <w:rsid w:val="00757382"/>
    <w:rsid w:val="007573D3"/>
    <w:rsid w:val="0075766F"/>
    <w:rsid w:val="0075772F"/>
    <w:rsid w:val="007577B0"/>
    <w:rsid w:val="00757884"/>
    <w:rsid w:val="007579BF"/>
    <w:rsid w:val="00757AE1"/>
    <w:rsid w:val="00757F69"/>
    <w:rsid w:val="00760133"/>
    <w:rsid w:val="007602B8"/>
    <w:rsid w:val="00760390"/>
    <w:rsid w:val="0076049B"/>
    <w:rsid w:val="007604C7"/>
    <w:rsid w:val="0076056F"/>
    <w:rsid w:val="00760755"/>
    <w:rsid w:val="0076081E"/>
    <w:rsid w:val="0076088C"/>
    <w:rsid w:val="007609B5"/>
    <w:rsid w:val="00760A08"/>
    <w:rsid w:val="00760AA0"/>
    <w:rsid w:val="00760B43"/>
    <w:rsid w:val="00760C1B"/>
    <w:rsid w:val="00760CBD"/>
    <w:rsid w:val="00760D4D"/>
    <w:rsid w:val="00760D89"/>
    <w:rsid w:val="00760F97"/>
    <w:rsid w:val="00760FAA"/>
    <w:rsid w:val="00760FAD"/>
    <w:rsid w:val="0076105C"/>
    <w:rsid w:val="007611CE"/>
    <w:rsid w:val="00761506"/>
    <w:rsid w:val="0076159F"/>
    <w:rsid w:val="007615D6"/>
    <w:rsid w:val="007617A9"/>
    <w:rsid w:val="007617F1"/>
    <w:rsid w:val="0076188D"/>
    <w:rsid w:val="007618D1"/>
    <w:rsid w:val="00761935"/>
    <w:rsid w:val="007619C7"/>
    <w:rsid w:val="007619D8"/>
    <w:rsid w:val="00761AE3"/>
    <w:rsid w:val="00761BAF"/>
    <w:rsid w:val="00761D6B"/>
    <w:rsid w:val="00761DBC"/>
    <w:rsid w:val="00761DC2"/>
    <w:rsid w:val="00761E3B"/>
    <w:rsid w:val="00761FDE"/>
    <w:rsid w:val="00762167"/>
    <w:rsid w:val="00762203"/>
    <w:rsid w:val="0076233E"/>
    <w:rsid w:val="007623B4"/>
    <w:rsid w:val="0076268C"/>
    <w:rsid w:val="007626DF"/>
    <w:rsid w:val="00762837"/>
    <w:rsid w:val="0076286A"/>
    <w:rsid w:val="00762A17"/>
    <w:rsid w:val="00762A6A"/>
    <w:rsid w:val="00762A8C"/>
    <w:rsid w:val="00762B74"/>
    <w:rsid w:val="00762BAF"/>
    <w:rsid w:val="00762BB1"/>
    <w:rsid w:val="00762D80"/>
    <w:rsid w:val="00762FCC"/>
    <w:rsid w:val="00763310"/>
    <w:rsid w:val="00763343"/>
    <w:rsid w:val="0076344B"/>
    <w:rsid w:val="007634DA"/>
    <w:rsid w:val="007634EE"/>
    <w:rsid w:val="00763502"/>
    <w:rsid w:val="007635F2"/>
    <w:rsid w:val="0076373B"/>
    <w:rsid w:val="00763829"/>
    <w:rsid w:val="00763B13"/>
    <w:rsid w:val="00763B60"/>
    <w:rsid w:val="00763B9F"/>
    <w:rsid w:val="00763C93"/>
    <w:rsid w:val="00763D80"/>
    <w:rsid w:val="00763DFD"/>
    <w:rsid w:val="00763E1C"/>
    <w:rsid w:val="00763FAE"/>
    <w:rsid w:val="00764049"/>
    <w:rsid w:val="00764198"/>
    <w:rsid w:val="0076419C"/>
    <w:rsid w:val="007641C8"/>
    <w:rsid w:val="007642AF"/>
    <w:rsid w:val="007643B1"/>
    <w:rsid w:val="0076448E"/>
    <w:rsid w:val="00764503"/>
    <w:rsid w:val="0076455D"/>
    <w:rsid w:val="007645EC"/>
    <w:rsid w:val="00764BB2"/>
    <w:rsid w:val="00764BD7"/>
    <w:rsid w:val="00764D0B"/>
    <w:rsid w:val="00764DAC"/>
    <w:rsid w:val="00764DFE"/>
    <w:rsid w:val="00764EB0"/>
    <w:rsid w:val="00764F35"/>
    <w:rsid w:val="007650E8"/>
    <w:rsid w:val="0076514D"/>
    <w:rsid w:val="007653BA"/>
    <w:rsid w:val="007653E6"/>
    <w:rsid w:val="007654A8"/>
    <w:rsid w:val="0076565B"/>
    <w:rsid w:val="00765774"/>
    <w:rsid w:val="007657AF"/>
    <w:rsid w:val="007658F1"/>
    <w:rsid w:val="00765949"/>
    <w:rsid w:val="0076594E"/>
    <w:rsid w:val="00765A34"/>
    <w:rsid w:val="00765B0D"/>
    <w:rsid w:val="00765B54"/>
    <w:rsid w:val="00765B57"/>
    <w:rsid w:val="00765B63"/>
    <w:rsid w:val="00765C8F"/>
    <w:rsid w:val="00765D37"/>
    <w:rsid w:val="00765F01"/>
    <w:rsid w:val="00765FF3"/>
    <w:rsid w:val="0076616F"/>
    <w:rsid w:val="007662A2"/>
    <w:rsid w:val="007662AC"/>
    <w:rsid w:val="00766666"/>
    <w:rsid w:val="0076689C"/>
    <w:rsid w:val="007669FB"/>
    <w:rsid w:val="00766B6C"/>
    <w:rsid w:val="00766B76"/>
    <w:rsid w:val="00766B7D"/>
    <w:rsid w:val="00766C5F"/>
    <w:rsid w:val="00766E18"/>
    <w:rsid w:val="007670DD"/>
    <w:rsid w:val="00767140"/>
    <w:rsid w:val="00767200"/>
    <w:rsid w:val="00767217"/>
    <w:rsid w:val="007672ED"/>
    <w:rsid w:val="007673ED"/>
    <w:rsid w:val="007674C0"/>
    <w:rsid w:val="007674D8"/>
    <w:rsid w:val="0076762A"/>
    <w:rsid w:val="007677D5"/>
    <w:rsid w:val="007678F2"/>
    <w:rsid w:val="00767966"/>
    <w:rsid w:val="00767B84"/>
    <w:rsid w:val="00767C19"/>
    <w:rsid w:val="00767CB2"/>
    <w:rsid w:val="00767CBB"/>
    <w:rsid w:val="00767ED1"/>
    <w:rsid w:val="00767ED6"/>
    <w:rsid w:val="00767F65"/>
    <w:rsid w:val="007700C8"/>
    <w:rsid w:val="00770259"/>
    <w:rsid w:val="007702C7"/>
    <w:rsid w:val="00770499"/>
    <w:rsid w:val="0077050F"/>
    <w:rsid w:val="00770601"/>
    <w:rsid w:val="00770690"/>
    <w:rsid w:val="007706BC"/>
    <w:rsid w:val="00770796"/>
    <w:rsid w:val="00770887"/>
    <w:rsid w:val="00770925"/>
    <w:rsid w:val="007709FC"/>
    <w:rsid w:val="00770A3D"/>
    <w:rsid w:val="00770D2B"/>
    <w:rsid w:val="00770DDF"/>
    <w:rsid w:val="00770F3F"/>
    <w:rsid w:val="0077108B"/>
    <w:rsid w:val="00771143"/>
    <w:rsid w:val="007711AB"/>
    <w:rsid w:val="00771342"/>
    <w:rsid w:val="0077150A"/>
    <w:rsid w:val="00771636"/>
    <w:rsid w:val="0077187D"/>
    <w:rsid w:val="00771975"/>
    <w:rsid w:val="007719BE"/>
    <w:rsid w:val="00771A60"/>
    <w:rsid w:val="00771C6C"/>
    <w:rsid w:val="00771CE5"/>
    <w:rsid w:val="00771F15"/>
    <w:rsid w:val="00771F27"/>
    <w:rsid w:val="00772032"/>
    <w:rsid w:val="00772174"/>
    <w:rsid w:val="00772342"/>
    <w:rsid w:val="007723B8"/>
    <w:rsid w:val="00772418"/>
    <w:rsid w:val="0077245D"/>
    <w:rsid w:val="007725B9"/>
    <w:rsid w:val="00772607"/>
    <w:rsid w:val="007726D2"/>
    <w:rsid w:val="0077270B"/>
    <w:rsid w:val="00772978"/>
    <w:rsid w:val="007729EF"/>
    <w:rsid w:val="00772A7B"/>
    <w:rsid w:val="00772C07"/>
    <w:rsid w:val="00772C64"/>
    <w:rsid w:val="00772CCD"/>
    <w:rsid w:val="00772D49"/>
    <w:rsid w:val="007730A4"/>
    <w:rsid w:val="0077314F"/>
    <w:rsid w:val="00773294"/>
    <w:rsid w:val="00773299"/>
    <w:rsid w:val="00773347"/>
    <w:rsid w:val="00773350"/>
    <w:rsid w:val="00773407"/>
    <w:rsid w:val="00773463"/>
    <w:rsid w:val="00773483"/>
    <w:rsid w:val="007734D9"/>
    <w:rsid w:val="00773596"/>
    <w:rsid w:val="00773624"/>
    <w:rsid w:val="0077371D"/>
    <w:rsid w:val="00773725"/>
    <w:rsid w:val="00773755"/>
    <w:rsid w:val="007737BC"/>
    <w:rsid w:val="00773809"/>
    <w:rsid w:val="00773AFE"/>
    <w:rsid w:val="00773B79"/>
    <w:rsid w:val="00773DAA"/>
    <w:rsid w:val="00773F46"/>
    <w:rsid w:val="00773F61"/>
    <w:rsid w:val="00773F70"/>
    <w:rsid w:val="0077400D"/>
    <w:rsid w:val="00774159"/>
    <w:rsid w:val="007741D0"/>
    <w:rsid w:val="00774643"/>
    <w:rsid w:val="007746D5"/>
    <w:rsid w:val="00774931"/>
    <w:rsid w:val="007749B9"/>
    <w:rsid w:val="00774BBC"/>
    <w:rsid w:val="00774BE2"/>
    <w:rsid w:val="00774D08"/>
    <w:rsid w:val="00774FA9"/>
    <w:rsid w:val="007750C7"/>
    <w:rsid w:val="007751A0"/>
    <w:rsid w:val="00775230"/>
    <w:rsid w:val="00775758"/>
    <w:rsid w:val="007757C8"/>
    <w:rsid w:val="00775971"/>
    <w:rsid w:val="00775C29"/>
    <w:rsid w:val="00775CCF"/>
    <w:rsid w:val="00775D8C"/>
    <w:rsid w:val="00775E97"/>
    <w:rsid w:val="0077628B"/>
    <w:rsid w:val="0077629A"/>
    <w:rsid w:val="007763A8"/>
    <w:rsid w:val="00776643"/>
    <w:rsid w:val="0077675A"/>
    <w:rsid w:val="00776915"/>
    <w:rsid w:val="0077696F"/>
    <w:rsid w:val="007769F1"/>
    <w:rsid w:val="00776BAA"/>
    <w:rsid w:val="00776C94"/>
    <w:rsid w:val="00776D27"/>
    <w:rsid w:val="00776ED5"/>
    <w:rsid w:val="00776FF4"/>
    <w:rsid w:val="0077710E"/>
    <w:rsid w:val="0077716B"/>
    <w:rsid w:val="0077724F"/>
    <w:rsid w:val="007773F5"/>
    <w:rsid w:val="00777494"/>
    <w:rsid w:val="007774DC"/>
    <w:rsid w:val="0077774D"/>
    <w:rsid w:val="007777F2"/>
    <w:rsid w:val="007778FE"/>
    <w:rsid w:val="00777910"/>
    <w:rsid w:val="00777A0C"/>
    <w:rsid w:val="00777AEA"/>
    <w:rsid w:val="00777B88"/>
    <w:rsid w:val="00777CFC"/>
    <w:rsid w:val="00777D55"/>
    <w:rsid w:val="00777F04"/>
    <w:rsid w:val="00777FF1"/>
    <w:rsid w:val="00780063"/>
    <w:rsid w:val="0078006C"/>
    <w:rsid w:val="00780199"/>
    <w:rsid w:val="00780271"/>
    <w:rsid w:val="00780306"/>
    <w:rsid w:val="00780327"/>
    <w:rsid w:val="0078037A"/>
    <w:rsid w:val="007804A4"/>
    <w:rsid w:val="00780558"/>
    <w:rsid w:val="0078067D"/>
    <w:rsid w:val="00780698"/>
    <w:rsid w:val="007807EA"/>
    <w:rsid w:val="00780943"/>
    <w:rsid w:val="00780A56"/>
    <w:rsid w:val="00780C4C"/>
    <w:rsid w:val="00780C74"/>
    <w:rsid w:val="00780D7B"/>
    <w:rsid w:val="00780E89"/>
    <w:rsid w:val="0078112E"/>
    <w:rsid w:val="007811AB"/>
    <w:rsid w:val="0078166F"/>
    <w:rsid w:val="00781678"/>
    <w:rsid w:val="00781692"/>
    <w:rsid w:val="0078173A"/>
    <w:rsid w:val="0078177D"/>
    <w:rsid w:val="00781868"/>
    <w:rsid w:val="007819A1"/>
    <w:rsid w:val="00781AAD"/>
    <w:rsid w:val="00781AD5"/>
    <w:rsid w:val="00781B59"/>
    <w:rsid w:val="00781BD6"/>
    <w:rsid w:val="00781E2A"/>
    <w:rsid w:val="00781E41"/>
    <w:rsid w:val="00781E60"/>
    <w:rsid w:val="00781E8E"/>
    <w:rsid w:val="00782157"/>
    <w:rsid w:val="007821B7"/>
    <w:rsid w:val="007822CC"/>
    <w:rsid w:val="007822D7"/>
    <w:rsid w:val="007823F4"/>
    <w:rsid w:val="00782530"/>
    <w:rsid w:val="00782593"/>
    <w:rsid w:val="00782675"/>
    <w:rsid w:val="00782703"/>
    <w:rsid w:val="0078284E"/>
    <w:rsid w:val="00782A82"/>
    <w:rsid w:val="00782AA2"/>
    <w:rsid w:val="00782B42"/>
    <w:rsid w:val="00782C76"/>
    <w:rsid w:val="00782CC3"/>
    <w:rsid w:val="00782CE4"/>
    <w:rsid w:val="00782EC1"/>
    <w:rsid w:val="00782FCC"/>
    <w:rsid w:val="0078303A"/>
    <w:rsid w:val="007831B2"/>
    <w:rsid w:val="007836AE"/>
    <w:rsid w:val="007836CF"/>
    <w:rsid w:val="00783753"/>
    <w:rsid w:val="00783809"/>
    <w:rsid w:val="0078384F"/>
    <w:rsid w:val="00783CE9"/>
    <w:rsid w:val="00783CF5"/>
    <w:rsid w:val="00783D6B"/>
    <w:rsid w:val="00783FDE"/>
    <w:rsid w:val="0078413A"/>
    <w:rsid w:val="00784177"/>
    <w:rsid w:val="00784191"/>
    <w:rsid w:val="00784456"/>
    <w:rsid w:val="0078475C"/>
    <w:rsid w:val="007847EA"/>
    <w:rsid w:val="007848F5"/>
    <w:rsid w:val="00784A73"/>
    <w:rsid w:val="00784DB0"/>
    <w:rsid w:val="00784E0E"/>
    <w:rsid w:val="00785042"/>
    <w:rsid w:val="007855AF"/>
    <w:rsid w:val="00785675"/>
    <w:rsid w:val="007859E2"/>
    <w:rsid w:val="007859FD"/>
    <w:rsid w:val="00785C20"/>
    <w:rsid w:val="00785D48"/>
    <w:rsid w:val="0078601C"/>
    <w:rsid w:val="00786200"/>
    <w:rsid w:val="0078626A"/>
    <w:rsid w:val="0078641D"/>
    <w:rsid w:val="00786484"/>
    <w:rsid w:val="00786518"/>
    <w:rsid w:val="00786638"/>
    <w:rsid w:val="00786858"/>
    <w:rsid w:val="007868A1"/>
    <w:rsid w:val="00786DAB"/>
    <w:rsid w:val="00786E1F"/>
    <w:rsid w:val="00787051"/>
    <w:rsid w:val="0078716A"/>
    <w:rsid w:val="00787229"/>
    <w:rsid w:val="00787267"/>
    <w:rsid w:val="007872B2"/>
    <w:rsid w:val="007872B3"/>
    <w:rsid w:val="007872FB"/>
    <w:rsid w:val="0078740F"/>
    <w:rsid w:val="00787510"/>
    <w:rsid w:val="0078757B"/>
    <w:rsid w:val="007877D7"/>
    <w:rsid w:val="00787982"/>
    <w:rsid w:val="00787A0D"/>
    <w:rsid w:val="00787A9F"/>
    <w:rsid w:val="00787D76"/>
    <w:rsid w:val="00787E1C"/>
    <w:rsid w:val="00787ED7"/>
    <w:rsid w:val="00790114"/>
    <w:rsid w:val="00790515"/>
    <w:rsid w:val="0079061D"/>
    <w:rsid w:val="0079068B"/>
    <w:rsid w:val="007907CD"/>
    <w:rsid w:val="00790857"/>
    <w:rsid w:val="007908F3"/>
    <w:rsid w:val="007909A6"/>
    <w:rsid w:val="007909E1"/>
    <w:rsid w:val="00790A9C"/>
    <w:rsid w:val="00790D31"/>
    <w:rsid w:val="00790EE1"/>
    <w:rsid w:val="00790EF3"/>
    <w:rsid w:val="00791083"/>
    <w:rsid w:val="0079149C"/>
    <w:rsid w:val="007916ED"/>
    <w:rsid w:val="00791851"/>
    <w:rsid w:val="00791BD6"/>
    <w:rsid w:val="00791DA6"/>
    <w:rsid w:val="00791E8A"/>
    <w:rsid w:val="00791EA2"/>
    <w:rsid w:val="00791F9C"/>
    <w:rsid w:val="007920B3"/>
    <w:rsid w:val="00792157"/>
    <w:rsid w:val="007921CC"/>
    <w:rsid w:val="007921F3"/>
    <w:rsid w:val="0079233E"/>
    <w:rsid w:val="007923C7"/>
    <w:rsid w:val="007924A3"/>
    <w:rsid w:val="007924E0"/>
    <w:rsid w:val="00792A97"/>
    <w:rsid w:val="00792CE1"/>
    <w:rsid w:val="00792FF0"/>
    <w:rsid w:val="00793177"/>
    <w:rsid w:val="00793228"/>
    <w:rsid w:val="00793378"/>
    <w:rsid w:val="0079339E"/>
    <w:rsid w:val="007934E4"/>
    <w:rsid w:val="00793762"/>
    <w:rsid w:val="007937B1"/>
    <w:rsid w:val="007937B5"/>
    <w:rsid w:val="00793CA1"/>
    <w:rsid w:val="00793CFE"/>
    <w:rsid w:val="00793DB7"/>
    <w:rsid w:val="00793E99"/>
    <w:rsid w:val="00793E9A"/>
    <w:rsid w:val="00793FC5"/>
    <w:rsid w:val="00793FF5"/>
    <w:rsid w:val="00794166"/>
    <w:rsid w:val="00794219"/>
    <w:rsid w:val="00794292"/>
    <w:rsid w:val="007942D8"/>
    <w:rsid w:val="00794491"/>
    <w:rsid w:val="00794544"/>
    <w:rsid w:val="00794664"/>
    <w:rsid w:val="00794757"/>
    <w:rsid w:val="00794956"/>
    <w:rsid w:val="007949AE"/>
    <w:rsid w:val="00794A6E"/>
    <w:rsid w:val="00794B68"/>
    <w:rsid w:val="00794C91"/>
    <w:rsid w:val="00794D04"/>
    <w:rsid w:val="00794EBC"/>
    <w:rsid w:val="00794F5C"/>
    <w:rsid w:val="00795171"/>
    <w:rsid w:val="007951E9"/>
    <w:rsid w:val="00795685"/>
    <w:rsid w:val="007958E8"/>
    <w:rsid w:val="00795A00"/>
    <w:rsid w:val="00795ABC"/>
    <w:rsid w:val="00795D3F"/>
    <w:rsid w:val="00795DBA"/>
    <w:rsid w:val="007963FE"/>
    <w:rsid w:val="007965B7"/>
    <w:rsid w:val="00796649"/>
    <w:rsid w:val="0079667D"/>
    <w:rsid w:val="00796720"/>
    <w:rsid w:val="007967F9"/>
    <w:rsid w:val="0079689E"/>
    <w:rsid w:val="00796953"/>
    <w:rsid w:val="00796CEB"/>
    <w:rsid w:val="00796DD3"/>
    <w:rsid w:val="00796E4C"/>
    <w:rsid w:val="00796EF8"/>
    <w:rsid w:val="00797006"/>
    <w:rsid w:val="00797116"/>
    <w:rsid w:val="007971E0"/>
    <w:rsid w:val="007972C2"/>
    <w:rsid w:val="007973EB"/>
    <w:rsid w:val="00797581"/>
    <w:rsid w:val="007975A4"/>
    <w:rsid w:val="00797620"/>
    <w:rsid w:val="00797621"/>
    <w:rsid w:val="00797640"/>
    <w:rsid w:val="0079774D"/>
    <w:rsid w:val="00797E02"/>
    <w:rsid w:val="007A00DB"/>
    <w:rsid w:val="007A03D1"/>
    <w:rsid w:val="007A04E6"/>
    <w:rsid w:val="007A053A"/>
    <w:rsid w:val="007A0737"/>
    <w:rsid w:val="007A078E"/>
    <w:rsid w:val="007A0825"/>
    <w:rsid w:val="007A0956"/>
    <w:rsid w:val="007A0976"/>
    <w:rsid w:val="007A0AB4"/>
    <w:rsid w:val="007A0B84"/>
    <w:rsid w:val="007A0DB7"/>
    <w:rsid w:val="007A0E0E"/>
    <w:rsid w:val="007A128B"/>
    <w:rsid w:val="007A15A5"/>
    <w:rsid w:val="007A163E"/>
    <w:rsid w:val="007A16FE"/>
    <w:rsid w:val="007A17BD"/>
    <w:rsid w:val="007A189F"/>
    <w:rsid w:val="007A19A2"/>
    <w:rsid w:val="007A1A1A"/>
    <w:rsid w:val="007A1A4B"/>
    <w:rsid w:val="007A1A5C"/>
    <w:rsid w:val="007A1B10"/>
    <w:rsid w:val="007A1D14"/>
    <w:rsid w:val="007A1D57"/>
    <w:rsid w:val="007A1DC3"/>
    <w:rsid w:val="007A1E91"/>
    <w:rsid w:val="007A1FC8"/>
    <w:rsid w:val="007A1FEC"/>
    <w:rsid w:val="007A2115"/>
    <w:rsid w:val="007A22E1"/>
    <w:rsid w:val="007A230F"/>
    <w:rsid w:val="007A2591"/>
    <w:rsid w:val="007A2594"/>
    <w:rsid w:val="007A266C"/>
    <w:rsid w:val="007A271C"/>
    <w:rsid w:val="007A28ED"/>
    <w:rsid w:val="007A2A8B"/>
    <w:rsid w:val="007A381B"/>
    <w:rsid w:val="007A3916"/>
    <w:rsid w:val="007A39E8"/>
    <w:rsid w:val="007A3ACF"/>
    <w:rsid w:val="007A3B18"/>
    <w:rsid w:val="007A3DB3"/>
    <w:rsid w:val="007A3DF2"/>
    <w:rsid w:val="007A4264"/>
    <w:rsid w:val="007A426A"/>
    <w:rsid w:val="007A438E"/>
    <w:rsid w:val="007A43D8"/>
    <w:rsid w:val="007A4465"/>
    <w:rsid w:val="007A4551"/>
    <w:rsid w:val="007A45A8"/>
    <w:rsid w:val="007A45C0"/>
    <w:rsid w:val="007A46BF"/>
    <w:rsid w:val="007A4707"/>
    <w:rsid w:val="007A4735"/>
    <w:rsid w:val="007A482D"/>
    <w:rsid w:val="007A48A2"/>
    <w:rsid w:val="007A48DA"/>
    <w:rsid w:val="007A48DB"/>
    <w:rsid w:val="007A4919"/>
    <w:rsid w:val="007A4A60"/>
    <w:rsid w:val="007A4B1D"/>
    <w:rsid w:val="007A4C23"/>
    <w:rsid w:val="007A4C56"/>
    <w:rsid w:val="007A4D68"/>
    <w:rsid w:val="007A4E1B"/>
    <w:rsid w:val="007A512A"/>
    <w:rsid w:val="007A52BA"/>
    <w:rsid w:val="007A5322"/>
    <w:rsid w:val="007A53E0"/>
    <w:rsid w:val="007A544F"/>
    <w:rsid w:val="007A55F1"/>
    <w:rsid w:val="007A562D"/>
    <w:rsid w:val="007A5757"/>
    <w:rsid w:val="007A5882"/>
    <w:rsid w:val="007A58B5"/>
    <w:rsid w:val="007A58D6"/>
    <w:rsid w:val="007A5958"/>
    <w:rsid w:val="007A5BC5"/>
    <w:rsid w:val="007A5C36"/>
    <w:rsid w:val="007A5C87"/>
    <w:rsid w:val="007A5CD1"/>
    <w:rsid w:val="007A5DB8"/>
    <w:rsid w:val="007A5EBB"/>
    <w:rsid w:val="007A5F30"/>
    <w:rsid w:val="007A5F3B"/>
    <w:rsid w:val="007A61AA"/>
    <w:rsid w:val="007A6549"/>
    <w:rsid w:val="007A6607"/>
    <w:rsid w:val="007A68AA"/>
    <w:rsid w:val="007A698C"/>
    <w:rsid w:val="007A6B06"/>
    <w:rsid w:val="007A6C06"/>
    <w:rsid w:val="007A6CD8"/>
    <w:rsid w:val="007A6E03"/>
    <w:rsid w:val="007A6FC5"/>
    <w:rsid w:val="007A6FD8"/>
    <w:rsid w:val="007A7214"/>
    <w:rsid w:val="007A72ED"/>
    <w:rsid w:val="007A7407"/>
    <w:rsid w:val="007A767B"/>
    <w:rsid w:val="007A78D2"/>
    <w:rsid w:val="007A7B61"/>
    <w:rsid w:val="007A7C3C"/>
    <w:rsid w:val="007A7CBB"/>
    <w:rsid w:val="007A7CDF"/>
    <w:rsid w:val="007A7D68"/>
    <w:rsid w:val="007A7DF5"/>
    <w:rsid w:val="007A7E0D"/>
    <w:rsid w:val="007A7E92"/>
    <w:rsid w:val="007A7EB2"/>
    <w:rsid w:val="007A7F9D"/>
    <w:rsid w:val="007A7FC1"/>
    <w:rsid w:val="007B015D"/>
    <w:rsid w:val="007B0188"/>
    <w:rsid w:val="007B01B7"/>
    <w:rsid w:val="007B0310"/>
    <w:rsid w:val="007B0462"/>
    <w:rsid w:val="007B058E"/>
    <w:rsid w:val="007B0675"/>
    <w:rsid w:val="007B0728"/>
    <w:rsid w:val="007B0805"/>
    <w:rsid w:val="007B09C0"/>
    <w:rsid w:val="007B0BE8"/>
    <w:rsid w:val="007B0BF7"/>
    <w:rsid w:val="007B0C21"/>
    <w:rsid w:val="007B0C68"/>
    <w:rsid w:val="007B11CE"/>
    <w:rsid w:val="007B132C"/>
    <w:rsid w:val="007B135A"/>
    <w:rsid w:val="007B13AE"/>
    <w:rsid w:val="007B1448"/>
    <w:rsid w:val="007B144B"/>
    <w:rsid w:val="007B14E3"/>
    <w:rsid w:val="007B1519"/>
    <w:rsid w:val="007B17BD"/>
    <w:rsid w:val="007B18BA"/>
    <w:rsid w:val="007B1975"/>
    <w:rsid w:val="007B1C57"/>
    <w:rsid w:val="007B1C94"/>
    <w:rsid w:val="007B1CFB"/>
    <w:rsid w:val="007B1EE8"/>
    <w:rsid w:val="007B2121"/>
    <w:rsid w:val="007B23AB"/>
    <w:rsid w:val="007B25BA"/>
    <w:rsid w:val="007B262D"/>
    <w:rsid w:val="007B2703"/>
    <w:rsid w:val="007B271D"/>
    <w:rsid w:val="007B277B"/>
    <w:rsid w:val="007B278B"/>
    <w:rsid w:val="007B2795"/>
    <w:rsid w:val="007B2869"/>
    <w:rsid w:val="007B2958"/>
    <w:rsid w:val="007B298F"/>
    <w:rsid w:val="007B2A66"/>
    <w:rsid w:val="007B2B4C"/>
    <w:rsid w:val="007B2C3F"/>
    <w:rsid w:val="007B2CF7"/>
    <w:rsid w:val="007B2DB7"/>
    <w:rsid w:val="007B2E22"/>
    <w:rsid w:val="007B2E63"/>
    <w:rsid w:val="007B327E"/>
    <w:rsid w:val="007B33EB"/>
    <w:rsid w:val="007B343D"/>
    <w:rsid w:val="007B347E"/>
    <w:rsid w:val="007B350F"/>
    <w:rsid w:val="007B37BC"/>
    <w:rsid w:val="007B38D2"/>
    <w:rsid w:val="007B38DA"/>
    <w:rsid w:val="007B3903"/>
    <w:rsid w:val="007B3932"/>
    <w:rsid w:val="007B3B43"/>
    <w:rsid w:val="007B3BF0"/>
    <w:rsid w:val="007B3E33"/>
    <w:rsid w:val="007B3E7A"/>
    <w:rsid w:val="007B4063"/>
    <w:rsid w:val="007B40E8"/>
    <w:rsid w:val="007B41E2"/>
    <w:rsid w:val="007B434C"/>
    <w:rsid w:val="007B4460"/>
    <w:rsid w:val="007B4542"/>
    <w:rsid w:val="007B4590"/>
    <w:rsid w:val="007B478F"/>
    <w:rsid w:val="007B47CE"/>
    <w:rsid w:val="007B4A7B"/>
    <w:rsid w:val="007B4DC1"/>
    <w:rsid w:val="007B4F8B"/>
    <w:rsid w:val="007B4FB6"/>
    <w:rsid w:val="007B517C"/>
    <w:rsid w:val="007B51C4"/>
    <w:rsid w:val="007B525C"/>
    <w:rsid w:val="007B5283"/>
    <w:rsid w:val="007B52DF"/>
    <w:rsid w:val="007B52FA"/>
    <w:rsid w:val="007B5386"/>
    <w:rsid w:val="007B543B"/>
    <w:rsid w:val="007B5443"/>
    <w:rsid w:val="007B56D3"/>
    <w:rsid w:val="007B56E5"/>
    <w:rsid w:val="007B5723"/>
    <w:rsid w:val="007B57C6"/>
    <w:rsid w:val="007B57F5"/>
    <w:rsid w:val="007B5854"/>
    <w:rsid w:val="007B5910"/>
    <w:rsid w:val="007B59BE"/>
    <w:rsid w:val="007B5B3B"/>
    <w:rsid w:val="007B5F3F"/>
    <w:rsid w:val="007B5F79"/>
    <w:rsid w:val="007B6169"/>
    <w:rsid w:val="007B6251"/>
    <w:rsid w:val="007B642B"/>
    <w:rsid w:val="007B646D"/>
    <w:rsid w:val="007B6493"/>
    <w:rsid w:val="007B650E"/>
    <w:rsid w:val="007B65AF"/>
    <w:rsid w:val="007B6653"/>
    <w:rsid w:val="007B66F9"/>
    <w:rsid w:val="007B6865"/>
    <w:rsid w:val="007B6881"/>
    <w:rsid w:val="007B6913"/>
    <w:rsid w:val="007B6A22"/>
    <w:rsid w:val="007B6BF3"/>
    <w:rsid w:val="007B6C32"/>
    <w:rsid w:val="007B6F8F"/>
    <w:rsid w:val="007B715B"/>
    <w:rsid w:val="007B7223"/>
    <w:rsid w:val="007B7340"/>
    <w:rsid w:val="007B7461"/>
    <w:rsid w:val="007B74FA"/>
    <w:rsid w:val="007B7623"/>
    <w:rsid w:val="007B7796"/>
    <w:rsid w:val="007B7880"/>
    <w:rsid w:val="007B791D"/>
    <w:rsid w:val="007B79EC"/>
    <w:rsid w:val="007B7AE6"/>
    <w:rsid w:val="007B7B53"/>
    <w:rsid w:val="007B7B9E"/>
    <w:rsid w:val="007B7BAE"/>
    <w:rsid w:val="007B7BC7"/>
    <w:rsid w:val="007B7ECC"/>
    <w:rsid w:val="007C02E9"/>
    <w:rsid w:val="007C0369"/>
    <w:rsid w:val="007C0591"/>
    <w:rsid w:val="007C06FE"/>
    <w:rsid w:val="007C0807"/>
    <w:rsid w:val="007C0929"/>
    <w:rsid w:val="007C0F60"/>
    <w:rsid w:val="007C0FF6"/>
    <w:rsid w:val="007C124C"/>
    <w:rsid w:val="007C128F"/>
    <w:rsid w:val="007C1383"/>
    <w:rsid w:val="007C1459"/>
    <w:rsid w:val="007C151F"/>
    <w:rsid w:val="007C166E"/>
    <w:rsid w:val="007C1806"/>
    <w:rsid w:val="007C1814"/>
    <w:rsid w:val="007C183F"/>
    <w:rsid w:val="007C1D06"/>
    <w:rsid w:val="007C1D3A"/>
    <w:rsid w:val="007C2012"/>
    <w:rsid w:val="007C2241"/>
    <w:rsid w:val="007C2257"/>
    <w:rsid w:val="007C2273"/>
    <w:rsid w:val="007C228B"/>
    <w:rsid w:val="007C22E3"/>
    <w:rsid w:val="007C2302"/>
    <w:rsid w:val="007C236F"/>
    <w:rsid w:val="007C2527"/>
    <w:rsid w:val="007C26BB"/>
    <w:rsid w:val="007C2774"/>
    <w:rsid w:val="007C27F4"/>
    <w:rsid w:val="007C2C2F"/>
    <w:rsid w:val="007C2CB3"/>
    <w:rsid w:val="007C2D78"/>
    <w:rsid w:val="007C2E60"/>
    <w:rsid w:val="007C2E6E"/>
    <w:rsid w:val="007C3147"/>
    <w:rsid w:val="007C3430"/>
    <w:rsid w:val="007C3560"/>
    <w:rsid w:val="007C3571"/>
    <w:rsid w:val="007C397D"/>
    <w:rsid w:val="007C39AF"/>
    <w:rsid w:val="007C39C2"/>
    <w:rsid w:val="007C3CC9"/>
    <w:rsid w:val="007C3D39"/>
    <w:rsid w:val="007C3D57"/>
    <w:rsid w:val="007C3E80"/>
    <w:rsid w:val="007C3F90"/>
    <w:rsid w:val="007C4082"/>
    <w:rsid w:val="007C40AA"/>
    <w:rsid w:val="007C40AD"/>
    <w:rsid w:val="007C43F6"/>
    <w:rsid w:val="007C448D"/>
    <w:rsid w:val="007C4509"/>
    <w:rsid w:val="007C4934"/>
    <w:rsid w:val="007C4A9C"/>
    <w:rsid w:val="007C4B98"/>
    <w:rsid w:val="007C4D31"/>
    <w:rsid w:val="007C4D6E"/>
    <w:rsid w:val="007C4EAC"/>
    <w:rsid w:val="007C51C0"/>
    <w:rsid w:val="007C51C6"/>
    <w:rsid w:val="007C5266"/>
    <w:rsid w:val="007C5334"/>
    <w:rsid w:val="007C569F"/>
    <w:rsid w:val="007C575E"/>
    <w:rsid w:val="007C576A"/>
    <w:rsid w:val="007C580B"/>
    <w:rsid w:val="007C587A"/>
    <w:rsid w:val="007C5A52"/>
    <w:rsid w:val="007C5A82"/>
    <w:rsid w:val="007C5CD0"/>
    <w:rsid w:val="007C5D2F"/>
    <w:rsid w:val="007C5D86"/>
    <w:rsid w:val="007C5DC1"/>
    <w:rsid w:val="007C5F4C"/>
    <w:rsid w:val="007C5FF5"/>
    <w:rsid w:val="007C6083"/>
    <w:rsid w:val="007C610C"/>
    <w:rsid w:val="007C6128"/>
    <w:rsid w:val="007C61EC"/>
    <w:rsid w:val="007C6514"/>
    <w:rsid w:val="007C6600"/>
    <w:rsid w:val="007C66E1"/>
    <w:rsid w:val="007C66EB"/>
    <w:rsid w:val="007C6843"/>
    <w:rsid w:val="007C6AE1"/>
    <w:rsid w:val="007C6B6C"/>
    <w:rsid w:val="007C6C1A"/>
    <w:rsid w:val="007C6C58"/>
    <w:rsid w:val="007C6D56"/>
    <w:rsid w:val="007C6D85"/>
    <w:rsid w:val="007C70AD"/>
    <w:rsid w:val="007C7131"/>
    <w:rsid w:val="007C716E"/>
    <w:rsid w:val="007C7245"/>
    <w:rsid w:val="007C7257"/>
    <w:rsid w:val="007C740E"/>
    <w:rsid w:val="007C770D"/>
    <w:rsid w:val="007C773D"/>
    <w:rsid w:val="007C77AE"/>
    <w:rsid w:val="007C77D8"/>
    <w:rsid w:val="007C7958"/>
    <w:rsid w:val="007C7969"/>
    <w:rsid w:val="007C7A8C"/>
    <w:rsid w:val="007C7AA6"/>
    <w:rsid w:val="007C7B1E"/>
    <w:rsid w:val="007C7BAC"/>
    <w:rsid w:val="007C7CB9"/>
    <w:rsid w:val="007C7CFA"/>
    <w:rsid w:val="007C7D04"/>
    <w:rsid w:val="007C7EDF"/>
    <w:rsid w:val="007D0110"/>
    <w:rsid w:val="007D0847"/>
    <w:rsid w:val="007D08B7"/>
    <w:rsid w:val="007D0A9C"/>
    <w:rsid w:val="007D0AB3"/>
    <w:rsid w:val="007D0E23"/>
    <w:rsid w:val="007D104D"/>
    <w:rsid w:val="007D1100"/>
    <w:rsid w:val="007D130D"/>
    <w:rsid w:val="007D1458"/>
    <w:rsid w:val="007D1489"/>
    <w:rsid w:val="007D14C9"/>
    <w:rsid w:val="007D17A7"/>
    <w:rsid w:val="007D1939"/>
    <w:rsid w:val="007D19BA"/>
    <w:rsid w:val="007D19D4"/>
    <w:rsid w:val="007D1B52"/>
    <w:rsid w:val="007D1BE6"/>
    <w:rsid w:val="007D1CD4"/>
    <w:rsid w:val="007D1D8B"/>
    <w:rsid w:val="007D1E9E"/>
    <w:rsid w:val="007D1F86"/>
    <w:rsid w:val="007D1FD4"/>
    <w:rsid w:val="007D1FF0"/>
    <w:rsid w:val="007D2343"/>
    <w:rsid w:val="007D23FA"/>
    <w:rsid w:val="007D256C"/>
    <w:rsid w:val="007D25D8"/>
    <w:rsid w:val="007D26C9"/>
    <w:rsid w:val="007D274F"/>
    <w:rsid w:val="007D2888"/>
    <w:rsid w:val="007D29A4"/>
    <w:rsid w:val="007D2AB7"/>
    <w:rsid w:val="007D2FB7"/>
    <w:rsid w:val="007D2FBA"/>
    <w:rsid w:val="007D3236"/>
    <w:rsid w:val="007D3280"/>
    <w:rsid w:val="007D3481"/>
    <w:rsid w:val="007D377D"/>
    <w:rsid w:val="007D37AE"/>
    <w:rsid w:val="007D38BA"/>
    <w:rsid w:val="007D39E0"/>
    <w:rsid w:val="007D3A9E"/>
    <w:rsid w:val="007D3B42"/>
    <w:rsid w:val="007D3F46"/>
    <w:rsid w:val="007D3F70"/>
    <w:rsid w:val="007D4180"/>
    <w:rsid w:val="007D4205"/>
    <w:rsid w:val="007D4667"/>
    <w:rsid w:val="007D4734"/>
    <w:rsid w:val="007D4A92"/>
    <w:rsid w:val="007D4CEF"/>
    <w:rsid w:val="007D4CFD"/>
    <w:rsid w:val="007D530D"/>
    <w:rsid w:val="007D548D"/>
    <w:rsid w:val="007D55FE"/>
    <w:rsid w:val="007D56CD"/>
    <w:rsid w:val="007D5703"/>
    <w:rsid w:val="007D5A31"/>
    <w:rsid w:val="007D5AC8"/>
    <w:rsid w:val="007D5BD8"/>
    <w:rsid w:val="007D5C51"/>
    <w:rsid w:val="007D5CF5"/>
    <w:rsid w:val="007D5D17"/>
    <w:rsid w:val="007D5D29"/>
    <w:rsid w:val="007D604D"/>
    <w:rsid w:val="007D60C8"/>
    <w:rsid w:val="007D64C8"/>
    <w:rsid w:val="007D653E"/>
    <w:rsid w:val="007D656E"/>
    <w:rsid w:val="007D65F4"/>
    <w:rsid w:val="007D67E9"/>
    <w:rsid w:val="007D684F"/>
    <w:rsid w:val="007D68F0"/>
    <w:rsid w:val="007D691F"/>
    <w:rsid w:val="007D6A33"/>
    <w:rsid w:val="007D6A40"/>
    <w:rsid w:val="007D6A86"/>
    <w:rsid w:val="007D6A9E"/>
    <w:rsid w:val="007D6B0F"/>
    <w:rsid w:val="007D6E3A"/>
    <w:rsid w:val="007D6E87"/>
    <w:rsid w:val="007D7123"/>
    <w:rsid w:val="007D717D"/>
    <w:rsid w:val="007D71FD"/>
    <w:rsid w:val="007D72EB"/>
    <w:rsid w:val="007D7348"/>
    <w:rsid w:val="007D73C2"/>
    <w:rsid w:val="007D754C"/>
    <w:rsid w:val="007D7762"/>
    <w:rsid w:val="007D78C8"/>
    <w:rsid w:val="007D795F"/>
    <w:rsid w:val="007D7BC7"/>
    <w:rsid w:val="007D7BF2"/>
    <w:rsid w:val="007D7D13"/>
    <w:rsid w:val="007D7F2A"/>
    <w:rsid w:val="007E0006"/>
    <w:rsid w:val="007E00B3"/>
    <w:rsid w:val="007E029A"/>
    <w:rsid w:val="007E0642"/>
    <w:rsid w:val="007E0A86"/>
    <w:rsid w:val="007E0BED"/>
    <w:rsid w:val="007E0CC6"/>
    <w:rsid w:val="007E0EC5"/>
    <w:rsid w:val="007E0ECD"/>
    <w:rsid w:val="007E0F39"/>
    <w:rsid w:val="007E1073"/>
    <w:rsid w:val="007E1164"/>
    <w:rsid w:val="007E11BC"/>
    <w:rsid w:val="007E1295"/>
    <w:rsid w:val="007E13FC"/>
    <w:rsid w:val="007E1553"/>
    <w:rsid w:val="007E16BA"/>
    <w:rsid w:val="007E16C1"/>
    <w:rsid w:val="007E17DF"/>
    <w:rsid w:val="007E183B"/>
    <w:rsid w:val="007E193C"/>
    <w:rsid w:val="007E1A01"/>
    <w:rsid w:val="007E1AF0"/>
    <w:rsid w:val="007E1B69"/>
    <w:rsid w:val="007E1BF3"/>
    <w:rsid w:val="007E1C47"/>
    <w:rsid w:val="007E1C81"/>
    <w:rsid w:val="007E1D4E"/>
    <w:rsid w:val="007E1EB9"/>
    <w:rsid w:val="007E217B"/>
    <w:rsid w:val="007E220B"/>
    <w:rsid w:val="007E23C3"/>
    <w:rsid w:val="007E25D3"/>
    <w:rsid w:val="007E25E5"/>
    <w:rsid w:val="007E2627"/>
    <w:rsid w:val="007E2778"/>
    <w:rsid w:val="007E292D"/>
    <w:rsid w:val="007E2C19"/>
    <w:rsid w:val="007E2C38"/>
    <w:rsid w:val="007E2CA5"/>
    <w:rsid w:val="007E2D21"/>
    <w:rsid w:val="007E301F"/>
    <w:rsid w:val="007E3059"/>
    <w:rsid w:val="007E31AB"/>
    <w:rsid w:val="007E3352"/>
    <w:rsid w:val="007E37A6"/>
    <w:rsid w:val="007E3815"/>
    <w:rsid w:val="007E389E"/>
    <w:rsid w:val="007E3AB2"/>
    <w:rsid w:val="007E3B23"/>
    <w:rsid w:val="007E3CB5"/>
    <w:rsid w:val="007E3D02"/>
    <w:rsid w:val="007E3DDF"/>
    <w:rsid w:val="007E3EA5"/>
    <w:rsid w:val="007E3EEC"/>
    <w:rsid w:val="007E418E"/>
    <w:rsid w:val="007E4322"/>
    <w:rsid w:val="007E432D"/>
    <w:rsid w:val="007E43A6"/>
    <w:rsid w:val="007E44AD"/>
    <w:rsid w:val="007E44EF"/>
    <w:rsid w:val="007E44FB"/>
    <w:rsid w:val="007E4618"/>
    <w:rsid w:val="007E4623"/>
    <w:rsid w:val="007E46A7"/>
    <w:rsid w:val="007E4708"/>
    <w:rsid w:val="007E48DA"/>
    <w:rsid w:val="007E490F"/>
    <w:rsid w:val="007E494A"/>
    <w:rsid w:val="007E49AB"/>
    <w:rsid w:val="007E49FA"/>
    <w:rsid w:val="007E4BEF"/>
    <w:rsid w:val="007E4C85"/>
    <w:rsid w:val="007E4CE1"/>
    <w:rsid w:val="007E4D92"/>
    <w:rsid w:val="007E4DBD"/>
    <w:rsid w:val="007E4E64"/>
    <w:rsid w:val="007E5244"/>
    <w:rsid w:val="007E5325"/>
    <w:rsid w:val="007E5388"/>
    <w:rsid w:val="007E553E"/>
    <w:rsid w:val="007E554A"/>
    <w:rsid w:val="007E5564"/>
    <w:rsid w:val="007E55C1"/>
    <w:rsid w:val="007E55FB"/>
    <w:rsid w:val="007E5653"/>
    <w:rsid w:val="007E5689"/>
    <w:rsid w:val="007E5783"/>
    <w:rsid w:val="007E580F"/>
    <w:rsid w:val="007E58AE"/>
    <w:rsid w:val="007E5AFE"/>
    <w:rsid w:val="007E5C04"/>
    <w:rsid w:val="007E5DE7"/>
    <w:rsid w:val="007E5DF1"/>
    <w:rsid w:val="007E6137"/>
    <w:rsid w:val="007E623D"/>
    <w:rsid w:val="007E6263"/>
    <w:rsid w:val="007E62DB"/>
    <w:rsid w:val="007E6302"/>
    <w:rsid w:val="007E6352"/>
    <w:rsid w:val="007E63E9"/>
    <w:rsid w:val="007E64B4"/>
    <w:rsid w:val="007E65B9"/>
    <w:rsid w:val="007E65C0"/>
    <w:rsid w:val="007E6676"/>
    <w:rsid w:val="007E66C8"/>
    <w:rsid w:val="007E66E1"/>
    <w:rsid w:val="007E66E3"/>
    <w:rsid w:val="007E6729"/>
    <w:rsid w:val="007E6755"/>
    <w:rsid w:val="007E6822"/>
    <w:rsid w:val="007E6840"/>
    <w:rsid w:val="007E6877"/>
    <w:rsid w:val="007E68A0"/>
    <w:rsid w:val="007E68DE"/>
    <w:rsid w:val="007E6B3B"/>
    <w:rsid w:val="007E6BF6"/>
    <w:rsid w:val="007E6D02"/>
    <w:rsid w:val="007E6D4C"/>
    <w:rsid w:val="007E6DBB"/>
    <w:rsid w:val="007E6E20"/>
    <w:rsid w:val="007E6EB1"/>
    <w:rsid w:val="007E6F8E"/>
    <w:rsid w:val="007E7010"/>
    <w:rsid w:val="007E71A2"/>
    <w:rsid w:val="007E71CE"/>
    <w:rsid w:val="007E71F4"/>
    <w:rsid w:val="007E74FC"/>
    <w:rsid w:val="007E7500"/>
    <w:rsid w:val="007E753A"/>
    <w:rsid w:val="007E7767"/>
    <w:rsid w:val="007E7842"/>
    <w:rsid w:val="007E791D"/>
    <w:rsid w:val="007E7A9D"/>
    <w:rsid w:val="007E7AF6"/>
    <w:rsid w:val="007F00B2"/>
    <w:rsid w:val="007F0583"/>
    <w:rsid w:val="007F061C"/>
    <w:rsid w:val="007F0719"/>
    <w:rsid w:val="007F071C"/>
    <w:rsid w:val="007F072E"/>
    <w:rsid w:val="007F08B2"/>
    <w:rsid w:val="007F0AFD"/>
    <w:rsid w:val="007F0CB4"/>
    <w:rsid w:val="007F0DA5"/>
    <w:rsid w:val="007F0E38"/>
    <w:rsid w:val="007F0EBA"/>
    <w:rsid w:val="007F0EC3"/>
    <w:rsid w:val="007F1079"/>
    <w:rsid w:val="007F11A6"/>
    <w:rsid w:val="007F12BC"/>
    <w:rsid w:val="007F149C"/>
    <w:rsid w:val="007F17F1"/>
    <w:rsid w:val="007F1A03"/>
    <w:rsid w:val="007F1C88"/>
    <w:rsid w:val="007F1D08"/>
    <w:rsid w:val="007F1D84"/>
    <w:rsid w:val="007F1DE4"/>
    <w:rsid w:val="007F1E58"/>
    <w:rsid w:val="007F1E5F"/>
    <w:rsid w:val="007F1EEF"/>
    <w:rsid w:val="007F1F4E"/>
    <w:rsid w:val="007F1FD7"/>
    <w:rsid w:val="007F2345"/>
    <w:rsid w:val="007F2366"/>
    <w:rsid w:val="007F262B"/>
    <w:rsid w:val="007F2677"/>
    <w:rsid w:val="007F2A08"/>
    <w:rsid w:val="007F2C4C"/>
    <w:rsid w:val="007F2D6E"/>
    <w:rsid w:val="007F2E9A"/>
    <w:rsid w:val="007F2EB4"/>
    <w:rsid w:val="007F2EBA"/>
    <w:rsid w:val="007F2F96"/>
    <w:rsid w:val="007F3032"/>
    <w:rsid w:val="007F3195"/>
    <w:rsid w:val="007F3371"/>
    <w:rsid w:val="007F3576"/>
    <w:rsid w:val="007F35C2"/>
    <w:rsid w:val="007F3699"/>
    <w:rsid w:val="007F3715"/>
    <w:rsid w:val="007F394C"/>
    <w:rsid w:val="007F3EEE"/>
    <w:rsid w:val="007F416F"/>
    <w:rsid w:val="007F43E0"/>
    <w:rsid w:val="007F43E7"/>
    <w:rsid w:val="007F4449"/>
    <w:rsid w:val="007F4591"/>
    <w:rsid w:val="007F4657"/>
    <w:rsid w:val="007F484D"/>
    <w:rsid w:val="007F4AB9"/>
    <w:rsid w:val="007F4CE3"/>
    <w:rsid w:val="007F4F1E"/>
    <w:rsid w:val="007F4F6C"/>
    <w:rsid w:val="007F4FBF"/>
    <w:rsid w:val="007F51AC"/>
    <w:rsid w:val="007F550F"/>
    <w:rsid w:val="007F56DC"/>
    <w:rsid w:val="007F5767"/>
    <w:rsid w:val="007F587F"/>
    <w:rsid w:val="007F58B6"/>
    <w:rsid w:val="007F58E6"/>
    <w:rsid w:val="007F5974"/>
    <w:rsid w:val="007F5D1A"/>
    <w:rsid w:val="007F5E38"/>
    <w:rsid w:val="007F631F"/>
    <w:rsid w:val="007F632A"/>
    <w:rsid w:val="007F660A"/>
    <w:rsid w:val="007F69A7"/>
    <w:rsid w:val="007F6C42"/>
    <w:rsid w:val="007F6C88"/>
    <w:rsid w:val="007F6D10"/>
    <w:rsid w:val="007F6D50"/>
    <w:rsid w:val="007F6F6F"/>
    <w:rsid w:val="007F6FD3"/>
    <w:rsid w:val="007F71E1"/>
    <w:rsid w:val="007F72C1"/>
    <w:rsid w:val="007F72C5"/>
    <w:rsid w:val="007F75BD"/>
    <w:rsid w:val="007F75C1"/>
    <w:rsid w:val="007F75F1"/>
    <w:rsid w:val="007F763D"/>
    <w:rsid w:val="007F7903"/>
    <w:rsid w:val="007F794A"/>
    <w:rsid w:val="007F79A0"/>
    <w:rsid w:val="007F7B36"/>
    <w:rsid w:val="007F7C08"/>
    <w:rsid w:val="007F7C2E"/>
    <w:rsid w:val="0080087F"/>
    <w:rsid w:val="008009FF"/>
    <w:rsid w:val="00800A84"/>
    <w:rsid w:val="00800C71"/>
    <w:rsid w:val="00800F59"/>
    <w:rsid w:val="00800FEC"/>
    <w:rsid w:val="008011DA"/>
    <w:rsid w:val="00801260"/>
    <w:rsid w:val="008012F5"/>
    <w:rsid w:val="008012F8"/>
    <w:rsid w:val="00801317"/>
    <w:rsid w:val="008013A3"/>
    <w:rsid w:val="00801478"/>
    <w:rsid w:val="0080174B"/>
    <w:rsid w:val="00801886"/>
    <w:rsid w:val="008019EB"/>
    <w:rsid w:val="00801ADE"/>
    <w:rsid w:val="00801AED"/>
    <w:rsid w:val="00801CA4"/>
    <w:rsid w:val="00801F1A"/>
    <w:rsid w:val="00801F1F"/>
    <w:rsid w:val="008020A7"/>
    <w:rsid w:val="008022BC"/>
    <w:rsid w:val="008022EA"/>
    <w:rsid w:val="008022EE"/>
    <w:rsid w:val="0080249C"/>
    <w:rsid w:val="0080256C"/>
    <w:rsid w:val="00802628"/>
    <w:rsid w:val="00802668"/>
    <w:rsid w:val="008027AA"/>
    <w:rsid w:val="008027B9"/>
    <w:rsid w:val="0080281A"/>
    <w:rsid w:val="008029A4"/>
    <w:rsid w:val="00802DE2"/>
    <w:rsid w:val="00803171"/>
    <w:rsid w:val="008031B7"/>
    <w:rsid w:val="00803288"/>
    <w:rsid w:val="0080368D"/>
    <w:rsid w:val="00803713"/>
    <w:rsid w:val="0080374F"/>
    <w:rsid w:val="00803EDB"/>
    <w:rsid w:val="00803FD4"/>
    <w:rsid w:val="0080418F"/>
    <w:rsid w:val="008044C2"/>
    <w:rsid w:val="008045CF"/>
    <w:rsid w:val="0080463C"/>
    <w:rsid w:val="0080468F"/>
    <w:rsid w:val="0080470C"/>
    <w:rsid w:val="008048B2"/>
    <w:rsid w:val="00804AF8"/>
    <w:rsid w:val="00804B69"/>
    <w:rsid w:val="00804B78"/>
    <w:rsid w:val="00804D3E"/>
    <w:rsid w:val="00804DAC"/>
    <w:rsid w:val="00804EB9"/>
    <w:rsid w:val="00804F68"/>
    <w:rsid w:val="00805004"/>
    <w:rsid w:val="00805347"/>
    <w:rsid w:val="008054E2"/>
    <w:rsid w:val="008054E4"/>
    <w:rsid w:val="008056C0"/>
    <w:rsid w:val="0080576D"/>
    <w:rsid w:val="00805A3F"/>
    <w:rsid w:val="00805A51"/>
    <w:rsid w:val="00805BA6"/>
    <w:rsid w:val="00805BE4"/>
    <w:rsid w:val="00805C56"/>
    <w:rsid w:val="00805C6D"/>
    <w:rsid w:val="00805C91"/>
    <w:rsid w:val="00805DE0"/>
    <w:rsid w:val="008060AA"/>
    <w:rsid w:val="00806111"/>
    <w:rsid w:val="008061B8"/>
    <w:rsid w:val="008062B9"/>
    <w:rsid w:val="00806510"/>
    <w:rsid w:val="008065FA"/>
    <w:rsid w:val="00806725"/>
    <w:rsid w:val="00806A1C"/>
    <w:rsid w:val="00806A49"/>
    <w:rsid w:val="00806AF6"/>
    <w:rsid w:val="00806AF7"/>
    <w:rsid w:val="00806D63"/>
    <w:rsid w:val="00806E18"/>
    <w:rsid w:val="00806E88"/>
    <w:rsid w:val="00806E8C"/>
    <w:rsid w:val="00806FAD"/>
    <w:rsid w:val="00807023"/>
    <w:rsid w:val="008071ED"/>
    <w:rsid w:val="00807290"/>
    <w:rsid w:val="008074C7"/>
    <w:rsid w:val="008075AE"/>
    <w:rsid w:val="008078B5"/>
    <w:rsid w:val="00807A64"/>
    <w:rsid w:val="00807AB7"/>
    <w:rsid w:val="00807AC3"/>
    <w:rsid w:val="00807B95"/>
    <w:rsid w:val="00807C88"/>
    <w:rsid w:val="00807EBC"/>
    <w:rsid w:val="00807EFC"/>
    <w:rsid w:val="00810127"/>
    <w:rsid w:val="008101A5"/>
    <w:rsid w:val="008104B9"/>
    <w:rsid w:val="0081056F"/>
    <w:rsid w:val="0081081D"/>
    <w:rsid w:val="008109C2"/>
    <w:rsid w:val="00810B56"/>
    <w:rsid w:val="00810CC7"/>
    <w:rsid w:val="00810CD8"/>
    <w:rsid w:val="00810D68"/>
    <w:rsid w:val="00810DE0"/>
    <w:rsid w:val="00810E37"/>
    <w:rsid w:val="00810EF6"/>
    <w:rsid w:val="008110C2"/>
    <w:rsid w:val="008110D6"/>
    <w:rsid w:val="00811113"/>
    <w:rsid w:val="00811232"/>
    <w:rsid w:val="0081143C"/>
    <w:rsid w:val="00811633"/>
    <w:rsid w:val="00811674"/>
    <w:rsid w:val="0081173A"/>
    <w:rsid w:val="00811752"/>
    <w:rsid w:val="0081175A"/>
    <w:rsid w:val="0081187D"/>
    <w:rsid w:val="00811929"/>
    <w:rsid w:val="0081195D"/>
    <w:rsid w:val="00811A9F"/>
    <w:rsid w:val="00811CF6"/>
    <w:rsid w:val="00811E7A"/>
    <w:rsid w:val="00811FBE"/>
    <w:rsid w:val="008120D1"/>
    <w:rsid w:val="0081215B"/>
    <w:rsid w:val="00812313"/>
    <w:rsid w:val="0081254D"/>
    <w:rsid w:val="00812680"/>
    <w:rsid w:val="008126CA"/>
    <w:rsid w:val="00812735"/>
    <w:rsid w:val="008127AE"/>
    <w:rsid w:val="008128B1"/>
    <w:rsid w:val="0081292D"/>
    <w:rsid w:val="00812A01"/>
    <w:rsid w:val="00812AB8"/>
    <w:rsid w:val="00812AFB"/>
    <w:rsid w:val="00812B76"/>
    <w:rsid w:val="00812BC0"/>
    <w:rsid w:val="00812C5C"/>
    <w:rsid w:val="00812F63"/>
    <w:rsid w:val="0081324F"/>
    <w:rsid w:val="00813340"/>
    <w:rsid w:val="008133E0"/>
    <w:rsid w:val="008134DF"/>
    <w:rsid w:val="00813548"/>
    <w:rsid w:val="008135A4"/>
    <w:rsid w:val="00813657"/>
    <w:rsid w:val="00813696"/>
    <w:rsid w:val="008136E6"/>
    <w:rsid w:val="008138CE"/>
    <w:rsid w:val="00813992"/>
    <w:rsid w:val="008139A0"/>
    <w:rsid w:val="008139A5"/>
    <w:rsid w:val="00813B42"/>
    <w:rsid w:val="00813BCD"/>
    <w:rsid w:val="00813C84"/>
    <w:rsid w:val="00813CC8"/>
    <w:rsid w:val="00813D1A"/>
    <w:rsid w:val="00813E22"/>
    <w:rsid w:val="00813EA1"/>
    <w:rsid w:val="00813EBB"/>
    <w:rsid w:val="00813F4A"/>
    <w:rsid w:val="00813F79"/>
    <w:rsid w:val="00813F81"/>
    <w:rsid w:val="0081411E"/>
    <w:rsid w:val="00814168"/>
    <w:rsid w:val="008142AC"/>
    <w:rsid w:val="00814342"/>
    <w:rsid w:val="0081450C"/>
    <w:rsid w:val="008145ED"/>
    <w:rsid w:val="00814621"/>
    <w:rsid w:val="0081471D"/>
    <w:rsid w:val="00814796"/>
    <w:rsid w:val="008147BA"/>
    <w:rsid w:val="008147D9"/>
    <w:rsid w:val="008148E4"/>
    <w:rsid w:val="008149DA"/>
    <w:rsid w:val="00814A65"/>
    <w:rsid w:val="00814B4A"/>
    <w:rsid w:val="00814B9A"/>
    <w:rsid w:val="00814E05"/>
    <w:rsid w:val="00814F30"/>
    <w:rsid w:val="00815083"/>
    <w:rsid w:val="008150E4"/>
    <w:rsid w:val="00815199"/>
    <w:rsid w:val="008151D0"/>
    <w:rsid w:val="0081530B"/>
    <w:rsid w:val="0081553F"/>
    <w:rsid w:val="008155CC"/>
    <w:rsid w:val="008155F6"/>
    <w:rsid w:val="0081574F"/>
    <w:rsid w:val="00815B76"/>
    <w:rsid w:val="00815CCC"/>
    <w:rsid w:val="008160F0"/>
    <w:rsid w:val="00816288"/>
    <w:rsid w:val="008162D0"/>
    <w:rsid w:val="00816527"/>
    <w:rsid w:val="0081675F"/>
    <w:rsid w:val="0081693B"/>
    <w:rsid w:val="00816A5A"/>
    <w:rsid w:val="00816C12"/>
    <w:rsid w:val="00816E00"/>
    <w:rsid w:val="00816EA4"/>
    <w:rsid w:val="0081722D"/>
    <w:rsid w:val="00817278"/>
    <w:rsid w:val="00817576"/>
    <w:rsid w:val="00817764"/>
    <w:rsid w:val="0081792F"/>
    <w:rsid w:val="00817BBD"/>
    <w:rsid w:val="00817E35"/>
    <w:rsid w:val="00817F38"/>
    <w:rsid w:val="00817F4C"/>
    <w:rsid w:val="00817F7B"/>
    <w:rsid w:val="00820072"/>
    <w:rsid w:val="008201C0"/>
    <w:rsid w:val="00820284"/>
    <w:rsid w:val="00820315"/>
    <w:rsid w:val="008204BC"/>
    <w:rsid w:val="00820500"/>
    <w:rsid w:val="008209A2"/>
    <w:rsid w:val="00820A07"/>
    <w:rsid w:val="00820A40"/>
    <w:rsid w:val="00820B1A"/>
    <w:rsid w:val="00820B3F"/>
    <w:rsid w:val="00820BD1"/>
    <w:rsid w:val="00820C03"/>
    <w:rsid w:val="00820D3C"/>
    <w:rsid w:val="00821049"/>
    <w:rsid w:val="00821052"/>
    <w:rsid w:val="00821528"/>
    <w:rsid w:val="00821620"/>
    <w:rsid w:val="00821634"/>
    <w:rsid w:val="00821698"/>
    <w:rsid w:val="0082198B"/>
    <w:rsid w:val="00821B96"/>
    <w:rsid w:val="00821BF5"/>
    <w:rsid w:val="00821D43"/>
    <w:rsid w:val="00821F08"/>
    <w:rsid w:val="00821F38"/>
    <w:rsid w:val="00822070"/>
    <w:rsid w:val="00822252"/>
    <w:rsid w:val="00822483"/>
    <w:rsid w:val="00822605"/>
    <w:rsid w:val="008227AE"/>
    <w:rsid w:val="008228DA"/>
    <w:rsid w:val="008228F5"/>
    <w:rsid w:val="00822AD5"/>
    <w:rsid w:val="00822B19"/>
    <w:rsid w:val="00822B42"/>
    <w:rsid w:val="00822D2C"/>
    <w:rsid w:val="00822E16"/>
    <w:rsid w:val="00822E78"/>
    <w:rsid w:val="00822FAF"/>
    <w:rsid w:val="008231B4"/>
    <w:rsid w:val="008231BD"/>
    <w:rsid w:val="0082358F"/>
    <w:rsid w:val="00823636"/>
    <w:rsid w:val="008236F4"/>
    <w:rsid w:val="00823848"/>
    <w:rsid w:val="0082386D"/>
    <w:rsid w:val="008238FE"/>
    <w:rsid w:val="008239CF"/>
    <w:rsid w:val="00823CCA"/>
    <w:rsid w:val="00823D37"/>
    <w:rsid w:val="00823D8D"/>
    <w:rsid w:val="00823E14"/>
    <w:rsid w:val="00824135"/>
    <w:rsid w:val="008241C6"/>
    <w:rsid w:val="008242E8"/>
    <w:rsid w:val="00824381"/>
    <w:rsid w:val="00824418"/>
    <w:rsid w:val="00824604"/>
    <w:rsid w:val="0082461F"/>
    <w:rsid w:val="0082469E"/>
    <w:rsid w:val="0082478E"/>
    <w:rsid w:val="0082480C"/>
    <w:rsid w:val="00824859"/>
    <w:rsid w:val="00824971"/>
    <w:rsid w:val="00824A6E"/>
    <w:rsid w:val="00824B56"/>
    <w:rsid w:val="00824B59"/>
    <w:rsid w:val="00824B62"/>
    <w:rsid w:val="00824BB6"/>
    <w:rsid w:val="00824C33"/>
    <w:rsid w:val="00824F4F"/>
    <w:rsid w:val="00824F81"/>
    <w:rsid w:val="00824F98"/>
    <w:rsid w:val="0082503E"/>
    <w:rsid w:val="00825071"/>
    <w:rsid w:val="008250BE"/>
    <w:rsid w:val="008251AE"/>
    <w:rsid w:val="008254A9"/>
    <w:rsid w:val="0082577D"/>
    <w:rsid w:val="008257C7"/>
    <w:rsid w:val="0082583D"/>
    <w:rsid w:val="00825842"/>
    <w:rsid w:val="00825A3D"/>
    <w:rsid w:val="00825A4A"/>
    <w:rsid w:val="00825A65"/>
    <w:rsid w:val="00825AF9"/>
    <w:rsid w:val="00825B78"/>
    <w:rsid w:val="00825D33"/>
    <w:rsid w:val="00825DAF"/>
    <w:rsid w:val="00826049"/>
    <w:rsid w:val="0082609E"/>
    <w:rsid w:val="0082615D"/>
    <w:rsid w:val="00826486"/>
    <w:rsid w:val="00826529"/>
    <w:rsid w:val="0082654F"/>
    <w:rsid w:val="00826560"/>
    <w:rsid w:val="008268D4"/>
    <w:rsid w:val="00826BB6"/>
    <w:rsid w:val="00826CA5"/>
    <w:rsid w:val="00826CCC"/>
    <w:rsid w:val="00826DDE"/>
    <w:rsid w:val="00826E94"/>
    <w:rsid w:val="00827062"/>
    <w:rsid w:val="008270CA"/>
    <w:rsid w:val="008271E0"/>
    <w:rsid w:val="008272FA"/>
    <w:rsid w:val="00827449"/>
    <w:rsid w:val="00827503"/>
    <w:rsid w:val="008276B1"/>
    <w:rsid w:val="008276DC"/>
    <w:rsid w:val="00827A0F"/>
    <w:rsid w:val="00827A86"/>
    <w:rsid w:val="00827C13"/>
    <w:rsid w:val="00827C16"/>
    <w:rsid w:val="00827C8B"/>
    <w:rsid w:val="00827D17"/>
    <w:rsid w:val="00827D30"/>
    <w:rsid w:val="00827D98"/>
    <w:rsid w:val="00827ECE"/>
    <w:rsid w:val="00827F48"/>
    <w:rsid w:val="0083005B"/>
    <w:rsid w:val="0083026B"/>
    <w:rsid w:val="00830319"/>
    <w:rsid w:val="00830335"/>
    <w:rsid w:val="00830689"/>
    <w:rsid w:val="00830704"/>
    <w:rsid w:val="0083076A"/>
    <w:rsid w:val="008307CA"/>
    <w:rsid w:val="00830AA1"/>
    <w:rsid w:val="00830EC7"/>
    <w:rsid w:val="00830EE0"/>
    <w:rsid w:val="00830F57"/>
    <w:rsid w:val="00830FCA"/>
    <w:rsid w:val="00831048"/>
    <w:rsid w:val="00831088"/>
    <w:rsid w:val="008310E3"/>
    <w:rsid w:val="0083123F"/>
    <w:rsid w:val="00831371"/>
    <w:rsid w:val="008315C5"/>
    <w:rsid w:val="008316DE"/>
    <w:rsid w:val="008317B9"/>
    <w:rsid w:val="008317E1"/>
    <w:rsid w:val="00831807"/>
    <w:rsid w:val="00831B36"/>
    <w:rsid w:val="00831CFE"/>
    <w:rsid w:val="00831ECF"/>
    <w:rsid w:val="00831FFA"/>
    <w:rsid w:val="008320DD"/>
    <w:rsid w:val="00832217"/>
    <w:rsid w:val="008322A1"/>
    <w:rsid w:val="008322C8"/>
    <w:rsid w:val="00832415"/>
    <w:rsid w:val="0083248F"/>
    <w:rsid w:val="008324CD"/>
    <w:rsid w:val="008324D6"/>
    <w:rsid w:val="00832524"/>
    <w:rsid w:val="0083270E"/>
    <w:rsid w:val="0083278E"/>
    <w:rsid w:val="008327FD"/>
    <w:rsid w:val="008328A4"/>
    <w:rsid w:val="00832A3B"/>
    <w:rsid w:val="00832B65"/>
    <w:rsid w:val="00832BC9"/>
    <w:rsid w:val="00832D7D"/>
    <w:rsid w:val="00832E3D"/>
    <w:rsid w:val="00832EF1"/>
    <w:rsid w:val="00832FEA"/>
    <w:rsid w:val="008330C1"/>
    <w:rsid w:val="0083310B"/>
    <w:rsid w:val="00833151"/>
    <w:rsid w:val="00833410"/>
    <w:rsid w:val="0083344F"/>
    <w:rsid w:val="0083356E"/>
    <w:rsid w:val="0083360C"/>
    <w:rsid w:val="0083361C"/>
    <w:rsid w:val="00833766"/>
    <w:rsid w:val="00833843"/>
    <w:rsid w:val="008338FE"/>
    <w:rsid w:val="00833A41"/>
    <w:rsid w:val="00833D23"/>
    <w:rsid w:val="00833E75"/>
    <w:rsid w:val="00833E8E"/>
    <w:rsid w:val="0083409C"/>
    <w:rsid w:val="008341AB"/>
    <w:rsid w:val="0083425D"/>
    <w:rsid w:val="00834310"/>
    <w:rsid w:val="0083436C"/>
    <w:rsid w:val="00834399"/>
    <w:rsid w:val="008344CE"/>
    <w:rsid w:val="008344E7"/>
    <w:rsid w:val="0083459D"/>
    <w:rsid w:val="00834673"/>
    <w:rsid w:val="008346CD"/>
    <w:rsid w:val="00834916"/>
    <w:rsid w:val="008349A3"/>
    <w:rsid w:val="00834A50"/>
    <w:rsid w:val="00834A87"/>
    <w:rsid w:val="00834AA7"/>
    <w:rsid w:val="00834B83"/>
    <w:rsid w:val="00834BDC"/>
    <w:rsid w:val="00834BF4"/>
    <w:rsid w:val="00834D1F"/>
    <w:rsid w:val="00834D68"/>
    <w:rsid w:val="00834E11"/>
    <w:rsid w:val="00834E6B"/>
    <w:rsid w:val="00834F53"/>
    <w:rsid w:val="00834FB6"/>
    <w:rsid w:val="00834FD8"/>
    <w:rsid w:val="00835031"/>
    <w:rsid w:val="008352CB"/>
    <w:rsid w:val="0083544E"/>
    <w:rsid w:val="0083549C"/>
    <w:rsid w:val="008355DD"/>
    <w:rsid w:val="008356F6"/>
    <w:rsid w:val="00835728"/>
    <w:rsid w:val="008358C9"/>
    <w:rsid w:val="008358CC"/>
    <w:rsid w:val="0083594B"/>
    <w:rsid w:val="00835952"/>
    <w:rsid w:val="00835A2E"/>
    <w:rsid w:val="00835BB8"/>
    <w:rsid w:val="00835C56"/>
    <w:rsid w:val="00835FE3"/>
    <w:rsid w:val="00836292"/>
    <w:rsid w:val="00836327"/>
    <w:rsid w:val="008363FF"/>
    <w:rsid w:val="00836463"/>
    <w:rsid w:val="00836466"/>
    <w:rsid w:val="0083680C"/>
    <w:rsid w:val="008368C9"/>
    <w:rsid w:val="008368CB"/>
    <w:rsid w:val="00836A6D"/>
    <w:rsid w:val="00836A7E"/>
    <w:rsid w:val="00836D52"/>
    <w:rsid w:val="00836DCA"/>
    <w:rsid w:val="00836F02"/>
    <w:rsid w:val="00836F66"/>
    <w:rsid w:val="00836F68"/>
    <w:rsid w:val="00837025"/>
    <w:rsid w:val="0083713D"/>
    <w:rsid w:val="008371C3"/>
    <w:rsid w:val="008372DF"/>
    <w:rsid w:val="00837357"/>
    <w:rsid w:val="0083735A"/>
    <w:rsid w:val="0083736B"/>
    <w:rsid w:val="008373D2"/>
    <w:rsid w:val="00837648"/>
    <w:rsid w:val="0083767E"/>
    <w:rsid w:val="008376A8"/>
    <w:rsid w:val="0083773E"/>
    <w:rsid w:val="00837777"/>
    <w:rsid w:val="0083784F"/>
    <w:rsid w:val="008378FB"/>
    <w:rsid w:val="00837D72"/>
    <w:rsid w:val="00837E90"/>
    <w:rsid w:val="00837EB5"/>
    <w:rsid w:val="00840144"/>
    <w:rsid w:val="00840202"/>
    <w:rsid w:val="0084020F"/>
    <w:rsid w:val="00840266"/>
    <w:rsid w:val="008402B1"/>
    <w:rsid w:val="008403B0"/>
    <w:rsid w:val="0084076D"/>
    <w:rsid w:val="00840881"/>
    <w:rsid w:val="00840A95"/>
    <w:rsid w:val="00840B87"/>
    <w:rsid w:val="00840C0A"/>
    <w:rsid w:val="00840D77"/>
    <w:rsid w:val="00840E0D"/>
    <w:rsid w:val="00840F2C"/>
    <w:rsid w:val="00840F4A"/>
    <w:rsid w:val="00840F4F"/>
    <w:rsid w:val="00841098"/>
    <w:rsid w:val="0084116A"/>
    <w:rsid w:val="00841358"/>
    <w:rsid w:val="00841399"/>
    <w:rsid w:val="00841436"/>
    <w:rsid w:val="00841571"/>
    <w:rsid w:val="0084158D"/>
    <w:rsid w:val="00841668"/>
    <w:rsid w:val="008416B6"/>
    <w:rsid w:val="0084174F"/>
    <w:rsid w:val="008418AF"/>
    <w:rsid w:val="00841B55"/>
    <w:rsid w:val="00841BA4"/>
    <w:rsid w:val="00841CB0"/>
    <w:rsid w:val="00841CC9"/>
    <w:rsid w:val="00841D16"/>
    <w:rsid w:val="00841EE9"/>
    <w:rsid w:val="00842028"/>
    <w:rsid w:val="008420E0"/>
    <w:rsid w:val="008421A7"/>
    <w:rsid w:val="00842425"/>
    <w:rsid w:val="00842605"/>
    <w:rsid w:val="00842A2F"/>
    <w:rsid w:val="00842B74"/>
    <w:rsid w:val="00842C9F"/>
    <w:rsid w:val="00842CF8"/>
    <w:rsid w:val="00842DEB"/>
    <w:rsid w:val="00842E88"/>
    <w:rsid w:val="00842FDC"/>
    <w:rsid w:val="008430F3"/>
    <w:rsid w:val="00843177"/>
    <w:rsid w:val="00843239"/>
    <w:rsid w:val="0084340E"/>
    <w:rsid w:val="0084347A"/>
    <w:rsid w:val="00843866"/>
    <w:rsid w:val="008438CF"/>
    <w:rsid w:val="008439AB"/>
    <w:rsid w:val="00843BD5"/>
    <w:rsid w:val="00843C4F"/>
    <w:rsid w:val="00843D48"/>
    <w:rsid w:val="00843E20"/>
    <w:rsid w:val="00843E40"/>
    <w:rsid w:val="00843F31"/>
    <w:rsid w:val="008441E2"/>
    <w:rsid w:val="0084420B"/>
    <w:rsid w:val="008443AF"/>
    <w:rsid w:val="008443B8"/>
    <w:rsid w:val="008443F9"/>
    <w:rsid w:val="0084449C"/>
    <w:rsid w:val="008445DB"/>
    <w:rsid w:val="00844726"/>
    <w:rsid w:val="00844728"/>
    <w:rsid w:val="00844857"/>
    <w:rsid w:val="00844882"/>
    <w:rsid w:val="008449C5"/>
    <w:rsid w:val="00844A48"/>
    <w:rsid w:val="00844AA9"/>
    <w:rsid w:val="00844B7E"/>
    <w:rsid w:val="00844C14"/>
    <w:rsid w:val="00844E18"/>
    <w:rsid w:val="0084515E"/>
    <w:rsid w:val="008451D1"/>
    <w:rsid w:val="00845378"/>
    <w:rsid w:val="008454E6"/>
    <w:rsid w:val="00845690"/>
    <w:rsid w:val="00845701"/>
    <w:rsid w:val="008457E5"/>
    <w:rsid w:val="00845B10"/>
    <w:rsid w:val="00845B85"/>
    <w:rsid w:val="00845B90"/>
    <w:rsid w:val="00845C39"/>
    <w:rsid w:val="00845CD8"/>
    <w:rsid w:val="00845D0F"/>
    <w:rsid w:val="00845D36"/>
    <w:rsid w:val="00845E77"/>
    <w:rsid w:val="00845F3E"/>
    <w:rsid w:val="008461F1"/>
    <w:rsid w:val="00846511"/>
    <w:rsid w:val="00846598"/>
    <w:rsid w:val="00846695"/>
    <w:rsid w:val="00846832"/>
    <w:rsid w:val="008469FB"/>
    <w:rsid w:val="00846C88"/>
    <w:rsid w:val="00846EF0"/>
    <w:rsid w:val="00846FAD"/>
    <w:rsid w:val="0084703E"/>
    <w:rsid w:val="00847097"/>
    <w:rsid w:val="00847156"/>
    <w:rsid w:val="0084715F"/>
    <w:rsid w:val="008471A5"/>
    <w:rsid w:val="008471CB"/>
    <w:rsid w:val="00847569"/>
    <w:rsid w:val="008476F7"/>
    <w:rsid w:val="0084790F"/>
    <w:rsid w:val="008479F9"/>
    <w:rsid w:val="00847C2A"/>
    <w:rsid w:val="00847C5D"/>
    <w:rsid w:val="00847CCC"/>
    <w:rsid w:val="00847CF8"/>
    <w:rsid w:val="00847D95"/>
    <w:rsid w:val="00847E5B"/>
    <w:rsid w:val="00847E9B"/>
    <w:rsid w:val="00847ECC"/>
    <w:rsid w:val="00850156"/>
    <w:rsid w:val="008501C7"/>
    <w:rsid w:val="008502E2"/>
    <w:rsid w:val="008502F0"/>
    <w:rsid w:val="00850405"/>
    <w:rsid w:val="0085046B"/>
    <w:rsid w:val="0085083F"/>
    <w:rsid w:val="00850991"/>
    <w:rsid w:val="00850BD5"/>
    <w:rsid w:val="00851257"/>
    <w:rsid w:val="0085149A"/>
    <w:rsid w:val="0085150A"/>
    <w:rsid w:val="00851640"/>
    <w:rsid w:val="00851658"/>
    <w:rsid w:val="00851896"/>
    <w:rsid w:val="00851AD9"/>
    <w:rsid w:val="00851B60"/>
    <w:rsid w:val="00851BED"/>
    <w:rsid w:val="008520D8"/>
    <w:rsid w:val="008520E2"/>
    <w:rsid w:val="00852439"/>
    <w:rsid w:val="008524A1"/>
    <w:rsid w:val="00852508"/>
    <w:rsid w:val="0085256A"/>
    <w:rsid w:val="00852746"/>
    <w:rsid w:val="00852768"/>
    <w:rsid w:val="008527CD"/>
    <w:rsid w:val="00852825"/>
    <w:rsid w:val="008528AA"/>
    <w:rsid w:val="008528D5"/>
    <w:rsid w:val="00852941"/>
    <w:rsid w:val="00852A66"/>
    <w:rsid w:val="00852B39"/>
    <w:rsid w:val="00852BBB"/>
    <w:rsid w:val="00852C0D"/>
    <w:rsid w:val="00852C56"/>
    <w:rsid w:val="00852D7B"/>
    <w:rsid w:val="00853121"/>
    <w:rsid w:val="00853145"/>
    <w:rsid w:val="00853152"/>
    <w:rsid w:val="0085319F"/>
    <w:rsid w:val="00853300"/>
    <w:rsid w:val="00853362"/>
    <w:rsid w:val="0085339B"/>
    <w:rsid w:val="008533DD"/>
    <w:rsid w:val="0085341A"/>
    <w:rsid w:val="0085359A"/>
    <w:rsid w:val="00853643"/>
    <w:rsid w:val="008536C0"/>
    <w:rsid w:val="00853A94"/>
    <w:rsid w:val="00853B38"/>
    <w:rsid w:val="00853DCF"/>
    <w:rsid w:val="00853DE1"/>
    <w:rsid w:val="00853F5F"/>
    <w:rsid w:val="00853F8F"/>
    <w:rsid w:val="00853FCB"/>
    <w:rsid w:val="008540CC"/>
    <w:rsid w:val="0085414C"/>
    <w:rsid w:val="00854181"/>
    <w:rsid w:val="00854256"/>
    <w:rsid w:val="00854282"/>
    <w:rsid w:val="00854296"/>
    <w:rsid w:val="008542FD"/>
    <w:rsid w:val="00854308"/>
    <w:rsid w:val="00854406"/>
    <w:rsid w:val="00854581"/>
    <w:rsid w:val="00854594"/>
    <w:rsid w:val="0085466F"/>
    <w:rsid w:val="0085476D"/>
    <w:rsid w:val="008548A8"/>
    <w:rsid w:val="00854A29"/>
    <w:rsid w:val="00854A9B"/>
    <w:rsid w:val="00854AA3"/>
    <w:rsid w:val="00854BA8"/>
    <w:rsid w:val="00854C14"/>
    <w:rsid w:val="00854CCD"/>
    <w:rsid w:val="00854F99"/>
    <w:rsid w:val="00855147"/>
    <w:rsid w:val="008551A2"/>
    <w:rsid w:val="0085522B"/>
    <w:rsid w:val="008552BB"/>
    <w:rsid w:val="00855354"/>
    <w:rsid w:val="0085546A"/>
    <w:rsid w:val="008554CF"/>
    <w:rsid w:val="008555CA"/>
    <w:rsid w:val="008555F7"/>
    <w:rsid w:val="00855BF3"/>
    <w:rsid w:val="00855E7D"/>
    <w:rsid w:val="008561AC"/>
    <w:rsid w:val="00856301"/>
    <w:rsid w:val="0085638B"/>
    <w:rsid w:val="008563E0"/>
    <w:rsid w:val="008563E8"/>
    <w:rsid w:val="00856432"/>
    <w:rsid w:val="00856537"/>
    <w:rsid w:val="00856590"/>
    <w:rsid w:val="00856719"/>
    <w:rsid w:val="008567CE"/>
    <w:rsid w:val="008567DC"/>
    <w:rsid w:val="0085688F"/>
    <w:rsid w:val="00856BE6"/>
    <w:rsid w:val="00856C5F"/>
    <w:rsid w:val="00856CA0"/>
    <w:rsid w:val="00856D3C"/>
    <w:rsid w:val="00856D6D"/>
    <w:rsid w:val="00856DC4"/>
    <w:rsid w:val="0085703F"/>
    <w:rsid w:val="008572BA"/>
    <w:rsid w:val="00857326"/>
    <w:rsid w:val="00857663"/>
    <w:rsid w:val="008577B0"/>
    <w:rsid w:val="00857963"/>
    <w:rsid w:val="00857ADC"/>
    <w:rsid w:val="00857B42"/>
    <w:rsid w:val="00857C9E"/>
    <w:rsid w:val="00857EB1"/>
    <w:rsid w:val="00857F5D"/>
    <w:rsid w:val="008601ED"/>
    <w:rsid w:val="00860286"/>
    <w:rsid w:val="0086030F"/>
    <w:rsid w:val="00860408"/>
    <w:rsid w:val="008604FD"/>
    <w:rsid w:val="00860521"/>
    <w:rsid w:val="00860621"/>
    <w:rsid w:val="00860847"/>
    <w:rsid w:val="00860973"/>
    <w:rsid w:val="00860A11"/>
    <w:rsid w:val="00860A43"/>
    <w:rsid w:val="00860BBA"/>
    <w:rsid w:val="00860C7F"/>
    <w:rsid w:val="00860DA2"/>
    <w:rsid w:val="00860E2F"/>
    <w:rsid w:val="00860E48"/>
    <w:rsid w:val="00860EE8"/>
    <w:rsid w:val="00861080"/>
    <w:rsid w:val="00861082"/>
    <w:rsid w:val="0086109E"/>
    <w:rsid w:val="0086148E"/>
    <w:rsid w:val="00861601"/>
    <w:rsid w:val="00861818"/>
    <w:rsid w:val="00861A51"/>
    <w:rsid w:val="00861BA0"/>
    <w:rsid w:val="00861CB1"/>
    <w:rsid w:val="00861D06"/>
    <w:rsid w:val="00861D6B"/>
    <w:rsid w:val="00861DD1"/>
    <w:rsid w:val="00862088"/>
    <w:rsid w:val="0086213B"/>
    <w:rsid w:val="00862147"/>
    <w:rsid w:val="00862201"/>
    <w:rsid w:val="00862301"/>
    <w:rsid w:val="00862357"/>
    <w:rsid w:val="0086237C"/>
    <w:rsid w:val="00862475"/>
    <w:rsid w:val="0086255F"/>
    <w:rsid w:val="008627BD"/>
    <w:rsid w:val="0086282D"/>
    <w:rsid w:val="00862B89"/>
    <w:rsid w:val="00862DAF"/>
    <w:rsid w:val="00862DC9"/>
    <w:rsid w:val="00862E0E"/>
    <w:rsid w:val="00862ED8"/>
    <w:rsid w:val="0086302C"/>
    <w:rsid w:val="008632D3"/>
    <w:rsid w:val="00863432"/>
    <w:rsid w:val="00863575"/>
    <w:rsid w:val="008635BA"/>
    <w:rsid w:val="00863A54"/>
    <w:rsid w:val="00863A60"/>
    <w:rsid w:val="00863BD3"/>
    <w:rsid w:val="00863BEB"/>
    <w:rsid w:val="00863D55"/>
    <w:rsid w:val="0086426E"/>
    <w:rsid w:val="00864508"/>
    <w:rsid w:val="0086482D"/>
    <w:rsid w:val="00864882"/>
    <w:rsid w:val="00864AF7"/>
    <w:rsid w:val="00864B65"/>
    <w:rsid w:val="00864BA2"/>
    <w:rsid w:val="00864FD0"/>
    <w:rsid w:val="00864FDB"/>
    <w:rsid w:val="008650E8"/>
    <w:rsid w:val="008650F7"/>
    <w:rsid w:val="00865111"/>
    <w:rsid w:val="0086517A"/>
    <w:rsid w:val="008651EE"/>
    <w:rsid w:val="00865366"/>
    <w:rsid w:val="0086537E"/>
    <w:rsid w:val="0086546F"/>
    <w:rsid w:val="00865470"/>
    <w:rsid w:val="00865504"/>
    <w:rsid w:val="00865648"/>
    <w:rsid w:val="008658B7"/>
    <w:rsid w:val="00865ACC"/>
    <w:rsid w:val="00865B98"/>
    <w:rsid w:val="00865D57"/>
    <w:rsid w:val="00865F6D"/>
    <w:rsid w:val="00865FF5"/>
    <w:rsid w:val="0086619B"/>
    <w:rsid w:val="00866323"/>
    <w:rsid w:val="0086641F"/>
    <w:rsid w:val="0086648C"/>
    <w:rsid w:val="00866575"/>
    <w:rsid w:val="008665A1"/>
    <w:rsid w:val="008665DA"/>
    <w:rsid w:val="00866694"/>
    <w:rsid w:val="00866737"/>
    <w:rsid w:val="0086685B"/>
    <w:rsid w:val="008668FB"/>
    <w:rsid w:val="008669E0"/>
    <w:rsid w:val="00866A45"/>
    <w:rsid w:val="00866B0C"/>
    <w:rsid w:val="00866BAD"/>
    <w:rsid w:val="00866BD2"/>
    <w:rsid w:val="00866CA0"/>
    <w:rsid w:val="00867268"/>
    <w:rsid w:val="00867555"/>
    <w:rsid w:val="00867569"/>
    <w:rsid w:val="008675E8"/>
    <w:rsid w:val="008677B1"/>
    <w:rsid w:val="00867878"/>
    <w:rsid w:val="00867913"/>
    <w:rsid w:val="00867DEB"/>
    <w:rsid w:val="00867E39"/>
    <w:rsid w:val="00867EE2"/>
    <w:rsid w:val="008700DD"/>
    <w:rsid w:val="008700E3"/>
    <w:rsid w:val="00870115"/>
    <w:rsid w:val="00870145"/>
    <w:rsid w:val="008702B2"/>
    <w:rsid w:val="00870348"/>
    <w:rsid w:val="008703D0"/>
    <w:rsid w:val="0087054A"/>
    <w:rsid w:val="008707FB"/>
    <w:rsid w:val="008708EB"/>
    <w:rsid w:val="00870902"/>
    <w:rsid w:val="00870BB1"/>
    <w:rsid w:val="00870BF2"/>
    <w:rsid w:val="00870BFD"/>
    <w:rsid w:val="00870D8D"/>
    <w:rsid w:val="00870DB6"/>
    <w:rsid w:val="00870E7E"/>
    <w:rsid w:val="00870EE2"/>
    <w:rsid w:val="00870F58"/>
    <w:rsid w:val="00871202"/>
    <w:rsid w:val="00871287"/>
    <w:rsid w:val="0087131F"/>
    <w:rsid w:val="0087145C"/>
    <w:rsid w:val="00871479"/>
    <w:rsid w:val="00871549"/>
    <w:rsid w:val="008718D0"/>
    <w:rsid w:val="0087194E"/>
    <w:rsid w:val="008719DF"/>
    <w:rsid w:val="008719EA"/>
    <w:rsid w:val="00871ABB"/>
    <w:rsid w:val="00871B50"/>
    <w:rsid w:val="00871D4C"/>
    <w:rsid w:val="00871EBF"/>
    <w:rsid w:val="00871F0F"/>
    <w:rsid w:val="0087230E"/>
    <w:rsid w:val="00872372"/>
    <w:rsid w:val="00872499"/>
    <w:rsid w:val="00872805"/>
    <w:rsid w:val="008728AD"/>
    <w:rsid w:val="0087297B"/>
    <w:rsid w:val="00872B2E"/>
    <w:rsid w:val="00872CC1"/>
    <w:rsid w:val="00872E35"/>
    <w:rsid w:val="00872EB7"/>
    <w:rsid w:val="00872EE5"/>
    <w:rsid w:val="00873156"/>
    <w:rsid w:val="00873218"/>
    <w:rsid w:val="0087326D"/>
    <w:rsid w:val="008732CC"/>
    <w:rsid w:val="008733BD"/>
    <w:rsid w:val="008733F9"/>
    <w:rsid w:val="00873844"/>
    <w:rsid w:val="008738A3"/>
    <w:rsid w:val="00873999"/>
    <w:rsid w:val="00873B95"/>
    <w:rsid w:val="00873D53"/>
    <w:rsid w:val="00874101"/>
    <w:rsid w:val="00874175"/>
    <w:rsid w:val="008741A9"/>
    <w:rsid w:val="0087422A"/>
    <w:rsid w:val="008743BC"/>
    <w:rsid w:val="008746B1"/>
    <w:rsid w:val="008746C7"/>
    <w:rsid w:val="00874861"/>
    <w:rsid w:val="0087488D"/>
    <w:rsid w:val="008748BA"/>
    <w:rsid w:val="00874DFD"/>
    <w:rsid w:val="00874FB8"/>
    <w:rsid w:val="00874FF3"/>
    <w:rsid w:val="00875028"/>
    <w:rsid w:val="008750A7"/>
    <w:rsid w:val="0087513C"/>
    <w:rsid w:val="008753BC"/>
    <w:rsid w:val="008754E9"/>
    <w:rsid w:val="00875596"/>
    <w:rsid w:val="00875646"/>
    <w:rsid w:val="008757E0"/>
    <w:rsid w:val="00875B37"/>
    <w:rsid w:val="00875C0A"/>
    <w:rsid w:val="00875C16"/>
    <w:rsid w:val="00875D9D"/>
    <w:rsid w:val="00876329"/>
    <w:rsid w:val="0087634A"/>
    <w:rsid w:val="008765FA"/>
    <w:rsid w:val="00876616"/>
    <w:rsid w:val="0087668A"/>
    <w:rsid w:val="00876827"/>
    <w:rsid w:val="008769AC"/>
    <w:rsid w:val="00876B1E"/>
    <w:rsid w:val="00876BD9"/>
    <w:rsid w:val="00876FF6"/>
    <w:rsid w:val="0087702A"/>
    <w:rsid w:val="00877079"/>
    <w:rsid w:val="00877311"/>
    <w:rsid w:val="0087764C"/>
    <w:rsid w:val="00877720"/>
    <w:rsid w:val="00877979"/>
    <w:rsid w:val="00877BC9"/>
    <w:rsid w:val="00877C35"/>
    <w:rsid w:val="00877D07"/>
    <w:rsid w:val="00877DF0"/>
    <w:rsid w:val="00877E53"/>
    <w:rsid w:val="00877FCE"/>
    <w:rsid w:val="00877FFD"/>
    <w:rsid w:val="00880286"/>
    <w:rsid w:val="0088053A"/>
    <w:rsid w:val="008806C4"/>
    <w:rsid w:val="00880700"/>
    <w:rsid w:val="008807FD"/>
    <w:rsid w:val="00880A22"/>
    <w:rsid w:val="00880A40"/>
    <w:rsid w:val="00880C94"/>
    <w:rsid w:val="00880FC4"/>
    <w:rsid w:val="008813B4"/>
    <w:rsid w:val="0088145C"/>
    <w:rsid w:val="0088148B"/>
    <w:rsid w:val="008814FF"/>
    <w:rsid w:val="00881516"/>
    <w:rsid w:val="00881520"/>
    <w:rsid w:val="008816BE"/>
    <w:rsid w:val="0088184C"/>
    <w:rsid w:val="008818A7"/>
    <w:rsid w:val="0088194A"/>
    <w:rsid w:val="00881A07"/>
    <w:rsid w:val="00881A24"/>
    <w:rsid w:val="00881A26"/>
    <w:rsid w:val="00881AE3"/>
    <w:rsid w:val="00881B6E"/>
    <w:rsid w:val="00881EA0"/>
    <w:rsid w:val="00881F68"/>
    <w:rsid w:val="0088223F"/>
    <w:rsid w:val="008824CF"/>
    <w:rsid w:val="00882565"/>
    <w:rsid w:val="008825D5"/>
    <w:rsid w:val="008826FF"/>
    <w:rsid w:val="00882D9B"/>
    <w:rsid w:val="00882ECC"/>
    <w:rsid w:val="00883052"/>
    <w:rsid w:val="00883061"/>
    <w:rsid w:val="008830C1"/>
    <w:rsid w:val="008830DC"/>
    <w:rsid w:val="00883125"/>
    <w:rsid w:val="00883474"/>
    <w:rsid w:val="008835F8"/>
    <w:rsid w:val="0088360C"/>
    <w:rsid w:val="0088364A"/>
    <w:rsid w:val="00883669"/>
    <w:rsid w:val="00883750"/>
    <w:rsid w:val="00883919"/>
    <w:rsid w:val="00883976"/>
    <w:rsid w:val="00883AFF"/>
    <w:rsid w:val="00883C9F"/>
    <w:rsid w:val="00883D89"/>
    <w:rsid w:val="00883EA2"/>
    <w:rsid w:val="00883FE7"/>
    <w:rsid w:val="0088420B"/>
    <w:rsid w:val="008846C2"/>
    <w:rsid w:val="0088474F"/>
    <w:rsid w:val="008849B0"/>
    <w:rsid w:val="008849FE"/>
    <w:rsid w:val="00884CF5"/>
    <w:rsid w:val="00885112"/>
    <w:rsid w:val="00885212"/>
    <w:rsid w:val="0088526C"/>
    <w:rsid w:val="008852D5"/>
    <w:rsid w:val="008854E5"/>
    <w:rsid w:val="00885710"/>
    <w:rsid w:val="008858E6"/>
    <w:rsid w:val="00885AC1"/>
    <w:rsid w:val="00885AE4"/>
    <w:rsid w:val="00885AF5"/>
    <w:rsid w:val="00885CBD"/>
    <w:rsid w:val="00885DB3"/>
    <w:rsid w:val="00885EF9"/>
    <w:rsid w:val="00885FCC"/>
    <w:rsid w:val="00885FDF"/>
    <w:rsid w:val="008860E9"/>
    <w:rsid w:val="0088650C"/>
    <w:rsid w:val="008865B2"/>
    <w:rsid w:val="008865E7"/>
    <w:rsid w:val="0088662E"/>
    <w:rsid w:val="00886653"/>
    <w:rsid w:val="008866C6"/>
    <w:rsid w:val="008867A3"/>
    <w:rsid w:val="008868A6"/>
    <w:rsid w:val="0088694C"/>
    <w:rsid w:val="00886A30"/>
    <w:rsid w:val="00886B19"/>
    <w:rsid w:val="00886B2C"/>
    <w:rsid w:val="00886CBF"/>
    <w:rsid w:val="00886D24"/>
    <w:rsid w:val="00886D54"/>
    <w:rsid w:val="00886DBE"/>
    <w:rsid w:val="00886ECA"/>
    <w:rsid w:val="008873AB"/>
    <w:rsid w:val="00887452"/>
    <w:rsid w:val="008874BA"/>
    <w:rsid w:val="008876D7"/>
    <w:rsid w:val="00887C27"/>
    <w:rsid w:val="00887E84"/>
    <w:rsid w:val="00887F4B"/>
    <w:rsid w:val="00890071"/>
    <w:rsid w:val="00890147"/>
    <w:rsid w:val="00890621"/>
    <w:rsid w:val="0089065D"/>
    <w:rsid w:val="00890824"/>
    <w:rsid w:val="00890B9B"/>
    <w:rsid w:val="00890D1D"/>
    <w:rsid w:val="00890D4F"/>
    <w:rsid w:val="00890DF3"/>
    <w:rsid w:val="00890F7F"/>
    <w:rsid w:val="00891059"/>
    <w:rsid w:val="0089109A"/>
    <w:rsid w:val="008911D1"/>
    <w:rsid w:val="00891282"/>
    <w:rsid w:val="0089129B"/>
    <w:rsid w:val="008912EE"/>
    <w:rsid w:val="0089142D"/>
    <w:rsid w:val="00891506"/>
    <w:rsid w:val="008917D5"/>
    <w:rsid w:val="008918F5"/>
    <w:rsid w:val="00891983"/>
    <w:rsid w:val="00891A2B"/>
    <w:rsid w:val="00891C32"/>
    <w:rsid w:val="00891CCB"/>
    <w:rsid w:val="0089214F"/>
    <w:rsid w:val="008924BD"/>
    <w:rsid w:val="00892511"/>
    <w:rsid w:val="00892B96"/>
    <w:rsid w:val="00892D7C"/>
    <w:rsid w:val="00892DF0"/>
    <w:rsid w:val="00892F00"/>
    <w:rsid w:val="00892F2D"/>
    <w:rsid w:val="00893083"/>
    <w:rsid w:val="00893501"/>
    <w:rsid w:val="0089391F"/>
    <w:rsid w:val="00893AEA"/>
    <w:rsid w:val="00893B43"/>
    <w:rsid w:val="00893B98"/>
    <w:rsid w:val="00893BEF"/>
    <w:rsid w:val="00893C39"/>
    <w:rsid w:val="00893DB0"/>
    <w:rsid w:val="00893E04"/>
    <w:rsid w:val="00893F72"/>
    <w:rsid w:val="00893FC1"/>
    <w:rsid w:val="00894017"/>
    <w:rsid w:val="008941C6"/>
    <w:rsid w:val="00894412"/>
    <w:rsid w:val="0089451D"/>
    <w:rsid w:val="00894540"/>
    <w:rsid w:val="00894652"/>
    <w:rsid w:val="00894693"/>
    <w:rsid w:val="0089473F"/>
    <w:rsid w:val="00894964"/>
    <w:rsid w:val="00894978"/>
    <w:rsid w:val="00894A22"/>
    <w:rsid w:val="00894B22"/>
    <w:rsid w:val="00894F1B"/>
    <w:rsid w:val="008950E7"/>
    <w:rsid w:val="0089517A"/>
    <w:rsid w:val="008952BF"/>
    <w:rsid w:val="00895481"/>
    <w:rsid w:val="00895708"/>
    <w:rsid w:val="00895793"/>
    <w:rsid w:val="008959C0"/>
    <w:rsid w:val="00895C45"/>
    <w:rsid w:val="00895F18"/>
    <w:rsid w:val="008961E3"/>
    <w:rsid w:val="0089639F"/>
    <w:rsid w:val="008964D6"/>
    <w:rsid w:val="0089688E"/>
    <w:rsid w:val="00896963"/>
    <w:rsid w:val="008969E2"/>
    <w:rsid w:val="008969EA"/>
    <w:rsid w:val="00896A6A"/>
    <w:rsid w:val="00896BAB"/>
    <w:rsid w:val="00896CD0"/>
    <w:rsid w:val="00896DD0"/>
    <w:rsid w:val="00896E5F"/>
    <w:rsid w:val="00896E66"/>
    <w:rsid w:val="00897064"/>
    <w:rsid w:val="00897093"/>
    <w:rsid w:val="00897363"/>
    <w:rsid w:val="00897492"/>
    <w:rsid w:val="008974E5"/>
    <w:rsid w:val="008974F8"/>
    <w:rsid w:val="008978A4"/>
    <w:rsid w:val="00897935"/>
    <w:rsid w:val="00897A13"/>
    <w:rsid w:val="00897A14"/>
    <w:rsid w:val="00897B29"/>
    <w:rsid w:val="00897DBF"/>
    <w:rsid w:val="00897DF1"/>
    <w:rsid w:val="00897E04"/>
    <w:rsid w:val="008A025A"/>
    <w:rsid w:val="008A05D8"/>
    <w:rsid w:val="008A05DD"/>
    <w:rsid w:val="008A060F"/>
    <w:rsid w:val="008A06B6"/>
    <w:rsid w:val="008A0817"/>
    <w:rsid w:val="008A09BB"/>
    <w:rsid w:val="008A0A94"/>
    <w:rsid w:val="008A0CCF"/>
    <w:rsid w:val="008A0DE5"/>
    <w:rsid w:val="008A0E01"/>
    <w:rsid w:val="008A0F32"/>
    <w:rsid w:val="008A0FCA"/>
    <w:rsid w:val="008A0FD5"/>
    <w:rsid w:val="008A0FE0"/>
    <w:rsid w:val="008A104F"/>
    <w:rsid w:val="008A10DE"/>
    <w:rsid w:val="008A1208"/>
    <w:rsid w:val="008A14EF"/>
    <w:rsid w:val="008A1613"/>
    <w:rsid w:val="008A1713"/>
    <w:rsid w:val="008A1770"/>
    <w:rsid w:val="008A1858"/>
    <w:rsid w:val="008A19F6"/>
    <w:rsid w:val="008A1A24"/>
    <w:rsid w:val="008A1CF2"/>
    <w:rsid w:val="008A1D53"/>
    <w:rsid w:val="008A1E9A"/>
    <w:rsid w:val="008A21F0"/>
    <w:rsid w:val="008A220E"/>
    <w:rsid w:val="008A221F"/>
    <w:rsid w:val="008A2400"/>
    <w:rsid w:val="008A2407"/>
    <w:rsid w:val="008A2780"/>
    <w:rsid w:val="008A2850"/>
    <w:rsid w:val="008A29AA"/>
    <w:rsid w:val="008A29BD"/>
    <w:rsid w:val="008A2A30"/>
    <w:rsid w:val="008A2B5F"/>
    <w:rsid w:val="008A2B7D"/>
    <w:rsid w:val="008A2C6B"/>
    <w:rsid w:val="008A2D49"/>
    <w:rsid w:val="008A2D54"/>
    <w:rsid w:val="008A2EDC"/>
    <w:rsid w:val="008A30B1"/>
    <w:rsid w:val="008A3338"/>
    <w:rsid w:val="008A33DB"/>
    <w:rsid w:val="008A3428"/>
    <w:rsid w:val="008A344A"/>
    <w:rsid w:val="008A359C"/>
    <w:rsid w:val="008A366B"/>
    <w:rsid w:val="008A36FD"/>
    <w:rsid w:val="008A3712"/>
    <w:rsid w:val="008A3715"/>
    <w:rsid w:val="008A3910"/>
    <w:rsid w:val="008A3ACF"/>
    <w:rsid w:val="008A3AEB"/>
    <w:rsid w:val="008A3C54"/>
    <w:rsid w:val="008A3C6C"/>
    <w:rsid w:val="008A3EDC"/>
    <w:rsid w:val="008A410A"/>
    <w:rsid w:val="008A4142"/>
    <w:rsid w:val="008A4544"/>
    <w:rsid w:val="008A4583"/>
    <w:rsid w:val="008A46D7"/>
    <w:rsid w:val="008A46F8"/>
    <w:rsid w:val="008A4877"/>
    <w:rsid w:val="008A48CD"/>
    <w:rsid w:val="008A496D"/>
    <w:rsid w:val="008A49F6"/>
    <w:rsid w:val="008A4A95"/>
    <w:rsid w:val="008A4F67"/>
    <w:rsid w:val="008A50FD"/>
    <w:rsid w:val="008A5420"/>
    <w:rsid w:val="008A543D"/>
    <w:rsid w:val="008A5535"/>
    <w:rsid w:val="008A55B2"/>
    <w:rsid w:val="008A55B7"/>
    <w:rsid w:val="008A5793"/>
    <w:rsid w:val="008A59B7"/>
    <w:rsid w:val="008A5AA2"/>
    <w:rsid w:val="008A5CD7"/>
    <w:rsid w:val="008A5DEA"/>
    <w:rsid w:val="008A5EAE"/>
    <w:rsid w:val="008A5ECE"/>
    <w:rsid w:val="008A626A"/>
    <w:rsid w:val="008A6390"/>
    <w:rsid w:val="008A6422"/>
    <w:rsid w:val="008A66E5"/>
    <w:rsid w:val="008A675B"/>
    <w:rsid w:val="008A68FC"/>
    <w:rsid w:val="008A695A"/>
    <w:rsid w:val="008A6D74"/>
    <w:rsid w:val="008A6F23"/>
    <w:rsid w:val="008A70B0"/>
    <w:rsid w:val="008A7139"/>
    <w:rsid w:val="008A7158"/>
    <w:rsid w:val="008A72C8"/>
    <w:rsid w:val="008A72E5"/>
    <w:rsid w:val="008A753A"/>
    <w:rsid w:val="008A76E6"/>
    <w:rsid w:val="008A7858"/>
    <w:rsid w:val="008A78A5"/>
    <w:rsid w:val="008A7B18"/>
    <w:rsid w:val="008A7BB2"/>
    <w:rsid w:val="008A7DAE"/>
    <w:rsid w:val="008A7ED7"/>
    <w:rsid w:val="008B015D"/>
    <w:rsid w:val="008B016E"/>
    <w:rsid w:val="008B04E6"/>
    <w:rsid w:val="008B0534"/>
    <w:rsid w:val="008B07F0"/>
    <w:rsid w:val="008B0945"/>
    <w:rsid w:val="008B09B2"/>
    <w:rsid w:val="008B0B29"/>
    <w:rsid w:val="008B0C42"/>
    <w:rsid w:val="008B0CCF"/>
    <w:rsid w:val="008B0D04"/>
    <w:rsid w:val="008B0EF1"/>
    <w:rsid w:val="008B100D"/>
    <w:rsid w:val="008B11E2"/>
    <w:rsid w:val="008B129F"/>
    <w:rsid w:val="008B12FE"/>
    <w:rsid w:val="008B14B7"/>
    <w:rsid w:val="008B158E"/>
    <w:rsid w:val="008B170E"/>
    <w:rsid w:val="008B17C2"/>
    <w:rsid w:val="008B18B7"/>
    <w:rsid w:val="008B1A61"/>
    <w:rsid w:val="008B1ADD"/>
    <w:rsid w:val="008B1B4F"/>
    <w:rsid w:val="008B1C81"/>
    <w:rsid w:val="008B1C8C"/>
    <w:rsid w:val="008B1CCC"/>
    <w:rsid w:val="008B2029"/>
    <w:rsid w:val="008B206D"/>
    <w:rsid w:val="008B261A"/>
    <w:rsid w:val="008B26C6"/>
    <w:rsid w:val="008B273F"/>
    <w:rsid w:val="008B275D"/>
    <w:rsid w:val="008B2780"/>
    <w:rsid w:val="008B28DF"/>
    <w:rsid w:val="008B28F2"/>
    <w:rsid w:val="008B299F"/>
    <w:rsid w:val="008B2A97"/>
    <w:rsid w:val="008B2BE2"/>
    <w:rsid w:val="008B2C12"/>
    <w:rsid w:val="008B2C28"/>
    <w:rsid w:val="008B2CB0"/>
    <w:rsid w:val="008B2D64"/>
    <w:rsid w:val="008B2E18"/>
    <w:rsid w:val="008B2FFA"/>
    <w:rsid w:val="008B3184"/>
    <w:rsid w:val="008B31CB"/>
    <w:rsid w:val="008B326F"/>
    <w:rsid w:val="008B3320"/>
    <w:rsid w:val="008B3380"/>
    <w:rsid w:val="008B3456"/>
    <w:rsid w:val="008B350B"/>
    <w:rsid w:val="008B353A"/>
    <w:rsid w:val="008B35C9"/>
    <w:rsid w:val="008B363B"/>
    <w:rsid w:val="008B36D6"/>
    <w:rsid w:val="008B38F1"/>
    <w:rsid w:val="008B3CDD"/>
    <w:rsid w:val="008B3CE0"/>
    <w:rsid w:val="008B3D43"/>
    <w:rsid w:val="008B3ECE"/>
    <w:rsid w:val="008B3F59"/>
    <w:rsid w:val="008B400B"/>
    <w:rsid w:val="008B4038"/>
    <w:rsid w:val="008B413E"/>
    <w:rsid w:val="008B4204"/>
    <w:rsid w:val="008B43F1"/>
    <w:rsid w:val="008B44F6"/>
    <w:rsid w:val="008B456F"/>
    <w:rsid w:val="008B46BC"/>
    <w:rsid w:val="008B46D6"/>
    <w:rsid w:val="008B4745"/>
    <w:rsid w:val="008B474E"/>
    <w:rsid w:val="008B4806"/>
    <w:rsid w:val="008B48E4"/>
    <w:rsid w:val="008B48ED"/>
    <w:rsid w:val="008B48F7"/>
    <w:rsid w:val="008B4994"/>
    <w:rsid w:val="008B4AAB"/>
    <w:rsid w:val="008B4B0A"/>
    <w:rsid w:val="008B4B32"/>
    <w:rsid w:val="008B4BB6"/>
    <w:rsid w:val="008B4C93"/>
    <w:rsid w:val="008B4CE4"/>
    <w:rsid w:val="008B4E92"/>
    <w:rsid w:val="008B4FF5"/>
    <w:rsid w:val="008B50A1"/>
    <w:rsid w:val="008B5214"/>
    <w:rsid w:val="008B5412"/>
    <w:rsid w:val="008B551F"/>
    <w:rsid w:val="008B56A0"/>
    <w:rsid w:val="008B5820"/>
    <w:rsid w:val="008B59BE"/>
    <w:rsid w:val="008B5BA1"/>
    <w:rsid w:val="008B5CC0"/>
    <w:rsid w:val="008B5F44"/>
    <w:rsid w:val="008B5F86"/>
    <w:rsid w:val="008B606B"/>
    <w:rsid w:val="008B60F9"/>
    <w:rsid w:val="008B610C"/>
    <w:rsid w:val="008B6318"/>
    <w:rsid w:val="008B6619"/>
    <w:rsid w:val="008B662C"/>
    <w:rsid w:val="008B6713"/>
    <w:rsid w:val="008B67BB"/>
    <w:rsid w:val="008B680A"/>
    <w:rsid w:val="008B6B1D"/>
    <w:rsid w:val="008B6C91"/>
    <w:rsid w:val="008B6E7D"/>
    <w:rsid w:val="008B7076"/>
    <w:rsid w:val="008B70DB"/>
    <w:rsid w:val="008B7119"/>
    <w:rsid w:val="008B7435"/>
    <w:rsid w:val="008B74C0"/>
    <w:rsid w:val="008B74FF"/>
    <w:rsid w:val="008B75CD"/>
    <w:rsid w:val="008B7805"/>
    <w:rsid w:val="008B7824"/>
    <w:rsid w:val="008B7923"/>
    <w:rsid w:val="008B7951"/>
    <w:rsid w:val="008B7A8E"/>
    <w:rsid w:val="008B7AA2"/>
    <w:rsid w:val="008B7ACC"/>
    <w:rsid w:val="008B7BA2"/>
    <w:rsid w:val="008B7F07"/>
    <w:rsid w:val="008C0235"/>
    <w:rsid w:val="008C02AA"/>
    <w:rsid w:val="008C02AF"/>
    <w:rsid w:val="008C04DF"/>
    <w:rsid w:val="008C0537"/>
    <w:rsid w:val="008C06C7"/>
    <w:rsid w:val="008C0702"/>
    <w:rsid w:val="008C0A66"/>
    <w:rsid w:val="008C0A79"/>
    <w:rsid w:val="008C0AD1"/>
    <w:rsid w:val="008C0ADB"/>
    <w:rsid w:val="008C0B08"/>
    <w:rsid w:val="008C0B37"/>
    <w:rsid w:val="008C0BA6"/>
    <w:rsid w:val="008C0BD4"/>
    <w:rsid w:val="008C0C60"/>
    <w:rsid w:val="008C0D29"/>
    <w:rsid w:val="008C0D5C"/>
    <w:rsid w:val="008C10A4"/>
    <w:rsid w:val="008C10BB"/>
    <w:rsid w:val="008C10CB"/>
    <w:rsid w:val="008C116F"/>
    <w:rsid w:val="008C12B4"/>
    <w:rsid w:val="008C13A2"/>
    <w:rsid w:val="008C13AC"/>
    <w:rsid w:val="008C15C6"/>
    <w:rsid w:val="008C1A69"/>
    <w:rsid w:val="008C1AA5"/>
    <w:rsid w:val="008C1B1E"/>
    <w:rsid w:val="008C1B57"/>
    <w:rsid w:val="008C1C3E"/>
    <w:rsid w:val="008C1C4F"/>
    <w:rsid w:val="008C1C9E"/>
    <w:rsid w:val="008C1CE2"/>
    <w:rsid w:val="008C1E92"/>
    <w:rsid w:val="008C1F5E"/>
    <w:rsid w:val="008C20CF"/>
    <w:rsid w:val="008C21F2"/>
    <w:rsid w:val="008C2286"/>
    <w:rsid w:val="008C240C"/>
    <w:rsid w:val="008C2479"/>
    <w:rsid w:val="008C256A"/>
    <w:rsid w:val="008C25BB"/>
    <w:rsid w:val="008C287A"/>
    <w:rsid w:val="008C299D"/>
    <w:rsid w:val="008C2A29"/>
    <w:rsid w:val="008C2BCE"/>
    <w:rsid w:val="008C2C11"/>
    <w:rsid w:val="008C2DE9"/>
    <w:rsid w:val="008C2FB9"/>
    <w:rsid w:val="008C303D"/>
    <w:rsid w:val="008C31D8"/>
    <w:rsid w:val="008C32B7"/>
    <w:rsid w:val="008C32F2"/>
    <w:rsid w:val="008C33E2"/>
    <w:rsid w:val="008C36A2"/>
    <w:rsid w:val="008C36AE"/>
    <w:rsid w:val="008C36D0"/>
    <w:rsid w:val="008C3709"/>
    <w:rsid w:val="008C37CB"/>
    <w:rsid w:val="008C3A4F"/>
    <w:rsid w:val="008C3A9B"/>
    <w:rsid w:val="008C3B09"/>
    <w:rsid w:val="008C3B82"/>
    <w:rsid w:val="008C3E3B"/>
    <w:rsid w:val="008C3EA3"/>
    <w:rsid w:val="008C4262"/>
    <w:rsid w:val="008C42CF"/>
    <w:rsid w:val="008C434D"/>
    <w:rsid w:val="008C44F5"/>
    <w:rsid w:val="008C46AF"/>
    <w:rsid w:val="008C46C1"/>
    <w:rsid w:val="008C49FE"/>
    <w:rsid w:val="008C4A5D"/>
    <w:rsid w:val="008C4A9F"/>
    <w:rsid w:val="008C4ABD"/>
    <w:rsid w:val="008C4B12"/>
    <w:rsid w:val="008C4BD9"/>
    <w:rsid w:val="008C4E92"/>
    <w:rsid w:val="008C4EBD"/>
    <w:rsid w:val="008C4F68"/>
    <w:rsid w:val="008C5126"/>
    <w:rsid w:val="008C51CA"/>
    <w:rsid w:val="008C539B"/>
    <w:rsid w:val="008C54CE"/>
    <w:rsid w:val="008C55AD"/>
    <w:rsid w:val="008C55B8"/>
    <w:rsid w:val="008C576A"/>
    <w:rsid w:val="008C58D5"/>
    <w:rsid w:val="008C5905"/>
    <w:rsid w:val="008C59E6"/>
    <w:rsid w:val="008C59EE"/>
    <w:rsid w:val="008C59F9"/>
    <w:rsid w:val="008C5B4C"/>
    <w:rsid w:val="008C5BFE"/>
    <w:rsid w:val="008C5C6C"/>
    <w:rsid w:val="008C5D42"/>
    <w:rsid w:val="008C5E5C"/>
    <w:rsid w:val="008C5E74"/>
    <w:rsid w:val="008C5F89"/>
    <w:rsid w:val="008C6050"/>
    <w:rsid w:val="008C62A3"/>
    <w:rsid w:val="008C6435"/>
    <w:rsid w:val="008C651E"/>
    <w:rsid w:val="008C65DC"/>
    <w:rsid w:val="008C674A"/>
    <w:rsid w:val="008C69A7"/>
    <w:rsid w:val="008C6A1E"/>
    <w:rsid w:val="008C6A77"/>
    <w:rsid w:val="008C6AF4"/>
    <w:rsid w:val="008C6C23"/>
    <w:rsid w:val="008C6D1F"/>
    <w:rsid w:val="008C6E2C"/>
    <w:rsid w:val="008C6F80"/>
    <w:rsid w:val="008C73CD"/>
    <w:rsid w:val="008C7663"/>
    <w:rsid w:val="008C7681"/>
    <w:rsid w:val="008C768C"/>
    <w:rsid w:val="008C787E"/>
    <w:rsid w:val="008C796A"/>
    <w:rsid w:val="008C7A4A"/>
    <w:rsid w:val="008C7AD1"/>
    <w:rsid w:val="008C7BAE"/>
    <w:rsid w:val="008C7E67"/>
    <w:rsid w:val="008C7F06"/>
    <w:rsid w:val="008C7F29"/>
    <w:rsid w:val="008C7FEC"/>
    <w:rsid w:val="008D0015"/>
    <w:rsid w:val="008D008E"/>
    <w:rsid w:val="008D028C"/>
    <w:rsid w:val="008D02D6"/>
    <w:rsid w:val="008D0393"/>
    <w:rsid w:val="008D05D7"/>
    <w:rsid w:val="008D06D7"/>
    <w:rsid w:val="008D0930"/>
    <w:rsid w:val="008D0A59"/>
    <w:rsid w:val="008D0A9A"/>
    <w:rsid w:val="008D0AAC"/>
    <w:rsid w:val="008D0AAE"/>
    <w:rsid w:val="008D0D05"/>
    <w:rsid w:val="008D0D26"/>
    <w:rsid w:val="008D0DDC"/>
    <w:rsid w:val="008D0F92"/>
    <w:rsid w:val="008D0FF2"/>
    <w:rsid w:val="008D111A"/>
    <w:rsid w:val="008D1171"/>
    <w:rsid w:val="008D117B"/>
    <w:rsid w:val="008D11AE"/>
    <w:rsid w:val="008D11EF"/>
    <w:rsid w:val="008D14D1"/>
    <w:rsid w:val="008D1503"/>
    <w:rsid w:val="008D15CA"/>
    <w:rsid w:val="008D168F"/>
    <w:rsid w:val="008D194C"/>
    <w:rsid w:val="008D1961"/>
    <w:rsid w:val="008D1B8E"/>
    <w:rsid w:val="008D1BE2"/>
    <w:rsid w:val="008D1D26"/>
    <w:rsid w:val="008D1E6C"/>
    <w:rsid w:val="008D1F11"/>
    <w:rsid w:val="008D1FE2"/>
    <w:rsid w:val="008D1FED"/>
    <w:rsid w:val="008D20D9"/>
    <w:rsid w:val="008D21FA"/>
    <w:rsid w:val="008D2207"/>
    <w:rsid w:val="008D2246"/>
    <w:rsid w:val="008D23BE"/>
    <w:rsid w:val="008D245C"/>
    <w:rsid w:val="008D270D"/>
    <w:rsid w:val="008D274D"/>
    <w:rsid w:val="008D2984"/>
    <w:rsid w:val="008D2D81"/>
    <w:rsid w:val="008D2DA2"/>
    <w:rsid w:val="008D2EAA"/>
    <w:rsid w:val="008D31FB"/>
    <w:rsid w:val="008D3225"/>
    <w:rsid w:val="008D322D"/>
    <w:rsid w:val="008D324D"/>
    <w:rsid w:val="008D32A3"/>
    <w:rsid w:val="008D33E2"/>
    <w:rsid w:val="008D34AC"/>
    <w:rsid w:val="008D3542"/>
    <w:rsid w:val="008D3603"/>
    <w:rsid w:val="008D36DF"/>
    <w:rsid w:val="008D36F4"/>
    <w:rsid w:val="008D3707"/>
    <w:rsid w:val="008D3736"/>
    <w:rsid w:val="008D3827"/>
    <w:rsid w:val="008D397F"/>
    <w:rsid w:val="008D3998"/>
    <w:rsid w:val="008D3A48"/>
    <w:rsid w:val="008D3A9F"/>
    <w:rsid w:val="008D3AEF"/>
    <w:rsid w:val="008D3B8B"/>
    <w:rsid w:val="008D3BC2"/>
    <w:rsid w:val="008D3C60"/>
    <w:rsid w:val="008D3CE5"/>
    <w:rsid w:val="008D3DB6"/>
    <w:rsid w:val="008D3FBB"/>
    <w:rsid w:val="008D426F"/>
    <w:rsid w:val="008D46A3"/>
    <w:rsid w:val="008D478E"/>
    <w:rsid w:val="008D4A14"/>
    <w:rsid w:val="008D4A24"/>
    <w:rsid w:val="008D4AA7"/>
    <w:rsid w:val="008D4AEB"/>
    <w:rsid w:val="008D4C85"/>
    <w:rsid w:val="008D4CE8"/>
    <w:rsid w:val="008D4D88"/>
    <w:rsid w:val="008D504F"/>
    <w:rsid w:val="008D50E7"/>
    <w:rsid w:val="008D5131"/>
    <w:rsid w:val="008D5180"/>
    <w:rsid w:val="008D51DB"/>
    <w:rsid w:val="008D5276"/>
    <w:rsid w:val="008D52D1"/>
    <w:rsid w:val="008D52D9"/>
    <w:rsid w:val="008D5379"/>
    <w:rsid w:val="008D5423"/>
    <w:rsid w:val="008D5536"/>
    <w:rsid w:val="008D55D1"/>
    <w:rsid w:val="008D56EC"/>
    <w:rsid w:val="008D5BBF"/>
    <w:rsid w:val="008D5D3F"/>
    <w:rsid w:val="008D5E61"/>
    <w:rsid w:val="008D5F5C"/>
    <w:rsid w:val="008D5FF5"/>
    <w:rsid w:val="008D60F3"/>
    <w:rsid w:val="008D61BC"/>
    <w:rsid w:val="008D61E4"/>
    <w:rsid w:val="008D6299"/>
    <w:rsid w:val="008D63D5"/>
    <w:rsid w:val="008D647D"/>
    <w:rsid w:val="008D64ED"/>
    <w:rsid w:val="008D66B1"/>
    <w:rsid w:val="008D6819"/>
    <w:rsid w:val="008D6885"/>
    <w:rsid w:val="008D69EB"/>
    <w:rsid w:val="008D6B35"/>
    <w:rsid w:val="008D6C5F"/>
    <w:rsid w:val="008D6D04"/>
    <w:rsid w:val="008D6DD5"/>
    <w:rsid w:val="008D6E59"/>
    <w:rsid w:val="008D6F2B"/>
    <w:rsid w:val="008D703A"/>
    <w:rsid w:val="008D708C"/>
    <w:rsid w:val="008D71C9"/>
    <w:rsid w:val="008D7286"/>
    <w:rsid w:val="008D7343"/>
    <w:rsid w:val="008D7350"/>
    <w:rsid w:val="008D736C"/>
    <w:rsid w:val="008D73A2"/>
    <w:rsid w:val="008D7415"/>
    <w:rsid w:val="008D7784"/>
    <w:rsid w:val="008D77E8"/>
    <w:rsid w:val="008D793C"/>
    <w:rsid w:val="008D7960"/>
    <w:rsid w:val="008D7C0E"/>
    <w:rsid w:val="008D7C57"/>
    <w:rsid w:val="008D7CDA"/>
    <w:rsid w:val="008D7D6A"/>
    <w:rsid w:val="008D7D7B"/>
    <w:rsid w:val="008D7DA4"/>
    <w:rsid w:val="008D7ECB"/>
    <w:rsid w:val="008D7FE9"/>
    <w:rsid w:val="008E00FF"/>
    <w:rsid w:val="008E0211"/>
    <w:rsid w:val="008E0328"/>
    <w:rsid w:val="008E0FE0"/>
    <w:rsid w:val="008E1014"/>
    <w:rsid w:val="008E109E"/>
    <w:rsid w:val="008E10D7"/>
    <w:rsid w:val="008E114E"/>
    <w:rsid w:val="008E1169"/>
    <w:rsid w:val="008E1399"/>
    <w:rsid w:val="008E1568"/>
    <w:rsid w:val="008E1694"/>
    <w:rsid w:val="008E1882"/>
    <w:rsid w:val="008E18D8"/>
    <w:rsid w:val="008E1969"/>
    <w:rsid w:val="008E19E9"/>
    <w:rsid w:val="008E1BF9"/>
    <w:rsid w:val="008E1CB1"/>
    <w:rsid w:val="008E1E4B"/>
    <w:rsid w:val="008E1E78"/>
    <w:rsid w:val="008E1EB8"/>
    <w:rsid w:val="008E1F2E"/>
    <w:rsid w:val="008E1F39"/>
    <w:rsid w:val="008E1F5C"/>
    <w:rsid w:val="008E1F63"/>
    <w:rsid w:val="008E21AF"/>
    <w:rsid w:val="008E21DF"/>
    <w:rsid w:val="008E222C"/>
    <w:rsid w:val="008E251F"/>
    <w:rsid w:val="008E2537"/>
    <w:rsid w:val="008E260E"/>
    <w:rsid w:val="008E281A"/>
    <w:rsid w:val="008E2932"/>
    <w:rsid w:val="008E2A13"/>
    <w:rsid w:val="008E2B5C"/>
    <w:rsid w:val="008E2B70"/>
    <w:rsid w:val="008E2D29"/>
    <w:rsid w:val="008E2DD4"/>
    <w:rsid w:val="008E2F6C"/>
    <w:rsid w:val="008E30FE"/>
    <w:rsid w:val="008E3270"/>
    <w:rsid w:val="008E3397"/>
    <w:rsid w:val="008E33BE"/>
    <w:rsid w:val="008E35D5"/>
    <w:rsid w:val="008E361F"/>
    <w:rsid w:val="008E3A62"/>
    <w:rsid w:val="008E3ADC"/>
    <w:rsid w:val="008E3B63"/>
    <w:rsid w:val="008E3DCB"/>
    <w:rsid w:val="008E3E84"/>
    <w:rsid w:val="008E3EB0"/>
    <w:rsid w:val="008E3EE0"/>
    <w:rsid w:val="008E3F62"/>
    <w:rsid w:val="008E3F70"/>
    <w:rsid w:val="008E40EF"/>
    <w:rsid w:val="008E430E"/>
    <w:rsid w:val="008E43DF"/>
    <w:rsid w:val="008E4478"/>
    <w:rsid w:val="008E4495"/>
    <w:rsid w:val="008E449F"/>
    <w:rsid w:val="008E44BB"/>
    <w:rsid w:val="008E44D9"/>
    <w:rsid w:val="008E4662"/>
    <w:rsid w:val="008E4803"/>
    <w:rsid w:val="008E4CD1"/>
    <w:rsid w:val="008E4CFC"/>
    <w:rsid w:val="008E4F4D"/>
    <w:rsid w:val="008E4FB7"/>
    <w:rsid w:val="008E5066"/>
    <w:rsid w:val="008E5098"/>
    <w:rsid w:val="008E50F9"/>
    <w:rsid w:val="008E510F"/>
    <w:rsid w:val="008E528C"/>
    <w:rsid w:val="008E5342"/>
    <w:rsid w:val="008E534D"/>
    <w:rsid w:val="008E540C"/>
    <w:rsid w:val="008E5426"/>
    <w:rsid w:val="008E54AB"/>
    <w:rsid w:val="008E5793"/>
    <w:rsid w:val="008E58B4"/>
    <w:rsid w:val="008E5B25"/>
    <w:rsid w:val="008E5C2B"/>
    <w:rsid w:val="008E5C46"/>
    <w:rsid w:val="008E5C81"/>
    <w:rsid w:val="008E5DAC"/>
    <w:rsid w:val="008E5E84"/>
    <w:rsid w:val="008E5EF2"/>
    <w:rsid w:val="008E600B"/>
    <w:rsid w:val="008E6042"/>
    <w:rsid w:val="008E61A3"/>
    <w:rsid w:val="008E636B"/>
    <w:rsid w:val="008E6454"/>
    <w:rsid w:val="008E645B"/>
    <w:rsid w:val="008E649D"/>
    <w:rsid w:val="008E66F3"/>
    <w:rsid w:val="008E679B"/>
    <w:rsid w:val="008E67E3"/>
    <w:rsid w:val="008E68E1"/>
    <w:rsid w:val="008E6B5C"/>
    <w:rsid w:val="008E6B7C"/>
    <w:rsid w:val="008E6D79"/>
    <w:rsid w:val="008E6DE4"/>
    <w:rsid w:val="008E6F7B"/>
    <w:rsid w:val="008E6FBE"/>
    <w:rsid w:val="008E71AB"/>
    <w:rsid w:val="008E71F4"/>
    <w:rsid w:val="008E7344"/>
    <w:rsid w:val="008E741E"/>
    <w:rsid w:val="008E741F"/>
    <w:rsid w:val="008E7532"/>
    <w:rsid w:val="008E756A"/>
    <w:rsid w:val="008E780E"/>
    <w:rsid w:val="008E7C42"/>
    <w:rsid w:val="008E7D54"/>
    <w:rsid w:val="008E7D5A"/>
    <w:rsid w:val="008E7D91"/>
    <w:rsid w:val="008E7E38"/>
    <w:rsid w:val="008F0064"/>
    <w:rsid w:val="008F0174"/>
    <w:rsid w:val="008F0398"/>
    <w:rsid w:val="008F03C4"/>
    <w:rsid w:val="008F0607"/>
    <w:rsid w:val="008F0A1B"/>
    <w:rsid w:val="008F0B03"/>
    <w:rsid w:val="008F0B7C"/>
    <w:rsid w:val="008F0C6C"/>
    <w:rsid w:val="008F0C8C"/>
    <w:rsid w:val="008F0D2F"/>
    <w:rsid w:val="008F1133"/>
    <w:rsid w:val="008F1261"/>
    <w:rsid w:val="008F126D"/>
    <w:rsid w:val="008F12E9"/>
    <w:rsid w:val="008F1328"/>
    <w:rsid w:val="008F135D"/>
    <w:rsid w:val="008F136C"/>
    <w:rsid w:val="008F13C7"/>
    <w:rsid w:val="008F14A4"/>
    <w:rsid w:val="008F1575"/>
    <w:rsid w:val="008F166E"/>
    <w:rsid w:val="008F1750"/>
    <w:rsid w:val="008F1785"/>
    <w:rsid w:val="008F17DD"/>
    <w:rsid w:val="008F1874"/>
    <w:rsid w:val="008F194E"/>
    <w:rsid w:val="008F1B1E"/>
    <w:rsid w:val="008F1B28"/>
    <w:rsid w:val="008F1C76"/>
    <w:rsid w:val="008F1CAD"/>
    <w:rsid w:val="008F2017"/>
    <w:rsid w:val="008F21C0"/>
    <w:rsid w:val="008F227B"/>
    <w:rsid w:val="008F23E4"/>
    <w:rsid w:val="008F2491"/>
    <w:rsid w:val="008F2509"/>
    <w:rsid w:val="008F2563"/>
    <w:rsid w:val="008F257A"/>
    <w:rsid w:val="008F26BF"/>
    <w:rsid w:val="008F28AE"/>
    <w:rsid w:val="008F28BB"/>
    <w:rsid w:val="008F2BDD"/>
    <w:rsid w:val="008F2C0A"/>
    <w:rsid w:val="008F2D50"/>
    <w:rsid w:val="008F2DB6"/>
    <w:rsid w:val="008F2F04"/>
    <w:rsid w:val="008F3127"/>
    <w:rsid w:val="008F32F4"/>
    <w:rsid w:val="008F3348"/>
    <w:rsid w:val="008F33E4"/>
    <w:rsid w:val="008F3403"/>
    <w:rsid w:val="008F340E"/>
    <w:rsid w:val="008F3422"/>
    <w:rsid w:val="008F3690"/>
    <w:rsid w:val="008F371B"/>
    <w:rsid w:val="008F37C1"/>
    <w:rsid w:val="008F37F9"/>
    <w:rsid w:val="008F3811"/>
    <w:rsid w:val="008F3821"/>
    <w:rsid w:val="008F3862"/>
    <w:rsid w:val="008F38A1"/>
    <w:rsid w:val="008F3912"/>
    <w:rsid w:val="008F392E"/>
    <w:rsid w:val="008F3AC7"/>
    <w:rsid w:val="008F3AE8"/>
    <w:rsid w:val="008F3B04"/>
    <w:rsid w:val="008F3BD0"/>
    <w:rsid w:val="008F3C6F"/>
    <w:rsid w:val="008F3C93"/>
    <w:rsid w:val="008F3CBA"/>
    <w:rsid w:val="008F3E2B"/>
    <w:rsid w:val="008F3E9B"/>
    <w:rsid w:val="008F4251"/>
    <w:rsid w:val="008F43EC"/>
    <w:rsid w:val="008F4425"/>
    <w:rsid w:val="008F452A"/>
    <w:rsid w:val="008F46A3"/>
    <w:rsid w:val="008F4711"/>
    <w:rsid w:val="008F48C1"/>
    <w:rsid w:val="008F4A59"/>
    <w:rsid w:val="008F4AF5"/>
    <w:rsid w:val="008F4B59"/>
    <w:rsid w:val="008F4BD7"/>
    <w:rsid w:val="008F4C6F"/>
    <w:rsid w:val="008F4DA9"/>
    <w:rsid w:val="008F4E40"/>
    <w:rsid w:val="008F4FCF"/>
    <w:rsid w:val="008F509D"/>
    <w:rsid w:val="008F50A4"/>
    <w:rsid w:val="008F50BD"/>
    <w:rsid w:val="008F524C"/>
    <w:rsid w:val="008F5721"/>
    <w:rsid w:val="008F57D3"/>
    <w:rsid w:val="008F57F3"/>
    <w:rsid w:val="008F5853"/>
    <w:rsid w:val="008F58BC"/>
    <w:rsid w:val="008F5920"/>
    <w:rsid w:val="008F59D3"/>
    <w:rsid w:val="008F5A1B"/>
    <w:rsid w:val="008F5C52"/>
    <w:rsid w:val="008F5C99"/>
    <w:rsid w:val="008F5E61"/>
    <w:rsid w:val="008F5FC3"/>
    <w:rsid w:val="008F6037"/>
    <w:rsid w:val="008F6174"/>
    <w:rsid w:val="008F61B9"/>
    <w:rsid w:val="008F61F0"/>
    <w:rsid w:val="008F642C"/>
    <w:rsid w:val="008F6484"/>
    <w:rsid w:val="008F6509"/>
    <w:rsid w:val="008F6722"/>
    <w:rsid w:val="008F6A6C"/>
    <w:rsid w:val="008F6AC9"/>
    <w:rsid w:val="008F6B2A"/>
    <w:rsid w:val="008F6C18"/>
    <w:rsid w:val="008F6E86"/>
    <w:rsid w:val="008F6E93"/>
    <w:rsid w:val="008F6EAE"/>
    <w:rsid w:val="008F705E"/>
    <w:rsid w:val="008F70BD"/>
    <w:rsid w:val="008F7173"/>
    <w:rsid w:val="008F7202"/>
    <w:rsid w:val="008F726E"/>
    <w:rsid w:val="008F72FE"/>
    <w:rsid w:val="008F7345"/>
    <w:rsid w:val="008F73FE"/>
    <w:rsid w:val="008F7473"/>
    <w:rsid w:val="008F7561"/>
    <w:rsid w:val="008F7671"/>
    <w:rsid w:val="008F770D"/>
    <w:rsid w:val="008F7712"/>
    <w:rsid w:val="008F774B"/>
    <w:rsid w:val="008F79AA"/>
    <w:rsid w:val="008F79F2"/>
    <w:rsid w:val="008F7A21"/>
    <w:rsid w:val="008F7B97"/>
    <w:rsid w:val="008F7C2C"/>
    <w:rsid w:val="008F7D0D"/>
    <w:rsid w:val="008F7D64"/>
    <w:rsid w:val="008F7DCE"/>
    <w:rsid w:val="008F7FCB"/>
    <w:rsid w:val="00900041"/>
    <w:rsid w:val="009000C0"/>
    <w:rsid w:val="0090016B"/>
    <w:rsid w:val="00900335"/>
    <w:rsid w:val="0090039D"/>
    <w:rsid w:val="00900474"/>
    <w:rsid w:val="009004A7"/>
    <w:rsid w:val="00900574"/>
    <w:rsid w:val="009005F8"/>
    <w:rsid w:val="00900702"/>
    <w:rsid w:val="00900745"/>
    <w:rsid w:val="00900838"/>
    <w:rsid w:val="0090083B"/>
    <w:rsid w:val="009008E9"/>
    <w:rsid w:val="0090092C"/>
    <w:rsid w:val="00900AB4"/>
    <w:rsid w:val="00900AC2"/>
    <w:rsid w:val="00900BDE"/>
    <w:rsid w:val="00900EDE"/>
    <w:rsid w:val="00900F56"/>
    <w:rsid w:val="00900FDA"/>
    <w:rsid w:val="00901051"/>
    <w:rsid w:val="009010F3"/>
    <w:rsid w:val="00901318"/>
    <w:rsid w:val="0090135E"/>
    <w:rsid w:val="009015B0"/>
    <w:rsid w:val="00901697"/>
    <w:rsid w:val="009016BC"/>
    <w:rsid w:val="00901724"/>
    <w:rsid w:val="0090172A"/>
    <w:rsid w:val="00901858"/>
    <w:rsid w:val="00901890"/>
    <w:rsid w:val="0090199B"/>
    <w:rsid w:val="00901AB3"/>
    <w:rsid w:val="00901B41"/>
    <w:rsid w:val="00901DF9"/>
    <w:rsid w:val="00901E2E"/>
    <w:rsid w:val="00901FB2"/>
    <w:rsid w:val="00901FC8"/>
    <w:rsid w:val="0090211A"/>
    <w:rsid w:val="00902187"/>
    <w:rsid w:val="00902193"/>
    <w:rsid w:val="009022DE"/>
    <w:rsid w:val="00902339"/>
    <w:rsid w:val="009023F0"/>
    <w:rsid w:val="0090240F"/>
    <w:rsid w:val="0090245C"/>
    <w:rsid w:val="00902528"/>
    <w:rsid w:val="0090255D"/>
    <w:rsid w:val="009026AD"/>
    <w:rsid w:val="009026ED"/>
    <w:rsid w:val="00902781"/>
    <w:rsid w:val="00902793"/>
    <w:rsid w:val="0090289B"/>
    <w:rsid w:val="00902957"/>
    <w:rsid w:val="00902A3A"/>
    <w:rsid w:val="00902A5A"/>
    <w:rsid w:val="00902B33"/>
    <w:rsid w:val="00902F3C"/>
    <w:rsid w:val="00902F7C"/>
    <w:rsid w:val="00903102"/>
    <w:rsid w:val="009032F4"/>
    <w:rsid w:val="009033AF"/>
    <w:rsid w:val="009033C1"/>
    <w:rsid w:val="009033E5"/>
    <w:rsid w:val="009035BD"/>
    <w:rsid w:val="009037A7"/>
    <w:rsid w:val="00903AA3"/>
    <w:rsid w:val="00903BA3"/>
    <w:rsid w:val="00903BC7"/>
    <w:rsid w:val="00903C93"/>
    <w:rsid w:val="00903F15"/>
    <w:rsid w:val="00904013"/>
    <w:rsid w:val="00904088"/>
    <w:rsid w:val="00904099"/>
    <w:rsid w:val="009041C5"/>
    <w:rsid w:val="0090433F"/>
    <w:rsid w:val="0090436B"/>
    <w:rsid w:val="009045A8"/>
    <w:rsid w:val="009047A1"/>
    <w:rsid w:val="00904838"/>
    <w:rsid w:val="009048C2"/>
    <w:rsid w:val="00904938"/>
    <w:rsid w:val="009049A4"/>
    <w:rsid w:val="00904AF7"/>
    <w:rsid w:val="00904CBA"/>
    <w:rsid w:val="00904E8E"/>
    <w:rsid w:val="00904EE4"/>
    <w:rsid w:val="00904F30"/>
    <w:rsid w:val="00904FB2"/>
    <w:rsid w:val="0090504B"/>
    <w:rsid w:val="009052DF"/>
    <w:rsid w:val="00905355"/>
    <w:rsid w:val="00905402"/>
    <w:rsid w:val="009059BF"/>
    <w:rsid w:val="00905AF8"/>
    <w:rsid w:val="00905BC3"/>
    <w:rsid w:val="00905BD3"/>
    <w:rsid w:val="00905D23"/>
    <w:rsid w:val="00905D2D"/>
    <w:rsid w:val="00905EEF"/>
    <w:rsid w:val="00905F78"/>
    <w:rsid w:val="00905FC0"/>
    <w:rsid w:val="00906242"/>
    <w:rsid w:val="0090626C"/>
    <w:rsid w:val="009064A0"/>
    <w:rsid w:val="0090654C"/>
    <w:rsid w:val="00906725"/>
    <w:rsid w:val="0090685D"/>
    <w:rsid w:val="0090696C"/>
    <w:rsid w:val="00906B39"/>
    <w:rsid w:val="00906D79"/>
    <w:rsid w:val="00906F76"/>
    <w:rsid w:val="00907076"/>
    <w:rsid w:val="009070E0"/>
    <w:rsid w:val="0090714E"/>
    <w:rsid w:val="009071A5"/>
    <w:rsid w:val="009071B8"/>
    <w:rsid w:val="009071ED"/>
    <w:rsid w:val="00907571"/>
    <w:rsid w:val="009076EB"/>
    <w:rsid w:val="00907729"/>
    <w:rsid w:val="0090788E"/>
    <w:rsid w:val="009078C2"/>
    <w:rsid w:val="009078D5"/>
    <w:rsid w:val="00907934"/>
    <w:rsid w:val="00907947"/>
    <w:rsid w:val="00907952"/>
    <w:rsid w:val="00907B30"/>
    <w:rsid w:val="00907CFD"/>
    <w:rsid w:val="00907D9E"/>
    <w:rsid w:val="00907DA0"/>
    <w:rsid w:val="00907DD6"/>
    <w:rsid w:val="00907EBD"/>
    <w:rsid w:val="009101C9"/>
    <w:rsid w:val="0091033D"/>
    <w:rsid w:val="0091034B"/>
    <w:rsid w:val="00910425"/>
    <w:rsid w:val="00910447"/>
    <w:rsid w:val="00910472"/>
    <w:rsid w:val="00910725"/>
    <w:rsid w:val="009109CC"/>
    <w:rsid w:val="00910A50"/>
    <w:rsid w:val="00910B57"/>
    <w:rsid w:val="00910D9E"/>
    <w:rsid w:val="00910EC5"/>
    <w:rsid w:val="00910FBA"/>
    <w:rsid w:val="009111E4"/>
    <w:rsid w:val="00911492"/>
    <w:rsid w:val="0091157C"/>
    <w:rsid w:val="009116DD"/>
    <w:rsid w:val="0091180D"/>
    <w:rsid w:val="0091191C"/>
    <w:rsid w:val="009119A7"/>
    <w:rsid w:val="009119AE"/>
    <w:rsid w:val="009119DC"/>
    <w:rsid w:val="00911B8B"/>
    <w:rsid w:val="00911BC2"/>
    <w:rsid w:val="00911EBF"/>
    <w:rsid w:val="0091227D"/>
    <w:rsid w:val="00912301"/>
    <w:rsid w:val="00912515"/>
    <w:rsid w:val="009126D5"/>
    <w:rsid w:val="00912749"/>
    <w:rsid w:val="009128A1"/>
    <w:rsid w:val="009128DA"/>
    <w:rsid w:val="00912BB9"/>
    <w:rsid w:val="00912DDC"/>
    <w:rsid w:val="00912FC4"/>
    <w:rsid w:val="009131E5"/>
    <w:rsid w:val="00913317"/>
    <w:rsid w:val="00913346"/>
    <w:rsid w:val="0091352C"/>
    <w:rsid w:val="009135CA"/>
    <w:rsid w:val="0091369D"/>
    <w:rsid w:val="009136B2"/>
    <w:rsid w:val="0091373F"/>
    <w:rsid w:val="00913A22"/>
    <w:rsid w:val="00913C19"/>
    <w:rsid w:val="00913DB8"/>
    <w:rsid w:val="00914111"/>
    <w:rsid w:val="009141CE"/>
    <w:rsid w:val="00914205"/>
    <w:rsid w:val="0091449D"/>
    <w:rsid w:val="0091456D"/>
    <w:rsid w:val="00914593"/>
    <w:rsid w:val="0091459B"/>
    <w:rsid w:val="009146AC"/>
    <w:rsid w:val="009146B4"/>
    <w:rsid w:val="009148A2"/>
    <w:rsid w:val="00914AA1"/>
    <w:rsid w:val="00914E01"/>
    <w:rsid w:val="00914E71"/>
    <w:rsid w:val="00914F08"/>
    <w:rsid w:val="009150F4"/>
    <w:rsid w:val="0091515B"/>
    <w:rsid w:val="0091517D"/>
    <w:rsid w:val="00915192"/>
    <w:rsid w:val="009152EF"/>
    <w:rsid w:val="0091531A"/>
    <w:rsid w:val="00915386"/>
    <w:rsid w:val="009153A0"/>
    <w:rsid w:val="009153DF"/>
    <w:rsid w:val="009155FB"/>
    <w:rsid w:val="00915654"/>
    <w:rsid w:val="00915684"/>
    <w:rsid w:val="009157BF"/>
    <w:rsid w:val="009157ED"/>
    <w:rsid w:val="00915BAE"/>
    <w:rsid w:val="00915BD7"/>
    <w:rsid w:val="00915D0C"/>
    <w:rsid w:val="00915D5A"/>
    <w:rsid w:val="00915DBC"/>
    <w:rsid w:val="00915DDF"/>
    <w:rsid w:val="00915FD2"/>
    <w:rsid w:val="0091610E"/>
    <w:rsid w:val="0091619C"/>
    <w:rsid w:val="009164B0"/>
    <w:rsid w:val="00916511"/>
    <w:rsid w:val="00916623"/>
    <w:rsid w:val="00916674"/>
    <w:rsid w:val="0091681B"/>
    <w:rsid w:val="00916855"/>
    <w:rsid w:val="009168CA"/>
    <w:rsid w:val="009169CF"/>
    <w:rsid w:val="00916A34"/>
    <w:rsid w:val="00916BD6"/>
    <w:rsid w:val="00916CE4"/>
    <w:rsid w:val="00916E71"/>
    <w:rsid w:val="00916F15"/>
    <w:rsid w:val="00916F32"/>
    <w:rsid w:val="00916FDA"/>
    <w:rsid w:val="00917224"/>
    <w:rsid w:val="009175E5"/>
    <w:rsid w:val="00917790"/>
    <w:rsid w:val="009177AD"/>
    <w:rsid w:val="00917A04"/>
    <w:rsid w:val="00917A61"/>
    <w:rsid w:val="00917A9C"/>
    <w:rsid w:val="00917ADC"/>
    <w:rsid w:val="00917EA1"/>
    <w:rsid w:val="00917EC1"/>
    <w:rsid w:val="0092004F"/>
    <w:rsid w:val="00920129"/>
    <w:rsid w:val="00920488"/>
    <w:rsid w:val="009204B1"/>
    <w:rsid w:val="00920597"/>
    <w:rsid w:val="00920647"/>
    <w:rsid w:val="009206DC"/>
    <w:rsid w:val="009207C8"/>
    <w:rsid w:val="009208F1"/>
    <w:rsid w:val="00920985"/>
    <w:rsid w:val="00920A18"/>
    <w:rsid w:val="00920C3E"/>
    <w:rsid w:val="00920E01"/>
    <w:rsid w:val="00920F12"/>
    <w:rsid w:val="00920F89"/>
    <w:rsid w:val="00921101"/>
    <w:rsid w:val="00921115"/>
    <w:rsid w:val="00921419"/>
    <w:rsid w:val="00921468"/>
    <w:rsid w:val="0092148A"/>
    <w:rsid w:val="0092152C"/>
    <w:rsid w:val="009215E2"/>
    <w:rsid w:val="0092160D"/>
    <w:rsid w:val="009218B1"/>
    <w:rsid w:val="00921983"/>
    <w:rsid w:val="00921A5D"/>
    <w:rsid w:val="00921BD4"/>
    <w:rsid w:val="00921BD8"/>
    <w:rsid w:val="00921D39"/>
    <w:rsid w:val="00921FC4"/>
    <w:rsid w:val="00922052"/>
    <w:rsid w:val="00922215"/>
    <w:rsid w:val="00922243"/>
    <w:rsid w:val="00922378"/>
    <w:rsid w:val="0092252A"/>
    <w:rsid w:val="0092259D"/>
    <w:rsid w:val="009228DF"/>
    <w:rsid w:val="009229C3"/>
    <w:rsid w:val="00922B55"/>
    <w:rsid w:val="00922EAE"/>
    <w:rsid w:val="00922FF1"/>
    <w:rsid w:val="00923053"/>
    <w:rsid w:val="00923098"/>
    <w:rsid w:val="00923224"/>
    <w:rsid w:val="0092323D"/>
    <w:rsid w:val="00923306"/>
    <w:rsid w:val="009237B7"/>
    <w:rsid w:val="009237B9"/>
    <w:rsid w:val="00923B22"/>
    <w:rsid w:val="00923DD4"/>
    <w:rsid w:val="00923EB4"/>
    <w:rsid w:val="00924012"/>
    <w:rsid w:val="00924136"/>
    <w:rsid w:val="00924185"/>
    <w:rsid w:val="009241D5"/>
    <w:rsid w:val="009241F1"/>
    <w:rsid w:val="00924374"/>
    <w:rsid w:val="009246B1"/>
    <w:rsid w:val="0092472B"/>
    <w:rsid w:val="0092474E"/>
    <w:rsid w:val="0092487A"/>
    <w:rsid w:val="00924B01"/>
    <w:rsid w:val="00924C11"/>
    <w:rsid w:val="00924C47"/>
    <w:rsid w:val="00924C70"/>
    <w:rsid w:val="00924D2D"/>
    <w:rsid w:val="00924D85"/>
    <w:rsid w:val="00924E8D"/>
    <w:rsid w:val="00924EDF"/>
    <w:rsid w:val="00924F69"/>
    <w:rsid w:val="00924FB8"/>
    <w:rsid w:val="00925050"/>
    <w:rsid w:val="00925052"/>
    <w:rsid w:val="009250AB"/>
    <w:rsid w:val="009250AF"/>
    <w:rsid w:val="009251DE"/>
    <w:rsid w:val="0092522B"/>
    <w:rsid w:val="00925255"/>
    <w:rsid w:val="00925377"/>
    <w:rsid w:val="009255AD"/>
    <w:rsid w:val="009255B1"/>
    <w:rsid w:val="0092587A"/>
    <w:rsid w:val="00925AC3"/>
    <w:rsid w:val="00925F7B"/>
    <w:rsid w:val="00925FFE"/>
    <w:rsid w:val="00926044"/>
    <w:rsid w:val="0092612C"/>
    <w:rsid w:val="00926138"/>
    <w:rsid w:val="00926205"/>
    <w:rsid w:val="009263FD"/>
    <w:rsid w:val="00926585"/>
    <w:rsid w:val="009265F2"/>
    <w:rsid w:val="009269A1"/>
    <w:rsid w:val="00926B62"/>
    <w:rsid w:val="00926CE0"/>
    <w:rsid w:val="00926D0F"/>
    <w:rsid w:val="00926E33"/>
    <w:rsid w:val="00926F5F"/>
    <w:rsid w:val="00926FC4"/>
    <w:rsid w:val="00927045"/>
    <w:rsid w:val="009270C4"/>
    <w:rsid w:val="00927245"/>
    <w:rsid w:val="0092751C"/>
    <w:rsid w:val="00927687"/>
    <w:rsid w:val="009278BA"/>
    <w:rsid w:val="009278D7"/>
    <w:rsid w:val="0092792C"/>
    <w:rsid w:val="009279CC"/>
    <w:rsid w:val="00927AA8"/>
    <w:rsid w:val="00927BCA"/>
    <w:rsid w:val="00927BEF"/>
    <w:rsid w:val="00927BF2"/>
    <w:rsid w:val="00927CB8"/>
    <w:rsid w:val="00927D5D"/>
    <w:rsid w:val="00927EB3"/>
    <w:rsid w:val="00927F80"/>
    <w:rsid w:val="00930178"/>
    <w:rsid w:val="009301AB"/>
    <w:rsid w:val="009302F6"/>
    <w:rsid w:val="0093031D"/>
    <w:rsid w:val="0093048B"/>
    <w:rsid w:val="00930520"/>
    <w:rsid w:val="009305AA"/>
    <w:rsid w:val="00930644"/>
    <w:rsid w:val="0093074F"/>
    <w:rsid w:val="0093087D"/>
    <w:rsid w:val="00930AA1"/>
    <w:rsid w:val="00930ABE"/>
    <w:rsid w:val="00930B2B"/>
    <w:rsid w:val="00930BBE"/>
    <w:rsid w:val="00930DE4"/>
    <w:rsid w:val="009310BC"/>
    <w:rsid w:val="0093111A"/>
    <w:rsid w:val="00931248"/>
    <w:rsid w:val="00931267"/>
    <w:rsid w:val="0093127B"/>
    <w:rsid w:val="009312A2"/>
    <w:rsid w:val="009312D6"/>
    <w:rsid w:val="009313EB"/>
    <w:rsid w:val="00931519"/>
    <w:rsid w:val="009315E4"/>
    <w:rsid w:val="00931619"/>
    <w:rsid w:val="00931758"/>
    <w:rsid w:val="00931793"/>
    <w:rsid w:val="009318FD"/>
    <w:rsid w:val="00931A5A"/>
    <w:rsid w:val="00931A70"/>
    <w:rsid w:val="00931B13"/>
    <w:rsid w:val="00931D92"/>
    <w:rsid w:val="00931DAA"/>
    <w:rsid w:val="00931E03"/>
    <w:rsid w:val="00931F46"/>
    <w:rsid w:val="00931FEE"/>
    <w:rsid w:val="0093200C"/>
    <w:rsid w:val="009320B6"/>
    <w:rsid w:val="00932141"/>
    <w:rsid w:val="0093214E"/>
    <w:rsid w:val="009321B7"/>
    <w:rsid w:val="009322FF"/>
    <w:rsid w:val="00932305"/>
    <w:rsid w:val="00932411"/>
    <w:rsid w:val="0093249D"/>
    <w:rsid w:val="009324D4"/>
    <w:rsid w:val="00932585"/>
    <w:rsid w:val="009326BE"/>
    <w:rsid w:val="009326ED"/>
    <w:rsid w:val="009328BC"/>
    <w:rsid w:val="00932C04"/>
    <w:rsid w:val="00932DC0"/>
    <w:rsid w:val="00932DC9"/>
    <w:rsid w:val="00932E10"/>
    <w:rsid w:val="00932EB4"/>
    <w:rsid w:val="00932F0E"/>
    <w:rsid w:val="00932F53"/>
    <w:rsid w:val="00932F7D"/>
    <w:rsid w:val="00932F7E"/>
    <w:rsid w:val="00932F91"/>
    <w:rsid w:val="00932FCF"/>
    <w:rsid w:val="00933289"/>
    <w:rsid w:val="009333AD"/>
    <w:rsid w:val="00933494"/>
    <w:rsid w:val="0093389B"/>
    <w:rsid w:val="009338D7"/>
    <w:rsid w:val="0093391B"/>
    <w:rsid w:val="0093394F"/>
    <w:rsid w:val="009339A7"/>
    <w:rsid w:val="00933A46"/>
    <w:rsid w:val="00933BD8"/>
    <w:rsid w:val="00933CF2"/>
    <w:rsid w:val="00933D42"/>
    <w:rsid w:val="00933F7A"/>
    <w:rsid w:val="00934232"/>
    <w:rsid w:val="00934323"/>
    <w:rsid w:val="00934430"/>
    <w:rsid w:val="009347EA"/>
    <w:rsid w:val="00934A07"/>
    <w:rsid w:val="00934DFD"/>
    <w:rsid w:val="00935127"/>
    <w:rsid w:val="009352B2"/>
    <w:rsid w:val="009353A4"/>
    <w:rsid w:val="0093547C"/>
    <w:rsid w:val="00935538"/>
    <w:rsid w:val="00935691"/>
    <w:rsid w:val="009356AF"/>
    <w:rsid w:val="009357FA"/>
    <w:rsid w:val="009359F4"/>
    <w:rsid w:val="00935D5A"/>
    <w:rsid w:val="00935D69"/>
    <w:rsid w:val="00935F17"/>
    <w:rsid w:val="00935F54"/>
    <w:rsid w:val="0093626D"/>
    <w:rsid w:val="009363AC"/>
    <w:rsid w:val="0093653C"/>
    <w:rsid w:val="00936686"/>
    <w:rsid w:val="00936776"/>
    <w:rsid w:val="00936972"/>
    <w:rsid w:val="00936992"/>
    <w:rsid w:val="00936AAB"/>
    <w:rsid w:val="00936CF6"/>
    <w:rsid w:val="00936E5B"/>
    <w:rsid w:val="00936F9A"/>
    <w:rsid w:val="00936FAF"/>
    <w:rsid w:val="00937051"/>
    <w:rsid w:val="009371D4"/>
    <w:rsid w:val="00937204"/>
    <w:rsid w:val="009372B4"/>
    <w:rsid w:val="00937338"/>
    <w:rsid w:val="009373F3"/>
    <w:rsid w:val="0093758E"/>
    <w:rsid w:val="009375B8"/>
    <w:rsid w:val="0093770A"/>
    <w:rsid w:val="00937849"/>
    <w:rsid w:val="009378BB"/>
    <w:rsid w:val="00937F09"/>
    <w:rsid w:val="00937F61"/>
    <w:rsid w:val="00940103"/>
    <w:rsid w:val="00940464"/>
    <w:rsid w:val="009404FF"/>
    <w:rsid w:val="009405EC"/>
    <w:rsid w:val="0094061F"/>
    <w:rsid w:val="00940821"/>
    <w:rsid w:val="009408D7"/>
    <w:rsid w:val="00940A18"/>
    <w:rsid w:val="00940A37"/>
    <w:rsid w:val="00940AD6"/>
    <w:rsid w:val="00940C1A"/>
    <w:rsid w:val="00940E52"/>
    <w:rsid w:val="00940EF2"/>
    <w:rsid w:val="00940F58"/>
    <w:rsid w:val="00940FC5"/>
    <w:rsid w:val="009410D1"/>
    <w:rsid w:val="009410EA"/>
    <w:rsid w:val="00941128"/>
    <w:rsid w:val="0094114D"/>
    <w:rsid w:val="00941175"/>
    <w:rsid w:val="009412DC"/>
    <w:rsid w:val="0094139C"/>
    <w:rsid w:val="009413B6"/>
    <w:rsid w:val="009413DF"/>
    <w:rsid w:val="00941480"/>
    <w:rsid w:val="009415E0"/>
    <w:rsid w:val="00941603"/>
    <w:rsid w:val="00941632"/>
    <w:rsid w:val="0094187D"/>
    <w:rsid w:val="009419B2"/>
    <w:rsid w:val="009419CA"/>
    <w:rsid w:val="00941A64"/>
    <w:rsid w:val="00941A7B"/>
    <w:rsid w:val="00941AF5"/>
    <w:rsid w:val="00941B2E"/>
    <w:rsid w:val="00941CFB"/>
    <w:rsid w:val="00941CFC"/>
    <w:rsid w:val="00941DCB"/>
    <w:rsid w:val="00941F15"/>
    <w:rsid w:val="009421AE"/>
    <w:rsid w:val="00942475"/>
    <w:rsid w:val="0094253F"/>
    <w:rsid w:val="00942A51"/>
    <w:rsid w:val="00942B09"/>
    <w:rsid w:val="00942B34"/>
    <w:rsid w:val="00942BA6"/>
    <w:rsid w:val="00942BEB"/>
    <w:rsid w:val="00942C54"/>
    <w:rsid w:val="00942DCA"/>
    <w:rsid w:val="00942E66"/>
    <w:rsid w:val="00942F80"/>
    <w:rsid w:val="00942FBC"/>
    <w:rsid w:val="00942FDF"/>
    <w:rsid w:val="0094302B"/>
    <w:rsid w:val="0094303F"/>
    <w:rsid w:val="00943078"/>
    <w:rsid w:val="0094310B"/>
    <w:rsid w:val="0094315D"/>
    <w:rsid w:val="009433EC"/>
    <w:rsid w:val="00943458"/>
    <w:rsid w:val="009436A3"/>
    <w:rsid w:val="009437AD"/>
    <w:rsid w:val="009438AD"/>
    <w:rsid w:val="0094393E"/>
    <w:rsid w:val="00943B2D"/>
    <w:rsid w:val="00943B31"/>
    <w:rsid w:val="00943EDE"/>
    <w:rsid w:val="009440D9"/>
    <w:rsid w:val="00944233"/>
    <w:rsid w:val="009443FD"/>
    <w:rsid w:val="00944440"/>
    <w:rsid w:val="009445C3"/>
    <w:rsid w:val="009446B0"/>
    <w:rsid w:val="00944707"/>
    <w:rsid w:val="00944726"/>
    <w:rsid w:val="009447AC"/>
    <w:rsid w:val="0094483B"/>
    <w:rsid w:val="009448BC"/>
    <w:rsid w:val="009449DC"/>
    <w:rsid w:val="009449F8"/>
    <w:rsid w:val="00944A3B"/>
    <w:rsid w:val="00944AA2"/>
    <w:rsid w:val="00944B53"/>
    <w:rsid w:val="00944D1E"/>
    <w:rsid w:val="00944FD6"/>
    <w:rsid w:val="0094513C"/>
    <w:rsid w:val="009454FE"/>
    <w:rsid w:val="009455B5"/>
    <w:rsid w:val="009458D3"/>
    <w:rsid w:val="00945A28"/>
    <w:rsid w:val="00945B3B"/>
    <w:rsid w:val="00945D73"/>
    <w:rsid w:val="00945EDA"/>
    <w:rsid w:val="00945EDC"/>
    <w:rsid w:val="00945F74"/>
    <w:rsid w:val="00946055"/>
    <w:rsid w:val="00946141"/>
    <w:rsid w:val="009461E9"/>
    <w:rsid w:val="0094651D"/>
    <w:rsid w:val="009465CC"/>
    <w:rsid w:val="00946720"/>
    <w:rsid w:val="00946723"/>
    <w:rsid w:val="00946869"/>
    <w:rsid w:val="009468F0"/>
    <w:rsid w:val="00946FDA"/>
    <w:rsid w:val="009470A8"/>
    <w:rsid w:val="00947176"/>
    <w:rsid w:val="00947263"/>
    <w:rsid w:val="009472F3"/>
    <w:rsid w:val="0094741E"/>
    <w:rsid w:val="00947519"/>
    <w:rsid w:val="00947564"/>
    <w:rsid w:val="009476CE"/>
    <w:rsid w:val="00947A7B"/>
    <w:rsid w:val="00947B5F"/>
    <w:rsid w:val="00947ED4"/>
    <w:rsid w:val="009500EA"/>
    <w:rsid w:val="00950138"/>
    <w:rsid w:val="009501B2"/>
    <w:rsid w:val="009502C0"/>
    <w:rsid w:val="0095031F"/>
    <w:rsid w:val="009503B5"/>
    <w:rsid w:val="00950458"/>
    <w:rsid w:val="00950598"/>
    <w:rsid w:val="00950625"/>
    <w:rsid w:val="00950805"/>
    <w:rsid w:val="0095089F"/>
    <w:rsid w:val="009509E0"/>
    <w:rsid w:val="00950B59"/>
    <w:rsid w:val="00950CC2"/>
    <w:rsid w:val="00950CC3"/>
    <w:rsid w:val="00950FA6"/>
    <w:rsid w:val="009513D7"/>
    <w:rsid w:val="00951498"/>
    <w:rsid w:val="009515F5"/>
    <w:rsid w:val="00951796"/>
    <w:rsid w:val="009517BA"/>
    <w:rsid w:val="009517FD"/>
    <w:rsid w:val="00951990"/>
    <w:rsid w:val="0095199D"/>
    <w:rsid w:val="00951B22"/>
    <w:rsid w:val="00951C2F"/>
    <w:rsid w:val="00951C38"/>
    <w:rsid w:val="00951D3C"/>
    <w:rsid w:val="00951DF7"/>
    <w:rsid w:val="00951E44"/>
    <w:rsid w:val="00952158"/>
    <w:rsid w:val="009523A1"/>
    <w:rsid w:val="00952402"/>
    <w:rsid w:val="00952531"/>
    <w:rsid w:val="00952567"/>
    <w:rsid w:val="0095270B"/>
    <w:rsid w:val="0095283E"/>
    <w:rsid w:val="00952857"/>
    <w:rsid w:val="009528CB"/>
    <w:rsid w:val="009529CB"/>
    <w:rsid w:val="009529F6"/>
    <w:rsid w:val="00952A2F"/>
    <w:rsid w:val="00952EBE"/>
    <w:rsid w:val="00952F46"/>
    <w:rsid w:val="00953539"/>
    <w:rsid w:val="00953887"/>
    <w:rsid w:val="009539BF"/>
    <w:rsid w:val="00953A19"/>
    <w:rsid w:val="00953A27"/>
    <w:rsid w:val="00953DAB"/>
    <w:rsid w:val="00953EB1"/>
    <w:rsid w:val="00953F34"/>
    <w:rsid w:val="00953F3D"/>
    <w:rsid w:val="00954158"/>
    <w:rsid w:val="0095429D"/>
    <w:rsid w:val="009542D0"/>
    <w:rsid w:val="00954317"/>
    <w:rsid w:val="0095445D"/>
    <w:rsid w:val="009544D1"/>
    <w:rsid w:val="00954563"/>
    <w:rsid w:val="00954743"/>
    <w:rsid w:val="009547C0"/>
    <w:rsid w:val="009547C3"/>
    <w:rsid w:val="009547DD"/>
    <w:rsid w:val="00954860"/>
    <w:rsid w:val="00954897"/>
    <w:rsid w:val="0095494D"/>
    <w:rsid w:val="00954B05"/>
    <w:rsid w:val="00954B78"/>
    <w:rsid w:val="00954BB6"/>
    <w:rsid w:val="00954BDE"/>
    <w:rsid w:val="00954C8F"/>
    <w:rsid w:val="0095503A"/>
    <w:rsid w:val="00955082"/>
    <w:rsid w:val="00955177"/>
    <w:rsid w:val="009553A1"/>
    <w:rsid w:val="00955453"/>
    <w:rsid w:val="009555E0"/>
    <w:rsid w:val="00955790"/>
    <w:rsid w:val="00955A49"/>
    <w:rsid w:val="00955A52"/>
    <w:rsid w:val="00955E7F"/>
    <w:rsid w:val="00955F88"/>
    <w:rsid w:val="00955FE1"/>
    <w:rsid w:val="00956140"/>
    <w:rsid w:val="00956256"/>
    <w:rsid w:val="009562CB"/>
    <w:rsid w:val="0095646F"/>
    <w:rsid w:val="0095648B"/>
    <w:rsid w:val="009564C5"/>
    <w:rsid w:val="009564D3"/>
    <w:rsid w:val="0095665F"/>
    <w:rsid w:val="00956779"/>
    <w:rsid w:val="009569B4"/>
    <w:rsid w:val="00956A70"/>
    <w:rsid w:val="00956B23"/>
    <w:rsid w:val="00956CAE"/>
    <w:rsid w:val="00956CDE"/>
    <w:rsid w:val="00956EFC"/>
    <w:rsid w:val="00956F2F"/>
    <w:rsid w:val="00956FD4"/>
    <w:rsid w:val="00956FD5"/>
    <w:rsid w:val="00957161"/>
    <w:rsid w:val="00957336"/>
    <w:rsid w:val="009576D9"/>
    <w:rsid w:val="00957737"/>
    <w:rsid w:val="00957861"/>
    <w:rsid w:val="0095797E"/>
    <w:rsid w:val="00957A8C"/>
    <w:rsid w:val="00957A99"/>
    <w:rsid w:val="00957C72"/>
    <w:rsid w:val="00957CDB"/>
    <w:rsid w:val="00957D9B"/>
    <w:rsid w:val="00957F28"/>
    <w:rsid w:val="00957F57"/>
    <w:rsid w:val="00957FE7"/>
    <w:rsid w:val="00957FF8"/>
    <w:rsid w:val="00960098"/>
    <w:rsid w:val="00960237"/>
    <w:rsid w:val="009602A0"/>
    <w:rsid w:val="0096040C"/>
    <w:rsid w:val="0096048C"/>
    <w:rsid w:val="00960871"/>
    <w:rsid w:val="00960A7A"/>
    <w:rsid w:val="00960B1B"/>
    <w:rsid w:val="00960BEC"/>
    <w:rsid w:val="00960C43"/>
    <w:rsid w:val="00960C77"/>
    <w:rsid w:val="0096101E"/>
    <w:rsid w:val="00961070"/>
    <w:rsid w:val="00961176"/>
    <w:rsid w:val="009613B9"/>
    <w:rsid w:val="009613DE"/>
    <w:rsid w:val="0096141E"/>
    <w:rsid w:val="0096151E"/>
    <w:rsid w:val="0096154B"/>
    <w:rsid w:val="009617E7"/>
    <w:rsid w:val="00961861"/>
    <w:rsid w:val="0096189A"/>
    <w:rsid w:val="009618F2"/>
    <w:rsid w:val="00961A25"/>
    <w:rsid w:val="00961A7D"/>
    <w:rsid w:val="00961B1B"/>
    <w:rsid w:val="00961B4E"/>
    <w:rsid w:val="00961D5A"/>
    <w:rsid w:val="00962061"/>
    <w:rsid w:val="0096209B"/>
    <w:rsid w:val="0096220D"/>
    <w:rsid w:val="009622C5"/>
    <w:rsid w:val="009623A0"/>
    <w:rsid w:val="00962428"/>
    <w:rsid w:val="00962538"/>
    <w:rsid w:val="00962560"/>
    <w:rsid w:val="009626B1"/>
    <w:rsid w:val="009626CF"/>
    <w:rsid w:val="009627F6"/>
    <w:rsid w:val="00962954"/>
    <w:rsid w:val="00962B2A"/>
    <w:rsid w:val="00962C01"/>
    <w:rsid w:val="00962C85"/>
    <w:rsid w:val="00962D15"/>
    <w:rsid w:val="00962F19"/>
    <w:rsid w:val="00962F8D"/>
    <w:rsid w:val="0096344B"/>
    <w:rsid w:val="009634A0"/>
    <w:rsid w:val="009634DA"/>
    <w:rsid w:val="0096356D"/>
    <w:rsid w:val="009635B0"/>
    <w:rsid w:val="009635B6"/>
    <w:rsid w:val="00963786"/>
    <w:rsid w:val="009638B5"/>
    <w:rsid w:val="0096390B"/>
    <w:rsid w:val="0096399F"/>
    <w:rsid w:val="00963AB4"/>
    <w:rsid w:val="00963AEB"/>
    <w:rsid w:val="00963D4D"/>
    <w:rsid w:val="00963DFE"/>
    <w:rsid w:val="00963E40"/>
    <w:rsid w:val="00963E51"/>
    <w:rsid w:val="00963F8C"/>
    <w:rsid w:val="00964382"/>
    <w:rsid w:val="00964445"/>
    <w:rsid w:val="009646C0"/>
    <w:rsid w:val="00964795"/>
    <w:rsid w:val="0096492A"/>
    <w:rsid w:val="009649C5"/>
    <w:rsid w:val="00964D73"/>
    <w:rsid w:val="00964D98"/>
    <w:rsid w:val="00964E23"/>
    <w:rsid w:val="00964F8E"/>
    <w:rsid w:val="00965151"/>
    <w:rsid w:val="0096516E"/>
    <w:rsid w:val="009653CE"/>
    <w:rsid w:val="0096546C"/>
    <w:rsid w:val="0096557E"/>
    <w:rsid w:val="00965697"/>
    <w:rsid w:val="00965719"/>
    <w:rsid w:val="00965735"/>
    <w:rsid w:val="009657B5"/>
    <w:rsid w:val="009658A5"/>
    <w:rsid w:val="009658FE"/>
    <w:rsid w:val="00965989"/>
    <w:rsid w:val="00965D3A"/>
    <w:rsid w:val="00965E2D"/>
    <w:rsid w:val="009661CD"/>
    <w:rsid w:val="00966261"/>
    <w:rsid w:val="00966514"/>
    <w:rsid w:val="0096674B"/>
    <w:rsid w:val="00966772"/>
    <w:rsid w:val="00966794"/>
    <w:rsid w:val="009668CE"/>
    <w:rsid w:val="009669BD"/>
    <w:rsid w:val="00966A4C"/>
    <w:rsid w:val="00966A51"/>
    <w:rsid w:val="00966BF8"/>
    <w:rsid w:val="00966CA7"/>
    <w:rsid w:val="00966D47"/>
    <w:rsid w:val="00966DF2"/>
    <w:rsid w:val="00966E32"/>
    <w:rsid w:val="009670EB"/>
    <w:rsid w:val="0096719F"/>
    <w:rsid w:val="00967235"/>
    <w:rsid w:val="00967397"/>
    <w:rsid w:val="009674AB"/>
    <w:rsid w:val="00967771"/>
    <w:rsid w:val="009677F8"/>
    <w:rsid w:val="00967976"/>
    <w:rsid w:val="00967A62"/>
    <w:rsid w:val="00967B9D"/>
    <w:rsid w:val="00967C72"/>
    <w:rsid w:val="00967C8B"/>
    <w:rsid w:val="00967DB3"/>
    <w:rsid w:val="009700B3"/>
    <w:rsid w:val="00970119"/>
    <w:rsid w:val="0097025E"/>
    <w:rsid w:val="00970266"/>
    <w:rsid w:val="0097041B"/>
    <w:rsid w:val="00970528"/>
    <w:rsid w:val="009708F0"/>
    <w:rsid w:val="00970A9C"/>
    <w:rsid w:val="00970B21"/>
    <w:rsid w:val="00970CCD"/>
    <w:rsid w:val="00970D51"/>
    <w:rsid w:val="00970D7C"/>
    <w:rsid w:val="00970D8C"/>
    <w:rsid w:val="00971029"/>
    <w:rsid w:val="009710A5"/>
    <w:rsid w:val="009710D7"/>
    <w:rsid w:val="00971105"/>
    <w:rsid w:val="00971181"/>
    <w:rsid w:val="009711A3"/>
    <w:rsid w:val="0097130A"/>
    <w:rsid w:val="00971338"/>
    <w:rsid w:val="009715C5"/>
    <w:rsid w:val="009716D5"/>
    <w:rsid w:val="00971706"/>
    <w:rsid w:val="009718FD"/>
    <w:rsid w:val="009719B6"/>
    <w:rsid w:val="00972134"/>
    <w:rsid w:val="009721B1"/>
    <w:rsid w:val="009721C6"/>
    <w:rsid w:val="00972404"/>
    <w:rsid w:val="00972684"/>
    <w:rsid w:val="00972692"/>
    <w:rsid w:val="009726B0"/>
    <w:rsid w:val="0097281F"/>
    <w:rsid w:val="009729BF"/>
    <w:rsid w:val="00972A1F"/>
    <w:rsid w:val="00972AAD"/>
    <w:rsid w:val="00972B01"/>
    <w:rsid w:val="00972B11"/>
    <w:rsid w:val="00972B9B"/>
    <w:rsid w:val="00972CD6"/>
    <w:rsid w:val="00972DA8"/>
    <w:rsid w:val="00972DC7"/>
    <w:rsid w:val="00972E35"/>
    <w:rsid w:val="00972EF5"/>
    <w:rsid w:val="009730E6"/>
    <w:rsid w:val="00973134"/>
    <w:rsid w:val="009731E0"/>
    <w:rsid w:val="009732A8"/>
    <w:rsid w:val="00973599"/>
    <w:rsid w:val="0097393B"/>
    <w:rsid w:val="009739B1"/>
    <w:rsid w:val="00973A44"/>
    <w:rsid w:val="00973BF7"/>
    <w:rsid w:val="00973DAC"/>
    <w:rsid w:val="00973FF2"/>
    <w:rsid w:val="0097400B"/>
    <w:rsid w:val="0097410B"/>
    <w:rsid w:val="00974207"/>
    <w:rsid w:val="009742A2"/>
    <w:rsid w:val="0097433A"/>
    <w:rsid w:val="00974603"/>
    <w:rsid w:val="00974755"/>
    <w:rsid w:val="0097477D"/>
    <w:rsid w:val="0097499A"/>
    <w:rsid w:val="00974A74"/>
    <w:rsid w:val="00974DB3"/>
    <w:rsid w:val="00974EFE"/>
    <w:rsid w:val="00974F72"/>
    <w:rsid w:val="00975278"/>
    <w:rsid w:val="0097533F"/>
    <w:rsid w:val="00975390"/>
    <w:rsid w:val="0097568A"/>
    <w:rsid w:val="009756C2"/>
    <w:rsid w:val="0097581D"/>
    <w:rsid w:val="00975851"/>
    <w:rsid w:val="009758CC"/>
    <w:rsid w:val="00975A05"/>
    <w:rsid w:val="00975C3E"/>
    <w:rsid w:val="00975C64"/>
    <w:rsid w:val="00975E6F"/>
    <w:rsid w:val="00975EBB"/>
    <w:rsid w:val="00975FFF"/>
    <w:rsid w:val="009761BC"/>
    <w:rsid w:val="0097627E"/>
    <w:rsid w:val="00976302"/>
    <w:rsid w:val="009763C2"/>
    <w:rsid w:val="00976574"/>
    <w:rsid w:val="009767C1"/>
    <w:rsid w:val="00976859"/>
    <w:rsid w:val="00976910"/>
    <w:rsid w:val="009769FA"/>
    <w:rsid w:val="00976B8C"/>
    <w:rsid w:val="00976C61"/>
    <w:rsid w:val="00976C9B"/>
    <w:rsid w:val="00976D3C"/>
    <w:rsid w:val="00976D93"/>
    <w:rsid w:val="00976DF8"/>
    <w:rsid w:val="00976F49"/>
    <w:rsid w:val="009771F6"/>
    <w:rsid w:val="00977451"/>
    <w:rsid w:val="009775FA"/>
    <w:rsid w:val="009775FF"/>
    <w:rsid w:val="0097770E"/>
    <w:rsid w:val="0097790E"/>
    <w:rsid w:val="00977A83"/>
    <w:rsid w:val="00977B96"/>
    <w:rsid w:val="00977D35"/>
    <w:rsid w:val="00977E5C"/>
    <w:rsid w:val="00977EDB"/>
    <w:rsid w:val="00977F19"/>
    <w:rsid w:val="00977F68"/>
    <w:rsid w:val="0098003B"/>
    <w:rsid w:val="009800B0"/>
    <w:rsid w:val="009800DE"/>
    <w:rsid w:val="009802D0"/>
    <w:rsid w:val="0098048C"/>
    <w:rsid w:val="00980611"/>
    <w:rsid w:val="009806E6"/>
    <w:rsid w:val="0098086B"/>
    <w:rsid w:val="009809AE"/>
    <w:rsid w:val="00980DDA"/>
    <w:rsid w:val="00980F31"/>
    <w:rsid w:val="0098104A"/>
    <w:rsid w:val="0098130F"/>
    <w:rsid w:val="009813E8"/>
    <w:rsid w:val="0098145C"/>
    <w:rsid w:val="00981472"/>
    <w:rsid w:val="00981497"/>
    <w:rsid w:val="0098155A"/>
    <w:rsid w:val="009818AE"/>
    <w:rsid w:val="00981BB6"/>
    <w:rsid w:val="00981BFE"/>
    <w:rsid w:val="00981CCF"/>
    <w:rsid w:val="00981E1A"/>
    <w:rsid w:val="00981FE1"/>
    <w:rsid w:val="00981FEA"/>
    <w:rsid w:val="00982035"/>
    <w:rsid w:val="00982096"/>
    <w:rsid w:val="009820B4"/>
    <w:rsid w:val="009822D7"/>
    <w:rsid w:val="00982556"/>
    <w:rsid w:val="009825DC"/>
    <w:rsid w:val="0098261F"/>
    <w:rsid w:val="00982694"/>
    <w:rsid w:val="00982807"/>
    <w:rsid w:val="00982890"/>
    <w:rsid w:val="00982A61"/>
    <w:rsid w:val="00982C97"/>
    <w:rsid w:val="00982DF2"/>
    <w:rsid w:val="00982EBF"/>
    <w:rsid w:val="00983052"/>
    <w:rsid w:val="009830C8"/>
    <w:rsid w:val="0098316F"/>
    <w:rsid w:val="00983399"/>
    <w:rsid w:val="009833B1"/>
    <w:rsid w:val="009833B4"/>
    <w:rsid w:val="0098360E"/>
    <w:rsid w:val="009837B2"/>
    <w:rsid w:val="0098381B"/>
    <w:rsid w:val="00983A49"/>
    <w:rsid w:val="00983AC6"/>
    <w:rsid w:val="00983B86"/>
    <w:rsid w:val="00983BB5"/>
    <w:rsid w:val="00983C05"/>
    <w:rsid w:val="00983C62"/>
    <w:rsid w:val="00983D8B"/>
    <w:rsid w:val="009842C6"/>
    <w:rsid w:val="009843A8"/>
    <w:rsid w:val="00984464"/>
    <w:rsid w:val="0098447B"/>
    <w:rsid w:val="009844BC"/>
    <w:rsid w:val="009845C0"/>
    <w:rsid w:val="00984600"/>
    <w:rsid w:val="009847C8"/>
    <w:rsid w:val="00984931"/>
    <w:rsid w:val="00984A1F"/>
    <w:rsid w:val="00984A32"/>
    <w:rsid w:val="00984A3F"/>
    <w:rsid w:val="00984A7C"/>
    <w:rsid w:val="00984A8B"/>
    <w:rsid w:val="00984AB0"/>
    <w:rsid w:val="00984BC5"/>
    <w:rsid w:val="00984C52"/>
    <w:rsid w:val="00984E19"/>
    <w:rsid w:val="00984E38"/>
    <w:rsid w:val="00984E89"/>
    <w:rsid w:val="00984EDC"/>
    <w:rsid w:val="00984F6C"/>
    <w:rsid w:val="0098501B"/>
    <w:rsid w:val="009854AA"/>
    <w:rsid w:val="00985534"/>
    <w:rsid w:val="009855CA"/>
    <w:rsid w:val="0098573E"/>
    <w:rsid w:val="00985746"/>
    <w:rsid w:val="0098576C"/>
    <w:rsid w:val="009857B9"/>
    <w:rsid w:val="00985A4F"/>
    <w:rsid w:val="00985AB5"/>
    <w:rsid w:val="00985DE2"/>
    <w:rsid w:val="009860BE"/>
    <w:rsid w:val="00986249"/>
    <w:rsid w:val="0098659C"/>
    <w:rsid w:val="009865C4"/>
    <w:rsid w:val="009867BF"/>
    <w:rsid w:val="0098698E"/>
    <w:rsid w:val="00986A16"/>
    <w:rsid w:val="00986A25"/>
    <w:rsid w:val="00986AE4"/>
    <w:rsid w:val="00986D4C"/>
    <w:rsid w:val="00986DEF"/>
    <w:rsid w:val="00986F34"/>
    <w:rsid w:val="00986F50"/>
    <w:rsid w:val="00987046"/>
    <w:rsid w:val="00987050"/>
    <w:rsid w:val="00987097"/>
    <w:rsid w:val="009870EB"/>
    <w:rsid w:val="00987395"/>
    <w:rsid w:val="0098746C"/>
    <w:rsid w:val="009878FC"/>
    <w:rsid w:val="00987A9E"/>
    <w:rsid w:val="00987C7F"/>
    <w:rsid w:val="00987EEB"/>
    <w:rsid w:val="009900DB"/>
    <w:rsid w:val="009901A6"/>
    <w:rsid w:val="0099036B"/>
    <w:rsid w:val="00990376"/>
    <w:rsid w:val="009905D0"/>
    <w:rsid w:val="00990647"/>
    <w:rsid w:val="00990687"/>
    <w:rsid w:val="00990763"/>
    <w:rsid w:val="00990887"/>
    <w:rsid w:val="00990AB9"/>
    <w:rsid w:val="00990AD9"/>
    <w:rsid w:val="00990BFC"/>
    <w:rsid w:val="00990CC6"/>
    <w:rsid w:val="00990CE4"/>
    <w:rsid w:val="00990D4B"/>
    <w:rsid w:val="00990D93"/>
    <w:rsid w:val="00990E37"/>
    <w:rsid w:val="00991183"/>
    <w:rsid w:val="009912A8"/>
    <w:rsid w:val="00991637"/>
    <w:rsid w:val="009916F3"/>
    <w:rsid w:val="00991706"/>
    <w:rsid w:val="0099172E"/>
    <w:rsid w:val="009919F0"/>
    <w:rsid w:val="00991A37"/>
    <w:rsid w:val="00991A5D"/>
    <w:rsid w:val="00991B3D"/>
    <w:rsid w:val="00991B7D"/>
    <w:rsid w:val="00991DCB"/>
    <w:rsid w:val="00991DE1"/>
    <w:rsid w:val="00991F1A"/>
    <w:rsid w:val="00991F9A"/>
    <w:rsid w:val="00991FE8"/>
    <w:rsid w:val="00991FED"/>
    <w:rsid w:val="00992066"/>
    <w:rsid w:val="0099206B"/>
    <w:rsid w:val="00992129"/>
    <w:rsid w:val="00992151"/>
    <w:rsid w:val="009921BE"/>
    <w:rsid w:val="009924F5"/>
    <w:rsid w:val="0099261E"/>
    <w:rsid w:val="0099264D"/>
    <w:rsid w:val="0099268E"/>
    <w:rsid w:val="009927A6"/>
    <w:rsid w:val="00992824"/>
    <w:rsid w:val="00992880"/>
    <w:rsid w:val="00992A39"/>
    <w:rsid w:val="00992B82"/>
    <w:rsid w:val="00992C05"/>
    <w:rsid w:val="00992E75"/>
    <w:rsid w:val="00992E9E"/>
    <w:rsid w:val="00993022"/>
    <w:rsid w:val="00993153"/>
    <w:rsid w:val="009932F4"/>
    <w:rsid w:val="00993317"/>
    <w:rsid w:val="009933DA"/>
    <w:rsid w:val="0099347F"/>
    <w:rsid w:val="00993729"/>
    <w:rsid w:val="009938BF"/>
    <w:rsid w:val="00993B6B"/>
    <w:rsid w:val="00993B93"/>
    <w:rsid w:val="00993D1A"/>
    <w:rsid w:val="00994025"/>
    <w:rsid w:val="00994070"/>
    <w:rsid w:val="00994081"/>
    <w:rsid w:val="009940D6"/>
    <w:rsid w:val="00994336"/>
    <w:rsid w:val="0099486B"/>
    <w:rsid w:val="00994B17"/>
    <w:rsid w:val="00994BF0"/>
    <w:rsid w:val="00994E63"/>
    <w:rsid w:val="00994ECF"/>
    <w:rsid w:val="00995059"/>
    <w:rsid w:val="0099517D"/>
    <w:rsid w:val="009952C0"/>
    <w:rsid w:val="009953D8"/>
    <w:rsid w:val="00995452"/>
    <w:rsid w:val="009956B1"/>
    <w:rsid w:val="0099583E"/>
    <w:rsid w:val="0099584E"/>
    <w:rsid w:val="009959E9"/>
    <w:rsid w:val="00995A61"/>
    <w:rsid w:val="00995A8D"/>
    <w:rsid w:val="00995B12"/>
    <w:rsid w:val="00995B64"/>
    <w:rsid w:val="00995F0E"/>
    <w:rsid w:val="00995FA9"/>
    <w:rsid w:val="009960C7"/>
    <w:rsid w:val="00996175"/>
    <w:rsid w:val="00996334"/>
    <w:rsid w:val="0099639B"/>
    <w:rsid w:val="009966C3"/>
    <w:rsid w:val="00996993"/>
    <w:rsid w:val="009969B9"/>
    <w:rsid w:val="009969D1"/>
    <w:rsid w:val="00996A08"/>
    <w:rsid w:val="00996AFF"/>
    <w:rsid w:val="00996BE1"/>
    <w:rsid w:val="00996C64"/>
    <w:rsid w:val="00996C93"/>
    <w:rsid w:val="00996D89"/>
    <w:rsid w:val="00996EDD"/>
    <w:rsid w:val="00996F5F"/>
    <w:rsid w:val="00996F9A"/>
    <w:rsid w:val="009970A0"/>
    <w:rsid w:val="009972E3"/>
    <w:rsid w:val="009972F2"/>
    <w:rsid w:val="009974B8"/>
    <w:rsid w:val="009976B1"/>
    <w:rsid w:val="009977B5"/>
    <w:rsid w:val="009977FB"/>
    <w:rsid w:val="00997892"/>
    <w:rsid w:val="009978D4"/>
    <w:rsid w:val="009978E2"/>
    <w:rsid w:val="00997988"/>
    <w:rsid w:val="009979E3"/>
    <w:rsid w:val="00997C7C"/>
    <w:rsid w:val="00997D29"/>
    <w:rsid w:val="00997E20"/>
    <w:rsid w:val="00997E9B"/>
    <w:rsid w:val="009A0007"/>
    <w:rsid w:val="009A0057"/>
    <w:rsid w:val="009A035C"/>
    <w:rsid w:val="009A0367"/>
    <w:rsid w:val="009A037F"/>
    <w:rsid w:val="009A0780"/>
    <w:rsid w:val="009A0A63"/>
    <w:rsid w:val="009A0A6E"/>
    <w:rsid w:val="009A0DFF"/>
    <w:rsid w:val="009A0E98"/>
    <w:rsid w:val="009A0F0B"/>
    <w:rsid w:val="009A10AA"/>
    <w:rsid w:val="009A1174"/>
    <w:rsid w:val="009A13C8"/>
    <w:rsid w:val="009A1412"/>
    <w:rsid w:val="009A14B2"/>
    <w:rsid w:val="009A14B9"/>
    <w:rsid w:val="009A164D"/>
    <w:rsid w:val="009A1758"/>
    <w:rsid w:val="009A19B3"/>
    <w:rsid w:val="009A1AE4"/>
    <w:rsid w:val="009A1FB5"/>
    <w:rsid w:val="009A21F3"/>
    <w:rsid w:val="009A2264"/>
    <w:rsid w:val="009A2452"/>
    <w:rsid w:val="009A245C"/>
    <w:rsid w:val="009A2590"/>
    <w:rsid w:val="009A2741"/>
    <w:rsid w:val="009A28ED"/>
    <w:rsid w:val="009A29D7"/>
    <w:rsid w:val="009A29DD"/>
    <w:rsid w:val="009A2B14"/>
    <w:rsid w:val="009A2B95"/>
    <w:rsid w:val="009A2BC2"/>
    <w:rsid w:val="009A2BE6"/>
    <w:rsid w:val="009A2C9A"/>
    <w:rsid w:val="009A2CCA"/>
    <w:rsid w:val="009A2F3D"/>
    <w:rsid w:val="009A2F82"/>
    <w:rsid w:val="009A3124"/>
    <w:rsid w:val="009A318C"/>
    <w:rsid w:val="009A3190"/>
    <w:rsid w:val="009A3565"/>
    <w:rsid w:val="009A370F"/>
    <w:rsid w:val="009A3771"/>
    <w:rsid w:val="009A37B2"/>
    <w:rsid w:val="009A3BED"/>
    <w:rsid w:val="009A3CF0"/>
    <w:rsid w:val="009A3E10"/>
    <w:rsid w:val="009A3FF7"/>
    <w:rsid w:val="009A4131"/>
    <w:rsid w:val="009A4263"/>
    <w:rsid w:val="009A44D4"/>
    <w:rsid w:val="009A44DD"/>
    <w:rsid w:val="009A46DA"/>
    <w:rsid w:val="009A4761"/>
    <w:rsid w:val="009A4A77"/>
    <w:rsid w:val="009A4ACD"/>
    <w:rsid w:val="009A4C86"/>
    <w:rsid w:val="009A4D9C"/>
    <w:rsid w:val="009A4E2E"/>
    <w:rsid w:val="009A4EE7"/>
    <w:rsid w:val="009A4FC8"/>
    <w:rsid w:val="009A50DC"/>
    <w:rsid w:val="009A5142"/>
    <w:rsid w:val="009A518E"/>
    <w:rsid w:val="009A5239"/>
    <w:rsid w:val="009A52DE"/>
    <w:rsid w:val="009A52EB"/>
    <w:rsid w:val="009A54E2"/>
    <w:rsid w:val="009A5585"/>
    <w:rsid w:val="009A56FE"/>
    <w:rsid w:val="009A56FF"/>
    <w:rsid w:val="009A5850"/>
    <w:rsid w:val="009A5861"/>
    <w:rsid w:val="009A5904"/>
    <w:rsid w:val="009A594D"/>
    <w:rsid w:val="009A5A67"/>
    <w:rsid w:val="009A5AA9"/>
    <w:rsid w:val="009A5C34"/>
    <w:rsid w:val="009A5D06"/>
    <w:rsid w:val="009A5D48"/>
    <w:rsid w:val="009A5EC4"/>
    <w:rsid w:val="009A5FC5"/>
    <w:rsid w:val="009A605A"/>
    <w:rsid w:val="009A6064"/>
    <w:rsid w:val="009A618C"/>
    <w:rsid w:val="009A61E3"/>
    <w:rsid w:val="009A636F"/>
    <w:rsid w:val="009A64BB"/>
    <w:rsid w:val="009A6682"/>
    <w:rsid w:val="009A66BD"/>
    <w:rsid w:val="009A6894"/>
    <w:rsid w:val="009A6925"/>
    <w:rsid w:val="009A6DEB"/>
    <w:rsid w:val="009A6E7B"/>
    <w:rsid w:val="009A6E81"/>
    <w:rsid w:val="009A6FCA"/>
    <w:rsid w:val="009A725C"/>
    <w:rsid w:val="009A72F8"/>
    <w:rsid w:val="009A734B"/>
    <w:rsid w:val="009A7427"/>
    <w:rsid w:val="009A76D6"/>
    <w:rsid w:val="009A7756"/>
    <w:rsid w:val="009A7784"/>
    <w:rsid w:val="009A792E"/>
    <w:rsid w:val="009A7AC3"/>
    <w:rsid w:val="009A7B0F"/>
    <w:rsid w:val="009A7BB6"/>
    <w:rsid w:val="009A7C69"/>
    <w:rsid w:val="009A7C7E"/>
    <w:rsid w:val="009A7C87"/>
    <w:rsid w:val="009A7D12"/>
    <w:rsid w:val="009A7D2E"/>
    <w:rsid w:val="009A7D54"/>
    <w:rsid w:val="009A7FA9"/>
    <w:rsid w:val="009B0102"/>
    <w:rsid w:val="009B010C"/>
    <w:rsid w:val="009B0171"/>
    <w:rsid w:val="009B0198"/>
    <w:rsid w:val="009B03CA"/>
    <w:rsid w:val="009B0C0A"/>
    <w:rsid w:val="009B0C43"/>
    <w:rsid w:val="009B0C4B"/>
    <w:rsid w:val="009B0C80"/>
    <w:rsid w:val="009B0D78"/>
    <w:rsid w:val="009B0DE1"/>
    <w:rsid w:val="009B0E02"/>
    <w:rsid w:val="009B0ECD"/>
    <w:rsid w:val="009B0F61"/>
    <w:rsid w:val="009B0FBD"/>
    <w:rsid w:val="009B1034"/>
    <w:rsid w:val="009B1124"/>
    <w:rsid w:val="009B11E5"/>
    <w:rsid w:val="009B132F"/>
    <w:rsid w:val="009B14D2"/>
    <w:rsid w:val="009B1511"/>
    <w:rsid w:val="009B189B"/>
    <w:rsid w:val="009B1A51"/>
    <w:rsid w:val="009B1B46"/>
    <w:rsid w:val="009B1C6C"/>
    <w:rsid w:val="009B1E3D"/>
    <w:rsid w:val="009B1E66"/>
    <w:rsid w:val="009B2040"/>
    <w:rsid w:val="009B2061"/>
    <w:rsid w:val="009B2215"/>
    <w:rsid w:val="009B2442"/>
    <w:rsid w:val="009B2464"/>
    <w:rsid w:val="009B24BD"/>
    <w:rsid w:val="009B2644"/>
    <w:rsid w:val="009B2702"/>
    <w:rsid w:val="009B2950"/>
    <w:rsid w:val="009B2A18"/>
    <w:rsid w:val="009B2C00"/>
    <w:rsid w:val="009B2D0E"/>
    <w:rsid w:val="009B30C8"/>
    <w:rsid w:val="009B3268"/>
    <w:rsid w:val="009B36AC"/>
    <w:rsid w:val="009B3962"/>
    <w:rsid w:val="009B3A2A"/>
    <w:rsid w:val="009B3A6A"/>
    <w:rsid w:val="009B3B0F"/>
    <w:rsid w:val="009B3B4C"/>
    <w:rsid w:val="009B3D5F"/>
    <w:rsid w:val="009B3DE1"/>
    <w:rsid w:val="009B3E15"/>
    <w:rsid w:val="009B3EA5"/>
    <w:rsid w:val="009B4005"/>
    <w:rsid w:val="009B42B0"/>
    <w:rsid w:val="009B42C1"/>
    <w:rsid w:val="009B42C5"/>
    <w:rsid w:val="009B42CE"/>
    <w:rsid w:val="009B43B1"/>
    <w:rsid w:val="009B467A"/>
    <w:rsid w:val="009B4724"/>
    <w:rsid w:val="009B47DD"/>
    <w:rsid w:val="009B49C6"/>
    <w:rsid w:val="009B4B16"/>
    <w:rsid w:val="009B4B28"/>
    <w:rsid w:val="009B4C99"/>
    <w:rsid w:val="009B4E26"/>
    <w:rsid w:val="009B4EBE"/>
    <w:rsid w:val="009B4FE5"/>
    <w:rsid w:val="009B4FED"/>
    <w:rsid w:val="009B5087"/>
    <w:rsid w:val="009B5240"/>
    <w:rsid w:val="009B52CF"/>
    <w:rsid w:val="009B53BC"/>
    <w:rsid w:val="009B53E2"/>
    <w:rsid w:val="009B54DB"/>
    <w:rsid w:val="009B5674"/>
    <w:rsid w:val="009B56CB"/>
    <w:rsid w:val="009B56F7"/>
    <w:rsid w:val="009B588C"/>
    <w:rsid w:val="009B58B3"/>
    <w:rsid w:val="009B58E2"/>
    <w:rsid w:val="009B5C7D"/>
    <w:rsid w:val="009B5D1B"/>
    <w:rsid w:val="009B6009"/>
    <w:rsid w:val="009B606A"/>
    <w:rsid w:val="009B60CB"/>
    <w:rsid w:val="009B60F2"/>
    <w:rsid w:val="009B61B5"/>
    <w:rsid w:val="009B62B2"/>
    <w:rsid w:val="009B62FA"/>
    <w:rsid w:val="009B63B5"/>
    <w:rsid w:val="009B65D9"/>
    <w:rsid w:val="009B68C2"/>
    <w:rsid w:val="009B6D38"/>
    <w:rsid w:val="009B6EC8"/>
    <w:rsid w:val="009B6F2B"/>
    <w:rsid w:val="009B6F37"/>
    <w:rsid w:val="009B6FC3"/>
    <w:rsid w:val="009B7097"/>
    <w:rsid w:val="009B70B9"/>
    <w:rsid w:val="009B70CE"/>
    <w:rsid w:val="009B74CA"/>
    <w:rsid w:val="009B7542"/>
    <w:rsid w:val="009B76A5"/>
    <w:rsid w:val="009B77E0"/>
    <w:rsid w:val="009B7A40"/>
    <w:rsid w:val="009B7A67"/>
    <w:rsid w:val="009B7BCE"/>
    <w:rsid w:val="009B7DDC"/>
    <w:rsid w:val="009B7F59"/>
    <w:rsid w:val="009C0038"/>
    <w:rsid w:val="009C022B"/>
    <w:rsid w:val="009C027A"/>
    <w:rsid w:val="009C034C"/>
    <w:rsid w:val="009C05B3"/>
    <w:rsid w:val="009C0613"/>
    <w:rsid w:val="009C0688"/>
    <w:rsid w:val="009C076F"/>
    <w:rsid w:val="009C081A"/>
    <w:rsid w:val="009C0D59"/>
    <w:rsid w:val="009C0E56"/>
    <w:rsid w:val="009C0F4D"/>
    <w:rsid w:val="009C0F97"/>
    <w:rsid w:val="009C0FAD"/>
    <w:rsid w:val="009C106B"/>
    <w:rsid w:val="009C10EE"/>
    <w:rsid w:val="009C1163"/>
    <w:rsid w:val="009C1305"/>
    <w:rsid w:val="009C1412"/>
    <w:rsid w:val="009C142C"/>
    <w:rsid w:val="009C150A"/>
    <w:rsid w:val="009C1550"/>
    <w:rsid w:val="009C1558"/>
    <w:rsid w:val="009C167C"/>
    <w:rsid w:val="009C16D1"/>
    <w:rsid w:val="009C174F"/>
    <w:rsid w:val="009C1A31"/>
    <w:rsid w:val="009C1B45"/>
    <w:rsid w:val="009C1BA8"/>
    <w:rsid w:val="009C1D73"/>
    <w:rsid w:val="009C1E16"/>
    <w:rsid w:val="009C1E3C"/>
    <w:rsid w:val="009C1F68"/>
    <w:rsid w:val="009C218D"/>
    <w:rsid w:val="009C21C3"/>
    <w:rsid w:val="009C22BA"/>
    <w:rsid w:val="009C2335"/>
    <w:rsid w:val="009C25A3"/>
    <w:rsid w:val="009C29B7"/>
    <w:rsid w:val="009C2ACB"/>
    <w:rsid w:val="009C2BCA"/>
    <w:rsid w:val="009C2D5A"/>
    <w:rsid w:val="009C2F2C"/>
    <w:rsid w:val="009C3035"/>
    <w:rsid w:val="009C3235"/>
    <w:rsid w:val="009C32A5"/>
    <w:rsid w:val="009C32AE"/>
    <w:rsid w:val="009C342D"/>
    <w:rsid w:val="009C35B1"/>
    <w:rsid w:val="009C381C"/>
    <w:rsid w:val="009C3A34"/>
    <w:rsid w:val="009C3A77"/>
    <w:rsid w:val="009C3CB5"/>
    <w:rsid w:val="009C3D4B"/>
    <w:rsid w:val="009C3E42"/>
    <w:rsid w:val="009C3F62"/>
    <w:rsid w:val="009C430D"/>
    <w:rsid w:val="009C447E"/>
    <w:rsid w:val="009C4503"/>
    <w:rsid w:val="009C4742"/>
    <w:rsid w:val="009C497A"/>
    <w:rsid w:val="009C4DA1"/>
    <w:rsid w:val="009C4E2E"/>
    <w:rsid w:val="009C4EA6"/>
    <w:rsid w:val="009C50F9"/>
    <w:rsid w:val="009C5146"/>
    <w:rsid w:val="009C51C9"/>
    <w:rsid w:val="009C5267"/>
    <w:rsid w:val="009C5350"/>
    <w:rsid w:val="009C54B7"/>
    <w:rsid w:val="009C5577"/>
    <w:rsid w:val="009C55A5"/>
    <w:rsid w:val="009C5617"/>
    <w:rsid w:val="009C5623"/>
    <w:rsid w:val="009C5BF5"/>
    <w:rsid w:val="009C5C89"/>
    <w:rsid w:val="009C5E32"/>
    <w:rsid w:val="009C6044"/>
    <w:rsid w:val="009C6201"/>
    <w:rsid w:val="009C6248"/>
    <w:rsid w:val="009C642F"/>
    <w:rsid w:val="009C673C"/>
    <w:rsid w:val="009C681C"/>
    <w:rsid w:val="009C6846"/>
    <w:rsid w:val="009C68D9"/>
    <w:rsid w:val="009C6B12"/>
    <w:rsid w:val="009C6B79"/>
    <w:rsid w:val="009C6B8A"/>
    <w:rsid w:val="009C6FBE"/>
    <w:rsid w:val="009C70BD"/>
    <w:rsid w:val="009C7393"/>
    <w:rsid w:val="009C75E1"/>
    <w:rsid w:val="009C7797"/>
    <w:rsid w:val="009C78DC"/>
    <w:rsid w:val="009C7C24"/>
    <w:rsid w:val="009C7C36"/>
    <w:rsid w:val="009C7C5E"/>
    <w:rsid w:val="009C7C82"/>
    <w:rsid w:val="009C7D53"/>
    <w:rsid w:val="009C7DE8"/>
    <w:rsid w:val="009C7F73"/>
    <w:rsid w:val="009D0026"/>
    <w:rsid w:val="009D00CA"/>
    <w:rsid w:val="009D00E8"/>
    <w:rsid w:val="009D0129"/>
    <w:rsid w:val="009D0158"/>
    <w:rsid w:val="009D01A1"/>
    <w:rsid w:val="009D02BF"/>
    <w:rsid w:val="009D039A"/>
    <w:rsid w:val="009D03B5"/>
    <w:rsid w:val="009D0416"/>
    <w:rsid w:val="009D04BF"/>
    <w:rsid w:val="009D0652"/>
    <w:rsid w:val="009D065B"/>
    <w:rsid w:val="009D0789"/>
    <w:rsid w:val="009D08B0"/>
    <w:rsid w:val="009D0B1F"/>
    <w:rsid w:val="009D0BF2"/>
    <w:rsid w:val="009D0C08"/>
    <w:rsid w:val="009D0E1A"/>
    <w:rsid w:val="009D105C"/>
    <w:rsid w:val="009D11FF"/>
    <w:rsid w:val="009D1212"/>
    <w:rsid w:val="009D12B1"/>
    <w:rsid w:val="009D1372"/>
    <w:rsid w:val="009D1492"/>
    <w:rsid w:val="009D152F"/>
    <w:rsid w:val="009D184A"/>
    <w:rsid w:val="009D187D"/>
    <w:rsid w:val="009D18A5"/>
    <w:rsid w:val="009D190D"/>
    <w:rsid w:val="009D197A"/>
    <w:rsid w:val="009D1C0E"/>
    <w:rsid w:val="009D1C8B"/>
    <w:rsid w:val="009D1CF0"/>
    <w:rsid w:val="009D1D5C"/>
    <w:rsid w:val="009D1EC3"/>
    <w:rsid w:val="009D2285"/>
    <w:rsid w:val="009D233D"/>
    <w:rsid w:val="009D23DC"/>
    <w:rsid w:val="009D24B0"/>
    <w:rsid w:val="009D2716"/>
    <w:rsid w:val="009D271A"/>
    <w:rsid w:val="009D274B"/>
    <w:rsid w:val="009D2A14"/>
    <w:rsid w:val="009D2A35"/>
    <w:rsid w:val="009D2E78"/>
    <w:rsid w:val="009D2EC6"/>
    <w:rsid w:val="009D2FF6"/>
    <w:rsid w:val="009D3017"/>
    <w:rsid w:val="009D30F1"/>
    <w:rsid w:val="009D3236"/>
    <w:rsid w:val="009D3345"/>
    <w:rsid w:val="009D33C2"/>
    <w:rsid w:val="009D33D8"/>
    <w:rsid w:val="009D3464"/>
    <w:rsid w:val="009D358D"/>
    <w:rsid w:val="009D35A2"/>
    <w:rsid w:val="009D362F"/>
    <w:rsid w:val="009D3784"/>
    <w:rsid w:val="009D3A5F"/>
    <w:rsid w:val="009D3B18"/>
    <w:rsid w:val="009D3D01"/>
    <w:rsid w:val="009D3D41"/>
    <w:rsid w:val="009D4264"/>
    <w:rsid w:val="009D426C"/>
    <w:rsid w:val="009D430D"/>
    <w:rsid w:val="009D436E"/>
    <w:rsid w:val="009D4402"/>
    <w:rsid w:val="009D441C"/>
    <w:rsid w:val="009D4459"/>
    <w:rsid w:val="009D457C"/>
    <w:rsid w:val="009D45C5"/>
    <w:rsid w:val="009D45F3"/>
    <w:rsid w:val="009D46B3"/>
    <w:rsid w:val="009D481E"/>
    <w:rsid w:val="009D4AE9"/>
    <w:rsid w:val="009D4B89"/>
    <w:rsid w:val="009D4C63"/>
    <w:rsid w:val="009D4D50"/>
    <w:rsid w:val="009D4E98"/>
    <w:rsid w:val="009D4EC6"/>
    <w:rsid w:val="009D52E6"/>
    <w:rsid w:val="009D531C"/>
    <w:rsid w:val="009D53AB"/>
    <w:rsid w:val="009D55D7"/>
    <w:rsid w:val="009D55F5"/>
    <w:rsid w:val="009D5643"/>
    <w:rsid w:val="009D5716"/>
    <w:rsid w:val="009D57AE"/>
    <w:rsid w:val="009D5804"/>
    <w:rsid w:val="009D580D"/>
    <w:rsid w:val="009D5812"/>
    <w:rsid w:val="009D5909"/>
    <w:rsid w:val="009D590E"/>
    <w:rsid w:val="009D5937"/>
    <w:rsid w:val="009D5BEA"/>
    <w:rsid w:val="009D5C12"/>
    <w:rsid w:val="009D5C83"/>
    <w:rsid w:val="009D5F09"/>
    <w:rsid w:val="009D5F22"/>
    <w:rsid w:val="009D6105"/>
    <w:rsid w:val="009D6157"/>
    <w:rsid w:val="009D6211"/>
    <w:rsid w:val="009D6399"/>
    <w:rsid w:val="009D6541"/>
    <w:rsid w:val="009D659F"/>
    <w:rsid w:val="009D665A"/>
    <w:rsid w:val="009D673E"/>
    <w:rsid w:val="009D6760"/>
    <w:rsid w:val="009D6796"/>
    <w:rsid w:val="009D69A6"/>
    <w:rsid w:val="009D6A3C"/>
    <w:rsid w:val="009D6C20"/>
    <w:rsid w:val="009D6C90"/>
    <w:rsid w:val="009D6CBD"/>
    <w:rsid w:val="009D6D70"/>
    <w:rsid w:val="009D6D94"/>
    <w:rsid w:val="009D7210"/>
    <w:rsid w:val="009D726C"/>
    <w:rsid w:val="009D72A0"/>
    <w:rsid w:val="009D731A"/>
    <w:rsid w:val="009D745B"/>
    <w:rsid w:val="009D7534"/>
    <w:rsid w:val="009D7546"/>
    <w:rsid w:val="009D77C9"/>
    <w:rsid w:val="009D7843"/>
    <w:rsid w:val="009D792F"/>
    <w:rsid w:val="009D7AA6"/>
    <w:rsid w:val="009D7B7E"/>
    <w:rsid w:val="009D7C2A"/>
    <w:rsid w:val="009D7F0E"/>
    <w:rsid w:val="009D7F3D"/>
    <w:rsid w:val="009E0041"/>
    <w:rsid w:val="009E008A"/>
    <w:rsid w:val="009E016D"/>
    <w:rsid w:val="009E0211"/>
    <w:rsid w:val="009E0297"/>
    <w:rsid w:val="009E02E7"/>
    <w:rsid w:val="009E0301"/>
    <w:rsid w:val="009E0410"/>
    <w:rsid w:val="009E0471"/>
    <w:rsid w:val="009E047B"/>
    <w:rsid w:val="009E0658"/>
    <w:rsid w:val="009E0722"/>
    <w:rsid w:val="009E07D9"/>
    <w:rsid w:val="009E0873"/>
    <w:rsid w:val="009E0A45"/>
    <w:rsid w:val="009E0AC0"/>
    <w:rsid w:val="009E0B89"/>
    <w:rsid w:val="009E0BBD"/>
    <w:rsid w:val="009E0BD1"/>
    <w:rsid w:val="009E0C64"/>
    <w:rsid w:val="009E0D66"/>
    <w:rsid w:val="009E0E23"/>
    <w:rsid w:val="009E0E92"/>
    <w:rsid w:val="009E0FF3"/>
    <w:rsid w:val="009E11EE"/>
    <w:rsid w:val="009E12B2"/>
    <w:rsid w:val="009E12D8"/>
    <w:rsid w:val="009E12E4"/>
    <w:rsid w:val="009E13F4"/>
    <w:rsid w:val="009E1436"/>
    <w:rsid w:val="009E146D"/>
    <w:rsid w:val="009E147A"/>
    <w:rsid w:val="009E1481"/>
    <w:rsid w:val="009E14C1"/>
    <w:rsid w:val="009E155E"/>
    <w:rsid w:val="009E15E7"/>
    <w:rsid w:val="009E1691"/>
    <w:rsid w:val="009E18D9"/>
    <w:rsid w:val="009E19E2"/>
    <w:rsid w:val="009E1B27"/>
    <w:rsid w:val="009E1CCE"/>
    <w:rsid w:val="009E1DB9"/>
    <w:rsid w:val="009E20E6"/>
    <w:rsid w:val="009E2101"/>
    <w:rsid w:val="009E217E"/>
    <w:rsid w:val="009E221A"/>
    <w:rsid w:val="009E22A7"/>
    <w:rsid w:val="009E2624"/>
    <w:rsid w:val="009E2680"/>
    <w:rsid w:val="009E26CA"/>
    <w:rsid w:val="009E28A2"/>
    <w:rsid w:val="009E2A90"/>
    <w:rsid w:val="009E2E17"/>
    <w:rsid w:val="009E2F66"/>
    <w:rsid w:val="009E3213"/>
    <w:rsid w:val="009E326B"/>
    <w:rsid w:val="009E3322"/>
    <w:rsid w:val="009E34F3"/>
    <w:rsid w:val="009E3567"/>
    <w:rsid w:val="009E3656"/>
    <w:rsid w:val="009E3664"/>
    <w:rsid w:val="009E3671"/>
    <w:rsid w:val="009E3764"/>
    <w:rsid w:val="009E3A27"/>
    <w:rsid w:val="009E3AF9"/>
    <w:rsid w:val="009E3BE9"/>
    <w:rsid w:val="009E3E5F"/>
    <w:rsid w:val="009E41F0"/>
    <w:rsid w:val="009E4329"/>
    <w:rsid w:val="009E443B"/>
    <w:rsid w:val="009E4457"/>
    <w:rsid w:val="009E45F8"/>
    <w:rsid w:val="009E4797"/>
    <w:rsid w:val="009E4855"/>
    <w:rsid w:val="009E4A20"/>
    <w:rsid w:val="009E4A8D"/>
    <w:rsid w:val="009E4B08"/>
    <w:rsid w:val="009E4B28"/>
    <w:rsid w:val="009E4C0A"/>
    <w:rsid w:val="009E4C35"/>
    <w:rsid w:val="009E4DFB"/>
    <w:rsid w:val="009E4FBD"/>
    <w:rsid w:val="009E5110"/>
    <w:rsid w:val="009E515E"/>
    <w:rsid w:val="009E5217"/>
    <w:rsid w:val="009E52EF"/>
    <w:rsid w:val="009E5360"/>
    <w:rsid w:val="009E53D3"/>
    <w:rsid w:val="009E547B"/>
    <w:rsid w:val="009E5691"/>
    <w:rsid w:val="009E586F"/>
    <w:rsid w:val="009E598B"/>
    <w:rsid w:val="009E59DE"/>
    <w:rsid w:val="009E61F3"/>
    <w:rsid w:val="009E6294"/>
    <w:rsid w:val="009E62C0"/>
    <w:rsid w:val="009E647E"/>
    <w:rsid w:val="009E657B"/>
    <w:rsid w:val="009E6665"/>
    <w:rsid w:val="009E673E"/>
    <w:rsid w:val="009E6941"/>
    <w:rsid w:val="009E6AC8"/>
    <w:rsid w:val="009E6D56"/>
    <w:rsid w:val="009E6E0F"/>
    <w:rsid w:val="009E6E9D"/>
    <w:rsid w:val="009E6FC5"/>
    <w:rsid w:val="009E6FE4"/>
    <w:rsid w:val="009E700A"/>
    <w:rsid w:val="009E70BF"/>
    <w:rsid w:val="009E73AF"/>
    <w:rsid w:val="009E73BC"/>
    <w:rsid w:val="009E74DD"/>
    <w:rsid w:val="009E7AC2"/>
    <w:rsid w:val="009E7BB8"/>
    <w:rsid w:val="009E7BD0"/>
    <w:rsid w:val="009E7C3B"/>
    <w:rsid w:val="009E7FBB"/>
    <w:rsid w:val="009F01D0"/>
    <w:rsid w:val="009F02B5"/>
    <w:rsid w:val="009F068D"/>
    <w:rsid w:val="009F07C5"/>
    <w:rsid w:val="009F08B6"/>
    <w:rsid w:val="009F08D1"/>
    <w:rsid w:val="009F0B01"/>
    <w:rsid w:val="009F0C75"/>
    <w:rsid w:val="009F0CBE"/>
    <w:rsid w:val="009F0EE1"/>
    <w:rsid w:val="009F10B0"/>
    <w:rsid w:val="009F1272"/>
    <w:rsid w:val="009F12EC"/>
    <w:rsid w:val="009F130E"/>
    <w:rsid w:val="009F1313"/>
    <w:rsid w:val="009F191B"/>
    <w:rsid w:val="009F19BD"/>
    <w:rsid w:val="009F1C0E"/>
    <w:rsid w:val="009F1D9F"/>
    <w:rsid w:val="009F1E13"/>
    <w:rsid w:val="009F1F33"/>
    <w:rsid w:val="009F2021"/>
    <w:rsid w:val="009F22BE"/>
    <w:rsid w:val="009F22E0"/>
    <w:rsid w:val="009F22E7"/>
    <w:rsid w:val="009F23E4"/>
    <w:rsid w:val="009F24D9"/>
    <w:rsid w:val="009F26DB"/>
    <w:rsid w:val="009F2741"/>
    <w:rsid w:val="009F2764"/>
    <w:rsid w:val="009F2836"/>
    <w:rsid w:val="009F2B95"/>
    <w:rsid w:val="009F2C1A"/>
    <w:rsid w:val="009F2D0E"/>
    <w:rsid w:val="009F2DD6"/>
    <w:rsid w:val="009F2E34"/>
    <w:rsid w:val="009F3000"/>
    <w:rsid w:val="009F30C4"/>
    <w:rsid w:val="009F30C6"/>
    <w:rsid w:val="009F30F8"/>
    <w:rsid w:val="009F3111"/>
    <w:rsid w:val="009F3249"/>
    <w:rsid w:val="009F3383"/>
    <w:rsid w:val="009F34A0"/>
    <w:rsid w:val="009F34D0"/>
    <w:rsid w:val="009F3706"/>
    <w:rsid w:val="009F39D5"/>
    <w:rsid w:val="009F3D66"/>
    <w:rsid w:val="009F3F2C"/>
    <w:rsid w:val="009F3F48"/>
    <w:rsid w:val="009F40E3"/>
    <w:rsid w:val="009F4188"/>
    <w:rsid w:val="009F41EF"/>
    <w:rsid w:val="009F422F"/>
    <w:rsid w:val="009F4285"/>
    <w:rsid w:val="009F4383"/>
    <w:rsid w:val="009F43F3"/>
    <w:rsid w:val="009F4495"/>
    <w:rsid w:val="009F4631"/>
    <w:rsid w:val="009F469A"/>
    <w:rsid w:val="009F4796"/>
    <w:rsid w:val="009F486A"/>
    <w:rsid w:val="009F4894"/>
    <w:rsid w:val="009F4D4B"/>
    <w:rsid w:val="009F4DD7"/>
    <w:rsid w:val="009F4F51"/>
    <w:rsid w:val="009F503B"/>
    <w:rsid w:val="009F5101"/>
    <w:rsid w:val="009F51A0"/>
    <w:rsid w:val="009F530C"/>
    <w:rsid w:val="009F5390"/>
    <w:rsid w:val="009F53E2"/>
    <w:rsid w:val="009F546B"/>
    <w:rsid w:val="009F55ED"/>
    <w:rsid w:val="009F564C"/>
    <w:rsid w:val="009F58BD"/>
    <w:rsid w:val="009F5A25"/>
    <w:rsid w:val="009F5ABA"/>
    <w:rsid w:val="009F5AD2"/>
    <w:rsid w:val="009F5C9A"/>
    <w:rsid w:val="009F614F"/>
    <w:rsid w:val="009F61CE"/>
    <w:rsid w:val="009F6256"/>
    <w:rsid w:val="009F636A"/>
    <w:rsid w:val="009F63D3"/>
    <w:rsid w:val="009F6487"/>
    <w:rsid w:val="009F6522"/>
    <w:rsid w:val="009F669E"/>
    <w:rsid w:val="009F6779"/>
    <w:rsid w:val="009F69D5"/>
    <w:rsid w:val="009F6A34"/>
    <w:rsid w:val="009F6AB4"/>
    <w:rsid w:val="009F6BF0"/>
    <w:rsid w:val="009F6C90"/>
    <w:rsid w:val="009F6D0C"/>
    <w:rsid w:val="009F6D3A"/>
    <w:rsid w:val="009F7314"/>
    <w:rsid w:val="009F749D"/>
    <w:rsid w:val="009F74E7"/>
    <w:rsid w:val="009F751E"/>
    <w:rsid w:val="009F75D7"/>
    <w:rsid w:val="009F75D8"/>
    <w:rsid w:val="009F7672"/>
    <w:rsid w:val="009F771D"/>
    <w:rsid w:val="009F774C"/>
    <w:rsid w:val="009F7A42"/>
    <w:rsid w:val="009F7B68"/>
    <w:rsid w:val="009F7B80"/>
    <w:rsid w:val="009F7F65"/>
    <w:rsid w:val="009F7F78"/>
    <w:rsid w:val="00A002DF"/>
    <w:rsid w:val="00A002E7"/>
    <w:rsid w:val="00A00315"/>
    <w:rsid w:val="00A00348"/>
    <w:rsid w:val="00A00657"/>
    <w:rsid w:val="00A006E2"/>
    <w:rsid w:val="00A0079B"/>
    <w:rsid w:val="00A00918"/>
    <w:rsid w:val="00A00A77"/>
    <w:rsid w:val="00A00AAB"/>
    <w:rsid w:val="00A00B10"/>
    <w:rsid w:val="00A00C19"/>
    <w:rsid w:val="00A00D33"/>
    <w:rsid w:val="00A00E0A"/>
    <w:rsid w:val="00A0132B"/>
    <w:rsid w:val="00A0139B"/>
    <w:rsid w:val="00A014BF"/>
    <w:rsid w:val="00A015A6"/>
    <w:rsid w:val="00A015FA"/>
    <w:rsid w:val="00A01696"/>
    <w:rsid w:val="00A019E7"/>
    <w:rsid w:val="00A01ABF"/>
    <w:rsid w:val="00A01C03"/>
    <w:rsid w:val="00A01C31"/>
    <w:rsid w:val="00A01CD3"/>
    <w:rsid w:val="00A01DA8"/>
    <w:rsid w:val="00A0202F"/>
    <w:rsid w:val="00A02261"/>
    <w:rsid w:val="00A02449"/>
    <w:rsid w:val="00A02622"/>
    <w:rsid w:val="00A026D7"/>
    <w:rsid w:val="00A0282B"/>
    <w:rsid w:val="00A0285A"/>
    <w:rsid w:val="00A02967"/>
    <w:rsid w:val="00A02BC8"/>
    <w:rsid w:val="00A03203"/>
    <w:rsid w:val="00A03207"/>
    <w:rsid w:val="00A03334"/>
    <w:rsid w:val="00A036A5"/>
    <w:rsid w:val="00A038D6"/>
    <w:rsid w:val="00A03AB6"/>
    <w:rsid w:val="00A03B61"/>
    <w:rsid w:val="00A03C3B"/>
    <w:rsid w:val="00A03CA4"/>
    <w:rsid w:val="00A03CD2"/>
    <w:rsid w:val="00A03D8A"/>
    <w:rsid w:val="00A04086"/>
    <w:rsid w:val="00A04098"/>
    <w:rsid w:val="00A0417B"/>
    <w:rsid w:val="00A044CE"/>
    <w:rsid w:val="00A046A1"/>
    <w:rsid w:val="00A047AE"/>
    <w:rsid w:val="00A04844"/>
    <w:rsid w:val="00A05043"/>
    <w:rsid w:val="00A0512F"/>
    <w:rsid w:val="00A05185"/>
    <w:rsid w:val="00A051C8"/>
    <w:rsid w:val="00A05558"/>
    <w:rsid w:val="00A056FA"/>
    <w:rsid w:val="00A057F9"/>
    <w:rsid w:val="00A05849"/>
    <w:rsid w:val="00A05978"/>
    <w:rsid w:val="00A05B93"/>
    <w:rsid w:val="00A05DE9"/>
    <w:rsid w:val="00A05E9E"/>
    <w:rsid w:val="00A05ECE"/>
    <w:rsid w:val="00A05EDE"/>
    <w:rsid w:val="00A05F1C"/>
    <w:rsid w:val="00A05FC8"/>
    <w:rsid w:val="00A05FDD"/>
    <w:rsid w:val="00A0600D"/>
    <w:rsid w:val="00A06068"/>
    <w:rsid w:val="00A060FD"/>
    <w:rsid w:val="00A06240"/>
    <w:rsid w:val="00A062B0"/>
    <w:rsid w:val="00A0643B"/>
    <w:rsid w:val="00A06519"/>
    <w:rsid w:val="00A06613"/>
    <w:rsid w:val="00A06641"/>
    <w:rsid w:val="00A067A6"/>
    <w:rsid w:val="00A067DB"/>
    <w:rsid w:val="00A06815"/>
    <w:rsid w:val="00A06920"/>
    <w:rsid w:val="00A06A68"/>
    <w:rsid w:val="00A06B08"/>
    <w:rsid w:val="00A06B63"/>
    <w:rsid w:val="00A06BEC"/>
    <w:rsid w:val="00A06D21"/>
    <w:rsid w:val="00A06D6D"/>
    <w:rsid w:val="00A06E63"/>
    <w:rsid w:val="00A06EB4"/>
    <w:rsid w:val="00A0722D"/>
    <w:rsid w:val="00A0740A"/>
    <w:rsid w:val="00A07561"/>
    <w:rsid w:val="00A075F7"/>
    <w:rsid w:val="00A07629"/>
    <w:rsid w:val="00A07703"/>
    <w:rsid w:val="00A07916"/>
    <w:rsid w:val="00A0795F"/>
    <w:rsid w:val="00A07B77"/>
    <w:rsid w:val="00A07C65"/>
    <w:rsid w:val="00A07E35"/>
    <w:rsid w:val="00A07F61"/>
    <w:rsid w:val="00A10002"/>
    <w:rsid w:val="00A100B5"/>
    <w:rsid w:val="00A10152"/>
    <w:rsid w:val="00A1018F"/>
    <w:rsid w:val="00A10190"/>
    <w:rsid w:val="00A1019F"/>
    <w:rsid w:val="00A10221"/>
    <w:rsid w:val="00A102E1"/>
    <w:rsid w:val="00A1047A"/>
    <w:rsid w:val="00A10526"/>
    <w:rsid w:val="00A1059C"/>
    <w:rsid w:val="00A10652"/>
    <w:rsid w:val="00A10682"/>
    <w:rsid w:val="00A10CB2"/>
    <w:rsid w:val="00A10CD3"/>
    <w:rsid w:val="00A10FCA"/>
    <w:rsid w:val="00A10FD4"/>
    <w:rsid w:val="00A110F4"/>
    <w:rsid w:val="00A1129C"/>
    <w:rsid w:val="00A113BF"/>
    <w:rsid w:val="00A113C4"/>
    <w:rsid w:val="00A1141C"/>
    <w:rsid w:val="00A116DC"/>
    <w:rsid w:val="00A11A42"/>
    <w:rsid w:val="00A11B26"/>
    <w:rsid w:val="00A11BFB"/>
    <w:rsid w:val="00A11C6C"/>
    <w:rsid w:val="00A11CC0"/>
    <w:rsid w:val="00A11F1D"/>
    <w:rsid w:val="00A11F60"/>
    <w:rsid w:val="00A1203C"/>
    <w:rsid w:val="00A120F8"/>
    <w:rsid w:val="00A12252"/>
    <w:rsid w:val="00A124C4"/>
    <w:rsid w:val="00A124D1"/>
    <w:rsid w:val="00A12629"/>
    <w:rsid w:val="00A12681"/>
    <w:rsid w:val="00A12828"/>
    <w:rsid w:val="00A12AC3"/>
    <w:rsid w:val="00A12B73"/>
    <w:rsid w:val="00A12CC5"/>
    <w:rsid w:val="00A12D84"/>
    <w:rsid w:val="00A12DEA"/>
    <w:rsid w:val="00A12DF3"/>
    <w:rsid w:val="00A12FEA"/>
    <w:rsid w:val="00A131E1"/>
    <w:rsid w:val="00A13372"/>
    <w:rsid w:val="00A13392"/>
    <w:rsid w:val="00A133E2"/>
    <w:rsid w:val="00A134C3"/>
    <w:rsid w:val="00A134C8"/>
    <w:rsid w:val="00A1370E"/>
    <w:rsid w:val="00A13760"/>
    <w:rsid w:val="00A13783"/>
    <w:rsid w:val="00A1387F"/>
    <w:rsid w:val="00A13900"/>
    <w:rsid w:val="00A13B42"/>
    <w:rsid w:val="00A13B77"/>
    <w:rsid w:val="00A13BD1"/>
    <w:rsid w:val="00A13E02"/>
    <w:rsid w:val="00A13E4F"/>
    <w:rsid w:val="00A13E94"/>
    <w:rsid w:val="00A13EA3"/>
    <w:rsid w:val="00A13EA8"/>
    <w:rsid w:val="00A13ECA"/>
    <w:rsid w:val="00A13EF4"/>
    <w:rsid w:val="00A1400D"/>
    <w:rsid w:val="00A14169"/>
    <w:rsid w:val="00A14464"/>
    <w:rsid w:val="00A14474"/>
    <w:rsid w:val="00A14567"/>
    <w:rsid w:val="00A145C4"/>
    <w:rsid w:val="00A14A9D"/>
    <w:rsid w:val="00A14AC6"/>
    <w:rsid w:val="00A14BF6"/>
    <w:rsid w:val="00A14C4D"/>
    <w:rsid w:val="00A14CE1"/>
    <w:rsid w:val="00A150F5"/>
    <w:rsid w:val="00A15125"/>
    <w:rsid w:val="00A1532C"/>
    <w:rsid w:val="00A1543A"/>
    <w:rsid w:val="00A1555A"/>
    <w:rsid w:val="00A15737"/>
    <w:rsid w:val="00A157ED"/>
    <w:rsid w:val="00A15C45"/>
    <w:rsid w:val="00A15E83"/>
    <w:rsid w:val="00A15F7D"/>
    <w:rsid w:val="00A16066"/>
    <w:rsid w:val="00A162FA"/>
    <w:rsid w:val="00A163BE"/>
    <w:rsid w:val="00A163E6"/>
    <w:rsid w:val="00A166D0"/>
    <w:rsid w:val="00A167D3"/>
    <w:rsid w:val="00A1698E"/>
    <w:rsid w:val="00A169E0"/>
    <w:rsid w:val="00A16C6F"/>
    <w:rsid w:val="00A17004"/>
    <w:rsid w:val="00A172B6"/>
    <w:rsid w:val="00A17432"/>
    <w:rsid w:val="00A17537"/>
    <w:rsid w:val="00A1756D"/>
    <w:rsid w:val="00A17640"/>
    <w:rsid w:val="00A1781E"/>
    <w:rsid w:val="00A17A35"/>
    <w:rsid w:val="00A17AC3"/>
    <w:rsid w:val="00A17BBA"/>
    <w:rsid w:val="00A17D48"/>
    <w:rsid w:val="00A17D66"/>
    <w:rsid w:val="00A2004A"/>
    <w:rsid w:val="00A20258"/>
    <w:rsid w:val="00A20288"/>
    <w:rsid w:val="00A202FB"/>
    <w:rsid w:val="00A20368"/>
    <w:rsid w:val="00A203E4"/>
    <w:rsid w:val="00A2048B"/>
    <w:rsid w:val="00A204EA"/>
    <w:rsid w:val="00A20628"/>
    <w:rsid w:val="00A20CCD"/>
    <w:rsid w:val="00A20DC4"/>
    <w:rsid w:val="00A2110D"/>
    <w:rsid w:val="00A2112D"/>
    <w:rsid w:val="00A211E2"/>
    <w:rsid w:val="00A21234"/>
    <w:rsid w:val="00A212AE"/>
    <w:rsid w:val="00A2164B"/>
    <w:rsid w:val="00A216FD"/>
    <w:rsid w:val="00A21ACA"/>
    <w:rsid w:val="00A21C47"/>
    <w:rsid w:val="00A21D74"/>
    <w:rsid w:val="00A22103"/>
    <w:rsid w:val="00A223C7"/>
    <w:rsid w:val="00A22418"/>
    <w:rsid w:val="00A22583"/>
    <w:rsid w:val="00A2297E"/>
    <w:rsid w:val="00A22AC4"/>
    <w:rsid w:val="00A22BF0"/>
    <w:rsid w:val="00A23036"/>
    <w:rsid w:val="00A23127"/>
    <w:rsid w:val="00A2362C"/>
    <w:rsid w:val="00A23643"/>
    <w:rsid w:val="00A23762"/>
    <w:rsid w:val="00A23805"/>
    <w:rsid w:val="00A23894"/>
    <w:rsid w:val="00A23A58"/>
    <w:rsid w:val="00A23B19"/>
    <w:rsid w:val="00A23BD3"/>
    <w:rsid w:val="00A23D12"/>
    <w:rsid w:val="00A23D32"/>
    <w:rsid w:val="00A23FB1"/>
    <w:rsid w:val="00A24135"/>
    <w:rsid w:val="00A24295"/>
    <w:rsid w:val="00A24479"/>
    <w:rsid w:val="00A244B6"/>
    <w:rsid w:val="00A24540"/>
    <w:rsid w:val="00A24698"/>
    <w:rsid w:val="00A24758"/>
    <w:rsid w:val="00A24935"/>
    <w:rsid w:val="00A249BC"/>
    <w:rsid w:val="00A24A5B"/>
    <w:rsid w:val="00A24B3A"/>
    <w:rsid w:val="00A24BA6"/>
    <w:rsid w:val="00A24BC6"/>
    <w:rsid w:val="00A24C66"/>
    <w:rsid w:val="00A24D4E"/>
    <w:rsid w:val="00A25334"/>
    <w:rsid w:val="00A2546E"/>
    <w:rsid w:val="00A2549B"/>
    <w:rsid w:val="00A25592"/>
    <w:rsid w:val="00A2579A"/>
    <w:rsid w:val="00A257A6"/>
    <w:rsid w:val="00A25A42"/>
    <w:rsid w:val="00A25B26"/>
    <w:rsid w:val="00A25C50"/>
    <w:rsid w:val="00A25CE0"/>
    <w:rsid w:val="00A2604E"/>
    <w:rsid w:val="00A26266"/>
    <w:rsid w:val="00A2630F"/>
    <w:rsid w:val="00A26393"/>
    <w:rsid w:val="00A263E4"/>
    <w:rsid w:val="00A26410"/>
    <w:rsid w:val="00A26452"/>
    <w:rsid w:val="00A264E8"/>
    <w:rsid w:val="00A26585"/>
    <w:rsid w:val="00A2666F"/>
    <w:rsid w:val="00A2671C"/>
    <w:rsid w:val="00A26837"/>
    <w:rsid w:val="00A26A0F"/>
    <w:rsid w:val="00A26A14"/>
    <w:rsid w:val="00A26B89"/>
    <w:rsid w:val="00A26BDF"/>
    <w:rsid w:val="00A26CD6"/>
    <w:rsid w:val="00A26D87"/>
    <w:rsid w:val="00A26D90"/>
    <w:rsid w:val="00A26F21"/>
    <w:rsid w:val="00A26F5A"/>
    <w:rsid w:val="00A26FBE"/>
    <w:rsid w:val="00A273EA"/>
    <w:rsid w:val="00A275C1"/>
    <w:rsid w:val="00A275CE"/>
    <w:rsid w:val="00A275FD"/>
    <w:rsid w:val="00A2764F"/>
    <w:rsid w:val="00A2785C"/>
    <w:rsid w:val="00A279AD"/>
    <w:rsid w:val="00A279B9"/>
    <w:rsid w:val="00A27A8B"/>
    <w:rsid w:val="00A27B23"/>
    <w:rsid w:val="00A27B25"/>
    <w:rsid w:val="00A27DE9"/>
    <w:rsid w:val="00A27E35"/>
    <w:rsid w:val="00A27F1C"/>
    <w:rsid w:val="00A27F23"/>
    <w:rsid w:val="00A27FC8"/>
    <w:rsid w:val="00A30076"/>
    <w:rsid w:val="00A300DA"/>
    <w:rsid w:val="00A302CC"/>
    <w:rsid w:val="00A303DB"/>
    <w:rsid w:val="00A30492"/>
    <w:rsid w:val="00A304C9"/>
    <w:rsid w:val="00A30792"/>
    <w:rsid w:val="00A3083B"/>
    <w:rsid w:val="00A30A7C"/>
    <w:rsid w:val="00A30AB8"/>
    <w:rsid w:val="00A30ADC"/>
    <w:rsid w:val="00A30D86"/>
    <w:rsid w:val="00A30ECD"/>
    <w:rsid w:val="00A30FFE"/>
    <w:rsid w:val="00A310C6"/>
    <w:rsid w:val="00A3131A"/>
    <w:rsid w:val="00A3132F"/>
    <w:rsid w:val="00A31336"/>
    <w:rsid w:val="00A3160B"/>
    <w:rsid w:val="00A3165C"/>
    <w:rsid w:val="00A3166E"/>
    <w:rsid w:val="00A316EA"/>
    <w:rsid w:val="00A316F1"/>
    <w:rsid w:val="00A31903"/>
    <w:rsid w:val="00A31997"/>
    <w:rsid w:val="00A31A21"/>
    <w:rsid w:val="00A31A74"/>
    <w:rsid w:val="00A31ABF"/>
    <w:rsid w:val="00A31ADE"/>
    <w:rsid w:val="00A31CF8"/>
    <w:rsid w:val="00A31ED1"/>
    <w:rsid w:val="00A320D9"/>
    <w:rsid w:val="00A32373"/>
    <w:rsid w:val="00A32409"/>
    <w:rsid w:val="00A3240A"/>
    <w:rsid w:val="00A32590"/>
    <w:rsid w:val="00A325EC"/>
    <w:rsid w:val="00A32648"/>
    <w:rsid w:val="00A327FC"/>
    <w:rsid w:val="00A32873"/>
    <w:rsid w:val="00A32910"/>
    <w:rsid w:val="00A3297B"/>
    <w:rsid w:val="00A32CC4"/>
    <w:rsid w:val="00A3328F"/>
    <w:rsid w:val="00A333D6"/>
    <w:rsid w:val="00A334D1"/>
    <w:rsid w:val="00A335E8"/>
    <w:rsid w:val="00A3364B"/>
    <w:rsid w:val="00A33696"/>
    <w:rsid w:val="00A3393F"/>
    <w:rsid w:val="00A339B0"/>
    <w:rsid w:val="00A33A35"/>
    <w:rsid w:val="00A33C2A"/>
    <w:rsid w:val="00A33C88"/>
    <w:rsid w:val="00A33D34"/>
    <w:rsid w:val="00A33E7F"/>
    <w:rsid w:val="00A33EF1"/>
    <w:rsid w:val="00A33F55"/>
    <w:rsid w:val="00A34121"/>
    <w:rsid w:val="00A342AD"/>
    <w:rsid w:val="00A343CB"/>
    <w:rsid w:val="00A3446A"/>
    <w:rsid w:val="00A3451C"/>
    <w:rsid w:val="00A34645"/>
    <w:rsid w:val="00A3468B"/>
    <w:rsid w:val="00A3486B"/>
    <w:rsid w:val="00A34984"/>
    <w:rsid w:val="00A3498A"/>
    <w:rsid w:val="00A34A48"/>
    <w:rsid w:val="00A34B99"/>
    <w:rsid w:val="00A34BA0"/>
    <w:rsid w:val="00A34D03"/>
    <w:rsid w:val="00A34D7D"/>
    <w:rsid w:val="00A34F2E"/>
    <w:rsid w:val="00A34FC2"/>
    <w:rsid w:val="00A350C8"/>
    <w:rsid w:val="00A3532C"/>
    <w:rsid w:val="00A35558"/>
    <w:rsid w:val="00A356C8"/>
    <w:rsid w:val="00A357B9"/>
    <w:rsid w:val="00A3582B"/>
    <w:rsid w:val="00A358BC"/>
    <w:rsid w:val="00A35A11"/>
    <w:rsid w:val="00A35A5D"/>
    <w:rsid w:val="00A35C6F"/>
    <w:rsid w:val="00A35CA2"/>
    <w:rsid w:val="00A35CDD"/>
    <w:rsid w:val="00A35CEC"/>
    <w:rsid w:val="00A35D2C"/>
    <w:rsid w:val="00A35F6C"/>
    <w:rsid w:val="00A361DB"/>
    <w:rsid w:val="00A36297"/>
    <w:rsid w:val="00A3648F"/>
    <w:rsid w:val="00A3649A"/>
    <w:rsid w:val="00A364FA"/>
    <w:rsid w:val="00A365CD"/>
    <w:rsid w:val="00A36603"/>
    <w:rsid w:val="00A36669"/>
    <w:rsid w:val="00A36689"/>
    <w:rsid w:val="00A3671E"/>
    <w:rsid w:val="00A36776"/>
    <w:rsid w:val="00A368BE"/>
    <w:rsid w:val="00A36A27"/>
    <w:rsid w:val="00A36B22"/>
    <w:rsid w:val="00A36BBB"/>
    <w:rsid w:val="00A36E1A"/>
    <w:rsid w:val="00A36EA9"/>
    <w:rsid w:val="00A36EC8"/>
    <w:rsid w:val="00A37027"/>
    <w:rsid w:val="00A37229"/>
    <w:rsid w:val="00A37308"/>
    <w:rsid w:val="00A374DF"/>
    <w:rsid w:val="00A374F5"/>
    <w:rsid w:val="00A375BA"/>
    <w:rsid w:val="00A378B9"/>
    <w:rsid w:val="00A37AE3"/>
    <w:rsid w:val="00A37C65"/>
    <w:rsid w:val="00A37D57"/>
    <w:rsid w:val="00A37DAE"/>
    <w:rsid w:val="00A37DE5"/>
    <w:rsid w:val="00A37E27"/>
    <w:rsid w:val="00A37E79"/>
    <w:rsid w:val="00A37E96"/>
    <w:rsid w:val="00A4013F"/>
    <w:rsid w:val="00A4030B"/>
    <w:rsid w:val="00A4033F"/>
    <w:rsid w:val="00A403B1"/>
    <w:rsid w:val="00A403D4"/>
    <w:rsid w:val="00A4046E"/>
    <w:rsid w:val="00A40777"/>
    <w:rsid w:val="00A40906"/>
    <w:rsid w:val="00A40983"/>
    <w:rsid w:val="00A40D50"/>
    <w:rsid w:val="00A40F6F"/>
    <w:rsid w:val="00A40F83"/>
    <w:rsid w:val="00A410CE"/>
    <w:rsid w:val="00A41146"/>
    <w:rsid w:val="00A41150"/>
    <w:rsid w:val="00A411BB"/>
    <w:rsid w:val="00A4128D"/>
    <w:rsid w:val="00A4136D"/>
    <w:rsid w:val="00A41667"/>
    <w:rsid w:val="00A416D4"/>
    <w:rsid w:val="00A4182A"/>
    <w:rsid w:val="00A41A28"/>
    <w:rsid w:val="00A41A39"/>
    <w:rsid w:val="00A41A67"/>
    <w:rsid w:val="00A41ADC"/>
    <w:rsid w:val="00A41ADF"/>
    <w:rsid w:val="00A41CC9"/>
    <w:rsid w:val="00A41D2A"/>
    <w:rsid w:val="00A41ED7"/>
    <w:rsid w:val="00A41F61"/>
    <w:rsid w:val="00A41FCA"/>
    <w:rsid w:val="00A41FE8"/>
    <w:rsid w:val="00A4204F"/>
    <w:rsid w:val="00A420BB"/>
    <w:rsid w:val="00A420F2"/>
    <w:rsid w:val="00A421B8"/>
    <w:rsid w:val="00A42249"/>
    <w:rsid w:val="00A4238E"/>
    <w:rsid w:val="00A424D1"/>
    <w:rsid w:val="00A42542"/>
    <w:rsid w:val="00A426DA"/>
    <w:rsid w:val="00A428BD"/>
    <w:rsid w:val="00A42912"/>
    <w:rsid w:val="00A4291E"/>
    <w:rsid w:val="00A42A3E"/>
    <w:rsid w:val="00A42B09"/>
    <w:rsid w:val="00A42B83"/>
    <w:rsid w:val="00A42BD8"/>
    <w:rsid w:val="00A42C34"/>
    <w:rsid w:val="00A42C39"/>
    <w:rsid w:val="00A42C3A"/>
    <w:rsid w:val="00A42D20"/>
    <w:rsid w:val="00A42D59"/>
    <w:rsid w:val="00A42EB2"/>
    <w:rsid w:val="00A42EBD"/>
    <w:rsid w:val="00A4343A"/>
    <w:rsid w:val="00A4358A"/>
    <w:rsid w:val="00A43621"/>
    <w:rsid w:val="00A436FB"/>
    <w:rsid w:val="00A43836"/>
    <w:rsid w:val="00A4385B"/>
    <w:rsid w:val="00A43AC9"/>
    <w:rsid w:val="00A43CA3"/>
    <w:rsid w:val="00A43D4D"/>
    <w:rsid w:val="00A43F77"/>
    <w:rsid w:val="00A44072"/>
    <w:rsid w:val="00A441B9"/>
    <w:rsid w:val="00A4446F"/>
    <w:rsid w:val="00A44514"/>
    <w:rsid w:val="00A4481B"/>
    <w:rsid w:val="00A44866"/>
    <w:rsid w:val="00A4493F"/>
    <w:rsid w:val="00A44AB1"/>
    <w:rsid w:val="00A44B06"/>
    <w:rsid w:val="00A44EEC"/>
    <w:rsid w:val="00A44F02"/>
    <w:rsid w:val="00A451D4"/>
    <w:rsid w:val="00A45219"/>
    <w:rsid w:val="00A45232"/>
    <w:rsid w:val="00A4528B"/>
    <w:rsid w:val="00A452A1"/>
    <w:rsid w:val="00A454C6"/>
    <w:rsid w:val="00A457A7"/>
    <w:rsid w:val="00A45A3A"/>
    <w:rsid w:val="00A45AE9"/>
    <w:rsid w:val="00A45AED"/>
    <w:rsid w:val="00A45CE0"/>
    <w:rsid w:val="00A45CFC"/>
    <w:rsid w:val="00A45E2A"/>
    <w:rsid w:val="00A45E8A"/>
    <w:rsid w:val="00A45ED1"/>
    <w:rsid w:val="00A45ED7"/>
    <w:rsid w:val="00A46058"/>
    <w:rsid w:val="00A4607B"/>
    <w:rsid w:val="00A4608D"/>
    <w:rsid w:val="00A4643E"/>
    <w:rsid w:val="00A46462"/>
    <w:rsid w:val="00A46474"/>
    <w:rsid w:val="00A46631"/>
    <w:rsid w:val="00A46725"/>
    <w:rsid w:val="00A46878"/>
    <w:rsid w:val="00A468B6"/>
    <w:rsid w:val="00A46904"/>
    <w:rsid w:val="00A46926"/>
    <w:rsid w:val="00A46A04"/>
    <w:rsid w:val="00A46AC1"/>
    <w:rsid w:val="00A46F34"/>
    <w:rsid w:val="00A4716A"/>
    <w:rsid w:val="00A4719A"/>
    <w:rsid w:val="00A4737E"/>
    <w:rsid w:val="00A47501"/>
    <w:rsid w:val="00A475A8"/>
    <w:rsid w:val="00A4771F"/>
    <w:rsid w:val="00A47813"/>
    <w:rsid w:val="00A47842"/>
    <w:rsid w:val="00A47859"/>
    <w:rsid w:val="00A47A74"/>
    <w:rsid w:val="00A47D34"/>
    <w:rsid w:val="00A47E23"/>
    <w:rsid w:val="00A503F1"/>
    <w:rsid w:val="00A50482"/>
    <w:rsid w:val="00A505BA"/>
    <w:rsid w:val="00A50605"/>
    <w:rsid w:val="00A506E6"/>
    <w:rsid w:val="00A50738"/>
    <w:rsid w:val="00A5075C"/>
    <w:rsid w:val="00A5085C"/>
    <w:rsid w:val="00A50899"/>
    <w:rsid w:val="00A50C28"/>
    <w:rsid w:val="00A50DF2"/>
    <w:rsid w:val="00A50ED6"/>
    <w:rsid w:val="00A50F2D"/>
    <w:rsid w:val="00A50FEF"/>
    <w:rsid w:val="00A51010"/>
    <w:rsid w:val="00A51169"/>
    <w:rsid w:val="00A51297"/>
    <w:rsid w:val="00A5132F"/>
    <w:rsid w:val="00A51393"/>
    <w:rsid w:val="00A513BA"/>
    <w:rsid w:val="00A51428"/>
    <w:rsid w:val="00A5150B"/>
    <w:rsid w:val="00A51519"/>
    <w:rsid w:val="00A515E8"/>
    <w:rsid w:val="00A51841"/>
    <w:rsid w:val="00A5186E"/>
    <w:rsid w:val="00A5191D"/>
    <w:rsid w:val="00A519B0"/>
    <w:rsid w:val="00A519EC"/>
    <w:rsid w:val="00A51BB7"/>
    <w:rsid w:val="00A51D55"/>
    <w:rsid w:val="00A51D6F"/>
    <w:rsid w:val="00A51EA9"/>
    <w:rsid w:val="00A51F6A"/>
    <w:rsid w:val="00A521F5"/>
    <w:rsid w:val="00A5279E"/>
    <w:rsid w:val="00A527E5"/>
    <w:rsid w:val="00A529E7"/>
    <w:rsid w:val="00A52AA2"/>
    <w:rsid w:val="00A52B13"/>
    <w:rsid w:val="00A52BB8"/>
    <w:rsid w:val="00A52C1D"/>
    <w:rsid w:val="00A52C96"/>
    <w:rsid w:val="00A52D56"/>
    <w:rsid w:val="00A52DC6"/>
    <w:rsid w:val="00A52F5B"/>
    <w:rsid w:val="00A5304B"/>
    <w:rsid w:val="00A5307C"/>
    <w:rsid w:val="00A53330"/>
    <w:rsid w:val="00A5345C"/>
    <w:rsid w:val="00A53565"/>
    <w:rsid w:val="00A537E2"/>
    <w:rsid w:val="00A53B32"/>
    <w:rsid w:val="00A53C62"/>
    <w:rsid w:val="00A53FB3"/>
    <w:rsid w:val="00A54423"/>
    <w:rsid w:val="00A546D2"/>
    <w:rsid w:val="00A54744"/>
    <w:rsid w:val="00A54817"/>
    <w:rsid w:val="00A54828"/>
    <w:rsid w:val="00A54909"/>
    <w:rsid w:val="00A549C1"/>
    <w:rsid w:val="00A54A50"/>
    <w:rsid w:val="00A54A99"/>
    <w:rsid w:val="00A54B7E"/>
    <w:rsid w:val="00A54C26"/>
    <w:rsid w:val="00A54CC6"/>
    <w:rsid w:val="00A54D3F"/>
    <w:rsid w:val="00A54D4C"/>
    <w:rsid w:val="00A54F25"/>
    <w:rsid w:val="00A5510C"/>
    <w:rsid w:val="00A55291"/>
    <w:rsid w:val="00A55406"/>
    <w:rsid w:val="00A554EF"/>
    <w:rsid w:val="00A55576"/>
    <w:rsid w:val="00A557B9"/>
    <w:rsid w:val="00A558CD"/>
    <w:rsid w:val="00A55994"/>
    <w:rsid w:val="00A559B3"/>
    <w:rsid w:val="00A55BAE"/>
    <w:rsid w:val="00A55D8A"/>
    <w:rsid w:val="00A56095"/>
    <w:rsid w:val="00A561AB"/>
    <w:rsid w:val="00A561C6"/>
    <w:rsid w:val="00A5630E"/>
    <w:rsid w:val="00A56320"/>
    <w:rsid w:val="00A565C3"/>
    <w:rsid w:val="00A567D8"/>
    <w:rsid w:val="00A567F8"/>
    <w:rsid w:val="00A56847"/>
    <w:rsid w:val="00A56D58"/>
    <w:rsid w:val="00A56D84"/>
    <w:rsid w:val="00A56FD5"/>
    <w:rsid w:val="00A5711D"/>
    <w:rsid w:val="00A57125"/>
    <w:rsid w:val="00A572C5"/>
    <w:rsid w:val="00A572F7"/>
    <w:rsid w:val="00A57300"/>
    <w:rsid w:val="00A57633"/>
    <w:rsid w:val="00A57A3B"/>
    <w:rsid w:val="00A57AAE"/>
    <w:rsid w:val="00A57C79"/>
    <w:rsid w:val="00A57E2B"/>
    <w:rsid w:val="00A57F55"/>
    <w:rsid w:val="00A57FE6"/>
    <w:rsid w:val="00A601BA"/>
    <w:rsid w:val="00A60250"/>
    <w:rsid w:val="00A603B9"/>
    <w:rsid w:val="00A60568"/>
    <w:rsid w:val="00A6059D"/>
    <w:rsid w:val="00A6066F"/>
    <w:rsid w:val="00A60676"/>
    <w:rsid w:val="00A609EE"/>
    <w:rsid w:val="00A60BE6"/>
    <w:rsid w:val="00A610A5"/>
    <w:rsid w:val="00A611FF"/>
    <w:rsid w:val="00A61654"/>
    <w:rsid w:val="00A6178E"/>
    <w:rsid w:val="00A617A7"/>
    <w:rsid w:val="00A619CA"/>
    <w:rsid w:val="00A61A04"/>
    <w:rsid w:val="00A61F69"/>
    <w:rsid w:val="00A620C4"/>
    <w:rsid w:val="00A6212F"/>
    <w:rsid w:val="00A6216F"/>
    <w:rsid w:val="00A62187"/>
    <w:rsid w:val="00A6288F"/>
    <w:rsid w:val="00A628C3"/>
    <w:rsid w:val="00A62C92"/>
    <w:rsid w:val="00A62EB7"/>
    <w:rsid w:val="00A6304C"/>
    <w:rsid w:val="00A63277"/>
    <w:rsid w:val="00A63312"/>
    <w:rsid w:val="00A633C1"/>
    <w:rsid w:val="00A63440"/>
    <w:rsid w:val="00A635AA"/>
    <w:rsid w:val="00A63665"/>
    <w:rsid w:val="00A639A2"/>
    <w:rsid w:val="00A63A3F"/>
    <w:rsid w:val="00A63A40"/>
    <w:rsid w:val="00A63CAB"/>
    <w:rsid w:val="00A63F54"/>
    <w:rsid w:val="00A642B6"/>
    <w:rsid w:val="00A64585"/>
    <w:rsid w:val="00A64629"/>
    <w:rsid w:val="00A64A21"/>
    <w:rsid w:val="00A64AAC"/>
    <w:rsid w:val="00A64DB7"/>
    <w:rsid w:val="00A650AA"/>
    <w:rsid w:val="00A65194"/>
    <w:rsid w:val="00A651D5"/>
    <w:rsid w:val="00A6545F"/>
    <w:rsid w:val="00A65651"/>
    <w:rsid w:val="00A65737"/>
    <w:rsid w:val="00A65770"/>
    <w:rsid w:val="00A65791"/>
    <w:rsid w:val="00A65850"/>
    <w:rsid w:val="00A65954"/>
    <w:rsid w:val="00A65956"/>
    <w:rsid w:val="00A65B1E"/>
    <w:rsid w:val="00A65B2B"/>
    <w:rsid w:val="00A65B2F"/>
    <w:rsid w:val="00A65BDC"/>
    <w:rsid w:val="00A65D94"/>
    <w:rsid w:val="00A65E3B"/>
    <w:rsid w:val="00A65EA5"/>
    <w:rsid w:val="00A65F38"/>
    <w:rsid w:val="00A65FDA"/>
    <w:rsid w:val="00A65FDC"/>
    <w:rsid w:val="00A660F8"/>
    <w:rsid w:val="00A6610E"/>
    <w:rsid w:val="00A66162"/>
    <w:rsid w:val="00A66193"/>
    <w:rsid w:val="00A66284"/>
    <w:rsid w:val="00A663F1"/>
    <w:rsid w:val="00A66441"/>
    <w:rsid w:val="00A66446"/>
    <w:rsid w:val="00A6647B"/>
    <w:rsid w:val="00A666D1"/>
    <w:rsid w:val="00A666E4"/>
    <w:rsid w:val="00A667BC"/>
    <w:rsid w:val="00A6681D"/>
    <w:rsid w:val="00A6691B"/>
    <w:rsid w:val="00A66B22"/>
    <w:rsid w:val="00A66B4C"/>
    <w:rsid w:val="00A66BC5"/>
    <w:rsid w:val="00A66C36"/>
    <w:rsid w:val="00A66CB7"/>
    <w:rsid w:val="00A670A5"/>
    <w:rsid w:val="00A67300"/>
    <w:rsid w:val="00A67439"/>
    <w:rsid w:val="00A675F2"/>
    <w:rsid w:val="00A67768"/>
    <w:rsid w:val="00A67857"/>
    <w:rsid w:val="00A678E7"/>
    <w:rsid w:val="00A679ED"/>
    <w:rsid w:val="00A67A34"/>
    <w:rsid w:val="00A67B76"/>
    <w:rsid w:val="00A67BA1"/>
    <w:rsid w:val="00A67C02"/>
    <w:rsid w:val="00A67CCD"/>
    <w:rsid w:val="00A67D88"/>
    <w:rsid w:val="00A67E12"/>
    <w:rsid w:val="00A67F5D"/>
    <w:rsid w:val="00A701BA"/>
    <w:rsid w:val="00A702BA"/>
    <w:rsid w:val="00A703B7"/>
    <w:rsid w:val="00A7042E"/>
    <w:rsid w:val="00A70459"/>
    <w:rsid w:val="00A70469"/>
    <w:rsid w:val="00A705DC"/>
    <w:rsid w:val="00A705E8"/>
    <w:rsid w:val="00A705F4"/>
    <w:rsid w:val="00A7061B"/>
    <w:rsid w:val="00A7062B"/>
    <w:rsid w:val="00A7083B"/>
    <w:rsid w:val="00A7098D"/>
    <w:rsid w:val="00A709F8"/>
    <w:rsid w:val="00A70A13"/>
    <w:rsid w:val="00A70D10"/>
    <w:rsid w:val="00A70EB4"/>
    <w:rsid w:val="00A71201"/>
    <w:rsid w:val="00A7192B"/>
    <w:rsid w:val="00A719BC"/>
    <w:rsid w:val="00A71B5C"/>
    <w:rsid w:val="00A71BC9"/>
    <w:rsid w:val="00A71D00"/>
    <w:rsid w:val="00A71D6C"/>
    <w:rsid w:val="00A71EA6"/>
    <w:rsid w:val="00A71ED4"/>
    <w:rsid w:val="00A71F4A"/>
    <w:rsid w:val="00A72062"/>
    <w:rsid w:val="00A72167"/>
    <w:rsid w:val="00A72477"/>
    <w:rsid w:val="00A725DE"/>
    <w:rsid w:val="00A72760"/>
    <w:rsid w:val="00A72A2A"/>
    <w:rsid w:val="00A72A56"/>
    <w:rsid w:val="00A72B38"/>
    <w:rsid w:val="00A72EB1"/>
    <w:rsid w:val="00A72F47"/>
    <w:rsid w:val="00A72F95"/>
    <w:rsid w:val="00A73030"/>
    <w:rsid w:val="00A73454"/>
    <w:rsid w:val="00A736EA"/>
    <w:rsid w:val="00A73722"/>
    <w:rsid w:val="00A738E4"/>
    <w:rsid w:val="00A73A91"/>
    <w:rsid w:val="00A73C37"/>
    <w:rsid w:val="00A73C45"/>
    <w:rsid w:val="00A73D06"/>
    <w:rsid w:val="00A73E27"/>
    <w:rsid w:val="00A73F8E"/>
    <w:rsid w:val="00A73FD4"/>
    <w:rsid w:val="00A7400F"/>
    <w:rsid w:val="00A74065"/>
    <w:rsid w:val="00A74189"/>
    <w:rsid w:val="00A74526"/>
    <w:rsid w:val="00A745DD"/>
    <w:rsid w:val="00A74679"/>
    <w:rsid w:val="00A74868"/>
    <w:rsid w:val="00A749F0"/>
    <w:rsid w:val="00A74B2D"/>
    <w:rsid w:val="00A74B41"/>
    <w:rsid w:val="00A74B80"/>
    <w:rsid w:val="00A74EAD"/>
    <w:rsid w:val="00A74F03"/>
    <w:rsid w:val="00A7500B"/>
    <w:rsid w:val="00A75045"/>
    <w:rsid w:val="00A75067"/>
    <w:rsid w:val="00A75177"/>
    <w:rsid w:val="00A75232"/>
    <w:rsid w:val="00A753B7"/>
    <w:rsid w:val="00A7548A"/>
    <w:rsid w:val="00A754B7"/>
    <w:rsid w:val="00A75689"/>
    <w:rsid w:val="00A75CE9"/>
    <w:rsid w:val="00A75DDC"/>
    <w:rsid w:val="00A75F11"/>
    <w:rsid w:val="00A75F80"/>
    <w:rsid w:val="00A76041"/>
    <w:rsid w:val="00A761D2"/>
    <w:rsid w:val="00A76233"/>
    <w:rsid w:val="00A765ED"/>
    <w:rsid w:val="00A767EF"/>
    <w:rsid w:val="00A76B8B"/>
    <w:rsid w:val="00A76C24"/>
    <w:rsid w:val="00A76C5D"/>
    <w:rsid w:val="00A76DDD"/>
    <w:rsid w:val="00A76DFE"/>
    <w:rsid w:val="00A7717A"/>
    <w:rsid w:val="00A77243"/>
    <w:rsid w:val="00A7731B"/>
    <w:rsid w:val="00A77710"/>
    <w:rsid w:val="00A77737"/>
    <w:rsid w:val="00A778DF"/>
    <w:rsid w:val="00A778EB"/>
    <w:rsid w:val="00A77964"/>
    <w:rsid w:val="00A77A11"/>
    <w:rsid w:val="00A77A20"/>
    <w:rsid w:val="00A77A2B"/>
    <w:rsid w:val="00A77A2C"/>
    <w:rsid w:val="00A77C44"/>
    <w:rsid w:val="00A77C46"/>
    <w:rsid w:val="00A77CB0"/>
    <w:rsid w:val="00A77D8F"/>
    <w:rsid w:val="00A77E80"/>
    <w:rsid w:val="00A77F9A"/>
    <w:rsid w:val="00A80436"/>
    <w:rsid w:val="00A80453"/>
    <w:rsid w:val="00A8045C"/>
    <w:rsid w:val="00A807D7"/>
    <w:rsid w:val="00A80847"/>
    <w:rsid w:val="00A8095C"/>
    <w:rsid w:val="00A80B89"/>
    <w:rsid w:val="00A80BCA"/>
    <w:rsid w:val="00A80CC9"/>
    <w:rsid w:val="00A80CFC"/>
    <w:rsid w:val="00A80F28"/>
    <w:rsid w:val="00A8102C"/>
    <w:rsid w:val="00A81131"/>
    <w:rsid w:val="00A81333"/>
    <w:rsid w:val="00A81406"/>
    <w:rsid w:val="00A8150D"/>
    <w:rsid w:val="00A8162B"/>
    <w:rsid w:val="00A81676"/>
    <w:rsid w:val="00A8180B"/>
    <w:rsid w:val="00A8195D"/>
    <w:rsid w:val="00A81A03"/>
    <w:rsid w:val="00A81B46"/>
    <w:rsid w:val="00A81C3F"/>
    <w:rsid w:val="00A81D08"/>
    <w:rsid w:val="00A81DCA"/>
    <w:rsid w:val="00A8212B"/>
    <w:rsid w:val="00A8224E"/>
    <w:rsid w:val="00A82282"/>
    <w:rsid w:val="00A82344"/>
    <w:rsid w:val="00A82388"/>
    <w:rsid w:val="00A82454"/>
    <w:rsid w:val="00A82515"/>
    <w:rsid w:val="00A82529"/>
    <w:rsid w:val="00A82556"/>
    <w:rsid w:val="00A82731"/>
    <w:rsid w:val="00A82D48"/>
    <w:rsid w:val="00A82D7B"/>
    <w:rsid w:val="00A82E2B"/>
    <w:rsid w:val="00A830FA"/>
    <w:rsid w:val="00A83226"/>
    <w:rsid w:val="00A83373"/>
    <w:rsid w:val="00A834E2"/>
    <w:rsid w:val="00A8352C"/>
    <w:rsid w:val="00A8361A"/>
    <w:rsid w:val="00A83734"/>
    <w:rsid w:val="00A83756"/>
    <w:rsid w:val="00A83781"/>
    <w:rsid w:val="00A8394D"/>
    <w:rsid w:val="00A8395E"/>
    <w:rsid w:val="00A839CF"/>
    <w:rsid w:val="00A83CC1"/>
    <w:rsid w:val="00A83CEE"/>
    <w:rsid w:val="00A83DD0"/>
    <w:rsid w:val="00A83FB9"/>
    <w:rsid w:val="00A83FBF"/>
    <w:rsid w:val="00A8410B"/>
    <w:rsid w:val="00A841E3"/>
    <w:rsid w:val="00A8465C"/>
    <w:rsid w:val="00A84697"/>
    <w:rsid w:val="00A847DB"/>
    <w:rsid w:val="00A848F2"/>
    <w:rsid w:val="00A84A20"/>
    <w:rsid w:val="00A84A46"/>
    <w:rsid w:val="00A84B30"/>
    <w:rsid w:val="00A84F51"/>
    <w:rsid w:val="00A850E8"/>
    <w:rsid w:val="00A850FE"/>
    <w:rsid w:val="00A85130"/>
    <w:rsid w:val="00A85310"/>
    <w:rsid w:val="00A853E3"/>
    <w:rsid w:val="00A85449"/>
    <w:rsid w:val="00A85579"/>
    <w:rsid w:val="00A8565A"/>
    <w:rsid w:val="00A8594F"/>
    <w:rsid w:val="00A85AFD"/>
    <w:rsid w:val="00A85B74"/>
    <w:rsid w:val="00A85BEF"/>
    <w:rsid w:val="00A85CFA"/>
    <w:rsid w:val="00A861AC"/>
    <w:rsid w:val="00A862FF"/>
    <w:rsid w:val="00A863B4"/>
    <w:rsid w:val="00A86699"/>
    <w:rsid w:val="00A866AD"/>
    <w:rsid w:val="00A867E8"/>
    <w:rsid w:val="00A867F6"/>
    <w:rsid w:val="00A86857"/>
    <w:rsid w:val="00A869C4"/>
    <w:rsid w:val="00A86A69"/>
    <w:rsid w:val="00A86A7B"/>
    <w:rsid w:val="00A86D1A"/>
    <w:rsid w:val="00A86D9B"/>
    <w:rsid w:val="00A86FD0"/>
    <w:rsid w:val="00A8714B"/>
    <w:rsid w:val="00A87370"/>
    <w:rsid w:val="00A87549"/>
    <w:rsid w:val="00A87572"/>
    <w:rsid w:val="00A87592"/>
    <w:rsid w:val="00A877A0"/>
    <w:rsid w:val="00A87AAE"/>
    <w:rsid w:val="00A87BA6"/>
    <w:rsid w:val="00A87D08"/>
    <w:rsid w:val="00A87DB4"/>
    <w:rsid w:val="00A87EE6"/>
    <w:rsid w:val="00A9006D"/>
    <w:rsid w:val="00A900F3"/>
    <w:rsid w:val="00A901EA"/>
    <w:rsid w:val="00A90211"/>
    <w:rsid w:val="00A902C8"/>
    <w:rsid w:val="00A90306"/>
    <w:rsid w:val="00A9061E"/>
    <w:rsid w:val="00A9062B"/>
    <w:rsid w:val="00A9063B"/>
    <w:rsid w:val="00A906E6"/>
    <w:rsid w:val="00A90780"/>
    <w:rsid w:val="00A90A7B"/>
    <w:rsid w:val="00A90BA7"/>
    <w:rsid w:val="00A90F97"/>
    <w:rsid w:val="00A90FBF"/>
    <w:rsid w:val="00A9101F"/>
    <w:rsid w:val="00A9106C"/>
    <w:rsid w:val="00A910F1"/>
    <w:rsid w:val="00A911F2"/>
    <w:rsid w:val="00A914F0"/>
    <w:rsid w:val="00A91514"/>
    <w:rsid w:val="00A91761"/>
    <w:rsid w:val="00A91AC4"/>
    <w:rsid w:val="00A91BC0"/>
    <w:rsid w:val="00A91C0D"/>
    <w:rsid w:val="00A91C4B"/>
    <w:rsid w:val="00A91D72"/>
    <w:rsid w:val="00A91ECF"/>
    <w:rsid w:val="00A9202A"/>
    <w:rsid w:val="00A92190"/>
    <w:rsid w:val="00A92194"/>
    <w:rsid w:val="00A922C1"/>
    <w:rsid w:val="00A92384"/>
    <w:rsid w:val="00A9238D"/>
    <w:rsid w:val="00A9244B"/>
    <w:rsid w:val="00A9248F"/>
    <w:rsid w:val="00A9251A"/>
    <w:rsid w:val="00A925FC"/>
    <w:rsid w:val="00A9277E"/>
    <w:rsid w:val="00A92788"/>
    <w:rsid w:val="00A9282D"/>
    <w:rsid w:val="00A9288E"/>
    <w:rsid w:val="00A929F2"/>
    <w:rsid w:val="00A92B0D"/>
    <w:rsid w:val="00A92C5D"/>
    <w:rsid w:val="00A92D31"/>
    <w:rsid w:val="00A92E6D"/>
    <w:rsid w:val="00A92FC3"/>
    <w:rsid w:val="00A9304A"/>
    <w:rsid w:val="00A93083"/>
    <w:rsid w:val="00A93116"/>
    <w:rsid w:val="00A931ED"/>
    <w:rsid w:val="00A9341D"/>
    <w:rsid w:val="00A9342B"/>
    <w:rsid w:val="00A93782"/>
    <w:rsid w:val="00A9389D"/>
    <w:rsid w:val="00A938FF"/>
    <w:rsid w:val="00A93B6A"/>
    <w:rsid w:val="00A93BE1"/>
    <w:rsid w:val="00A93D1E"/>
    <w:rsid w:val="00A93E0B"/>
    <w:rsid w:val="00A94392"/>
    <w:rsid w:val="00A945A6"/>
    <w:rsid w:val="00A94648"/>
    <w:rsid w:val="00A94655"/>
    <w:rsid w:val="00A9488A"/>
    <w:rsid w:val="00A94922"/>
    <w:rsid w:val="00A9496E"/>
    <w:rsid w:val="00A94A3D"/>
    <w:rsid w:val="00A94BB9"/>
    <w:rsid w:val="00A94BBA"/>
    <w:rsid w:val="00A94C4A"/>
    <w:rsid w:val="00A94DE8"/>
    <w:rsid w:val="00A94E4B"/>
    <w:rsid w:val="00A94E94"/>
    <w:rsid w:val="00A94F58"/>
    <w:rsid w:val="00A950F4"/>
    <w:rsid w:val="00A95184"/>
    <w:rsid w:val="00A95436"/>
    <w:rsid w:val="00A954B8"/>
    <w:rsid w:val="00A956D1"/>
    <w:rsid w:val="00A958DC"/>
    <w:rsid w:val="00A9592A"/>
    <w:rsid w:val="00A95A3D"/>
    <w:rsid w:val="00A96084"/>
    <w:rsid w:val="00A96100"/>
    <w:rsid w:val="00A9623C"/>
    <w:rsid w:val="00A96250"/>
    <w:rsid w:val="00A962CE"/>
    <w:rsid w:val="00A96338"/>
    <w:rsid w:val="00A96364"/>
    <w:rsid w:val="00A963F1"/>
    <w:rsid w:val="00A964D8"/>
    <w:rsid w:val="00A96666"/>
    <w:rsid w:val="00A966E4"/>
    <w:rsid w:val="00A9671E"/>
    <w:rsid w:val="00A96899"/>
    <w:rsid w:val="00A968D6"/>
    <w:rsid w:val="00A96A2A"/>
    <w:rsid w:val="00A96B21"/>
    <w:rsid w:val="00A96BD8"/>
    <w:rsid w:val="00A96F3C"/>
    <w:rsid w:val="00A97037"/>
    <w:rsid w:val="00A971D9"/>
    <w:rsid w:val="00A97511"/>
    <w:rsid w:val="00A975D2"/>
    <w:rsid w:val="00A9769F"/>
    <w:rsid w:val="00A97721"/>
    <w:rsid w:val="00A97807"/>
    <w:rsid w:val="00A97885"/>
    <w:rsid w:val="00A97C50"/>
    <w:rsid w:val="00A97CB5"/>
    <w:rsid w:val="00A97CD5"/>
    <w:rsid w:val="00A97D52"/>
    <w:rsid w:val="00A97E0E"/>
    <w:rsid w:val="00A97E95"/>
    <w:rsid w:val="00A97EE2"/>
    <w:rsid w:val="00AA03F6"/>
    <w:rsid w:val="00AA0572"/>
    <w:rsid w:val="00AA0599"/>
    <w:rsid w:val="00AA07FC"/>
    <w:rsid w:val="00AA082F"/>
    <w:rsid w:val="00AA0838"/>
    <w:rsid w:val="00AA0924"/>
    <w:rsid w:val="00AA0956"/>
    <w:rsid w:val="00AA0A38"/>
    <w:rsid w:val="00AA0B59"/>
    <w:rsid w:val="00AA0C58"/>
    <w:rsid w:val="00AA0D18"/>
    <w:rsid w:val="00AA0D4B"/>
    <w:rsid w:val="00AA0DC5"/>
    <w:rsid w:val="00AA0F65"/>
    <w:rsid w:val="00AA0FDF"/>
    <w:rsid w:val="00AA10A4"/>
    <w:rsid w:val="00AA1300"/>
    <w:rsid w:val="00AA154D"/>
    <w:rsid w:val="00AA15DC"/>
    <w:rsid w:val="00AA1819"/>
    <w:rsid w:val="00AA18F3"/>
    <w:rsid w:val="00AA194E"/>
    <w:rsid w:val="00AA1F3A"/>
    <w:rsid w:val="00AA21CA"/>
    <w:rsid w:val="00AA220D"/>
    <w:rsid w:val="00AA22D3"/>
    <w:rsid w:val="00AA22F1"/>
    <w:rsid w:val="00AA264D"/>
    <w:rsid w:val="00AA266C"/>
    <w:rsid w:val="00AA26B5"/>
    <w:rsid w:val="00AA285F"/>
    <w:rsid w:val="00AA2BFE"/>
    <w:rsid w:val="00AA2C96"/>
    <w:rsid w:val="00AA2EFC"/>
    <w:rsid w:val="00AA30A6"/>
    <w:rsid w:val="00AA32FB"/>
    <w:rsid w:val="00AA33AE"/>
    <w:rsid w:val="00AA33F1"/>
    <w:rsid w:val="00AA3469"/>
    <w:rsid w:val="00AA349E"/>
    <w:rsid w:val="00AA3502"/>
    <w:rsid w:val="00AA368E"/>
    <w:rsid w:val="00AA36A7"/>
    <w:rsid w:val="00AA3709"/>
    <w:rsid w:val="00AA37D1"/>
    <w:rsid w:val="00AA37E7"/>
    <w:rsid w:val="00AA380B"/>
    <w:rsid w:val="00AA39C6"/>
    <w:rsid w:val="00AA3A27"/>
    <w:rsid w:val="00AA3A9B"/>
    <w:rsid w:val="00AA3C23"/>
    <w:rsid w:val="00AA3C46"/>
    <w:rsid w:val="00AA3D07"/>
    <w:rsid w:val="00AA457E"/>
    <w:rsid w:val="00AA4828"/>
    <w:rsid w:val="00AA4AF8"/>
    <w:rsid w:val="00AA4B94"/>
    <w:rsid w:val="00AA4BFA"/>
    <w:rsid w:val="00AA4C2D"/>
    <w:rsid w:val="00AA4D03"/>
    <w:rsid w:val="00AA4D5F"/>
    <w:rsid w:val="00AA4E14"/>
    <w:rsid w:val="00AA4FFE"/>
    <w:rsid w:val="00AA504B"/>
    <w:rsid w:val="00AA515A"/>
    <w:rsid w:val="00AA5200"/>
    <w:rsid w:val="00AA5221"/>
    <w:rsid w:val="00AA5246"/>
    <w:rsid w:val="00AA531B"/>
    <w:rsid w:val="00AA5636"/>
    <w:rsid w:val="00AA5929"/>
    <w:rsid w:val="00AA59E8"/>
    <w:rsid w:val="00AA5A25"/>
    <w:rsid w:val="00AA5A53"/>
    <w:rsid w:val="00AA5B53"/>
    <w:rsid w:val="00AA5C19"/>
    <w:rsid w:val="00AA5D8F"/>
    <w:rsid w:val="00AA5E89"/>
    <w:rsid w:val="00AA5E97"/>
    <w:rsid w:val="00AA5EB3"/>
    <w:rsid w:val="00AA605E"/>
    <w:rsid w:val="00AA61F0"/>
    <w:rsid w:val="00AA627C"/>
    <w:rsid w:val="00AA6565"/>
    <w:rsid w:val="00AA65F1"/>
    <w:rsid w:val="00AA6694"/>
    <w:rsid w:val="00AA67F2"/>
    <w:rsid w:val="00AA6A08"/>
    <w:rsid w:val="00AA6B1D"/>
    <w:rsid w:val="00AA6BA1"/>
    <w:rsid w:val="00AA6CC0"/>
    <w:rsid w:val="00AA6FC8"/>
    <w:rsid w:val="00AA6FCA"/>
    <w:rsid w:val="00AA723C"/>
    <w:rsid w:val="00AA72AE"/>
    <w:rsid w:val="00AA734E"/>
    <w:rsid w:val="00AA738E"/>
    <w:rsid w:val="00AA7399"/>
    <w:rsid w:val="00AA7418"/>
    <w:rsid w:val="00AA7561"/>
    <w:rsid w:val="00AA75C1"/>
    <w:rsid w:val="00AA7649"/>
    <w:rsid w:val="00AA76FD"/>
    <w:rsid w:val="00AA77C5"/>
    <w:rsid w:val="00AA77E8"/>
    <w:rsid w:val="00AA78DE"/>
    <w:rsid w:val="00AA7946"/>
    <w:rsid w:val="00AA79D6"/>
    <w:rsid w:val="00AA7DA3"/>
    <w:rsid w:val="00AB02B3"/>
    <w:rsid w:val="00AB032B"/>
    <w:rsid w:val="00AB04DD"/>
    <w:rsid w:val="00AB04F2"/>
    <w:rsid w:val="00AB063A"/>
    <w:rsid w:val="00AB0695"/>
    <w:rsid w:val="00AB088E"/>
    <w:rsid w:val="00AB0BE5"/>
    <w:rsid w:val="00AB0CDD"/>
    <w:rsid w:val="00AB0F2F"/>
    <w:rsid w:val="00AB1194"/>
    <w:rsid w:val="00AB120A"/>
    <w:rsid w:val="00AB13F0"/>
    <w:rsid w:val="00AB163C"/>
    <w:rsid w:val="00AB1684"/>
    <w:rsid w:val="00AB16FE"/>
    <w:rsid w:val="00AB1751"/>
    <w:rsid w:val="00AB18A9"/>
    <w:rsid w:val="00AB19DA"/>
    <w:rsid w:val="00AB1A0E"/>
    <w:rsid w:val="00AB1A19"/>
    <w:rsid w:val="00AB1A71"/>
    <w:rsid w:val="00AB200F"/>
    <w:rsid w:val="00AB2029"/>
    <w:rsid w:val="00AB213A"/>
    <w:rsid w:val="00AB219C"/>
    <w:rsid w:val="00AB21FC"/>
    <w:rsid w:val="00AB2337"/>
    <w:rsid w:val="00AB2398"/>
    <w:rsid w:val="00AB24F3"/>
    <w:rsid w:val="00AB2719"/>
    <w:rsid w:val="00AB285D"/>
    <w:rsid w:val="00AB2AF8"/>
    <w:rsid w:val="00AB2B1A"/>
    <w:rsid w:val="00AB2BB3"/>
    <w:rsid w:val="00AB2D3D"/>
    <w:rsid w:val="00AB2D42"/>
    <w:rsid w:val="00AB2DA3"/>
    <w:rsid w:val="00AB2DFC"/>
    <w:rsid w:val="00AB2F62"/>
    <w:rsid w:val="00AB2FF6"/>
    <w:rsid w:val="00AB3129"/>
    <w:rsid w:val="00AB32A8"/>
    <w:rsid w:val="00AB333B"/>
    <w:rsid w:val="00AB33C8"/>
    <w:rsid w:val="00AB3491"/>
    <w:rsid w:val="00AB3699"/>
    <w:rsid w:val="00AB36D2"/>
    <w:rsid w:val="00AB3788"/>
    <w:rsid w:val="00AB3893"/>
    <w:rsid w:val="00AB38A1"/>
    <w:rsid w:val="00AB3B8F"/>
    <w:rsid w:val="00AB3EC5"/>
    <w:rsid w:val="00AB3EE4"/>
    <w:rsid w:val="00AB405B"/>
    <w:rsid w:val="00AB4062"/>
    <w:rsid w:val="00AB4095"/>
    <w:rsid w:val="00AB40B2"/>
    <w:rsid w:val="00AB4230"/>
    <w:rsid w:val="00AB4268"/>
    <w:rsid w:val="00AB4306"/>
    <w:rsid w:val="00AB4316"/>
    <w:rsid w:val="00AB43F4"/>
    <w:rsid w:val="00AB444D"/>
    <w:rsid w:val="00AB44D8"/>
    <w:rsid w:val="00AB45BE"/>
    <w:rsid w:val="00AB488B"/>
    <w:rsid w:val="00AB49BC"/>
    <w:rsid w:val="00AB49F6"/>
    <w:rsid w:val="00AB4A5D"/>
    <w:rsid w:val="00AB4AD6"/>
    <w:rsid w:val="00AB4B98"/>
    <w:rsid w:val="00AB4E35"/>
    <w:rsid w:val="00AB4EB5"/>
    <w:rsid w:val="00AB5008"/>
    <w:rsid w:val="00AB5152"/>
    <w:rsid w:val="00AB5250"/>
    <w:rsid w:val="00AB5284"/>
    <w:rsid w:val="00AB55CD"/>
    <w:rsid w:val="00AB56EE"/>
    <w:rsid w:val="00AB58FB"/>
    <w:rsid w:val="00AB5927"/>
    <w:rsid w:val="00AB5B4D"/>
    <w:rsid w:val="00AB5FBC"/>
    <w:rsid w:val="00AB607C"/>
    <w:rsid w:val="00AB621E"/>
    <w:rsid w:val="00AB625B"/>
    <w:rsid w:val="00AB6494"/>
    <w:rsid w:val="00AB6504"/>
    <w:rsid w:val="00AB6681"/>
    <w:rsid w:val="00AB68DF"/>
    <w:rsid w:val="00AB6A78"/>
    <w:rsid w:val="00AB6BC8"/>
    <w:rsid w:val="00AB6C88"/>
    <w:rsid w:val="00AB6E89"/>
    <w:rsid w:val="00AB6EC0"/>
    <w:rsid w:val="00AB6ED6"/>
    <w:rsid w:val="00AB6F94"/>
    <w:rsid w:val="00AB6FCB"/>
    <w:rsid w:val="00AB6FE8"/>
    <w:rsid w:val="00AB707F"/>
    <w:rsid w:val="00AB7141"/>
    <w:rsid w:val="00AB736E"/>
    <w:rsid w:val="00AB738B"/>
    <w:rsid w:val="00AB742B"/>
    <w:rsid w:val="00AB7654"/>
    <w:rsid w:val="00AB76C4"/>
    <w:rsid w:val="00AB773D"/>
    <w:rsid w:val="00AB77B8"/>
    <w:rsid w:val="00AB7A1A"/>
    <w:rsid w:val="00AB7A25"/>
    <w:rsid w:val="00AB7EB1"/>
    <w:rsid w:val="00AC012E"/>
    <w:rsid w:val="00AC0242"/>
    <w:rsid w:val="00AC02B7"/>
    <w:rsid w:val="00AC02E5"/>
    <w:rsid w:val="00AC0345"/>
    <w:rsid w:val="00AC053F"/>
    <w:rsid w:val="00AC07E1"/>
    <w:rsid w:val="00AC084F"/>
    <w:rsid w:val="00AC08C0"/>
    <w:rsid w:val="00AC09BA"/>
    <w:rsid w:val="00AC0B13"/>
    <w:rsid w:val="00AC0CE4"/>
    <w:rsid w:val="00AC0D25"/>
    <w:rsid w:val="00AC0F77"/>
    <w:rsid w:val="00AC1045"/>
    <w:rsid w:val="00AC1283"/>
    <w:rsid w:val="00AC157A"/>
    <w:rsid w:val="00AC15ED"/>
    <w:rsid w:val="00AC1603"/>
    <w:rsid w:val="00AC19F1"/>
    <w:rsid w:val="00AC1B72"/>
    <w:rsid w:val="00AC20C1"/>
    <w:rsid w:val="00AC24ED"/>
    <w:rsid w:val="00AC253B"/>
    <w:rsid w:val="00AC27A5"/>
    <w:rsid w:val="00AC283B"/>
    <w:rsid w:val="00AC28FC"/>
    <w:rsid w:val="00AC2D2D"/>
    <w:rsid w:val="00AC304B"/>
    <w:rsid w:val="00AC30B2"/>
    <w:rsid w:val="00AC310E"/>
    <w:rsid w:val="00AC3128"/>
    <w:rsid w:val="00AC32EB"/>
    <w:rsid w:val="00AC33B0"/>
    <w:rsid w:val="00AC3456"/>
    <w:rsid w:val="00AC34C4"/>
    <w:rsid w:val="00AC3577"/>
    <w:rsid w:val="00AC35BE"/>
    <w:rsid w:val="00AC37AD"/>
    <w:rsid w:val="00AC393E"/>
    <w:rsid w:val="00AC3F11"/>
    <w:rsid w:val="00AC40CF"/>
    <w:rsid w:val="00AC413B"/>
    <w:rsid w:val="00AC414F"/>
    <w:rsid w:val="00AC41AA"/>
    <w:rsid w:val="00AC41BE"/>
    <w:rsid w:val="00AC4580"/>
    <w:rsid w:val="00AC461B"/>
    <w:rsid w:val="00AC46E2"/>
    <w:rsid w:val="00AC47F0"/>
    <w:rsid w:val="00AC495A"/>
    <w:rsid w:val="00AC4A8C"/>
    <w:rsid w:val="00AC4B95"/>
    <w:rsid w:val="00AC4C13"/>
    <w:rsid w:val="00AC4C56"/>
    <w:rsid w:val="00AC4CBB"/>
    <w:rsid w:val="00AC4D4C"/>
    <w:rsid w:val="00AC4D58"/>
    <w:rsid w:val="00AC4D67"/>
    <w:rsid w:val="00AC4E73"/>
    <w:rsid w:val="00AC4E75"/>
    <w:rsid w:val="00AC5203"/>
    <w:rsid w:val="00AC58FE"/>
    <w:rsid w:val="00AC5A3B"/>
    <w:rsid w:val="00AC5BD6"/>
    <w:rsid w:val="00AC5C6F"/>
    <w:rsid w:val="00AC62D4"/>
    <w:rsid w:val="00AC6373"/>
    <w:rsid w:val="00AC6686"/>
    <w:rsid w:val="00AC67C8"/>
    <w:rsid w:val="00AC692F"/>
    <w:rsid w:val="00AC6C97"/>
    <w:rsid w:val="00AC6DCD"/>
    <w:rsid w:val="00AC6DD7"/>
    <w:rsid w:val="00AC6DEC"/>
    <w:rsid w:val="00AC6F1E"/>
    <w:rsid w:val="00AC72A1"/>
    <w:rsid w:val="00AC7359"/>
    <w:rsid w:val="00AC739B"/>
    <w:rsid w:val="00AC7408"/>
    <w:rsid w:val="00AC758B"/>
    <w:rsid w:val="00AC75B7"/>
    <w:rsid w:val="00AC7A61"/>
    <w:rsid w:val="00AC7ADD"/>
    <w:rsid w:val="00AC7BFD"/>
    <w:rsid w:val="00AC7CFD"/>
    <w:rsid w:val="00AC7EEE"/>
    <w:rsid w:val="00AC7F96"/>
    <w:rsid w:val="00AC7FC0"/>
    <w:rsid w:val="00AD008B"/>
    <w:rsid w:val="00AD0579"/>
    <w:rsid w:val="00AD070F"/>
    <w:rsid w:val="00AD071E"/>
    <w:rsid w:val="00AD089E"/>
    <w:rsid w:val="00AD0A06"/>
    <w:rsid w:val="00AD0BEF"/>
    <w:rsid w:val="00AD0CF0"/>
    <w:rsid w:val="00AD0D41"/>
    <w:rsid w:val="00AD1012"/>
    <w:rsid w:val="00AD10E5"/>
    <w:rsid w:val="00AD1657"/>
    <w:rsid w:val="00AD16EB"/>
    <w:rsid w:val="00AD1731"/>
    <w:rsid w:val="00AD176C"/>
    <w:rsid w:val="00AD17E3"/>
    <w:rsid w:val="00AD17FB"/>
    <w:rsid w:val="00AD1949"/>
    <w:rsid w:val="00AD19F4"/>
    <w:rsid w:val="00AD1A22"/>
    <w:rsid w:val="00AD1CFE"/>
    <w:rsid w:val="00AD2208"/>
    <w:rsid w:val="00AD2336"/>
    <w:rsid w:val="00AD2430"/>
    <w:rsid w:val="00AD24E1"/>
    <w:rsid w:val="00AD250A"/>
    <w:rsid w:val="00AD2733"/>
    <w:rsid w:val="00AD2795"/>
    <w:rsid w:val="00AD27FA"/>
    <w:rsid w:val="00AD2BB5"/>
    <w:rsid w:val="00AD2CB9"/>
    <w:rsid w:val="00AD2CBD"/>
    <w:rsid w:val="00AD2D61"/>
    <w:rsid w:val="00AD2FCE"/>
    <w:rsid w:val="00AD3102"/>
    <w:rsid w:val="00AD3271"/>
    <w:rsid w:val="00AD346C"/>
    <w:rsid w:val="00AD34D8"/>
    <w:rsid w:val="00AD36C5"/>
    <w:rsid w:val="00AD376D"/>
    <w:rsid w:val="00AD37D6"/>
    <w:rsid w:val="00AD39B1"/>
    <w:rsid w:val="00AD39F6"/>
    <w:rsid w:val="00AD3D28"/>
    <w:rsid w:val="00AD3ED4"/>
    <w:rsid w:val="00AD3FC2"/>
    <w:rsid w:val="00AD4098"/>
    <w:rsid w:val="00AD423B"/>
    <w:rsid w:val="00AD425D"/>
    <w:rsid w:val="00AD42B2"/>
    <w:rsid w:val="00AD42C2"/>
    <w:rsid w:val="00AD443F"/>
    <w:rsid w:val="00AD4601"/>
    <w:rsid w:val="00AD4819"/>
    <w:rsid w:val="00AD4BB1"/>
    <w:rsid w:val="00AD4C4C"/>
    <w:rsid w:val="00AD4C53"/>
    <w:rsid w:val="00AD4CBE"/>
    <w:rsid w:val="00AD4DCB"/>
    <w:rsid w:val="00AD4EA4"/>
    <w:rsid w:val="00AD4EFE"/>
    <w:rsid w:val="00AD5033"/>
    <w:rsid w:val="00AD50E6"/>
    <w:rsid w:val="00AD5245"/>
    <w:rsid w:val="00AD525D"/>
    <w:rsid w:val="00AD52BB"/>
    <w:rsid w:val="00AD52CB"/>
    <w:rsid w:val="00AD538F"/>
    <w:rsid w:val="00AD53A1"/>
    <w:rsid w:val="00AD5519"/>
    <w:rsid w:val="00AD558A"/>
    <w:rsid w:val="00AD55D1"/>
    <w:rsid w:val="00AD5A05"/>
    <w:rsid w:val="00AD5A4B"/>
    <w:rsid w:val="00AD5A96"/>
    <w:rsid w:val="00AD5BCF"/>
    <w:rsid w:val="00AD5EA6"/>
    <w:rsid w:val="00AD5EEE"/>
    <w:rsid w:val="00AD5F12"/>
    <w:rsid w:val="00AD6045"/>
    <w:rsid w:val="00AD60BA"/>
    <w:rsid w:val="00AD60E0"/>
    <w:rsid w:val="00AD61FB"/>
    <w:rsid w:val="00AD6245"/>
    <w:rsid w:val="00AD6288"/>
    <w:rsid w:val="00AD62DC"/>
    <w:rsid w:val="00AD64FE"/>
    <w:rsid w:val="00AD66C3"/>
    <w:rsid w:val="00AD670C"/>
    <w:rsid w:val="00AD6757"/>
    <w:rsid w:val="00AD6881"/>
    <w:rsid w:val="00AD68D9"/>
    <w:rsid w:val="00AD6956"/>
    <w:rsid w:val="00AD69FB"/>
    <w:rsid w:val="00AD6A00"/>
    <w:rsid w:val="00AD6B28"/>
    <w:rsid w:val="00AD6F81"/>
    <w:rsid w:val="00AD7078"/>
    <w:rsid w:val="00AD742E"/>
    <w:rsid w:val="00AD76C1"/>
    <w:rsid w:val="00AD783F"/>
    <w:rsid w:val="00AD7848"/>
    <w:rsid w:val="00AD7854"/>
    <w:rsid w:val="00AD7933"/>
    <w:rsid w:val="00AD7A6D"/>
    <w:rsid w:val="00AD7B29"/>
    <w:rsid w:val="00AD7C7D"/>
    <w:rsid w:val="00AD7CCD"/>
    <w:rsid w:val="00AD7F37"/>
    <w:rsid w:val="00AD7F5C"/>
    <w:rsid w:val="00AE004C"/>
    <w:rsid w:val="00AE010C"/>
    <w:rsid w:val="00AE023E"/>
    <w:rsid w:val="00AE02F3"/>
    <w:rsid w:val="00AE0325"/>
    <w:rsid w:val="00AE048C"/>
    <w:rsid w:val="00AE0687"/>
    <w:rsid w:val="00AE06EC"/>
    <w:rsid w:val="00AE0793"/>
    <w:rsid w:val="00AE091F"/>
    <w:rsid w:val="00AE099F"/>
    <w:rsid w:val="00AE0B68"/>
    <w:rsid w:val="00AE0C9E"/>
    <w:rsid w:val="00AE0E1B"/>
    <w:rsid w:val="00AE0F82"/>
    <w:rsid w:val="00AE10C1"/>
    <w:rsid w:val="00AE10F3"/>
    <w:rsid w:val="00AE1128"/>
    <w:rsid w:val="00AE11F4"/>
    <w:rsid w:val="00AE13A4"/>
    <w:rsid w:val="00AE149F"/>
    <w:rsid w:val="00AE15A7"/>
    <w:rsid w:val="00AE15BE"/>
    <w:rsid w:val="00AE168F"/>
    <w:rsid w:val="00AE1784"/>
    <w:rsid w:val="00AE19F7"/>
    <w:rsid w:val="00AE1BD2"/>
    <w:rsid w:val="00AE1C40"/>
    <w:rsid w:val="00AE1D83"/>
    <w:rsid w:val="00AE1DE5"/>
    <w:rsid w:val="00AE1F22"/>
    <w:rsid w:val="00AE20B8"/>
    <w:rsid w:val="00AE2321"/>
    <w:rsid w:val="00AE260B"/>
    <w:rsid w:val="00AE26F9"/>
    <w:rsid w:val="00AE2743"/>
    <w:rsid w:val="00AE2816"/>
    <w:rsid w:val="00AE28A5"/>
    <w:rsid w:val="00AE290C"/>
    <w:rsid w:val="00AE2ABD"/>
    <w:rsid w:val="00AE2D3C"/>
    <w:rsid w:val="00AE2D89"/>
    <w:rsid w:val="00AE2F3C"/>
    <w:rsid w:val="00AE30F7"/>
    <w:rsid w:val="00AE3247"/>
    <w:rsid w:val="00AE3336"/>
    <w:rsid w:val="00AE33F7"/>
    <w:rsid w:val="00AE3532"/>
    <w:rsid w:val="00AE36FF"/>
    <w:rsid w:val="00AE3709"/>
    <w:rsid w:val="00AE37A0"/>
    <w:rsid w:val="00AE37B4"/>
    <w:rsid w:val="00AE383C"/>
    <w:rsid w:val="00AE3A83"/>
    <w:rsid w:val="00AE3ABC"/>
    <w:rsid w:val="00AE3AEB"/>
    <w:rsid w:val="00AE3C43"/>
    <w:rsid w:val="00AE3DF0"/>
    <w:rsid w:val="00AE3FEE"/>
    <w:rsid w:val="00AE4010"/>
    <w:rsid w:val="00AE4047"/>
    <w:rsid w:val="00AE407B"/>
    <w:rsid w:val="00AE40FF"/>
    <w:rsid w:val="00AE4467"/>
    <w:rsid w:val="00AE447A"/>
    <w:rsid w:val="00AE44E2"/>
    <w:rsid w:val="00AE453D"/>
    <w:rsid w:val="00AE471F"/>
    <w:rsid w:val="00AE4864"/>
    <w:rsid w:val="00AE4A46"/>
    <w:rsid w:val="00AE4A6E"/>
    <w:rsid w:val="00AE4DE3"/>
    <w:rsid w:val="00AE4E34"/>
    <w:rsid w:val="00AE4E5E"/>
    <w:rsid w:val="00AE4E76"/>
    <w:rsid w:val="00AE50FE"/>
    <w:rsid w:val="00AE513B"/>
    <w:rsid w:val="00AE522F"/>
    <w:rsid w:val="00AE5294"/>
    <w:rsid w:val="00AE5398"/>
    <w:rsid w:val="00AE5469"/>
    <w:rsid w:val="00AE555E"/>
    <w:rsid w:val="00AE5574"/>
    <w:rsid w:val="00AE56FB"/>
    <w:rsid w:val="00AE58E2"/>
    <w:rsid w:val="00AE5994"/>
    <w:rsid w:val="00AE5AFE"/>
    <w:rsid w:val="00AE5BEF"/>
    <w:rsid w:val="00AE5C4C"/>
    <w:rsid w:val="00AE5CE9"/>
    <w:rsid w:val="00AE5E8C"/>
    <w:rsid w:val="00AE5FCC"/>
    <w:rsid w:val="00AE6005"/>
    <w:rsid w:val="00AE61FE"/>
    <w:rsid w:val="00AE6234"/>
    <w:rsid w:val="00AE6570"/>
    <w:rsid w:val="00AE65C2"/>
    <w:rsid w:val="00AE65FF"/>
    <w:rsid w:val="00AE662D"/>
    <w:rsid w:val="00AE671C"/>
    <w:rsid w:val="00AE69B1"/>
    <w:rsid w:val="00AE6B68"/>
    <w:rsid w:val="00AE6DCA"/>
    <w:rsid w:val="00AE6F22"/>
    <w:rsid w:val="00AE70BF"/>
    <w:rsid w:val="00AE72AD"/>
    <w:rsid w:val="00AE732C"/>
    <w:rsid w:val="00AE73C8"/>
    <w:rsid w:val="00AE7400"/>
    <w:rsid w:val="00AE748C"/>
    <w:rsid w:val="00AE74F6"/>
    <w:rsid w:val="00AE7765"/>
    <w:rsid w:val="00AE7A3C"/>
    <w:rsid w:val="00AE7A95"/>
    <w:rsid w:val="00AE7D1C"/>
    <w:rsid w:val="00AE7DE4"/>
    <w:rsid w:val="00AE7E83"/>
    <w:rsid w:val="00AF0054"/>
    <w:rsid w:val="00AF0117"/>
    <w:rsid w:val="00AF0157"/>
    <w:rsid w:val="00AF0224"/>
    <w:rsid w:val="00AF0237"/>
    <w:rsid w:val="00AF0290"/>
    <w:rsid w:val="00AF02E1"/>
    <w:rsid w:val="00AF055E"/>
    <w:rsid w:val="00AF06FA"/>
    <w:rsid w:val="00AF0A27"/>
    <w:rsid w:val="00AF0C1F"/>
    <w:rsid w:val="00AF0C65"/>
    <w:rsid w:val="00AF0E9E"/>
    <w:rsid w:val="00AF0F1A"/>
    <w:rsid w:val="00AF0F5B"/>
    <w:rsid w:val="00AF0FA8"/>
    <w:rsid w:val="00AF1037"/>
    <w:rsid w:val="00AF1234"/>
    <w:rsid w:val="00AF1373"/>
    <w:rsid w:val="00AF15A1"/>
    <w:rsid w:val="00AF1610"/>
    <w:rsid w:val="00AF1614"/>
    <w:rsid w:val="00AF1918"/>
    <w:rsid w:val="00AF193A"/>
    <w:rsid w:val="00AF1AEA"/>
    <w:rsid w:val="00AF1B7E"/>
    <w:rsid w:val="00AF1C89"/>
    <w:rsid w:val="00AF1D9E"/>
    <w:rsid w:val="00AF1DCA"/>
    <w:rsid w:val="00AF1FFB"/>
    <w:rsid w:val="00AF2185"/>
    <w:rsid w:val="00AF2196"/>
    <w:rsid w:val="00AF21BD"/>
    <w:rsid w:val="00AF2581"/>
    <w:rsid w:val="00AF260D"/>
    <w:rsid w:val="00AF2624"/>
    <w:rsid w:val="00AF265E"/>
    <w:rsid w:val="00AF266C"/>
    <w:rsid w:val="00AF2DB4"/>
    <w:rsid w:val="00AF2EAE"/>
    <w:rsid w:val="00AF2F14"/>
    <w:rsid w:val="00AF2FA8"/>
    <w:rsid w:val="00AF3052"/>
    <w:rsid w:val="00AF343D"/>
    <w:rsid w:val="00AF359A"/>
    <w:rsid w:val="00AF3719"/>
    <w:rsid w:val="00AF3856"/>
    <w:rsid w:val="00AF39D4"/>
    <w:rsid w:val="00AF39DA"/>
    <w:rsid w:val="00AF3BDD"/>
    <w:rsid w:val="00AF3D69"/>
    <w:rsid w:val="00AF3DEC"/>
    <w:rsid w:val="00AF406B"/>
    <w:rsid w:val="00AF406D"/>
    <w:rsid w:val="00AF4142"/>
    <w:rsid w:val="00AF4173"/>
    <w:rsid w:val="00AF4377"/>
    <w:rsid w:val="00AF4445"/>
    <w:rsid w:val="00AF446B"/>
    <w:rsid w:val="00AF454B"/>
    <w:rsid w:val="00AF4609"/>
    <w:rsid w:val="00AF4798"/>
    <w:rsid w:val="00AF484D"/>
    <w:rsid w:val="00AF4863"/>
    <w:rsid w:val="00AF4926"/>
    <w:rsid w:val="00AF4B0D"/>
    <w:rsid w:val="00AF4BA9"/>
    <w:rsid w:val="00AF4BDD"/>
    <w:rsid w:val="00AF4CE4"/>
    <w:rsid w:val="00AF4D54"/>
    <w:rsid w:val="00AF4F47"/>
    <w:rsid w:val="00AF50AC"/>
    <w:rsid w:val="00AF5170"/>
    <w:rsid w:val="00AF51AE"/>
    <w:rsid w:val="00AF538B"/>
    <w:rsid w:val="00AF5407"/>
    <w:rsid w:val="00AF54FC"/>
    <w:rsid w:val="00AF5704"/>
    <w:rsid w:val="00AF585D"/>
    <w:rsid w:val="00AF58B4"/>
    <w:rsid w:val="00AF59AF"/>
    <w:rsid w:val="00AF59B6"/>
    <w:rsid w:val="00AF59CD"/>
    <w:rsid w:val="00AF5B0D"/>
    <w:rsid w:val="00AF5D62"/>
    <w:rsid w:val="00AF5DFA"/>
    <w:rsid w:val="00AF5F45"/>
    <w:rsid w:val="00AF5F66"/>
    <w:rsid w:val="00AF5FAA"/>
    <w:rsid w:val="00AF5FAB"/>
    <w:rsid w:val="00AF60EF"/>
    <w:rsid w:val="00AF619A"/>
    <w:rsid w:val="00AF6545"/>
    <w:rsid w:val="00AF6582"/>
    <w:rsid w:val="00AF6754"/>
    <w:rsid w:val="00AF6940"/>
    <w:rsid w:val="00AF698C"/>
    <w:rsid w:val="00AF6AA9"/>
    <w:rsid w:val="00AF6AE2"/>
    <w:rsid w:val="00AF6B18"/>
    <w:rsid w:val="00AF6B33"/>
    <w:rsid w:val="00AF6B8D"/>
    <w:rsid w:val="00AF6CD8"/>
    <w:rsid w:val="00AF6E76"/>
    <w:rsid w:val="00AF6F6B"/>
    <w:rsid w:val="00AF7145"/>
    <w:rsid w:val="00AF72FD"/>
    <w:rsid w:val="00AF7319"/>
    <w:rsid w:val="00AF73CB"/>
    <w:rsid w:val="00AF74BF"/>
    <w:rsid w:val="00AF75BD"/>
    <w:rsid w:val="00AF7607"/>
    <w:rsid w:val="00AF76B2"/>
    <w:rsid w:val="00AF7754"/>
    <w:rsid w:val="00AF78FB"/>
    <w:rsid w:val="00AF797E"/>
    <w:rsid w:val="00AF79DB"/>
    <w:rsid w:val="00AF79F6"/>
    <w:rsid w:val="00AF7BA9"/>
    <w:rsid w:val="00AF7DC7"/>
    <w:rsid w:val="00AF7E61"/>
    <w:rsid w:val="00B00209"/>
    <w:rsid w:val="00B00264"/>
    <w:rsid w:val="00B002E8"/>
    <w:rsid w:val="00B00309"/>
    <w:rsid w:val="00B004D2"/>
    <w:rsid w:val="00B00663"/>
    <w:rsid w:val="00B008FC"/>
    <w:rsid w:val="00B00939"/>
    <w:rsid w:val="00B009B9"/>
    <w:rsid w:val="00B009E0"/>
    <w:rsid w:val="00B009F6"/>
    <w:rsid w:val="00B00A02"/>
    <w:rsid w:val="00B00C65"/>
    <w:rsid w:val="00B00DCD"/>
    <w:rsid w:val="00B00F14"/>
    <w:rsid w:val="00B00FD9"/>
    <w:rsid w:val="00B01054"/>
    <w:rsid w:val="00B010C0"/>
    <w:rsid w:val="00B01322"/>
    <w:rsid w:val="00B01449"/>
    <w:rsid w:val="00B0159D"/>
    <w:rsid w:val="00B015B3"/>
    <w:rsid w:val="00B01614"/>
    <w:rsid w:val="00B016CD"/>
    <w:rsid w:val="00B017BE"/>
    <w:rsid w:val="00B01862"/>
    <w:rsid w:val="00B0195D"/>
    <w:rsid w:val="00B019BD"/>
    <w:rsid w:val="00B01BB8"/>
    <w:rsid w:val="00B01BFE"/>
    <w:rsid w:val="00B01CC4"/>
    <w:rsid w:val="00B01D21"/>
    <w:rsid w:val="00B01DC3"/>
    <w:rsid w:val="00B01F8B"/>
    <w:rsid w:val="00B02130"/>
    <w:rsid w:val="00B02190"/>
    <w:rsid w:val="00B02204"/>
    <w:rsid w:val="00B02277"/>
    <w:rsid w:val="00B02331"/>
    <w:rsid w:val="00B0246F"/>
    <w:rsid w:val="00B02694"/>
    <w:rsid w:val="00B02734"/>
    <w:rsid w:val="00B02832"/>
    <w:rsid w:val="00B02AA4"/>
    <w:rsid w:val="00B02CD8"/>
    <w:rsid w:val="00B02E64"/>
    <w:rsid w:val="00B02EED"/>
    <w:rsid w:val="00B030AB"/>
    <w:rsid w:val="00B030C2"/>
    <w:rsid w:val="00B031C1"/>
    <w:rsid w:val="00B03217"/>
    <w:rsid w:val="00B033F4"/>
    <w:rsid w:val="00B036D1"/>
    <w:rsid w:val="00B036EE"/>
    <w:rsid w:val="00B03737"/>
    <w:rsid w:val="00B03A49"/>
    <w:rsid w:val="00B03AE5"/>
    <w:rsid w:val="00B03AFC"/>
    <w:rsid w:val="00B03B30"/>
    <w:rsid w:val="00B03B41"/>
    <w:rsid w:val="00B03D89"/>
    <w:rsid w:val="00B03E30"/>
    <w:rsid w:val="00B03EC6"/>
    <w:rsid w:val="00B04011"/>
    <w:rsid w:val="00B041CD"/>
    <w:rsid w:val="00B04371"/>
    <w:rsid w:val="00B043A6"/>
    <w:rsid w:val="00B0455D"/>
    <w:rsid w:val="00B04634"/>
    <w:rsid w:val="00B046D9"/>
    <w:rsid w:val="00B048F3"/>
    <w:rsid w:val="00B0497F"/>
    <w:rsid w:val="00B04A09"/>
    <w:rsid w:val="00B04B72"/>
    <w:rsid w:val="00B04C9A"/>
    <w:rsid w:val="00B04CA8"/>
    <w:rsid w:val="00B04D6B"/>
    <w:rsid w:val="00B04FAC"/>
    <w:rsid w:val="00B050B2"/>
    <w:rsid w:val="00B050BF"/>
    <w:rsid w:val="00B0535C"/>
    <w:rsid w:val="00B05A43"/>
    <w:rsid w:val="00B05AB3"/>
    <w:rsid w:val="00B05B34"/>
    <w:rsid w:val="00B05B81"/>
    <w:rsid w:val="00B05B82"/>
    <w:rsid w:val="00B05B8C"/>
    <w:rsid w:val="00B05C4C"/>
    <w:rsid w:val="00B05D22"/>
    <w:rsid w:val="00B05DC8"/>
    <w:rsid w:val="00B05E24"/>
    <w:rsid w:val="00B05E46"/>
    <w:rsid w:val="00B05F57"/>
    <w:rsid w:val="00B06046"/>
    <w:rsid w:val="00B0604D"/>
    <w:rsid w:val="00B0605B"/>
    <w:rsid w:val="00B060BA"/>
    <w:rsid w:val="00B06479"/>
    <w:rsid w:val="00B06597"/>
    <w:rsid w:val="00B066FB"/>
    <w:rsid w:val="00B06811"/>
    <w:rsid w:val="00B068C2"/>
    <w:rsid w:val="00B069FD"/>
    <w:rsid w:val="00B06A10"/>
    <w:rsid w:val="00B06A1D"/>
    <w:rsid w:val="00B06A94"/>
    <w:rsid w:val="00B06B2E"/>
    <w:rsid w:val="00B06BA1"/>
    <w:rsid w:val="00B06BDB"/>
    <w:rsid w:val="00B06C15"/>
    <w:rsid w:val="00B06FBD"/>
    <w:rsid w:val="00B06FCC"/>
    <w:rsid w:val="00B06FDB"/>
    <w:rsid w:val="00B07036"/>
    <w:rsid w:val="00B070B5"/>
    <w:rsid w:val="00B07166"/>
    <w:rsid w:val="00B0716D"/>
    <w:rsid w:val="00B072A8"/>
    <w:rsid w:val="00B072AA"/>
    <w:rsid w:val="00B072AB"/>
    <w:rsid w:val="00B07336"/>
    <w:rsid w:val="00B0739C"/>
    <w:rsid w:val="00B07422"/>
    <w:rsid w:val="00B0771B"/>
    <w:rsid w:val="00B0784B"/>
    <w:rsid w:val="00B07AEE"/>
    <w:rsid w:val="00B07B3E"/>
    <w:rsid w:val="00B07C23"/>
    <w:rsid w:val="00B07DCA"/>
    <w:rsid w:val="00B07E3E"/>
    <w:rsid w:val="00B100A6"/>
    <w:rsid w:val="00B10304"/>
    <w:rsid w:val="00B1041B"/>
    <w:rsid w:val="00B1043E"/>
    <w:rsid w:val="00B10450"/>
    <w:rsid w:val="00B10488"/>
    <w:rsid w:val="00B10503"/>
    <w:rsid w:val="00B10625"/>
    <w:rsid w:val="00B106B3"/>
    <w:rsid w:val="00B10703"/>
    <w:rsid w:val="00B10807"/>
    <w:rsid w:val="00B108B6"/>
    <w:rsid w:val="00B10CBF"/>
    <w:rsid w:val="00B10CE6"/>
    <w:rsid w:val="00B10D67"/>
    <w:rsid w:val="00B10E60"/>
    <w:rsid w:val="00B10F6B"/>
    <w:rsid w:val="00B10F70"/>
    <w:rsid w:val="00B10FF6"/>
    <w:rsid w:val="00B1104F"/>
    <w:rsid w:val="00B110A8"/>
    <w:rsid w:val="00B1116E"/>
    <w:rsid w:val="00B1123D"/>
    <w:rsid w:val="00B113CD"/>
    <w:rsid w:val="00B114A1"/>
    <w:rsid w:val="00B115ED"/>
    <w:rsid w:val="00B116D8"/>
    <w:rsid w:val="00B1170A"/>
    <w:rsid w:val="00B118A0"/>
    <w:rsid w:val="00B118D5"/>
    <w:rsid w:val="00B11921"/>
    <w:rsid w:val="00B11BF6"/>
    <w:rsid w:val="00B11DF1"/>
    <w:rsid w:val="00B11E92"/>
    <w:rsid w:val="00B11EB7"/>
    <w:rsid w:val="00B120D3"/>
    <w:rsid w:val="00B12116"/>
    <w:rsid w:val="00B12255"/>
    <w:rsid w:val="00B1253A"/>
    <w:rsid w:val="00B1261E"/>
    <w:rsid w:val="00B126E4"/>
    <w:rsid w:val="00B127E1"/>
    <w:rsid w:val="00B12836"/>
    <w:rsid w:val="00B12966"/>
    <w:rsid w:val="00B12AF2"/>
    <w:rsid w:val="00B12B06"/>
    <w:rsid w:val="00B12CAD"/>
    <w:rsid w:val="00B12DFE"/>
    <w:rsid w:val="00B1313B"/>
    <w:rsid w:val="00B1325D"/>
    <w:rsid w:val="00B13422"/>
    <w:rsid w:val="00B13A01"/>
    <w:rsid w:val="00B13C03"/>
    <w:rsid w:val="00B13C59"/>
    <w:rsid w:val="00B13C7E"/>
    <w:rsid w:val="00B13D00"/>
    <w:rsid w:val="00B13D19"/>
    <w:rsid w:val="00B13DEF"/>
    <w:rsid w:val="00B13E14"/>
    <w:rsid w:val="00B13E2F"/>
    <w:rsid w:val="00B13E7F"/>
    <w:rsid w:val="00B13E9C"/>
    <w:rsid w:val="00B13F9D"/>
    <w:rsid w:val="00B1403F"/>
    <w:rsid w:val="00B1409A"/>
    <w:rsid w:val="00B141C0"/>
    <w:rsid w:val="00B141C2"/>
    <w:rsid w:val="00B142A4"/>
    <w:rsid w:val="00B142C1"/>
    <w:rsid w:val="00B143ED"/>
    <w:rsid w:val="00B14411"/>
    <w:rsid w:val="00B144BA"/>
    <w:rsid w:val="00B145F3"/>
    <w:rsid w:val="00B1463A"/>
    <w:rsid w:val="00B146A0"/>
    <w:rsid w:val="00B14730"/>
    <w:rsid w:val="00B14865"/>
    <w:rsid w:val="00B14C6B"/>
    <w:rsid w:val="00B14CB9"/>
    <w:rsid w:val="00B14CF8"/>
    <w:rsid w:val="00B14D13"/>
    <w:rsid w:val="00B14E86"/>
    <w:rsid w:val="00B14F78"/>
    <w:rsid w:val="00B15174"/>
    <w:rsid w:val="00B1533B"/>
    <w:rsid w:val="00B15342"/>
    <w:rsid w:val="00B1544F"/>
    <w:rsid w:val="00B15488"/>
    <w:rsid w:val="00B154AB"/>
    <w:rsid w:val="00B15601"/>
    <w:rsid w:val="00B156A2"/>
    <w:rsid w:val="00B15875"/>
    <w:rsid w:val="00B15D19"/>
    <w:rsid w:val="00B15D6D"/>
    <w:rsid w:val="00B15FE1"/>
    <w:rsid w:val="00B1620A"/>
    <w:rsid w:val="00B1639C"/>
    <w:rsid w:val="00B163F9"/>
    <w:rsid w:val="00B16471"/>
    <w:rsid w:val="00B164CE"/>
    <w:rsid w:val="00B1653A"/>
    <w:rsid w:val="00B16573"/>
    <w:rsid w:val="00B165C8"/>
    <w:rsid w:val="00B165F3"/>
    <w:rsid w:val="00B16735"/>
    <w:rsid w:val="00B16770"/>
    <w:rsid w:val="00B1697F"/>
    <w:rsid w:val="00B1698F"/>
    <w:rsid w:val="00B16A3F"/>
    <w:rsid w:val="00B16C14"/>
    <w:rsid w:val="00B16C8F"/>
    <w:rsid w:val="00B16C94"/>
    <w:rsid w:val="00B16D01"/>
    <w:rsid w:val="00B16D3F"/>
    <w:rsid w:val="00B16D54"/>
    <w:rsid w:val="00B16DC1"/>
    <w:rsid w:val="00B16F8F"/>
    <w:rsid w:val="00B17045"/>
    <w:rsid w:val="00B17056"/>
    <w:rsid w:val="00B171B6"/>
    <w:rsid w:val="00B171EC"/>
    <w:rsid w:val="00B17261"/>
    <w:rsid w:val="00B175B8"/>
    <w:rsid w:val="00B175F1"/>
    <w:rsid w:val="00B17727"/>
    <w:rsid w:val="00B179B5"/>
    <w:rsid w:val="00B17A31"/>
    <w:rsid w:val="00B17A4E"/>
    <w:rsid w:val="00B17AB1"/>
    <w:rsid w:val="00B17B98"/>
    <w:rsid w:val="00B17E6D"/>
    <w:rsid w:val="00B17ED1"/>
    <w:rsid w:val="00B17F83"/>
    <w:rsid w:val="00B20064"/>
    <w:rsid w:val="00B20076"/>
    <w:rsid w:val="00B201D6"/>
    <w:rsid w:val="00B201E1"/>
    <w:rsid w:val="00B20410"/>
    <w:rsid w:val="00B20417"/>
    <w:rsid w:val="00B20682"/>
    <w:rsid w:val="00B20693"/>
    <w:rsid w:val="00B206D1"/>
    <w:rsid w:val="00B206ED"/>
    <w:rsid w:val="00B20833"/>
    <w:rsid w:val="00B2095A"/>
    <w:rsid w:val="00B20B51"/>
    <w:rsid w:val="00B20C5C"/>
    <w:rsid w:val="00B20D2A"/>
    <w:rsid w:val="00B20DB5"/>
    <w:rsid w:val="00B20FB5"/>
    <w:rsid w:val="00B21005"/>
    <w:rsid w:val="00B21340"/>
    <w:rsid w:val="00B2136C"/>
    <w:rsid w:val="00B215C8"/>
    <w:rsid w:val="00B21686"/>
    <w:rsid w:val="00B216B9"/>
    <w:rsid w:val="00B216BA"/>
    <w:rsid w:val="00B2171E"/>
    <w:rsid w:val="00B21738"/>
    <w:rsid w:val="00B2173D"/>
    <w:rsid w:val="00B2175B"/>
    <w:rsid w:val="00B21840"/>
    <w:rsid w:val="00B218C6"/>
    <w:rsid w:val="00B21A43"/>
    <w:rsid w:val="00B21A74"/>
    <w:rsid w:val="00B21B77"/>
    <w:rsid w:val="00B21C3A"/>
    <w:rsid w:val="00B21CCE"/>
    <w:rsid w:val="00B21E57"/>
    <w:rsid w:val="00B21F20"/>
    <w:rsid w:val="00B21F41"/>
    <w:rsid w:val="00B21F69"/>
    <w:rsid w:val="00B21F93"/>
    <w:rsid w:val="00B2202C"/>
    <w:rsid w:val="00B220D0"/>
    <w:rsid w:val="00B223B5"/>
    <w:rsid w:val="00B22498"/>
    <w:rsid w:val="00B2256E"/>
    <w:rsid w:val="00B22777"/>
    <w:rsid w:val="00B227A4"/>
    <w:rsid w:val="00B22851"/>
    <w:rsid w:val="00B22A31"/>
    <w:rsid w:val="00B22C1D"/>
    <w:rsid w:val="00B23031"/>
    <w:rsid w:val="00B2306F"/>
    <w:rsid w:val="00B2327E"/>
    <w:rsid w:val="00B23292"/>
    <w:rsid w:val="00B232F1"/>
    <w:rsid w:val="00B23306"/>
    <w:rsid w:val="00B233B3"/>
    <w:rsid w:val="00B2356C"/>
    <w:rsid w:val="00B236D2"/>
    <w:rsid w:val="00B237F5"/>
    <w:rsid w:val="00B238D7"/>
    <w:rsid w:val="00B2390F"/>
    <w:rsid w:val="00B239BB"/>
    <w:rsid w:val="00B23A4B"/>
    <w:rsid w:val="00B23AC1"/>
    <w:rsid w:val="00B23AD8"/>
    <w:rsid w:val="00B23B02"/>
    <w:rsid w:val="00B23B8E"/>
    <w:rsid w:val="00B23C4F"/>
    <w:rsid w:val="00B23E64"/>
    <w:rsid w:val="00B23F25"/>
    <w:rsid w:val="00B24044"/>
    <w:rsid w:val="00B2438A"/>
    <w:rsid w:val="00B2439D"/>
    <w:rsid w:val="00B247E0"/>
    <w:rsid w:val="00B24936"/>
    <w:rsid w:val="00B24971"/>
    <w:rsid w:val="00B249A9"/>
    <w:rsid w:val="00B24A39"/>
    <w:rsid w:val="00B24A6F"/>
    <w:rsid w:val="00B24A90"/>
    <w:rsid w:val="00B24AE5"/>
    <w:rsid w:val="00B24C80"/>
    <w:rsid w:val="00B24C90"/>
    <w:rsid w:val="00B24CFC"/>
    <w:rsid w:val="00B24DCC"/>
    <w:rsid w:val="00B25010"/>
    <w:rsid w:val="00B252A4"/>
    <w:rsid w:val="00B253BD"/>
    <w:rsid w:val="00B2545C"/>
    <w:rsid w:val="00B25469"/>
    <w:rsid w:val="00B255FC"/>
    <w:rsid w:val="00B256BB"/>
    <w:rsid w:val="00B2585B"/>
    <w:rsid w:val="00B2586E"/>
    <w:rsid w:val="00B258B8"/>
    <w:rsid w:val="00B25941"/>
    <w:rsid w:val="00B2595D"/>
    <w:rsid w:val="00B25C17"/>
    <w:rsid w:val="00B25C6D"/>
    <w:rsid w:val="00B25C9D"/>
    <w:rsid w:val="00B25CEE"/>
    <w:rsid w:val="00B25CFD"/>
    <w:rsid w:val="00B25D95"/>
    <w:rsid w:val="00B25DD4"/>
    <w:rsid w:val="00B25DDF"/>
    <w:rsid w:val="00B26136"/>
    <w:rsid w:val="00B261F4"/>
    <w:rsid w:val="00B2646D"/>
    <w:rsid w:val="00B2650C"/>
    <w:rsid w:val="00B26544"/>
    <w:rsid w:val="00B265B3"/>
    <w:rsid w:val="00B269B4"/>
    <w:rsid w:val="00B26A53"/>
    <w:rsid w:val="00B26AFA"/>
    <w:rsid w:val="00B26B2A"/>
    <w:rsid w:val="00B26C1B"/>
    <w:rsid w:val="00B26F25"/>
    <w:rsid w:val="00B26F56"/>
    <w:rsid w:val="00B2701B"/>
    <w:rsid w:val="00B271A7"/>
    <w:rsid w:val="00B27241"/>
    <w:rsid w:val="00B27376"/>
    <w:rsid w:val="00B27394"/>
    <w:rsid w:val="00B2751E"/>
    <w:rsid w:val="00B27631"/>
    <w:rsid w:val="00B27659"/>
    <w:rsid w:val="00B2776F"/>
    <w:rsid w:val="00B278F0"/>
    <w:rsid w:val="00B27A38"/>
    <w:rsid w:val="00B27A65"/>
    <w:rsid w:val="00B27A82"/>
    <w:rsid w:val="00B27AA0"/>
    <w:rsid w:val="00B27B67"/>
    <w:rsid w:val="00B27C97"/>
    <w:rsid w:val="00B27E76"/>
    <w:rsid w:val="00B27EE6"/>
    <w:rsid w:val="00B3033B"/>
    <w:rsid w:val="00B30466"/>
    <w:rsid w:val="00B30552"/>
    <w:rsid w:val="00B3057D"/>
    <w:rsid w:val="00B30599"/>
    <w:rsid w:val="00B305E3"/>
    <w:rsid w:val="00B3077E"/>
    <w:rsid w:val="00B30902"/>
    <w:rsid w:val="00B3096F"/>
    <w:rsid w:val="00B309E5"/>
    <w:rsid w:val="00B30A9D"/>
    <w:rsid w:val="00B30B10"/>
    <w:rsid w:val="00B30B7D"/>
    <w:rsid w:val="00B30B82"/>
    <w:rsid w:val="00B30BB5"/>
    <w:rsid w:val="00B30C1A"/>
    <w:rsid w:val="00B30D09"/>
    <w:rsid w:val="00B30D85"/>
    <w:rsid w:val="00B3125B"/>
    <w:rsid w:val="00B3127B"/>
    <w:rsid w:val="00B312B3"/>
    <w:rsid w:val="00B316DB"/>
    <w:rsid w:val="00B316E9"/>
    <w:rsid w:val="00B31764"/>
    <w:rsid w:val="00B31893"/>
    <w:rsid w:val="00B319D4"/>
    <w:rsid w:val="00B31B75"/>
    <w:rsid w:val="00B31C0E"/>
    <w:rsid w:val="00B31C12"/>
    <w:rsid w:val="00B31E0E"/>
    <w:rsid w:val="00B31E44"/>
    <w:rsid w:val="00B31E5C"/>
    <w:rsid w:val="00B31F24"/>
    <w:rsid w:val="00B32054"/>
    <w:rsid w:val="00B3224B"/>
    <w:rsid w:val="00B323CD"/>
    <w:rsid w:val="00B323DD"/>
    <w:rsid w:val="00B32469"/>
    <w:rsid w:val="00B3253F"/>
    <w:rsid w:val="00B325E2"/>
    <w:rsid w:val="00B32629"/>
    <w:rsid w:val="00B3267B"/>
    <w:rsid w:val="00B326AB"/>
    <w:rsid w:val="00B326AC"/>
    <w:rsid w:val="00B327DC"/>
    <w:rsid w:val="00B32A1A"/>
    <w:rsid w:val="00B32CCF"/>
    <w:rsid w:val="00B32CE3"/>
    <w:rsid w:val="00B32D37"/>
    <w:rsid w:val="00B32D84"/>
    <w:rsid w:val="00B32DA6"/>
    <w:rsid w:val="00B32FA1"/>
    <w:rsid w:val="00B32FB6"/>
    <w:rsid w:val="00B32FB8"/>
    <w:rsid w:val="00B3322E"/>
    <w:rsid w:val="00B33525"/>
    <w:rsid w:val="00B33566"/>
    <w:rsid w:val="00B336F0"/>
    <w:rsid w:val="00B33825"/>
    <w:rsid w:val="00B3387A"/>
    <w:rsid w:val="00B33C03"/>
    <w:rsid w:val="00B33D2F"/>
    <w:rsid w:val="00B3408B"/>
    <w:rsid w:val="00B344EF"/>
    <w:rsid w:val="00B34594"/>
    <w:rsid w:val="00B34642"/>
    <w:rsid w:val="00B34888"/>
    <w:rsid w:val="00B349C9"/>
    <w:rsid w:val="00B34A0C"/>
    <w:rsid w:val="00B34BC8"/>
    <w:rsid w:val="00B34C28"/>
    <w:rsid w:val="00B34E1D"/>
    <w:rsid w:val="00B34F82"/>
    <w:rsid w:val="00B351C1"/>
    <w:rsid w:val="00B3548E"/>
    <w:rsid w:val="00B354A2"/>
    <w:rsid w:val="00B3570C"/>
    <w:rsid w:val="00B35769"/>
    <w:rsid w:val="00B35788"/>
    <w:rsid w:val="00B3583B"/>
    <w:rsid w:val="00B35A2A"/>
    <w:rsid w:val="00B35AED"/>
    <w:rsid w:val="00B35B82"/>
    <w:rsid w:val="00B35E2D"/>
    <w:rsid w:val="00B35F6A"/>
    <w:rsid w:val="00B35F6F"/>
    <w:rsid w:val="00B35F72"/>
    <w:rsid w:val="00B35F74"/>
    <w:rsid w:val="00B36114"/>
    <w:rsid w:val="00B3611C"/>
    <w:rsid w:val="00B361E4"/>
    <w:rsid w:val="00B36284"/>
    <w:rsid w:val="00B36606"/>
    <w:rsid w:val="00B369D3"/>
    <w:rsid w:val="00B36B82"/>
    <w:rsid w:val="00B36B91"/>
    <w:rsid w:val="00B36E9E"/>
    <w:rsid w:val="00B37015"/>
    <w:rsid w:val="00B370A2"/>
    <w:rsid w:val="00B37139"/>
    <w:rsid w:val="00B37177"/>
    <w:rsid w:val="00B3718F"/>
    <w:rsid w:val="00B37201"/>
    <w:rsid w:val="00B37233"/>
    <w:rsid w:val="00B37372"/>
    <w:rsid w:val="00B374F6"/>
    <w:rsid w:val="00B375BB"/>
    <w:rsid w:val="00B37651"/>
    <w:rsid w:val="00B376E2"/>
    <w:rsid w:val="00B378B1"/>
    <w:rsid w:val="00B37955"/>
    <w:rsid w:val="00B37959"/>
    <w:rsid w:val="00B379C6"/>
    <w:rsid w:val="00B379F3"/>
    <w:rsid w:val="00B37B08"/>
    <w:rsid w:val="00B37BBE"/>
    <w:rsid w:val="00B37D72"/>
    <w:rsid w:val="00B37D9D"/>
    <w:rsid w:val="00B37E84"/>
    <w:rsid w:val="00B37F1E"/>
    <w:rsid w:val="00B4031A"/>
    <w:rsid w:val="00B40340"/>
    <w:rsid w:val="00B40414"/>
    <w:rsid w:val="00B4046E"/>
    <w:rsid w:val="00B4058C"/>
    <w:rsid w:val="00B4059D"/>
    <w:rsid w:val="00B40792"/>
    <w:rsid w:val="00B40849"/>
    <w:rsid w:val="00B40B35"/>
    <w:rsid w:val="00B40F15"/>
    <w:rsid w:val="00B40F80"/>
    <w:rsid w:val="00B40FFB"/>
    <w:rsid w:val="00B41075"/>
    <w:rsid w:val="00B41248"/>
    <w:rsid w:val="00B412B2"/>
    <w:rsid w:val="00B412D6"/>
    <w:rsid w:val="00B414A7"/>
    <w:rsid w:val="00B4160C"/>
    <w:rsid w:val="00B41731"/>
    <w:rsid w:val="00B41908"/>
    <w:rsid w:val="00B41AB9"/>
    <w:rsid w:val="00B41DEC"/>
    <w:rsid w:val="00B41EA7"/>
    <w:rsid w:val="00B41EB0"/>
    <w:rsid w:val="00B42095"/>
    <w:rsid w:val="00B4214C"/>
    <w:rsid w:val="00B42266"/>
    <w:rsid w:val="00B42493"/>
    <w:rsid w:val="00B4261F"/>
    <w:rsid w:val="00B42650"/>
    <w:rsid w:val="00B42696"/>
    <w:rsid w:val="00B42839"/>
    <w:rsid w:val="00B4291E"/>
    <w:rsid w:val="00B429CA"/>
    <w:rsid w:val="00B42E78"/>
    <w:rsid w:val="00B42F37"/>
    <w:rsid w:val="00B43380"/>
    <w:rsid w:val="00B43547"/>
    <w:rsid w:val="00B43677"/>
    <w:rsid w:val="00B4389E"/>
    <w:rsid w:val="00B438CA"/>
    <w:rsid w:val="00B438E7"/>
    <w:rsid w:val="00B43A06"/>
    <w:rsid w:val="00B43A1C"/>
    <w:rsid w:val="00B43A24"/>
    <w:rsid w:val="00B43CF3"/>
    <w:rsid w:val="00B43D3D"/>
    <w:rsid w:val="00B43D81"/>
    <w:rsid w:val="00B43EA3"/>
    <w:rsid w:val="00B43F41"/>
    <w:rsid w:val="00B43FA4"/>
    <w:rsid w:val="00B44090"/>
    <w:rsid w:val="00B441E7"/>
    <w:rsid w:val="00B44256"/>
    <w:rsid w:val="00B44294"/>
    <w:rsid w:val="00B442F5"/>
    <w:rsid w:val="00B4437E"/>
    <w:rsid w:val="00B4441A"/>
    <w:rsid w:val="00B4457A"/>
    <w:rsid w:val="00B445FA"/>
    <w:rsid w:val="00B447AF"/>
    <w:rsid w:val="00B4488F"/>
    <w:rsid w:val="00B4491A"/>
    <w:rsid w:val="00B449AA"/>
    <w:rsid w:val="00B44B0A"/>
    <w:rsid w:val="00B44B69"/>
    <w:rsid w:val="00B44C21"/>
    <w:rsid w:val="00B44D10"/>
    <w:rsid w:val="00B44EB4"/>
    <w:rsid w:val="00B44FDE"/>
    <w:rsid w:val="00B45124"/>
    <w:rsid w:val="00B453FA"/>
    <w:rsid w:val="00B45569"/>
    <w:rsid w:val="00B455EA"/>
    <w:rsid w:val="00B45638"/>
    <w:rsid w:val="00B456E8"/>
    <w:rsid w:val="00B458A5"/>
    <w:rsid w:val="00B458BB"/>
    <w:rsid w:val="00B45B10"/>
    <w:rsid w:val="00B45B74"/>
    <w:rsid w:val="00B45DC3"/>
    <w:rsid w:val="00B45E62"/>
    <w:rsid w:val="00B45EF6"/>
    <w:rsid w:val="00B45F36"/>
    <w:rsid w:val="00B460F3"/>
    <w:rsid w:val="00B46287"/>
    <w:rsid w:val="00B462EC"/>
    <w:rsid w:val="00B46561"/>
    <w:rsid w:val="00B4674A"/>
    <w:rsid w:val="00B46CB4"/>
    <w:rsid w:val="00B46D93"/>
    <w:rsid w:val="00B46FF3"/>
    <w:rsid w:val="00B46FF9"/>
    <w:rsid w:val="00B4701F"/>
    <w:rsid w:val="00B47287"/>
    <w:rsid w:val="00B472D0"/>
    <w:rsid w:val="00B472F8"/>
    <w:rsid w:val="00B473C3"/>
    <w:rsid w:val="00B47480"/>
    <w:rsid w:val="00B474E8"/>
    <w:rsid w:val="00B4776F"/>
    <w:rsid w:val="00B479CA"/>
    <w:rsid w:val="00B47A1B"/>
    <w:rsid w:val="00B47AA7"/>
    <w:rsid w:val="00B47B53"/>
    <w:rsid w:val="00B47C1E"/>
    <w:rsid w:val="00B47EA5"/>
    <w:rsid w:val="00B47EB9"/>
    <w:rsid w:val="00B47F05"/>
    <w:rsid w:val="00B47F19"/>
    <w:rsid w:val="00B5007B"/>
    <w:rsid w:val="00B5018F"/>
    <w:rsid w:val="00B50931"/>
    <w:rsid w:val="00B509CB"/>
    <w:rsid w:val="00B50C2B"/>
    <w:rsid w:val="00B50CC9"/>
    <w:rsid w:val="00B50EA2"/>
    <w:rsid w:val="00B5103E"/>
    <w:rsid w:val="00B510F8"/>
    <w:rsid w:val="00B51147"/>
    <w:rsid w:val="00B511F7"/>
    <w:rsid w:val="00B51609"/>
    <w:rsid w:val="00B5161F"/>
    <w:rsid w:val="00B51626"/>
    <w:rsid w:val="00B51629"/>
    <w:rsid w:val="00B5163C"/>
    <w:rsid w:val="00B51698"/>
    <w:rsid w:val="00B516FB"/>
    <w:rsid w:val="00B51728"/>
    <w:rsid w:val="00B5190D"/>
    <w:rsid w:val="00B51AB0"/>
    <w:rsid w:val="00B51AFE"/>
    <w:rsid w:val="00B51B98"/>
    <w:rsid w:val="00B51C75"/>
    <w:rsid w:val="00B51CC8"/>
    <w:rsid w:val="00B51CFF"/>
    <w:rsid w:val="00B51DBF"/>
    <w:rsid w:val="00B51DC1"/>
    <w:rsid w:val="00B520FC"/>
    <w:rsid w:val="00B5218E"/>
    <w:rsid w:val="00B5228B"/>
    <w:rsid w:val="00B52315"/>
    <w:rsid w:val="00B523D3"/>
    <w:rsid w:val="00B52469"/>
    <w:rsid w:val="00B52534"/>
    <w:rsid w:val="00B52544"/>
    <w:rsid w:val="00B52619"/>
    <w:rsid w:val="00B527DC"/>
    <w:rsid w:val="00B528CE"/>
    <w:rsid w:val="00B528D7"/>
    <w:rsid w:val="00B52A2A"/>
    <w:rsid w:val="00B52ADF"/>
    <w:rsid w:val="00B52F5E"/>
    <w:rsid w:val="00B530A7"/>
    <w:rsid w:val="00B5323C"/>
    <w:rsid w:val="00B532B3"/>
    <w:rsid w:val="00B5339D"/>
    <w:rsid w:val="00B53446"/>
    <w:rsid w:val="00B53548"/>
    <w:rsid w:val="00B535D4"/>
    <w:rsid w:val="00B53605"/>
    <w:rsid w:val="00B5374F"/>
    <w:rsid w:val="00B537C8"/>
    <w:rsid w:val="00B53853"/>
    <w:rsid w:val="00B53926"/>
    <w:rsid w:val="00B53A7C"/>
    <w:rsid w:val="00B53B21"/>
    <w:rsid w:val="00B53B2E"/>
    <w:rsid w:val="00B53BC2"/>
    <w:rsid w:val="00B53BE2"/>
    <w:rsid w:val="00B53CC1"/>
    <w:rsid w:val="00B53EE9"/>
    <w:rsid w:val="00B53F00"/>
    <w:rsid w:val="00B54116"/>
    <w:rsid w:val="00B54179"/>
    <w:rsid w:val="00B54349"/>
    <w:rsid w:val="00B5438F"/>
    <w:rsid w:val="00B545E7"/>
    <w:rsid w:val="00B54617"/>
    <w:rsid w:val="00B546AB"/>
    <w:rsid w:val="00B5472C"/>
    <w:rsid w:val="00B5475B"/>
    <w:rsid w:val="00B548DE"/>
    <w:rsid w:val="00B54920"/>
    <w:rsid w:val="00B54BE6"/>
    <w:rsid w:val="00B54C49"/>
    <w:rsid w:val="00B54D15"/>
    <w:rsid w:val="00B5505F"/>
    <w:rsid w:val="00B55232"/>
    <w:rsid w:val="00B556C5"/>
    <w:rsid w:val="00B5581A"/>
    <w:rsid w:val="00B559AB"/>
    <w:rsid w:val="00B55BCE"/>
    <w:rsid w:val="00B55CBF"/>
    <w:rsid w:val="00B55D84"/>
    <w:rsid w:val="00B55DCA"/>
    <w:rsid w:val="00B55DD0"/>
    <w:rsid w:val="00B55F90"/>
    <w:rsid w:val="00B5615C"/>
    <w:rsid w:val="00B562B9"/>
    <w:rsid w:val="00B563E6"/>
    <w:rsid w:val="00B56536"/>
    <w:rsid w:val="00B56822"/>
    <w:rsid w:val="00B5695E"/>
    <w:rsid w:val="00B56A2F"/>
    <w:rsid w:val="00B56A60"/>
    <w:rsid w:val="00B56ABD"/>
    <w:rsid w:val="00B56AE9"/>
    <w:rsid w:val="00B56B2E"/>
    <w:rsid w:val="00B56B41"/>
    <w:rsid w:val="00B56B7A"/>
    <w:rsid w:val="00B56C3A"/>
    <w:rsid w:val="00B56CFE"/>
    <w:rsid w:val="00B56D37"/>
    <w:rsid w:val="00B57058"/>
    <w:rsid w:val="00B5724D"/>
    <w:rsid w:val="00B572AE"/>
    <w:rsid w:val="00B572BC"/>
    <w:rsid w:val="00B57343"/>
    <w:rsid w:val="00B57397"/>
    <w:rsid w:val="00B5751E"/>
    <w:rsid w:val="00B5755F"/>
    <w:rsid w:val="00B57825"/>
    <w:rsid w:val="00B579BB"/>
    <w:rsid w:val="00B57BAC"/>
    <w:rsid w:val="00B57C09"/>
    <w:rsid w:val="00B6003B"/>
    <w:rsid w:val="00B6005A"/>
    <w:rsid w:val="00B6018A"/>
    <w:rsid w:val="00B60297"/>
    <w:rsid w:val="00B6032C"/>
    <w:rsid w:val="00B6035E"/>
    <w:rsid w:val="00B6067A"/>
    <w:rsid w:val="00B60A71"/>
    <w:rsid w:val="00B60B06"/>
    <w:rsid w:val="00B60C3D"/>
    <w:rsid w:val="00B60D08"/>
    <w:rsid w:val="00B6121D"/>
    <w:rsid w:val="00B61229"/>
    <w:rsid w:val="00B6130F"/>
    <w:rsid w:val="00B6135F"/>
    <w:rsid w:val="00B61445"/>
    <w:rsid w:val="00B614CB"/>
    <w:rsid w:val="00B615FC"/>
    <w:rsid w:val="00B61670"/>
    <w:rsid w:val="00B6190A"/>
    <w:rsid w:val="00B61BC2"/>
    <w:rsid w:val="00B61C42"/>
    <w:rsid w:val="00B61CB9"/>
    <w:rsid w:val="00B61DB1"/>
    <w:rsid w:val="00B62087"/>
    <w:rsid w:val="00B620FE"/>
    <w:rsid w:val="00B62272"/>
    <w:rsid w:val="00B622CB"/>
    <w:rsid w:val="00B62473"/>
    <w:rsid w:val="00B6260A"/>
    <w:rsid w:val="00B627C6"/>
    <w:rsid w:val="00B629F8"/>
    <w:rsid w:val="00B62C9C"/>
    <w:rsid w:val="00B62DCB"/>
    <w:rsid w:val="00B62EC0"/>
    <w:rsid w:val="00B62EFD"/>
    <w:rsid w:val="00B62FC4"/>
    <w:rsid w:val="00B630AB"/>
    <w:rsid w:val="00B63232"/>
    <w:rsid w:val="00B63251"/>
    <w:rsid w:val="00B6330C"/>
    <w:rsid w:val="00B633B3"/>
    <w:rsid w:val="00B63407"/>
    <w:rsid w:val="00B63463"/>
    <w:rsid w:val="00B635A7"/>
    <w:rsid w:val="00B63637"/>
    <w:rsid w:val="00B638FE"/>
    <w:rsid w:val="00B6397E"/>
    <w:rsid w:val="00B639C2"/>
    <w:rsid w:val="00B63AEB"/>
    <w:rsid w:val="00B63CE7"/>
    <w:rsid w:val="00B63F36"/>
    <w:rsid w:val="00B6414B"/>
    <w:rsid w:val="00B641E6"/>
    <w:rsid w:val="00B64737"/>
    <w:rsid w:val="00B64755"/>
    <w:rsid w:val="00B647C0"/>
    <w:rsid w:val="00B64854"/>
    <w:rsid w:val="00B648C0"/>
    <w:rsid w:val="00B648E0"/>
    <w:rsid w:val="00B648E9"/>
    <w:rsid w:val="00B649BB"/>
    <w:rsid w:val="00B64ABD"/>
    <w:rsid w:val="00B64BB7"/>
    <w:rsid w:val="00B64CC9"/>
    <w:rsid w:val="00B64CDB"/>
    <w:rsid w:val="00B64DBA"/>
    <w:rsid w:val="00B64DFB"/>
    <w:rsid w:val="00B64E5A"/>
    <w:rsid w:val="00B650BB"/>
    <w:rsid w:val="00B652D4"/>
    <w:rsid w:val="00B65310"/>
    <w:rsid w:val="00B65575"/>
    <w:rsid w:val="00B65842"/>
    <w:rsid w:val="00B65855"/>
    <w:rsid w:val="00B659D4"/>
    <w:rsid w:val="00B659E3"/>
    <w:rsid w:val="00B65AB1"/>
    <w:rsid w:val="00B65FBC"/>
    <w:rsid w:val="00B66110"/>
    <w:rsid w:val="00B661D4"/>
    <w:rsid w:val="00B665CB"/>
    <w:rsid w:val="00B666C6"/>
    <w:rsid w:val="00B6675E"/>
    <w:rsid w:val="00B667DF"/>
    <w:rsid w:val="00B667E8"/>
    <w:rsid w:val="00B66B4C"/>
    <w:rsid w:val="00B66FB1"/>
    <w:rsid w:val="00B670CC"/>
    <w:rsid w:val="00B6736D"/>
    <w:rsid w:val="00B67426"/>
    <w:rsid w:val="00B6754D"/>
    <w:rsid w:val="00B675A1"/>
    <w:rsid w:val="00B6761D"/>
    <w:rsid w:val="00B676C9"/>
    <w:rsid w:val="00B676F7"/>
    <w:rsid w:val="00B67910"/>
    <w:rsid w:val="00B6792F"/>
    <w:rsid w:val="00B679A4"/>
    <w:rsid w:val="00B67A6B"/>
    <w:rsid w:val="00B67A74"/>
    <w:rsid w:val="00B67D4C"/>
    <w:rsid w:val="00B67DD7"/>
    <w:rsid w:val="00B67FC2"/>
    <w:rsid w:val="00B70271"/>
    <w:rsid w:val="00B702D5"/>
    <w:rsid w:val="00B703B1"/>
    <w:rsid w:val="00B7052C"/>
    <w:rsid w:val="00B70776"/>
    <w:rsid w:val="00B70793"/>
    <w:rsid w:val="00B707E0"/>
    <w:rsid w:val="00B70B0D"/>
    <w:rsid w:val="00B70B76"/>
    <w:rsid w:val="00B70B8B"/>
    <w:rsid w:val="00B70C8B"/>
    <w:rsid w:val="00B70E27"/>
    <w:rsid w:val="00B70F79"/>
    <w:rsid w:val="00B70F7A"/>
    <w:rsid w:val="00B7137F"/>
    <w:rsid w:val="00B71860"/>
    <w:rsid w:val="00B71BBC"/>
    <w:rsid w:val="00B71D21"/>
    <w:rsid w:val="00B71ECA"/>
    <w:rsid w:val="00B72007"/>
    <w:rsid w:val="00B721FF"/>
    <w:rsid w:val="00B7226E"/>
    <w:rsid w:val="00B722D8"/>
    <w:rsid w:val="00B72309"/>
    <w:rsid w:val="00B72391"/>
    <w:rsid w:val="00B723D7"/>
    <w:rsid w:val="00B723FB"/>
    <w:rsid w:val="00B72701"/>
    <w:rsid w:val="00B727F1"/>
    <w:rsid w:val="00B72804"/>
    <w:rsid w:val="00B72868"/>
    <w:rsid w:val="00B7294C"/>
    <w:rsid w:val="00B72A81"/>
    <w:rsid w:val="00B72BA7"/>
    <w:rsid w:val="00B72E6A"/>
    <w:rsid w:val="00B731E2"/>
    <w:rsid w:val="00B7323F"/>
    <w:rsid w:val="00B733AC"/>
    <w:rsid w:val="00B735DE"/>
    <w:rsid w:val="00B738CA"/>
    <w:rsid w:val="00B738E2"/>
    <w:rsid w:val="00B739D9"/>
    <w:rsid w:val="00B73A66"/>
    <w:rsid w:val="00B73A9F"/>
    <w:rsid w:val="00B73BD6"/>
    <w:rsid w:val="00B73C0A"/>
    <w:rsid w:val="00B73C3D"/>
    <w:rsid w:val="00B73CA8"/>
    <w:rsid w:val="00B73E8C"/>
    <w:rsid w:val="00B74014"/>
    <w:rsid w:val="00B74124"/>
    <w:rsid w:val="00B74132"/>
    <w:rsid w:val="00B7434C"/>
    <w:rsid w:val="00B7445D"/>
    <w:rsid w:val="00B748C7"/>
    <w:rsid w:val="00B74955"/>
    <w:rsid w:val="00B74AA3"/>
    <w:rsid w:val="00B74E49"/>
    <w:rsid w:val="00B74F0F"/>
    <w:rsid w:val="00B74F17"/>
    <w:rsid w:val="00B74F8B"/>
    <w:rsid w:val="00B74FED"/>
    <w:rsid w:val="00B7513F"/>
    <w:rsid w:val="00B75156"/>
    <w:rsid w:val="00B75426"/>
    <w:rsid w:val="00B75729"/>
    <w:rsid w:val="00B7582D"/>
    <w:rsid w:val="00B75957"/>
    <w:rsid w:val="00B75B26"/>
    <w:rsid w:val="00B75B37"/>
    <w:rsid w:val="00B75C88"/>
    <w:rsid w:val="00B75DA3"/>
    <w:rsid w:val="00B75F1C"/>
    <w:rsid w:val="00B76029"/>
    <w:rsid w:val="00B764AD"/>
    <w:rsid w:val="00B764E3"/>
    <w:rsid w:val="00B764F1"/>
    <w:rsid w:val="00B76574"/>
    <w:rsid w:val="00B765CA"/>
    <w:rsid w:val="00B76742"/>
    <w:rsid w:val="00B76892"/>
    <w:rsid w:val="00B76903"/>
    <w:rsid w:val="00B7699B"/>
    <w:rsid w:val="00B76A5C"/>
    <w:rsid w:val="00B76E85"/>
    <w:rsid w:val="00B76EE4"/>
    <w:rsid w:val="00B772F7"/>
    <w:rsid w:val="00B7735D"/>
    <w:rsid w:val="00B7749B"/>
    <w:rsid w:val="00B774B2"/>
    <w:rsid w:val="00B77521"/>
    <w:rsid w:val="00B7754A"/>
    <w:rsid w:val="00B7769B"/>
    <w:rsid w:val="00B77722"/>
    <w:rsid w:val="00B777D2"/>
    <w:rsid w:val="00B77964"/>
    <w:rsid w:val="00B77D20"/>
    <w:rsid w:val="00B77D84"/>
    <w:rsid w:val="00B77E3C"/>
    <w:rsid w:val="00B80071"/>
    <w:rsid w:val="00B8020D"/>
    <w:rsid w:val="00B80333"/>
    <w:rsid w:val="00B8043B"/>
    <w:rsid w:val="00B8079E"/>
    <w:rsid w:val="00B807AC"/>
    <w:rsid w:val="00B807E2"/>
    <w:rsid w:val="00B80A51"/>
    <w:rsid w:val="00B80C62"/>
    <w:rsid w:val="00B80CE9"/>
    <w:rsid w:val="00B80D09"/>
    <w:rsid w:val="00B81053"/>
    <w:rsid w:val="00B8108B"/>
    <w:rsid w:val="00B817F1"/>
    <w:rsid w:val="00B8185A"/>
    <w:rsid w:val="00B818D6"/>
    <w:rsid w:val="00B818EF"/>
    <w:rsid w:val="00B818F7"/>
    <w:rsid w:val="00B81AA3"/>
    <w:rsid w:val="00B81B62"/>
    <w:rsid w:val="00B81C09"/>
    <w:rsid w:val="00B81C90"/>
    <w:rsid w:val="00B81D81"/>
    <w:rsid w:val="00B81D8F"/>
    <w:rsid w:val="00B81F9B"/>
    <w:rsid w:val="00B82118"/>
    <w:rsid w:val="00B82140"/>
    <w:rsid w:val="00B82338"/>
    <w:rsid w:val="00B82474"/>
    <w:rsid w:val="00B825E4"/>
    <w:rsid w:val="00B826B7"/>
    <w:rsid w:val="00B827CC"/>
    <w:rsid w:val="00B8288A"/>
    <w:rsid w:val="00B829C9"/>
    <w:rsid w:val="00B829E3"/>
    <w:rsid w:val="00B82B34"/>
    <w:rsid w:val="00B82B74"/>
    <w:rsid w:val="00B82BBE"/>
    <w:rsid w:val="00B82D5E"/>
    <w:rsid w:val="00B82E0A"/>
    <w:rsid w:val="00B82E21"/>
    <w:rsid w:val="00B82E2B"/>
    <w:rsid w:val="00B831BB"/>
    <w:rsid w:val="00B832BA"/>
    <w:rsid w:val="00B83492"/>
    <w:rsid w:val="00B834F0"/>
    <w:rsid w:val="00B8350A"/>
    <w:rsid w:val="00B83515"/>
    <w:rsid w:val="00B83518"/>
    <w:rsid w:val="00B8357C"/>
    <w:rsid w:val="00B836E4"/>
    <w:rsid w:val="00B8373F"/>
    <w:rsid w:val="00B839D0"/>
    <w:rsid w:val="00B83B4F"/>
    <w:rsid w:val="00B83FFE"/>
    <w:rsid w:val="00B8411A"/>
    <w:rsid w:val="00B8419B"/>
    <w:rsid w:val="00B8434C"/>
    <w:rsid w:val="00B84432"/>
    <w:rsid w:val="00B84486"/>
    <w:rsid w:val="00B846EB"/>
    <w:rsid w:val="00B84797"/>
    <w:rsid w:val="00B847A9"/>
    <w:rsid w:val="00B847C9"/>
    <w:rsid w:val="00B84857"/>
    <w:rsid w:val="00B849D9"/>
    <w:rsid w:val="00B84A4F"/>
    <w:rsid w:val="00B84DCA"/>
    <w:rsid w:val="00B84E4E"/>
    <w:rsid w:val="00B84E98"/>
    <w:rsid w:val="00B84E9A"/>
    <w:rsid w:val="00B85055"/>
    <w:rsid w:val="00B850FF"/>
    <w:rsid w:val="00B85589"/>
    <w:rsid w:val="00B8565E"/>
    <w:rsid w:val="00B85662"/>
    <w:rsid w:val="00B857F2"/>
    <w:rsid w:val="00B858A9"/>
    <w:rsid w:val="00B85942"/>
    <w:rsid w:val="00B85BFE"/>
    <w:rsid w:val="00B85C67"/>
    <w:rsid w:val="00B85D0A"/>
    <w:rsid w:val="00B85D2B"/>
    <w:rsid w:val="00B85E94"/>
    <w:rsid w:val="00B8606A"/>
    <w:rsid w:val="00B8621F"/>
    <w:rsid w:val="00B86428"/>
    <w:rsid w:val="00B866CD"/>
    <w:rsid w:val="00B8671A"/>
    <w:rsid w:val="00B867BF"/>
    <w:rsid w:val="00B867C4"/>
    <w:rsid w:val="00B867CF"/>
    <w:rsid w:val="00B86839"/>
    <w:rsid w:val="00B868B4"/>
    <w:rsid w:val="00B869C3"/>
    <w:rsid w:val="00B86AB4"/>
    <w:rsid w:val="00B86D0C"/>
    <w:rsid w:val="00B86E45"/>
    <w:rsid w:val="00B86E87"/>
    <w:rsid w:val="00B86ED4"/>
    <w:rsid w:val="00B870A4"/>
    <w:rsid w:val="00B87176"/>
    <w:rsid w:val="00B874E4"/>
    <w:rsid w:val="00B875C5"/>
    <w:rsid w:val="00B875FF"/>
    <w:rsid w:val="00B8769D"/>
    <w:rsid w:val="00B8772F"/>
    <w:rsid w:val="00B87733"/>
    <w:rsid w:val="00B8788B"/>
    <w:rsid w:val="00B87898"/>
    <w:rsid w:val="00B878BA"/>
    <w:rsid w:val="00B878EA"/>
    <w:rsid w:val="00B8790E"/>
    <w:rsid w:val="00B87B45"/>
    <w:rsid w:val="00B87BF5"/>
    <w:rsid w:val="00B87D2D"/>
    <w:rsid w:val="00B87DD9"/>
    <w:rsid w:val="00B87EC5"/>
    <w:rsid w:val="00B90013"/>
    <w:rsid w:val="00B9033A"/>
    <w:rsid w:val="00B903FE"/>
    <w:rsid w:val="00B90460"/>
    <w:rsid w:val="00B909B9"/>
    <w:rsid w:val="00B90B28"/>
    <w:rsid w:val="00B90DD9"/>
    <w:rsid w:val="00B90F08"/>
    <w:rsid w:val="00B90FA3"/>
    <w:rsid w:val="00B9100A"/>
    <w:rsid w:val="00B912E2"/>
    <w:rsid w:val="00B912E6"/>
    <w:rsid w:val="00B91358"/>
    <w:rsid w:val="00B91380"/>
    <w:rsid w:val="00B91703"/>
    <w:rsid w:val="00B918FF"/>
    <w:rsid w:val="00B91920"/>
    <w:rsid w:val="00B91A2B"/>
    <w:rsid w:val="00B91C0C"/>
    <w:rsid w:val="00B91C1D"/>
    <w:rsid w:val="00B91C75"/>
    <w:rsid w:val="00B91F1B"/>
    <w:rsid w:val="00B91F3D"/>
    <w:rsid w:val="00B92084"/>
    <w:rsid w:val="00B92216"/>
    <w:rsid w:val="00B9227F"/>
    <w:rsid w:val="00B9246E"/>
    <w:rsid w:val="00B92588"/>
    <w:rsid w:val="00B925FF"/>
    <w:rsid w:val="00B926E9"/>
    <w:rsid w:val="00B9288D"/>
    <w:rsid w:val="00B928B2"/>
    <w:rsid w:val="00B92C2D"/>
    <w:rsid w:val="00B92C4F"/>
    <w:rsid w:val="00B92D01"/>
    <w:rsid w:val="00B92E0D"/>
    <w:rsid w:val="00B92F03"/>
    <w:rsid w:val="00B92F2E"/>
    <w:rsid w:val="00B92FA0"/>
    <w:rsid w:val="00B933CC"/>
    <w:rsid w:val="00B9343C"/>
    <w:rsid w:val="00B93539"/>
    <w:rsid w:val="00B93544"/>
    <w:rsid w:val="00B93565"/>
    <w:rsid w:val="00B93634"/>
    <w:rsid w:val="00B937A4"/>
    <w:rsid w:val="00B938ED"/>
    <w:rsid w:val="00B939B6"/>
    <w:rsid w:val="00B93A0B"/>
    <w:rsid w:val="00B93B82"/>
    <w:rsid w:val="00B93C15"/>
    <w:rsid w:val="00B93C60"/>
    <w:rsid w:val="00B93FB4"/>
    <w:rsid w:val="00B94058"/>
    <w:rsid w:val="00B9411B"/>
    <w:rsid w:val="00B942E6"/>
    <w:rsid w:val="00B94332"/>
    <w:rsid w:val="00B94478"/>
    <w:rsid w:val="00B945EA"/>
    <w:rsid w:val="00B945EC"/>
    <w:rsid w:val="00B9472B"/>
    <w:rsid w:val="00B948D4"/>
    <w:rsid w:val="00B94A1E"/>
    <w:rsid w:val="00B94A20"/>
    <w:rsid w:val="00B94A99"/>
    <w:rsid w:val="00B94BE1"/>
    <w:rsid w:val="00B94CA5"/>
    <w:rsid w:val="00B94CCF"/>
    <w:rsid w:val="00B94CD3"/>
    <w:rsid w:val="00B94CFB"/>
    <w:rsid w:val="00B94FF9"/>
    <w:rsid w:val="00B95097"/>
    <w:rsid w:val="00B950B9"/>
    <w:rsid w:val="00B952ED"/>
    <w:rsid w:val="00B952F1"/>
    <w:rsid w:val="00B95428"/>
    <w:rsid w:val="00B9544E"/>
    <w:rsid w:val="00B95495"/>
    <w:rsid w:val="00B954BF"/>
    <w:rsid w:val="00B954F1"/>
    <w:rsid w:val="00B95554"/>
    <w:rsid w:val="00B955B9"/>
    <w:rsid w:val="00B95668"/>
    <w:rsid w:val="00B957ED"/>
    <w:rsid w:val="00B959D8"/>
    <w:rsid w:val="00B95ABF"/>
    <w:rsid w:val="00B95DC7"/>
    <w:rsid w:val="00B9602C"/>
    <w:rsid w:val="00B960AD"/>
    <w:rsid w:val="00B961ED"/>
    <w:rsid w:val="00B9643F"/>
    <w:rsid w:val="00B96576"/>
    <w:rsid w:val="00B9665D"/>
    <w:rsid w:val="00B9666F"/>
    <w:rsid w:val="00B96694"/>
    <w:rsid w:val="00B9687D"/>
    <w:rsid w:val="00B968D5"/>
    <w:rsid w:val="00B969E3"/>
    <w:rsid w:val="00B96A2A"/>
    <w:rsid w:val="00B96B8F"/>
    <w:rsid w:val="00B96BEA"/>
    <w:rsid w:val="00B96C0F"/>
    <w:rsid w:val="00B96CAE"/>
    <w:rsid w:val="00B96CEB"/>
    <w:rsid w:val="00B96EB2"/>
    <w:rsid w:val="00B96FE1"/>
    <w:rsid w:val="00B970FB"/>
    <w:rsid w:val="00B97248"/>
    <w:rsid w:val="00B972B4"/>
    <w:rsid w:val="00B97333"/>
    <w:rsid w:val="00B97358"/>
    <w:rsid w:val="00B9737A"/>
    <w:rsid w:val="00B97491"/>
    <w:rsid w:val="00B97578"/>
    <w:rsid w:val="00B9759B"/>
    <w:rsid w:val="00B97652"/>
    <w:rsid w:val="00B976BA"/>
    <w:rsid w:val="00B97766"/>
    <w:rsid w:val="00B977E5"/>
    <w:rsid w:val="00B97AA5"/>
    <w:rsid w:val="00B97C5E"/>
    <w:rsid w:val="00B97CDB"/>
    <w:rsid w:val="00B97FDB"/>
    <w:rsid w:val="00B97FEC"/>
    <w:rsid w:val="00BA01D0"/>
    <w:rsid w:val="00BA0236"/>
    <w:rsid w:val="00BA0272"/>
    <w:rsid w:val="00BA02C0"/>
    <w:rsid w:val="00BA03E2"/>
    <w:rsid w:val="00BA048A"/>
    <w:rsid w:val="00BA04A2"/>
    <w:rsid w:val="00BA05C0"/>
    <w:rsid w:val="00BA06B3"/>
    <w:rsid w:val="00BA080F"/>
    <w:rsid w:val="00BA0922"/>
    <w:rsid w:val="00BA09CA"/>
    <w:rsid w:val="00BA09D4"/>
    <w:rsid w:val="00BA0B63"/>
    <w:rsid w:val="00BA0C8E"/>
    <w:rsid w:val="00BA0CB6"/>
    <w:rsid w:val="00BA0DF6"/>
    <w:rsid w:val="00BA0EA1"/>
    <w:rsid w:val="00BA0ED5"/>
    <w:rsid w:val="00BA0F33"/>
    <w:rsid w:val="00BA0FF0"/>
    <w:rsid w:val="00BA11A3"/>
    <w:rsid w:val="00BA13D2"/>
    <w:rsid w:val="00BA1472"/>
    <w:rsid w:val="00BA14A2"/>
    <w:rsid w:val="00BA15E1"/>
    <w:rsid w:val="00BA15E8"/>
    <w:rsid w:val="00BA1689"/>
    <w:rsid w:val="00BA16BA"/>
    <w:rsid w:val="00BA1759"/>
    <w:rsid w:val="00BA17B7"/>
    <w:rsid w:val="00BA1821"/>
    <w:rsid w:val="00BA18D7"/>
    <w:rsid w:val="00BA1925"/>
    <w:rsid w:val="00BA19B8"/>
    <w:rsid w:val="00BA1A1C"/>
    <w:rsid w:val="00BA1A71"/>
    <w:rsid w:val="00BA1EA0"/>
    <w:rsid w:val="00BA1F4A"/>
    <w:rsid w:val="00BA1F7F"/>
    <w:rsid w:val="00BA222E"/>
    <w:rsid w:val="00BA232D"/>
    <w:rsid w:val="00BA2352"/>
    <w:rsid w:val="00BA2532"/>
    <w:rsid w:val="00BA2542"/>
    <w:rsid w:val="00BA290B"/>
    <w:rsid w:val="00BA2A4D"/>
    <w:rsid w:val="00BA2B18"/>
    <w:rsid w:val="00BA2C0E"/>
    <w:rsid w:val="00BA2F19"/>
    <w:rsid w:val="00BA30A4"/>
    <w:rsid w:val="00BA31C5"/>
    <w:rsid w:val="00BA330D"/>
    <w:rsid w:val="00BA357D"/>
    <w:rsid w:val="00BA366A"/>
    <w:rsid w:val="00BA3C68"/>
    <w:rsid w:val="00BA3D9B"/>
    <w:rsid w:val="00BA3DD6"/>
    <w:rsid w:val="00BA3ED1"/>
    <w:rsid w:val="00BA414F"/>
    <w:rsid w:val="00BA42D9"/>
    <w:rsid w:val="00BA42F2"/>
    <w:rsid w:val="00BA4398"/>
    <w:rsid w:val="00BA43AC"/>
    <w:rsid w:val="00BA44F8"/>
    <w:rsid w:val="00BA45A6"/>
    <w:rsid w:val="00BA4876"/>
    <w:rsid w:val="00BA4899"/>
    <w:rsid w:val="00BA4932"/>
    <w:rsid w:val="00BA49EA"/>
    <w:rsid w:val="00BA4AFE"/>
    <w:rsid w:val="00BA4B19"/>
    <w:rsid w:val="00BA4B50"/>
    <w:rsid w:val="00BA4E75"/>
    <w:rsid w:val="00BA4EB5"/>
    <w:rsid w:val="00BA4EF3"/>
    <w:rsid w:val="00BA4F76"/>
    <w:rsid w:val="00BA5085"/>
    <w:rsid w:val="00BA522E"/>
    <w:rsid w:val="00BA53A2"/>
    <w:rsid w:val="00BA53B3"/>
    <w:rsid w:val="00BA541F"/>
    <w:rsid w:val="00BA54EC"/>
    <w:rsid w:val="00BA560B"/>
    <w:rsid w:val="00BA56D1"/>
    <w:rsid w:val="00BA5AD4"/>
    <w:rsid w:val="00BA5B5D"/>
    <w:rsid w:val="00BA5BF1"/>
    <w:rsid w:val="00BA5E92"/>
    <w:rsid w:val="00BA603E"/>
    <w:rsid w:val="00BA60E4"/>
    <w:rsid w:val="00BA6157"/>
    <w:rsid w:val="00BA617C"/>
    <w:rsid w:val="00BA62AB"/>
    <w:rsid w:val="00BA633F"/>
    <w:rsid w:val="00BA63D3"/>
    <w:rsid w:val="00BA64AD"/>
    <w:rsid w:val="00BA652D"/>
    <w:rsid w:val="00BA67F8"/>
    <w:rsid w:val="00BA68A9"/>
    <w:rsid w:val="00BA6940"/>
    <w:rsid w:val="00BA6A06"/>
    <w:rsid w:val="00BA6AE4"/>
    <w:rsid w:val="00BA6B80"/>
    <w:rsid w:val="00BA6DBF"/>
    <w:rsid w:val="00BA70C2"/>
    <w:rsid w:val="00BA7156"/>
    <w:rsid w:val="00BA71A7"/>
    <w:rsid w:val="00BA75A2"/>
    <w:rsid w:val="00BA7643"/>
    <w:rsid w:val="00BA76B2"/>
    <w:rsid w:val="00BA7BEA"/>
    <w:rsid w:val="00BA7CBF"/>
    <w:rsid w:val="00BA7D41"/>
    <w:rsid w:val="00BA7E2B"/>
    <w:rsid w:val="00BA7EC7"/>
    <w:rsid w:val="00BA7F6D"/>
    <w:rsid w:val="00BB0102"/>
    <w:rsid w:val="00BB017C"/>
    <w:rsid w:val="00BB033D"/>
    <w:rsid w:val="00BB04C9"/>
    <w:rsid w:val="00BB051D"/>
    <w:rsid w:val="00BB098C"/>
    <w:rsid w:val="00BB0AE7"/>
    <w:rsid w:val="00BB0C32"/>
    <w:rsid w:val="00BB0C72"/>
    <w:rsid w:val="00BB0D47"/>
    <w:rsid w:val="00BB0DE9"/>
    <w:rsid w:val="00BB0EC2"/>
    <w:rsid w:val="00BB107A"/>
    <w:rsid w:val="00BB1157"/>
    <w:rsid w:val="00BB115E"/>
    <w:rsid w:val="00BB1216"/>
    <w:rsid w:val="00BB121D"/>
    <w:rsid w:val="00BB1220"/>
    <w:rsid w:val="00BB12AA"/>
    <w:rsid w:val="00BB1351"/>
    <w:rsid w:val="00BB1542"/>
    <w:rsid w:val="00BB167D"/>
    <w:rsid w:val="00BB17C2"/>
    <w:rsid w:val="00BB1836"/>
    <w:rsid w:val="00BB1951"/>
    <w:rsid w:val="00BB1979"/>
    <w:rsid w:val="00BB19E6"/>
    <w:rsid w:val="00BB1B9D"/>
    <w:rsid w:val="00BB1B9E"/>
    <w:rsid w:val="00BB1BB3"/>
    <w:rsid w:val="00BB1E33"/>
    <w:rsid w:val="00BB1F3C"/>
    <w:rsid w:val="00BB1FB8"/>
    <w:rsid w:val="00BB21E8"/>
    <w:rsid w:val="00BB2441"/>
    <w:rsid w:val="00BB26B9"/>
    <w:rsid w:val="00BB273D"/>
    <w:rsid w:val="00BB284A"/>
    <w:rsid w:val="00BB28BA"/>
    <w:rsid w:val="00BB2B5F"/>
    <w:rsid w:val="00BB2B96"/>
    <w:rsid w:val="00BB2DA2"/>
    <w:rsid w:val="00BB2E36"/>
    <w:rsid w:val="00BB2FE2"/>
    <w:rsid w:val="00BB3151"/>
    <w:rsid w:val="00BB3428"/>
    <w:rsid w:val="00BB344E"/>
    <w:rsid w:val="00BB3511"/>
    <w:rsid w:val="00BB351D"/>
    <w:rsid w:val="00BB3675"/>
    <w:rsid w:val="00BB397B"/>
    <w:rsid w:val="00BB3B10"/>
    <w:rsid w:val="00BB3B82"/>
    <w:rsid w:val="00BB3D06"/>
    <w:rsid w:val="00BB3DA2"/>
    <w:rsid w:val="00BB41A9"/>
    <w:rsid w:val="00BB4219"/>
    <w:rsid w:val="00BB4315"/>
    <w:rsid w:val="00BB43AE"/>
    <w:rsid w:val="00BB477F"/>
    <w:rsid w:val="00BB47E9"/>
    <w:rsid w:val="00BB4A2C"/>
    <w:rsid w:val="00BB4BE7"/>
    <w:rsid w:val="00BB4C93"/>
    <w:rsid w:val="00BB4CBB"/>
    <w:rsid w:val="00BB4F02"/>
    <w:rsid w:val="00BB4F26"/>
    <w:rsid w:val="00BB4F89"/>
    <w:rsid w:val="00BB50E4"/>
    <w:rsid w:val="00BB517B"/>
    <w:rsid w:val="00BB5250"/>
    <w:rsid w:val="00BB52D5"/>
    <w:rsid w:val="00BB537A"/>
    <w:rsid w:val="00BB5383"/>
    <w:rsid w:val="00BB539D"/>
    <w:rsid w:val="00BB5557"/>
    <w:rsid w:val="00BB583F"/>
    <w:rsid w:val="00BB5A81"/>
    <w:rsid w:val="00BB5BEA"/>
    <w:rsid w:val="00BB5C6B"/>
    <w:rsid w:val="00BB5C74"/>
    <w:rsid w:val="00BB5D24"/>
    <w:rsid w:val="00BB5DF7"/>
    <w:rsid w:val="00BB5E80"/>
    <w:rsid w:val="00BB600B"/>
    <w:rsid w:val="00BB600C"/>
    <w:rsid w:val="00BB603B"/>
    <w:rsid w:val="00BB6288"/>
    <w:rsid w:val="00BB64BD"/>
    <w:rsid w:val="00BB64FB"/>
    <w:rsid w:val="00BB64FE"/>
    <w:rsid w:val="00BB6512"/>
    <w:rsid w:val="00BB65BE"/>
    <w:rsid w:val="00BB66D6"/>
    <w:rsid w:val="00BB6795"/>
    <w:rsid w:val="00BB6891"/>
    <w:rsid w:val="00BB68B6"/>
    <w:rsid w:val="00BB6900"/>
    <w:rsid w:val="00BB692E"/>
    <w:rsid w:val="00BB69BE"/>
    <w:rsid w:val="00BB69C8"/>
    <w:rsid w:val="00BB6A09"/>
    <w:rsid w:val="00BB6A0F"/>
    <w:rsid w:val="00BB6A44"/>
    <w:rsid w:val="00BB6AC9"/>
    <w:rsid w:val="00BB6C44"/>
    <w:rsid w:val="00BB6DB9"/>
    <w:rsid w:val="00BB6DCC"/>
    <w:rsid w:val="00BB6FC7"/>
    <w:rsid w:val="00BB7230"/>
    <w:rsid w:val="00BB729A"/>
    <w:rsid w:val="00BB72FE"/>
    <w:rsid w:val="00BB73CE"/>
    <w:rsid w:val="00BB744F"/>
    <w:rsid w:val="00BB75D7"/>
    <w:rsid w:val="00BB763A"/>
    <w:rsid w:val="00BB763F"/>
    <w:rsid w:val="00BB765A"/>
    <w:rsid w:val="00BB76D0"/>
    <w:rsid w:val="00BB7760"/>
    <w:rsid w:val="00BB7766"/>
    <w:rsid w:val="00BB7922"/>
    <w:rsid w:val="00BB798D"/>
    <w:rsid w:val="00BB7B37"/>
    <w:rsid w:val="00BB7B51"/>
    <w:rsid w:val="00BB7F84"/>
    <w:rsid w:val="00BB7F8E"/>
    <w:rsid w:val="00BC0296"/>
    <w:rsid w:val="00BC036F"/>
    <w:rsid w:val="00BC052A"/>
    <w:rsid w:val="00BC0540"/>
    <w:rsid w:val="00BC0718"/>
    <w:rsid w:val="00BC0822"/>
    <w:rsid w:val="00BC08D1"/>
    <w:rsid w:val="00BC0A04"/>
    <w:rsid w:val="00BC0C8D"/>
    <w:rsid w:val="00BC0E19"/>
    <w:rsid w:val="00BC0F0F"/>
    <w:rsid w:val="00BC0F60"/>
    <w:rsid w:val="00BC10A7"/>
    <w:rsid w:val="00BC11A4"/>
    <w:rsid w:val="00BC1458"/>
    <w:rsid w:val="00BC182D"/>
    <w:rsid w:val="00BC189A"/>
    <w:rsid w:val="00BC1949"/>
    <w:rsid w:val="00BC1BF9"/>
    <w:rsid w:val="00BC1BFF"/>
    <w:rsid w:val="00BC1EB2"/>
    <w:rsid w:val="00BC1EBB"/>
    <w:rsid w:val="00BC1FAF"/>
    <w:rsid w:val="00BC2114"/>
    <w:rsid w:val="00BC22E6"/>
    <w:rsid w:val="00BC23A0"/>
    <w:rsid w:val="00BC23F5"/>
    <w:rsid w:val="00BC2428"/>
    <w:rsid w:val="00BC29BA"/>
    <w:rsid w:val="00BC29D2"/>
    <w:rsid w:val="00BC2C27"/>
    <w:rsid w:val="00BC310E"/>
    <w:rsid w:val="00BC343E"/>
    <w:rsid w:val="00BC34CC"/>
    <w:rsid w:val="00BC35EE"/>
    <w:rsid w:val="00BC3764"/>
    <w:rsid w:val="00BC380A"/>
    <w:rsid w:val="00BC38D5"/>
    <w:rsid w:val="00BC3964"/>
    <w:rsid w:val="00BC3A13"/>
    <w:rsid w:val="00BC3CE3"/>
    <w:rsid w:val="00BC3D44"/>
    <w:rsid w:val="00BC3DA4"/>
    <w:rsid w:val="00BC3EF0"/>
    <w:rsid w:val="00BC4036"/>
    <w:rsid w:val="00BC40C3"/>
    <w:rsid w:val="00BC40D1"/>
    <w:rsid w:val="00BC4124"/>
    <w:rsid w:val="00BC4141"/>
    <w:rsid w:val="00BC41DF"/>
    <w:rsid w:val="00BC423F"/>
    <w:rsid w:val="00BC4392"/>
    <w:rsid w:val="00BC442B"/>
    <w:rsid w:val="00BC449D"/>
    <w:rsid w:val="00BC4779"/>
    <w:rsid w:val="00BC496F"/>
    <w:rsid w:val="00BC49BE"/>
    <w:rsid w:val="00BC4A9D"/>
    <w:rsid w:val="00BC4B2A"/>
    <w:rsid w:val="00BC4C5D"/>
    <w:rsid w:val="00BC4F83"/>
    <w:rsid w:val="00BC4FC7"/>
    <w:rsid w:val="00BC5254"/>
    <w:rsid w:val="00BC54BF"/>
    <w:rsid w:val="00BC54CB"/>
    <w:rsid w:val="00BC56E0"/>
    <w:rsid w:val="00BC573F"/>
    <w:rsid w:val="00BC587A"/>
    <w:rsid w:val="00BC58AF"/>
    <w:rsid w:val="00BC59A9"/>
    <w:rsid w:val="00BC5AF9"/>
    <w:rsid w:val="00BC5BA1"/>
    <w:rsid w:val="00BC5D77"/>
    <w:rsid w:val="00BC5E21"/>
    <w:rsid w:val="00BC5E37"/>
    <w:rsid w:val="00BC5F35"/>
    <w:rsid w:val="00BC5F6A"/>
    <w:rsid w:val="00BC5FC5"/>
    <w:rsid w:val="00BC60C0"/>
    <w:rsid w:val="00BC60D8"/>
    <w:rsid w:val="00BC6185"/>
    <w:rsid w:val="00BC6378"/>
    <w:rsid w:val="00BC66EA"/>
    <w:rsid w:val="00BC69DA"/>
    <w:rsid w:val="00BC6B0E"/>
    <w:rsid w:val="00BC6B42"/>
    <w:rsid w:val="00BC6B7B"/>
    <w:rsid w:val="00BC6B98"/>
    <w:rsid w:val="00BC6C5E"/>
    <w:rsid w:val="00BC6CC5"/>
    <w:rsid w:val="00BC6D1F"/>
    <w:rsid w:val="00BC7449"/>
    <w:rsid w:val="00BC781D"/>
    <w:rsid w:val="00BC78D9"/>
    <w:rsid w:val="00BC7A1B"/>
    <w:rsid w:val="00BC7D34"/>
    <w:rsid w:val="00BC7E71"/>
    <w:rsid w:val="00BC7F83"/>
    <w:rsid w:val="00BD004D"/>
    <w:rsid w:val="00BD01D6"/>
    <w:rsid w:val="00BD037E"/>
    <w:rsid w:val="00BD0546"/>
    <w:rsid w:val="00BD0571"/>
    <w:rsid w:val="00BD057B"/>
    <w:rsid w:val="00BD058E"/>
    <w:rsid w:val="00BD0761"/>
    <w:rsid w:val="00BD079F"/>
    <w:rsid w:val="00BD087E"/>
    <w:rsid w:val="00BD09C1"/>
    <w:rsid w:val="00BD0A60"/>
    <w:rsid w:val="00BD0B9D"/>
    <w:rsid w:val="00BD0BC1"/>
    <w:rsid w:val="00BD0E7E"/>
    <w:rsid w:val="00BD0EAB"/>
    <w:rsid w:val="00BD11EE"/>
    <w:rsid w:val="00BD145F"/>
    <w:rsid w:val="00BD16CF"/>
    <w:rsid w:val="00BD1799"/>
    <w:rsid w:val="00BD1A19"/>
    <w:rsid w:val="00BD1B83"/>
    <w:rsid w:val="00BD1C12"/>
    <w:rsid w:val="00BD1CB5"/>
    <w:rsid w:val="00BD1CDA"/>
    <w:rsid w:val="00BD1DBF"/>
    <w:rsid w:val="00BD201C"/>
    <w:rsid w:val="00BD27EC"/>
    <w:rsid w:val="00BD288A"/>
    <w:rsid w:val="00BD2A66"/>
    <w:rsid w:val="00BD2C5B"/>
    <w:rsid w:val="00BD2CCE"/>
    <w:rsid w:val="00BD2DD2"/>
    <w:rsid w:val="00BD32C7"/>
    <w:rsid w:val="00BD32D0"/>
    <w:rsid w:val="00BD3322"/>
    <w:rsid w:val="00BD336D"/>
    <w:rsid w:val="00BD3697"/>
    <w:rsid w:val="00BD3787"/>
    <w:rsid w:val="00BD3855"/>
    <w:rsid w:val="00BD395C"/>
    <w:rsid w:val="00BD3985"/>
    <w:rsid w:val="00BD39B5"/>
    <w:rsid w:val="00BD3A4D"/>
    <w:rsid w:val="00BD3ABC"/>
    <w:rsid w:val="00BD3C3A"/>
    <w:rsid w:val="00BD3CD8"/>
    <w:rsid w:val="00BD3D22"/>
    <w:rsid w:val="00BD3EB2"/>
    <w:rsid w:val="00BD4014"/>
    <w:rsid w:val="00BD4103"/>
    <w:rsid w:val="00BD428F"/>
    <w:rsid w:val="00BD434B"/>
    <w:rsid w:val="00BD44FF"/>
    <w:rsid w:val="00BD483D"/>
    <w:rsid w:val="00BD48AF"/>
    <w:rsid w:val="00BD48E1"/>
    <w:rsid w:val="00BD4A5C"/>
    <w:rsid w:val="00BD532C"/>
    <w:rsid w:val="00BD54BA"/>
    <w:rsid w:val="00BD575C"/>
    <w:rsid w:val="00BD5819"/>
    <w:rsid w:val="00BD599F"/>
    <w:rsid w:val="00BD5A08"/>
    <w:rsid w:val="00BD5D15"/>
    <w:rsid w:val="00BD5D75"/>
    <w:rsid w:val="00BD5D84"/>
    <w:rsid w:val="00BD5E8F"/>
    <w:rsid w:val="00BD60D8"/>
    <w:rsid w:val="00BD629D"/>
    <w:rsid w:val="00BD636C"/>
    <w:rsid w:val="00BD640A"/>
    <w:rsid w:val="00BD6934"/>
    <w:rsid w:val="00BD694F"/>
    <w:rsid w:val="00BD6EAA"/>
    <w:rsid w:val="00BD6EF2"/>
    <w:rsid w:val="00BD6F40"/>
    <w:rsid w:val="00BD7120"/>
    <w:rsid w:val="00BD7545"/>
    <w:rsid w:val="00BD75DE"/>
    <w:rsid w:val="00BD7700"/>
    <w:rsid w:val="00BD7830"/>
    <w:rsid w:val="00BD7859"/>
    <w:rsid w:val="00BD7970"/>
    <w:rsid w:val="00BD79C8"/>
    <w:rsid w:val="00BD79FB"/>
    <w:rsid w:val="00BD7D1F"/>
    <w:rsid w:val="00BD7E19"/>
    <w:rsid w:val="00BE010B"/>
    <w:rsid w:val="00BE010D"/>
    <w:rsid w:val="00BE01DF"/>
    <w:rsid w:val="00BE0200"/>
    <w:rsid w:val="00BE0259"/>
    <w:rsid w:val="00BE045C"/>
    <w:rsid w:val="00BE049B"/>
    <w:rsid w:val="00BE06AD"/>
    <w:rsid w:val="00BE071E"/>
    <w:rsid w:val="00BE0779"/>
    <w:rsid w:val="00BE087C"/>
    <w:rsid w:val="00BE08B5"/>
    <w:rsid w:val="00BE090D"/>
    <w:rsid w:val="00BE0A55"/>
    <w:rsid w:val="00BE117F"/>
    <w:rsid w:val="00BE1206"/>
    <w:rsid w:val="00BE120B"/>
    <w:rsid w:val="00BE12A9"/>
    <w:rsid w:val="00BE1370"/>
    <w:rsid w:val="00BE139D"/>
    <w:rsid w:val="00BE13AA"/>
    <w:rsid w:val="00BE13D3"/>
    <w:rsid w:val="00BE172C"/>
    <w:rsid w:val="00BE17C3"/>
    <w:rsid w:val="00BE1818"/>
    <w:rsid w:val="00BE1872"/>
    <w:rsid w:val="00BE1A73"/>
    <w:rsid w:val="00BE1B0E"/>
    <w:rsid w:val="00BE204F"/>
    <w:rsid w:val="00BE21AE"/>
    <w:rsid w:val="00BE25F0"/>
    <w:rsid w:val="00BE2650"/>
    <w:rsid w:val="00BE2765"/>
    <w:rsid w:val="00BE2872"/>
    <w:rsid w:val="00BE29F7"/>
    <w:rsid w:val="00BE2A10"/>
    <w:rsid w:val="00BE2A55"/>
    <w:rsid w:val="00BE2AAD"/>
    <w:rsid w:val="00BE2ADF"/>
    <w:rsid w:val="00BE2B44"/>
    <w:rsid w:val="00BE2C67"/>
    <w:rsid w:val="00BE2C83"/>
    <w:rsid w:val="00BE2ED7"/>
    <w:rsid w:val="00BE2F7B"/>
    <w:rsid w:val="00BE3169"/>
    <w:rsid w:val="00BE348F"/>
    <w:rsid w:val="00BE34F7"/>
    <w:rsid w:val="00BE350A"/>
    <w:rsid w:val="00BE3672"/>
    <w:rsid w:val="00BE36E2"/>
    <w:rsid w:val="00BE3787"/>
    <w:rsid w:val="00BE37C9"/>
    <w:rsid w:val="00BE3880"/>
    <w:rsid w:val="00BE3A69"/>
    <w:rsid w:val="00BE3ADE"/>
    <w:rsid w:val="00BE3E2D"/>
    <w:rsid w:val="00BE3E4E"/>
    <w:rsid w:val="00BE426F"/>
    <w:rsid w:val="00BE429D"/>
    <w:rsid w:val="00BE4378"/>
    <w:rsid w:val="00BE4446"/>
    <w:rsid w:val="00BE4510"/>
    <w:rsid w:val="00BE46C7"/>
    <w:rsid w:val="00BE46E8"/>
    <w:rsid w:val="00BE49FC"/>
    <w:rsid w:val="00BE4C1A"/>
    <w:rsid w:val="00BE4C4F"/>
    <w:rsid w:val="00BE4C66"/>
    <w:rsid w:val="00BE4C8B"/>
    <w:rsid w:val="00BE4E15"/>
    <w:rsid w:val="00BE4E90"/>
    <w:rsid w:val="00BE4F28"/>
    <w:rsid w:val="00BE4F6A"/>
    <w:rsid w:val="00BE53E8"/>
    <w:rsid w:val="00BE544F"/>
    <w:rsid w:val="00BE5600"/>
    <w:rsid w:val="00BE570B"/>
    <w:rsid w:val="00BE573C"/>
    <w:rsid w:val="00BE578A"/>
    <w:rsid w:val="00BE5841"/>
    <w:rsid w:val="00BE59CC"/>
    <w:rsid w:val="00BE5AA7"/>
    <w:rsid w:val="00BE5D01"/>
    <w:rsid w:val="00BE5D7A"/>
    <w:rsid w:val="00BE5F4E"/>
    <w:rsid w:val="00BE613E"/>
    <w:rsid w:val="00BE62FA"/>
    <w:rsid w:val="00BE6336"/>
    <w:rsid w:val="00BE63CC"/>
    <w:rsid w:val="00BE6470"/>
    <w:rsid w:val="00BE6792"/>
    <w:rsid w:val="00BE68A7"/>
    <w:rsid w:val="00BE69C9"/>
    <w:rsid w:val="00BE6A39"/>
    <w:rsid w:val="00BE6A7A"/>
    <w:rsid w:val="00BE6BC2"/>
    <w:rsid w:val="00BE6C8D"/>
    <w:rsid w:val="00BE718A"/>
    <w:rsid w:val="00BE73B5"/>
    <w:rsid w:val="00BE73C5"/>
    <w:rsid w:val="00BE750C"/>
    <w:rsid w:val="00BE755B"/>
    <w:rsid w:val="00BE7610"/>
    <w:rsid w:val="00BE76BC"/>
    <w:rsid w:val="00BE778E"/>
    <w:rsid w:val="00BE7801"/>
    <w:rsid w:val="00BE7830"/>
    <w:rsid w:val="00BE79E1"/>
    <w:rsid w:val="00BE7A53"/>
    <w:rsid w:val="00BE7C22"/>
    <w:rsid w:val="00BE7CB8"/>
    <w:rsid w:val="00BE7DE0"/>
    <w:rsid w:val="00BE7E13"/>
    <w:rsid w:val="00BE7F77"/>
    <w:rsid w:val="00BE7F86"/>
    <w:rsid w:val="00BE7FBF"/>
    <w:rsid w:val="00BF00D0"/>
    <w:rsid w:val="00BF0165"/>
    <w:rsid w:val="00BF01D8"/>
    <w:rsid w:val="00BF0292"/>
    <w:rsid w:val="00BF02A3"/>
    <w:rsid w:val="00BF03DD"/>
    <w:rsid w:val="00BF03FD"/>
    <w:rsid w:val="00BF075E"/>
    <w:rsid w:val="00BF07B3"/>
    <w:rsid w:val="00BF0814"/>
    <w:rsid w:val="00BF0888"/>
    <w:rsid w:val="00BF090C"/>
    <w:rsid w:val="00BF09E4"/>
    <w:rsid w:val="00BF0B7E"/>
    <w:rsid w:val="00BF0BE4"/>
    <w:rsid w:val="00BF0CB2"/>
    <w:rsid w:val="00BF0D03"/>
    <w:rsid w:val="00BF0D3E"/>
    <w:rsid w:val="00BF0D41"/>
    <w:rsid w:val="00BF0DEF"/>
    <w:rsid w:val="00BF0E4B"/>
    <w:rsid w:val="00BF0EB7"/>
    <w:rsid w:val="00BF0FBA"/>
    <w:rsid w:val="00BF1078"/>
    <w:rsid w:val="00BF10B7"/>
    <w:rsid w:val="00BF1298"/>
    <w:rsid w:val="00BF12A1"/>
    <w:rsid w:val="00BF1392"/>
    <w:rsid w:val="00BF1601"/>
    <w:rsid w:val="00BF1623"/>
    <w:rsid w:val="00BF168D"/>
    <w:rsid w:val="00BF18D6"/>
    <w:rsid w:val="00BF19DE"/>
    <w:rsid w:val="00BF1BE0"/>
    <w:rsid w:val="00BF1CB9"/>
    <w:rsid w:val="00BF1D6B"/>
    <w:rsid w:val="00BF1EF5"/>
    <w:rsid w:val="00BF1F12"/>
    <w:rsid w:val="00BF2040"/>
    <w:rsid w:val="00BF2098"/>
    <w:rsid w:val="00BF20A1"/>
    <w:rsid w:val="00BF21DC"/>
    <w:rsid w:val="00BF21E5"/>
    <w:rsid w:val="00BF2261"/>
    <w:rsid w:val="00BF235D"/>
    <w:rsid w:val="00BF2447"/>
    <w:rsid w:val="00BF24B2"/>
    <w:rsid w:val="00BF2523"/>
    <w:rsid w:val="00BF2585"/>
    <w:rsid w:val="00BF26E0"/>
    <w:rsid w:val="00BF277F"/>
    <w:rsid w:val="00BF287F"/>
    <w:rsid w:val="00BF2A58"/>
    <w:rsid w:val="00BF2B79"/>
    <w:rsid w:val="00BF2CCE"/>
    <w:rsid w:val="00BF2D7B"/>
    <w:rsid w:val="00BF2E63"/>
    <w:rsid w:val="00BF2E68"/>
    <w:rsid w:val="00BF3048"/>
    <w:rsid w:val="00BF311F"/>
    <w:rsid w:val="00BF3171"/>
    <w:rsid w:val="00BF3320"/>
    <w:rsid w:val="00BF3452"/>
    <w:rsid w:val="00BF3569"/>
    <w:rsid w:val="00BF39A2"/>
    <w:rsid w:val="00BF3B53"/>
    <w:rsid w:val="00BF3BBE"/>
    <w:rsid w:val="00BF3CD8"/>
    <w:rsid w:val="00BF3F29"/>
    <w:rsid w:val="00BF3F84"/>
    <w:rsid w:val="00BF4037"/>
    <w:rsid w:val="00BF40D9"/>
    <w:rsid w:val="00BF412A"/>
    <w:rsid w:val="00BF4318"/>
    <w:rsid w:val="00BF454E"/>
    <w:rsid w:val="00BF4560"/>
    <w:rsid w:val="00BF475C"/>
    <w:rsid w:val="00BF4787"/>
    <w:rsid w:val="00BF47C9"/>
    <w:rsid w:val="00BF485A"/>
    <w:rsid w:val="00BF4921"/>
    <w:rsid w:val="00BF4A0C"/>
    <w:rsid w:val="00BF4ABE"/>
    <w:rsid w:val="00BF4D30"/>
    <w:rsid w:val="00BF4DF3"/>
    <w:rsid w:val="00BF4E83"/>
    <w:rsid w:val="00BF4ECF"/>
    <w:rsid w:val="00BF50BC"/>
    <w:rsid w:val="00BF521C"/>
    <w:rsid w:val="00BF5348"/>
    <w:rsid w:val="00BF5357"/>
    <w:rsid w:val="00BF54C8"/>
    <w:rsid w:val="00BF5573"/>
    <w:rsid w:val="00BF5725"/>
    <w:rsid w:val="00BF575C"/>
    <w:rsid w:val="00BF57E8"/>
    <w:rsid w:val="00BF5854"/>
    <w:rsid w:val="00BF58D6"/>
    <w:rsid w:val="00BF5AEA"/>
    <w:rsid w:val="00BF5B3B"/>
    <w:rsid w:val="00BF5B66"/>
    <w:rsid w:val="00BF5B81"/>
    <w:rsid w:val="00BF5C7D"/>
    <w:rsid w:val="00BF5C87"/>
    <w:rsid w:val="00BF5CD8"/>
    <w:rsid w:val="00BF60B4"/>
    <w:rsid w:val="00BF618E"/>
    <w:rsid w:val="00BF626C"/>
    <w:rsid w:val="00BF62A3"/>
    <w:rsid w:val="00BF65BE"/>
    <w:rsid w:val="00BF6903"/>
    <w:rsid w:val="00BF6904"/>
    <w:rsid w:val="00BF691B"/>
    <w:rsid w:val="00BF6B22"/>
    <w:rsid w:val="00BF6CE5"/>
    <w:rsid w:val="00BF6D9C"/>
    <w:rsid w:val="00BF6E62"/>
    <w:rsid w:val="00BF71F9"/>
    <w:rsid w:val="00BF72ED"/>
    <w:rsid w:val="00BF7318"/>
    <w:rsid w:val="00BF7320"/>
    <w:rsid w:val="00BF738E"/>
    <w:rsid w:val="00BF73C5"/>
    <w:rsid w:val="00BF7426"/>
    <w:rsid w:val="00BF74C4"/>
    <w:rsid w:val="00BF7614"/>
    <w:rsid w:val="00BF7616"/>
    <w:rsid w:val="00BF7720"/>
    <w:rsid w:val="00BF778D"/>
    <w:rsid w:val="00BF77F0"/>
    <w:rsid w:val="00BF7987"/>
    <w:rsid w:val="00BF7A48"/>
    <w:rsid w:val="00BF7ADE"/>
    <w:rsid w:val="00BF7BEF"/>
    <w:rsid w:val="00BF7E27"/>
    <w:rsid w:val="00BF7E43"/>
    <w:rsid w:val="00BF7E45"/>
    <w:rsid w:val="00BF7E9F"/>
    <w:rsid w:val="00BF7F5A"/>
    <w:rsid w:val="00C0001F"/>
    <w:rsid w:val="00C00067"/>
    <w:rsid w:val="00C0010C"/>
    <w:rsid w:val="00C00149"/>
    <w:rsid w:val="00C0023E"/>
    <w:rsid w:val="00C0026F"/>
    <w:rsid w:val="00C00338"/>
    <w:rsid w:val="00C003C7"/>
    <w:rsid w:val="00C00480"/>
    <w:rsid w:val="00C006A5"/>
    <w:rsid w:val="00C00BE2"/>
    <w:rsid w:val="00C00F15"/>
    <w:rsid w:val="00C01026"/>
    <w:rsid w:val="00C01084"/>
    <w:rsid w:val="00C01234"/>
    <w:rsid w:val="00C012B8"/>
    <w:rsid w:val="00C012D6"/>
    <w:rsid w:val="00C01321"/>
    <w:rsid w:val="00C013B3"/>
    <w:rsid w:val="00C013B7"/>
    <w:rsid w:val="00C01539"/>
    <w:rsid w:val="00C01AF8"/>
    <w:rsid w:val="00C01B21"/>
    <w:rsid w:val="00C01CBD"/>
    <w:rsid w:val="00C01D86"/>
    <w:rsid w:val="00C01DB0"/>
    <w:rsid w:val="00C01E7D"/>
    <w:rsid w:val="00C0205E"/>
    <w:rsid w:val="00C021C4"/>
    <w:rsid w:val="00C0236C"/>
    <w:rsid w:val="00C023EC"/>
    <w:rsid w:val="00C02402"/>
    <w:rsid w:val="00C02557"/>
    <w:rsid w:val="00C02600"/>
    <w:rsid w:val="00C026B9"/>
    <w:rsid w:val="00C02716"/>
    <w:rsid w:val="00C0288F"/>
    <w:rsid w:val="00C02A3A"/>
    <w:rsid w:val="00C02A8E"/>
    <w:rsid w:val="00C02AA6"/>
    <w:rsid w:val="00C02ACA"/>
    <w:rsid w:val="00C02AE3"/>
    <w:rsid w:val="00C02B42"/>
    <w:rsid w:val="00C02D93"/>
    <w:rsid w:val="00C02DE2"/>
    <w:rsid w:val="00C02E60"/>
    <w:rsid w:val="00C02EF3"/>
    <w:rsid w:val="00C0301C"/>
    <w:rsid w:val="00C031D6"/>
    <w:rsid w:val="00C034B7"/>
    <w:rsid w:val="00C03642"/>
    <w:rsid w:val="00C036BB"/>
    <w:rsid w:val="00C037A5"/>
    <w:rsid w:val="00C039AE"/>
    <w:rsid w:val="00C039B4"/>
    <w:rsid w:val="00C03A8B"/>
    <w:rsid w:val="00C03B7B"/>
    <w:rsid w:val="00C03C8A"/>
    <w:rsid w:val="00C03DA8"/>
    <w:rsid w:val="00C03E16"/>
    <w:rsid w:val="00C03F35"/>
    <w:rsid w:val="00C0409D"/>
    <w:rsid w:val="00C040B5"/>
    <w:rsid w:val="00C0410F"/>
    <w:rsid w:val="00C0411E"/>
    <w:rsid w:val="00C0422B"/>
    <w:rsid w:val="00C0424E"/>
    <w:rsid w:val="00C04440"/>
    <w:rsid w:val="00C04624"/>
    <w:rsid w:val="00C0474D"/>
    <w:rsid w:val="00C04B6C"/>
    <w:rsid w:val="00C04F01"/>
    <w:rsid w:val="00C05059"/>
    <w:rsid w:val="00C050C9"/>
    <w:rsid w:val="00C05145"/>
    <w:rsid w:val="00C05290"/>
    <w:rsid w:val="00C052EB"/>
    <w:rsid w:val="00C05442"/>
    <w:rsid w:val="00C0552A"/>
    <w:rsid w:val="00C055B0"/>
    <w:rsid w:val="00C055CD"/>
    <w:rsid w:val="00C057B7"/>
    <w:rsid w:val="00C05862"/>
    <w:rsid w:val="00C05934"/>
    <w:rsid w:val="00C0593F"/>
    <w:rsid w:val="00C05A0F"/>
    <w:rsid w:val="00C05AEA"/>
    <w:rsid w:val="00C05C4C"/>
    <w:rsid w:val="00C05D3B"/>
    <w:rsid w:val="00C05F14"/>
    <w:rsid w:val="00C05F4F"/>
    <w:rsid w:val="00C05F8A"/>
    <w:rsid w:val="00C060FB"/>
    <w:rsid w:val="00C06121"/>
    <w:rsid w:val="00C0616C"/>
    <w:rsid w:val="00C06181"/>
    <w:rsid w:val="00C0624D"/>
    <w:rsid w:val="00C0630B"/>
    <w:rsid w:val="00C065D2"/>
    <w:rsid w:val="00C0694A"/>
    <w:rsid w:val="00C069B6"/>
    <w:rsid w:val="00C06B3F"/>
    <w:rsid w:val="00C06BC1"/>
    <w:rsid w:val="00C06C1B"/>
    <w:rsid w:val="00C06CD6"/>
    <w:rsid w:val="00C06E7D"/>
    <w:rsid w:val="00C06EB5"/>
    <w:rsid w:val="00C06EC6"/>
    <w:rsid w:val="00C07027"/>
    <w:rsid w:val="00C0723C"/>
    <w:rsid w:val="00C0727B"/>
    <w:rsid w:val="00C07289"/>
    <w:rsid w:val="00C0729A"/>
    <w:rsid w:val="00C0729E"/>
    <w:rsid w:val="00C073FB"/>
    <w:rsid w:val="00C07476"/>
    <w:rsid w:val="00C0752B"/>
    <w:rsid w:val="00C0784B"/>
    <w:rsid w:val="00C07C05"/>
    <w:rsid w:val="00C07C61"/>
    <w:rsid w:val="00C07D47"/>
    <w:rsid w:val="00C07E54"/>
    <w:rsid w:val="00C07E5B"/>
    <w:rsid w:val="00C07EC6"/>
    <w:rsid w:val="00C103F3"/>
    <w:rsid w:val="00C105B0"/>
    <w:rsid w:val="00C1061F"/>
    <w:rsid w:val="00C10728"/>
    <w:rsid w:val="00C1072B"/>
    <w:rsid w:val="00C10A0A"/>
    <w:rsid w:val="00C10A88"/>
    <w:rsid w:val="00C10AE4"/>
    <w:rsid w:val="00C10BBB"/>
    <w:rsid w:val="00C10C3E"/>
    <w:rsid w:val="00C10CDE"/>
    <w:rsid w:val="00C10D29"/>
    <w:rsid w:val="00C10D42"/>
    <w:rsid w:val="00C10DE8"/>
    <w:rsid w:val="00C10E26"/>
    <w:rsid w:val="00C10E45"/>
    <w:rsid w:val="00C10E54"/>
    <w:rsid w:val="00C10E98"/>
    <w:rsid w:val="00C10FDA"/>
    <w:rsid w:val="00C10FFC"/>
    <w:rsid w:val="00C11118"/>
    <w:rsid w:val="00C1111E"/>
    <w:rsid w:val="00C111E6"/>
    <w:rsid w:val="00C112D8"/>
    <w:rsid w:val="00C113A5"/>
    <w:rsid w:val="00C11640"/>
    <w:rsid w:val="00C1164B"/>
    <w:rsid w:val="00C11701"/>
    <w:rsid w:val="00C1170E"/>
    <w:rsid w:val="00C1172A"/>
    <w:rsid w:val="00C117E1"/>
    <w:rsid w:val="00C118C6"/>
    <w:rsid w:val="00C1193D"/>
    <w:rsid w:val="00C1194A"/>
    <w:rsid w:val="00C11A23"/>
    <w:rsid w:val="00C11E19"/>
    <w:rsid w:val="00C11E25"/>
    <w:rsid w:val="00C11F57"/>
    <w:rsid w:val="00C11FC9"/>
    <w:rsid w:val="00C12003"/>
    <w:rsid w:val="00C120A7"/>
    <w:rsid w:val="00C1218E"/>
    <w:rsid w:val="00C12192"/>
    <w:rsid w:val="00C121C0"/>
    <w:rsid w:val="00C124A1"/>
    <w:rsid w:val="00C12532"/>
    <w:rsid w:val="00C12558"/>
    <w:rsid w:val="00C126D7"/>
    <w:rsid w:val="00C12714"/>
    <w:rsid w:val="00C12854"/>
    <w:rsid w:val="00C12C9C"/>
    <w:rsid w:val="00C12CCC"/>
    <w:rsid w:val="00C12E56"/>
    <w:rsid w:val="00C12E7D"/>
    <w:rsid w:val="00C12ECA"/>
    <w:rsid w:val="00C12F00"/>
    <w:rsid w:val="00C131F0"/>
    <w:rsid w:val="00C1323B"/>
    <w:rsid w:val="00C13653"/>
    <w:rsid w:val="00C13970"/>
    <w:rsid w:val="00C1397A"/>
    <w:rsid w:val="00C139C1"/>
    <w:rsid w:val="00C13AAD"/>
    <w:rsid w:val="00C13AF0"/>
    <w:rsid w:val="00C13B3D"/>
    <w:rsid w:val="00C13B3F"/>
    <w:rsid w:val="00C13CD8"/>
    <w:rsid w:val="00C13F6F"/>
    <w:rsid w:val="00C13FA0"/>
    <w:rsid w:val="00C13FA3"/>
    <w:rsid w:val="00C140ED"/>
    <w:rsid w:val="00C14113"/>
    <w:rsid w:val="00C14162"/>
    <w:rsid w:val="00C141EB"/>
    <w:rsid w:val="00C14553"/>
    <w:rsid w:val="00C145E5"/>
    <w:rsid w:val="00C1471C"/>
    <w:rsid w:val="00C14725"/>
    <w:rsid w:val="00C1474B"/>
    <w:rsid w:val="00C14761"/>
    <w:rsid w:val="00C147DB"/>
    <w:rsid w:val="00C14B7D"/>
    <w:rsid w:val="00C14C77"/>
    <w:rsid w:val="00C14DE6"/>
    <w:rsid w:val="00C14E20"/>
    <w:rsid w:val="00C14E4B"/>
    <w:rsid w:val="00C15124"/>
    <w:rsid w:val="00C15144"/>
    <w:rsid w:val="00C1532C"/>
    <w:rsid w:val="00C153A2"/>
    <w:rsid w:val="00C1540E"/>
    <w:rsid w:val="00C1542B"/>
    <w:rsid w:val="00C1547B"/>
    <w:rsid w:val="00C158FF"/>
    <w:rsid w:val="00C159C8"/>
    <w:rsid w:val="00C159EC"/>
    <w:rsid w:val="00C15C7E"/>
    <w:rsid w:val="00C15CDC"/>
    <w:rsid w:val="00C160CB"/>
    <w:rsid w:val="00C1610C"/>
    <w:rsid w:val="00C16196"/>
    <w:rsid w:val="00C16321"/>
    <w:rsid w:val="00C16432"/>
    <w:rsid w:val="00C1646F"/>
    <w:rsid w:val="00C16490"/>
    <w:rsid w:val="00C16526"/>
    <w:rsid w:val="00C165FC"/>
    <w:rsid w:val="00C166CB"/>
    <w:rsid w:val="00C1677E"/>
    <w:rsid w:val="00C16795"/>
    <w:rsid w:val="00C167BD"/>
    <w:rsid w:val="00C168BE"/>
    <w:rsid w:val="00C1694E"/>
    <w:rsid w:val="00C16A1C"/>
    <w:rsid w:val="00C16A7D"/>
    <w:rsid w:val="00C16AA7"/>
    <w:rsid w:val="00C16BDD"/>
    <w:rsid w:val="00C16C22"/>
    <w:rsid w:val="00C16D1C"/>
    <w:rsid w:val="00C16D2C"/>
    <w:rsid w:val="00C16D80"/>
    <w:rsid w:val="00C16F1D"/>
    <w:rsid w:val="00C16F64"/>
    <w:rsid w:val="00C16F71"/>
    <w:rsid w:val="00C16FFC"/>
    <w:rsid w:val="00C1710B"/>
    <w:rsid w:val="00C172FB"/>
    <w:rsid w:val="00C17372"/>
    <w:rsid w:val="00C173B6"/>
    <w:rsid w:val="00C17464"/>
    <w:rsid w:val="00C175C2"/>
    <w:rsid w:val="00C1795A"/>
    <w:rsid w:val="00C1798B"/>
    <w:rsid w:val="00C179D6"/>
    <w:rsid w:val="00C179F7"/>
    <w:rsid w:val="00C17A30"/>
    <w:rsid w:val="00C17A4F"/>
    <w:rsid w:val="00C17AB7"/>
    <w:rsid w:val="00C17B53"/>
    <w:rsid w:val="00C17C85"/>
    <w:rsid w:val="00C17D37"/>
    <w:rsid w:val="00C17F22"/>
    <w:rsid w:val="00C20094"/>
    <w:rsid w:val="00C203E1"/>
    <w:rsid w:val="00C205BF"/>
    <w:rsid w:val="00C205CB"/>
    <w:rsid w:val="00C20633"/>
    <w:rsid w:val="00C20774"/>
    <w:rsid w:val="00C20C70"/>
    <w:rsid w:val="00C20DEF"/>
    <w:rsid w:val="00C20EB3"/>
    <w:rsid w:val="00C210F5"/>
    <w:rsid w:val="00C21428"/>
    <w:rsid w:val="00C214B4"/>
    <w:rsid w:val="00C21591"/>
    <w:rsid w:val="00C2165D"/>
    <w:rsid w:val="00C217CA"/>
    <w:rsid w:val="00C217E8"/>
    <w:rsid w:val="00C21832"/>
    <w:rsid w:val="00C218B1"/>
    <w:rsid w:val="00C218E1"/>
    <w:rsid w:val="00C218E4"/>
    <w:rsid w:val="00C21A79"/>
    <w:rsid w:val="00C21B7A"/>
    <w:rsid w:val="00C21BEC"/>
    <w:rsid w:val="00C21C64"/>
    <w:rsid w:val="00C22009"/>
    <w:rsid w:val="00C22097"/>
    <w:rsid w:val="00C220A4"/>
    <w:rsid w:val="00C220CE"/>
    <w:rsid w:val="00C22281"/>
    <w:rsid w:val="00C22306"/>
    <w:rsid w:val="00C224B8"/>
    <w:rsid w:val="00C224E7"/>
    <w:rsid w:val="00C225BD"/>
    <w:rsid w:val="00C226F8"/>
    <w:rsid w:val="00C2297C"/>
    <w:rsid w:val="00C22AC3"/>
    <w:rsid w:val="00C22AEB"/>
    <w:rsid w:val="00C22B16"/>
    <w:rsid w:val="00C234ED"/>
    <w:rsid w:val="00C23558"/>
    <w:rsid w:val="00C2370D"/>
    <w:rsid w:val="00C237A7"/>
    <w:rsid w:val="00C237CD"/>
    <w:rsid w:val="00C2380C"/>
    <w:rsid w:val="00C2382B"/>
    <w:rsid w:val="00C23950"/>
    <w:rsid w:val="00C23B50"/>
    <w:rsid w:val="00C23BF1"/>
    <w:rsid w:val="00C23CF7"/>
    <w:rsid w:val="00C23F0C"/>
    <w:rsid w:val="00C23FEB"/>
    <w:rsid w:val="00C2403B"/>
    <w:rsid w:val="00C2450E"/>
    <w:rsid w:val="00C24929"/>
    <w:rsid w:val="00C24950"/>
    <w:rsid w:val="00C24971"/>
    <w:rsid w:val="00C249B2"/>
    <w:rsid w:val="00C24BD6"/>
    <w:rsid w:val="00C24C0F"/>
    <w:rsid w:val="00C24D43"/>
    <w:rsid w:val="00C24F4E"/>
    <w:rsid w:val="00C25099"/>
    <w:rsid w:val="00C25214"/>
    <w:rsid w:val="00C252A6"/>
    <w:rsid w:val="00C2570E"/>
    <w:rsid w:val="00C258F6"/>
    <w:rsid w:val="00C25A64"/>
    <w:rsid w:val="00C25AEF"/>
    <w:rsid w:val="00C25B35"/>
    <w:rsid w:val="00C25B5D"/>
    <w:rsid w:val="00C25C49"/>
    <w:rsid w:val="00C25C61"/>
    <w:rsid w:val="00C25E92"/>
    <w:rsid w:val="00C25EBC"/>
    <w:rsid w:val="00C25ECB"/>
    <w:rsid w:val="00C25F44"/>
    <w:rsid w:val="00C26064"/>
    <w:rsid w:val="00C260DF"/>
    <w:rsid w:val="00C261A5"/>
    <w:rsid w:val="00C261C1"/>
    <w:rsid w:val="00C263E5"/>
    <w:rsid w:val="00C263F8"/>
    <w:rsid w:val="00C2650C"/>
    <w:rsid w:val="00C2671D"/>
    <w:rsid w:val="00C267DF"/>
    <w:rsid w:val="00C26853"/>
    <w:rsid w:val="00C2689F"/>
    <w:rsid w:val="00C26921"/>
    <w:rsid w:val="00C26DB0"/>
    <w:rsid w:val="00C26EB1"/>
    <w:rsid w:val="00C26FB8"/>
    <w:rsid w:val="00C270BF"/>
    <w:rsid w:val="00C2725D"/>
    <w:rsid w:val="00C273AC"/>
    <w:rsid w:val="00C2745E"/>
    <w:rsid w:val="00C27468"/>
    <w:rsid w:val="00C275C5"/>
    <w:rsid w:val="00C278A3"/>
    <w:rsid w:val="00C278B3"/>
    <w:rsid w:val="00C27F5B"/>
    <w:rsid w:val="00C300A1"/>
    <w:rsid w:val="00C300CE"/>
    <w:rsid w:val="00C301FC"/>
    <w:rsid w:val="00C30312"/>
    <w:rsid w:val="00C30369"/>
    <w:rsid w:val="00C30556"/>
    <w:rsid w:val="00C30563"/>
    <w:rsid w:val="00C305D1"/>
    <w:rsid w:val="00C30647"/>
    <w:rsid w:val="00C30670"/>
    <w:rsid w:val="00C306E9"/>
    <w:rsid w:val="00C30739"/>
    <w:rsid w:val="00C3074C"/>
    <w:rsid w:val="00C307AC"/>
    <w:rsid w:val="00C30861"/>
    <w:rsid w:val="00C30AFF"/>
    <w:rsid w:val="00C30E25"/>
    <w:rsid w:val="00C30EA1"/>
    <w:rsid w:val="00C30EA7"/>
    <w:rsid w:val="00C30EBC"/>
    <w:rsid w:val="00C30EE2"/>
    <w:rsid w:val="00C30FD5"/>
    <w:rsid w:val="00C3104B"/>
    <w:rsid w:val="00C31071"/>
    <w:rsid w:val="00C31079"/>
    <w:rsid w:val="00C31323"/>
    <w:rsid w:val="00C31341"/>
    <w:rsid w:val="00C31449"/>
    <w:rsid w:val="00C3155C"/>
    <w:rsid w:val="00C315D2"/>
    <w:rsid w:val="00C3162B"/>
    <w:rsid w:val="00C31865"/>
    <w:rsid w:val="00C3189A"/>
    <w:rsid w:val="00C318D6"/>
    <w:rsid w:val="00C31D9A"/>
    <w:rsid w:val="00C31E6B"/>
    <w:rsid w:val="00C31FB5"/>
    <w:rsid w:val="00C31FE5"/>
    <w:rsid w:val="00C32050"/>
    <w:rsid w:val="00C3206A"/>
    <w:rsid w:val="00C320A9"/>
    <w:rsid w:val="00C32177"/>
    <w:rsid w:val="00C323A1"/>
    <w:rsid w:val="00C323D6"/>
    <w:rsid w:val="00C324DF"/>
    <w:rsid w:val="00C326FD"/>
    <w:rsid w:val="00C3294D"/>
    <w:rsid w:val="00C32980"/>
    <w:rsid w:val="00C329FF"/>
    <w:rsid w:val="00C32AD8"/>
    <w:rsid w:val="00C32BD7"/>
    <w:rsid w:val="00C32C10"/>
    <w:rsid w:val="00C32EBF"/>
    <w:rsid w:val="00C32ECD"/>
    <w:rsid w:val="00C32F29"/>
    <w:rsid w:val="00C32F35"/>
    <w:rsid w:val="00C32F54"/>
    <w:rsid w:val="00C330F2"/>
    <w:rsid w:val="00C33136"/>
    <w:rsid w:val="00C333BC"/>
    <w:rsid w:val="00C3344F"/>
    <w:rsid w:val="00C334F3"/>
    <w:rsid w:val="00C33511"/>
    <w:rsid w:val="00C3358F"/>
    <w:rsid w:val="00C3367B"/>
    <w:rsid w:val="00C336FD"/>
    <w:rsid w:val="00C337D3"/>
    <w:rsid w:val="00C3387E"/>
    <w:rsid w:val="00C33899"/>
    <w:rsid w:val="00C33B4A"/>
    <w:rsid w:val="00C33BFE"/>
    <w:rsid w:val="00C33CA8"/>
    <w:rsid w:val="00C33D7B"/>
    <w:rsid w:val="00C3413B"/>
    <w:rsid w:val="00C3422C"/>
    <w:rsid w:val="00C34324"/>
    <w:rsid w:val="00C343DA"/>
    <w:rsid w:val="00C3458B"/>
    <w:rsid w:val="00C34595"/>
    <w:rsid w:val="00C346BC"/>
    <w:rsid w:val="00C346F5"/>
    <w:rsid w:val="00C3472F"/>
    <w:rsid w:val="00C34736"/>
    <w:rsid w:val="00C3486E"/>
    <w:rsid w:val="00C3493D"/>
    <w:rsid w:val="00C34ABB"/>
    <w:rsid w:val="00C34B00"/>
    <w:rsid w:val="00C34D91"/>
    <w:rsid w:val="00C34F9C"/>
    <w:rsid w:val="00C35236"/>
    <w:rsid w:val="00C354C1"/>
    <w:rsid w:val="00C354E0"/>
    <w:rsid w:val="00C356BD"/>
    <w:rsid w:val="00C3579E"/>
    <w:rsid w:val="00C357AE"/>
    <w:rsid w:val="00C35804"/>
    <w:rsid w:val="00C35A75"/>
    <w:rsid w:val="00C35AEA"/>
    <w:rsid w:val="00C35B38"/>
    <w:rsid w:val="00C35B94"/>
    <w:rsid w:val="00C35C27"/>
    <w:rsid w:val="00C35C8C"/>
    <w:rsid w:val="00C36006"/>
    <w:rsid w:val="00C36081"/>
    <w:rsid w:val="00C36151"/>
    <w:rsid w:val="00C36196"/>
    <w:rsid w:val="00C3628E"/>
    <w:rsid w:val="00C36374"/>
    <w:rsid w:val="00C36458"/>
    <w:rsid w:val="00C3649B"/>
    <w:rsid w:val="00C364D7"/>
    <w:rsid w:val="00C3656E"/>
    <w:rsid w:val="00C36573"/>
    <w:rsid w:val="00C365BC"/>
    <w:rsid w:val="00C366F7"/>
    <w:rsid w:val="00C3673E"/>
    <w:rsid w:val="00C3675E"/>
    <w:rsid w:val="00C3677A"/>
    <w:rsid w:val="00C36939"/>
    <w:rsid w:val="00C36942"/>
    <w:rsid w:val="00C36AEF"/>
    <w:rsid w:val="00C36B50"/>
    <w:rsid w:val="00C36D9A"/>
    <w:rsid w:val="00C36DED"/>
    <w:rsid w:val="00C36E35"/>
    <w:rsid w:val="00C37039"/>
    <w:rsid w:val="00C37070"/>
    <w:rsid w:val="00C3710C"/>
    <w:rsid w:val="00C372BD"/>
    <w:rsid w:val="00C373B1"/>
    <w:rsid w:val="00C3753A"/>
    <w:rsid w:val="00C3766B"/>
    <w:rsid w:val="00C37675"/>
    <w:rsid w:val="00C376A6"/>
    <w:rsid w:val="00C376B1"/>
    <w:rsid w:val="00C377E6"/>
    <w:rsid w:val="00C378A7"/>
    <w:rsid w:val="00C37997"/>
    <w:rsid w:val="00C37A04"/>
    <w:rsid w:val="00C37AC8"/>
    <w:rsid w:val="00C37CF1"/>
    <w:rsid w:val="00C37DB0"/>
    <w:rsid w:val="00C37DE9"/>
    <w:rsid w:val="00C37FAB"/>
    <w:rsid w:val="00C37FC4"/>
    <w:rsid w:val="00C400E8"/>
    <w:rsid w:val="00C401FB"/>
    <w:rsid w:val="00C40262"/>
    <w:rsid w:val="00C402B9"/>
    <w:rsid w:val="00C404BC"/>
    <w:rsid w:val="00C40595"/>
    <w:rsid w:val="00C406A7"/>
    <w:rsid w:val="00C40733"/>
    <w:rsid w:val="00C4079F"/>
    <w:rsid w:val="00C407FE"/>
    <w:rsid w:val="00C40808"/>
    <w:rsid w:val="00C40975"/>
    <w:rsid w:val="00C40A8A"/>
    <w:rsid w:val="00C40B8D"/>
    <w:rsid w:val="00C40BD0"/>
    <w:rsid w:val="00C40BD7"/>
    <w:rsid w:val="00C40BFE"/>
    <w:rsid w:val="00C40C41"/>
    <w:rsid w:val="00C40CE8"/>
    <w:rsid w:val="00C4104B"/>
    <w:rsid w:val="00C41326"/>
    <w:rsid w:val="00C414FC"/>
    <w:rsid w:val="00C41585"/>
    <w:rsid w:val="00C41955"/>
    <w:rsid w:val="00C41C4B"/>
    <w:rsid w:val="00C41E26"/>
    <w:rsid w:val="00C4205C"/>
    <w:rsid w:val="00C42206"/>
    <w:rsid w:val="00C42825"/>
    <w:rsid w:val="00C42B90"/>
    <w:rsid w:val="00C42C4D"/>
    <w:rsid w:val="00C42EC0"/>
    <w:rsid w:val="00C431F9"/>
    <w:rsid w:val="00C43204"/>
    <w:rsid w:val="00C43228"/>
    <w:rsid w:val="00C43241"/>
    <w:rsid w:val="00C432E0"/>
    <w:rsid w:val="00C43523"/>
    <w:rsid w:val="00C43579"/>
    <w:rsid w:val="00C43875"/>
    <w:rsid w:val="00C43BC6"/>
    <w:rsid w:val="00C4426A"/>
    <w:rsid w:val="00C4436C"/>
    <w:rsid w:val="00C4446B"/>
    <w:rsid w:val="00C4448E"/>
    <w:rsid w:val="00C44504"/>
    <w:rsid w:val="00C4453B"/>
    <w:rsid w:val="00C445CC"/>
    <w:rsid w:val="00C445CD"/>
    <w:rsid w:val="00C44678"/>
    <w:rsid w:val="00C446B4"/>
    <w:rsid w:val="00C44708"/>
    <w:rsid w:val="00C4476C"/>
    <w:rsid w:val="00C44A5B"/>
    <w:rsid w:val="00C44AEA"/>
    <w:rsid w:val="00C44C70"/>
    <w:rsid w:val="00C44E66"/>
    <w:rsid w:val="00C44E6B"/>
    <w:rsid w:val="00C44FAE"/>
    <w:rsid w:val="00C45001"/>
    <w:rsid w:val="00C451E9"/>
    <w:rsid w:val="00C4540A"/>
    <w:rsid w:val="00C4550F"/>
    <w:rsid w:val="00C456AF"/>
    <w:rsid w:val="00C457BA"/>
    <w:rsid w:val="00C45837"/>
    <w:rsid w:val="00C4593A"/>
    <w:rsid w:val="00C459F7"/>
    <w:rsid w:val="00C45A16"/>
    <w:rsid w:val="00C45A94"/>
    <w:rsid w:val="00C45AF5"/>
    <w:rsid w:val="00C45D85"/>
    <w:rsid w:val="00C45F97"/>
    <w:rsid w:val="00C4612B"/>
    <w:rsid w:val="00C4618C"/>
    <w:rsid w:val="00C461CF"/>
    <w:rsid w:val="00C462C9"/>
    <w:rsid w:val="00C462D1"/>
    <w:rsid w:val="00C462F6"/>
    <w:rsid w:val="00C4645F"/>
    <w:rsid w:val="00C46521"/>
    <w:rsid w:val="00C46740"/>
    <w:rsid w:val="00C467BD"/>
    <w:rsid w:val="00C46838"/>
    <w:rsid w:val="00C46C52"/>
    <w:rsid w:val="00C46CA7"/>
    <w:rsid w:val="00C46F03"/>
    <w:rsid w:val="00C46F4E"/>
    <w:rsid w:val="00C46FA4"/>
    <w:rsid w:val="00C470D4"/>
    <w:rsid w:val="00C4725F"/>
    <w:rsid w:val="00C47716"/>
    <w:rsid w:val="00C47748"/>
    <w:rsid w:val="00C477B8"/>
    <w:rsid w:val="00C478BB"/>
    <w:rsid w:val="00C479C2"/>
    <w:rsid w:val="00C47DED"/>
    <w:rsid w:val="00C500D9"/>
    <w:rsid w:val="00C50226"/>
    <w:rsid w:val="00C5050C"/>
    <w:rsid w:val="00C505CA"/>
    <w:rsid w:val="00C50744"/>
    <w:rsid w:val="00C507DA"/>
    <w:rsid w:val="00C50819"/>
    <w:rsid w:val="00C50A49"/>
    <w:rsid w:val="00C50C9F"/>
    <w:rsid w:val="00C51341"/>
    <w:rsid w:val="00C513FB"/>
    <w:rsid w:val="00C5153B"/>
    <w:rsid w:val="00C515DC"/>
    <w:rsid w:val="00C5168E"/>
    <w:rsid w:val="00C516A1"/>
    <w:rsid w:val="00C51778"/>
    <w:rsid w:val="00C5187B"/>
    <w:rsid w:val="00C518CD"/>
    <w:rsid w:val="00C519D8"/>
    <w:rsid w:val="00C51A4F"/>
    <w:rsid w:val="00C51FEB"/>
    <w:rsid w:val="00C52163"/>
    <w:rsid w:val="00C522A3"/>
    <w:rsid w:val="00C522C8"/>
    <w:rsid w:val="00C5230C"/>
    <w:rsid w:val="00C5241D"/>
    <w:rsid w:val="00C52442"/>
    <w:rsid w:val="00C5288F"/>
    <w:rsid w:val="00C5295E"/>
    <w:rsid w:val="00C529A8"/>
    <w:rsid w:val="00C529FC"/>
    <w:rsid w:val="00C52ABD"/>
    <w:rsid w:val="00C52B40"/>
    <w:rsid w:val="00C52DB7"/>
    <w:rsid w:val="00C52F1A"/>
    <w:rsid w:val="00C52FAA"/>
    <w:rsid w:val="00C52FAE"/>
    <w:rsid w:val="00C52FE0"/>
    <w:rsid w:val="00C53305"/>
    <w:rsid w:val="00C534C7"/>
    <w:rsid w:val="00C53621"/>
    <w:rsid w:val="00C53658"/>
    <w:rsid w:val="00C5371F"/>
    <w:rsid w:val="00C53782"/>
    <w:rsid w:val="00C539B6"/>
    <w:rsid w:val="00C539F5"/>
    <w:rsid w:val="00C53BDB"/>
    <w:rsid w:val="00C53D05"/>
    <w:rsid w:val="00C54167"/>
    <w:rsid w:val="00C5420C"/>
    <w:rsid w:val="00C54432"/>
    <w:rsid w:val="00C5443A"/>
    <w:rsid w:val="00C54567"/>
    <w:rsid w:val="00C546D8"/>
    <w:rsid w:val="00C548CF"/>
    <w:rsid w:val="00C54AB9"/>
    <w:rsid w:val="00C54B74"/>
    <w:rsid w:val="00C54C0B"/>
    <w:rsid w:val="00C54C33"/>
    <w:rsid w:val="00C54EAE"/>
    <w:rsid w:val="00C54FCE"/>
    <w:rsid w:val="00C550D4"/>
    <w:rsid w:val="00C552A4"/>
    <w:rsid w:val="00C55406"/>
    <w:rsid w:val="00C55417"/>
    <w:rsid w:val="00C5542C"/>
    <w:rsid w:val="00C5544D"/>
    <w:rsid w:val="00C5551C"/>
    <w:rsid w:val="00C55750"/>
    <w:rsid w:val="00C5592A"/>
    <w:rsid w:val="00C55A0C"/>
    <w:rsid w:val="00C55A74"/>
    <w:rsid w:val="00C55AC1"/>
    <w:rsid w:val="00C55C0B"/>
    <w:rsid w:val="00C55C37"/>
    <w:rsid w:val="00C55C66"/>
    <w:rsid w:val="00C55CAB"/>
    <w:rsid w:val="00C55DD0"/>
    <w:rsid w:val="00C55E89"/>
    <w:rsid w:val="00C55FBE"/>
    <w:rsid w:val="00C55FCD"/>
    <w:rsid w:val="00C55FE7"/>
    <w:rsid w:val="00C5605B"/>
    <w:rsid w:val="00C563A2"/>
    <w:rsid w:val="00C563A8"/>
    <w:rsid w:val="00C563DF"/>
    <w:rsid w:val="00C5673F"/>
    <w:rsid w:val="00C5676D"/>
    <w:rsid w:val="00C568D8"/>
    <w:rsid w:val="00C56ADD"/>
    <w:rsid w:val="00C56AF3"/>
    <w:rsid w:val="00C56D71"/>
    <w:rsid w:val="00C56DCC"/>
    <w:rsid w:val="00C56E08"/>
    <w:rsid w:val="00C56E41"/>
    <w:rsid w:val="00C56EC6"/>
    <w:rsid w:val="00C56FA1"/>
    <w:rsid w:val="00C56FF6"/>
    <w:rsid w:val="00C5700E"/>
    <w:rsid w:val="00C57095"/>
    <w:rsid w:val="00C57285"/>
    <w:rsid w:val="00C5729C"/>
    <w:rsid w:val="00C57345"/>
    <w:rsid w:val="00C573AF"/>
    <w:rsid w:val="00C575B4"/>
    <w:rsid w:val="00C57671"/>
    <w:rsid w:val="00C576B5"/>
    <w:rsid w:val="00C578CD"/>
    <w:rsid w:val="00C579B7"/>
    <w:rsid w:val="00C579BB"/>
    <w:rsid w:val="00C60030"/>
    <w:rsid w:val="00C6010D"/>
    <w:rsid w:val="00C60191"/>
    <w:rsid w:val="00C602C5"/>
    <w:rsid w:val="00C60323"/>
    <w:rsid w:val="00C603D1"/>
    <w:rsid w:val="00C6051F"/>
    <w:rsid w:val="00C6060D"/>
    <w:rsid w:val="00C60880"/>
    <w:rsid w:val="00C608CA"/>
    <w:rsid w:val="00C609C6"/>
    <w:rsid w:val="00C60CD3"/>
    <w:rsid w:val="00C60E87"/>
    <w:rsid w:val="00C60EEA"/>
    <w:rsid w:val="00C611EC"/>
    <w:rsid w:val="00C61213"/>
    <w:rsid w:val="00C6146E"/>
    <w:rsid w:val="00C61690"/>
    <w:rsid w:val="00C61766"/>
    <w:rsid w:val="00C6179C"/>
    <w:rsid w:val="00C61A05"/>
    <w:rsid w:val="00C61F75"/>
    <w:rsid w:val="00C61FEC"/>
    <w:rsid w:val="00C62115"/>
    <w:rsid w:val="00C62373"/>
    <w:rsid w:val="00C62380"/>
    <w:rsid w:val="00C623EE"/>
    <w:rsid w:val="00C62687"/>
    <w:rsid w:val="00C6290D"/>
    <w:rsid w:val="00C629B7"/>
    <w:rsid w:val="00C629D7"/>
    <w:rsid w:val="00C62A60"/>
    <w:rsid w:val="00C62C1E"/>
    <w:rsid w:val="00C62C7D"/>
    <w:rsid w:val="00C62D07"/>
    <w:rsid w:val="00C62D2D"/>
    <w:rsid w:val="00C62DA8"/>
    <w:rsid w:val="00C62DE3"/>
    <w:rsid w:val="00C62F10"/>
    <w:rsid w:val="00C63045"/>
    <w:rsid w:val="00C63187"/>
    <w:rsid w:val="00C632EA"/>
    <w:rsid w:val="00C63535"/>
    <w:rsid w:val="00C636CE"/>
    <w:rsid w:val="00C6398F"/>
    <w:rsid w:val="00C63A7C"/>
    <w:rsid w:val="00C63A9E"/>
    <w:rsid w:val="00C63B45"/>
    <w:rsid w:val="00C63D3E"/>
    <w:rsid w:val="00C63D78"/>
    <w:rsid w:val="00C63E63"/>
    <w:rsid w:val="00C63EA5"/>
    <w:rsid w:val="00C640EA"/>
    <w:rsid w:val="00C64451"/>
    <w:rsid w:val="00C646FA"/>
    <w:rsid w:val="00C647E5"/>
    <w:rsid w:val="00C64867"/>
    <w:rsid w:val="00C64885"/>
    <w:rsid w:val="00C64A30"/>
    <w:rsid w:val="00C64F22"/>
    <w:rsid w:val="00C64FC0"/>
    <w:rsid w:val="00C65261"/>
    <w:rsid w:val="00C6541F"/>
    <w:rsid w:val="00C65437"/>
    <w:rsid w:val="00C65583"/>
    <w:rsid w:val="00C656B8"/>
    <w:rsid w:val="00C65C25"/>
    <w:rsid w:val="00C65C5E"/>
    <w:rsid w:val="00C65E0C"/>
    <w:rsid w:val="00C6668C"/>
    <w:rsid w:val="00C666A0"/>
    <w:rsid w:val="00C669E2"/>
    <w:rsid w:val="00C66AB3"/>
    <w:rsid w:val="00C66B08"/>
    <w:rsid w:val="00C66BF8"/>
    <w:rsid w:val="00C66C82"/>
    <w:rsid w:val="00C66CFA"/>
    <w:rsid w:val="00C66D10"/>
    <w:rsid w:val="00C66D1F"/>
    <w:rsid w:val="00C66FE1"/>
    <w:rsid w:val="00C670C4"/>
    <w:rsid w:val="00C6714F"/>
    <w:rsid w:val="00C67253"/>
    <w:rsid w:val="00C672E0"/>
    <w:rsid w:val="00C67474"/>
    <w:rsid w:val="00C674F5"/>
    <w:rsid w:val="00C67645"/>
    <w:rsid w:val="00C67677"/>
    <w:rsid w:val="00C676DC"/>
    <w:rsid w:val="00C67883"/>
    <w:rsid w:val="00C67981"/>
    <w:rsid w:val="00C67BD3"/>
    <w:rsid w:val="00C67CF3"/>
    <w:rsid w:val="00C67E1B"/>
    <w:rsid w:val="00C70005"/>
    <w:rsid w:val="00C70124"/>
    <w:rsid w:val="00C7017E"/>
    <w:rsid w:val="00C7046B"/>
    <w:rsid w:val="00C70533"/>
    <w:rsid w:val="00C705CB"/>
    <w:rsid w:val="00C70A88"/>
    <w:rsid w:val="00C70C20"/>
    <w:rsid w:val="00C70CB2"/>
    <w:rsid w:val="00C70D14"/>
    <w:rsid w:val="00C70E41"/>
    <w:rsid w:val="00C70FBF"/>
    <w:rsid w:val="00C715EC"/>
    <w:rsid w:val="00C717A0"/>
    <w:rsid w:val="00C717C9"/>
    <w:rsid w:val="00C71BE4"/>
    <w:rsid w:val="00C71CAB"/>
    <w:rsid w:val="00C71D33"/>
    <w:rsid w:val="00C71EF3"/>
    <w:rsid w:val="00C72053"/>
    <w:rsid w:val="00C720A9"/>
    <w:rsid w:val="00C720C5"/>
    <w:rsid w:val="00C72212"/>
    <w:rsid w:val="00C725B1"/>
    <w:rsid w:val="00C725D4"/>
    <w:rsid w:val="00C7286A"/>
    <w:rsid w:val="00C72BD8"/>
    <w:rsid w:val="00C72CBA"/>
    <w:rsid w:val="00C72EF0"/>
    <w:rsid w:val="00C72F55"/>
    <w:rsid w:val="00C7301D"/>
    <w:rsid w:val="00C73076"/>
    <w:rsid w:val="00C73235"/>
    <w:rsid w:val="00C732A8"/>
    <w:rsid w:val="00C733E0"/>
    <w:rsid w:val="00C7353E"/>
    <w:rsid w:val="00C736A2"/>
    <w:rsid w:val="00C73850"/>
    <w:rsid w:val="00C7389C"/>
    <w:rsid w:val="00C73BF4"/>
    <w:rsid w:val="00C73C36"/>
    <w:rsid w:val="00C73D04"/>
    <w:rsid w:val="00C73E0E"/>
    <w:rsid w:val="00C73EC5"/>
    <w:rsid w:val="00C73ECD"/>
    <w:rsid w:val="00C740D2"/>
    <w:rsid w:val="00C74283"/>
    <w:rsid w:val="00C74499"/>
    <w:rsid w:val="00C744B7"/>
    <w:rsid w:val="00C744E5"/>
    <w:rsid w:val="00C746A5"/>
    <w:rsid w:val="00C748BA"/>
    <w:rsid w:val="00C748F0"/>
    <w:rsid w:val="00C7490E"/>
    <w:rsid w:val="00C74BC2"/>
    <w:rsid w:val="00C74C2F"/>
    <w:rsid w:val="00C74D56"/>
    <w:rsid w:val="00C74F72"/>
    <w:rsid w:val="00C750D0"/>
    <w:rsid w:val="00C751E1"/>
    <w:rsid w:val="00C75297"/>
    <w:rsid w:val="00C752C5"/>
    <w:rsid w:val="00C752D8"/>
    <w:rsid w:val="00C7537F"/>
    <w:rsid w:val="00C7538B"/>
    <w:rsid w:val="00C753CB"/>
    <w:rsid w:val="00C754D8"/>
    <w:rsid w:val="00C75505"/>
    <w:rsid w:val="00C75564"/>
    <w:rsid w:val="00C755F5"/>
    <w:rsid w:val="00C75748"/>
    <w:rsid w:val="00C7577B"/>
    <w:rsid w:val="00C7578E"/>
    <w:rsid w:val="00C75BD8"/>
    <w:rsid w:val="00C76067"/>
    <w:rsid w:val="00C7628D"/>
    <w:rsid w:val="00C76301"/>
    <w:rsid w:val="00C76525"/>
    <w:rsid w:val="00C7667F"/>
    <w:rsid w:val="00C7669E"/>
    <w:rsid w:val="00C767A8"/>
    <w:rsid w:val="00C76A97"/>
    <w:rsid w:val="00C76B9D"/>
    <w:rsid w:val="00C771DA"/>
    <w:rsid w:val="00C7731A"/>
    <w:rsid w:val="00C77443"/>
    <w:rsid w:val="00C775C5"/>
    <w:rsid w:val="00C775C7"/>
    <w:rsid w:val="00C77741"/>
    <w:rsid w:val="00C77999"/>
    <w:rsid w:val="00C77AFC"/>
    <w:rsid w:val="00C77C08"/>
    <w:rsid w:val="00C77C3E"/>
    <w:rsid w:val="00C800C4"/>
    <w:rsid w:val="00C801C6"/>
    <w:rsid w:val="00C80362"/>
    <w:rsid w:val="00C80528"/>
    <w:rsid w:val="00C80757"/>
    <w:rsid w:val="00C80869"/>
    <w:rsid w:val="00C808AD"/>
    <w:rsid w:val="00C80918"/>
    <w:rsid w:val="00C809B3"/>
    <w:rsid w:val="00C80A2A"/>
    <w:rsid w:val="00C80AA3"/>
    <w:rsid w:val="00C80AD5"/>
    <w:rsid w:val="00C80B09"/>
    <w:rsid w:val="00C80C06"/>
    <w:rsid w:val="00C80C79"/>
    <w:rsid w:val="00C80D43"/>
    <w:rsid w:val="00C80D4C"/>
    <w:rsid w:val="00C80D98"/>
    <w:rsid w:val="00C80F2C"/>
    <w:rsid w:val="00C80F3B"/>
    <w:rsid w:val="00C80F68"/>
    <w:rsid w:val="00C80F88"/>
    <w:rsid w:val="00C81032"/>
    <w:rsid w:val="00C81132"/>
    <w:rsid w:val="00C811BB"/>
    <w:rsid w:val="00C81251"/>
    <w:rsid w:val="00C81428"/>
    <w:rsid w:val="00C81581"/>
    <w:rsid w:val="00C815C5"/>
    <w:rsid w:val="00C815DE"/>
    <w:rsid w:val="00C8182A"/>
    <w:rsid w:val="00C8194C"/>
    <w:rsid w:val="00C81E7A"/>
    <w:rsid w:val="00C81E9C"/>
    <w:rsid w:val="00C81FB2"/>
    <w:rsid w:val="00C81FD3"/>
    <w:rsid w:val="00C82288"/>
    <w:rsid w:val="00C82477"/>
    <w:rsid w:val="00C82515"/>
    <w:rsid w:val="00C8253C"/>
    <w:rsid w:val="00C82544"/>
    <w:rsid w:val="00C8257B"/>
    <w:rsid w:val="00C825B4"/>
    <w:rsid w:val="00C8285D"/>
    <w:rsid w:val="00C82C20"/>
    <w:rsid w:val="00C82D39"/>
    <w:rsid w:val="00C82EDD"/>
    <w:rsid w:val="00C835FC"/>
    <w:rsid w:val="00C83790"/>
    <w:rsid w:val="00C838AC"/>
    <w:rsid w:val="00C838E5"/>
    <w:rsid w:val="00C83A28"/>
    <w:rsid w:val="00C83A2A"/>
    <w:rsid w:val="00C83A65"/>
    <w:rsid w:val="00C83A7E"/>
    <w:rsid w:val="00C83C8F"/>
    <w:rsid w:val="00C83DB8"/>
    <w:rsid w:val="00C8408F"/>
    <w:rsid w:val="00C840A4"/>
    <w:rsid w:val="00C8436E"/>
    <w:rsid w:val="00C8437F"/>
    <w:rsid w:val="00C843F6"/>
    <w:rsid w:val="00C84560"/>
    <w:rsid w:val="00C84737"/>
    <w:rsid w:val="00C849BF"/>
    <w:rsid w:val="00C84A11"/>
    <w:rsid w:val="00C84B67"/>
    <w:rsid w:val="00C84B94"/>
    <w:rsid w:val="00C84BA6"/>
    <w:rsid w:val="00C84BAF"/>
    <w:rsid w:val="00C84BF0"/>
    <w:rsid w:val="00C84D4A"/>
    <w:rsid w:val="00C84E68"/>
    <w:rsid w:val="00C84E8E"/>
    <w:rsid w:val="00C84ED7"/>
    <w:rsid w:val="00C84F61"/>
    <w:rsid w:val="00C85008"/>
    <w:rsid w:val="00C85067"/>
    <w:rsid w:val="00C851AD"/>
    <w:rsid w:val="00C852F6"/>
    <w:rsid w:val="00C8563C"/>
    <w:rsid w:val="00C85648"/>
    <w:rsid w:val="00C856AC"/>
    <w:rsid w:val="00C8575F"/>
    <w:rsid w:val="00C85793"/>
    <w:rsid w:val="00C8580E"/>
    <w:rsid w:val="00C85929"/>
    <w:rsid w:val="00C85C1D"/>
    <w:rsid w:val="00C85DB6"/>
    <w:rsid w:val="00C85EA1"/>
    <w:rsid w:val="00C85F3F"/>
    <w:rsid w:val="00C861AE"/>
    <w:rsid w:val="00C86293"/>
    <w:rsid w:val="00C86567"/>
    <w:rsid w:val="00C866D1"/>
    <w:rsid w:val="00C86875"/>
    <w:rsid w:val="00C86A3E"/>
    <w:rsid w:val="00C86C9B"/>
    <w:rsid w:val="00C86DA0"/>
    <w:rsid w:val="00C86E7C"/>
    <w:rsid w:val="00C86EA7"/>
    <w:rsid w:val="00C86EEB"/>
    <w:rsid w:val="00C86F0A"/>
    <w:rsid w:val="00C86FEB"/>
    <w:rsid w:val="00C870EA"/>
    <w:rsid w:val="00C8710E"/>
    <w:rsid w:val="00C871AA"/>
    <w:rsid w:val="00C871D7"/>
    <w:rsid w:val="00C8731B"/>
    <w:rsid w:val="00C873CC"/>
    <w:rsid w:val="00C87553"/>
    <w:rsid w:val="00C87824"/>
    <w:rsid w:val="00C878BE"/>
    <w:rsid w:val="00C87907"/>
    <w:rsid w:val="00C87997"/>
    <w:rsid w:val="00C87A2B"/>
    <w:rsid w:val="00C87AB2"/>
    <w:rsid w:val="00C87B2F"/>
    <w:rsid w:val="00C87C82"/>
    <w:rsid w:val="00C87E02"/>
    <w:rsid w:val="00C87F46"/>
    <w:rsid w:val="00C9014E"/>
    <w:rsid w:val="00C9015D"/>
    <w:rsid w:val="00C90331"/>
    <w:rsid w:val="00C904FE"/>
    <w:rsid w:val="00C9071E"/>
    <w:rsid w:val="00C90739"/>
    <w:rsid w:val="00C907F7"/>
    <w:rsid w:val="00C90CE0"/>
    <w:rsid w:val="00C90D19"/>
    <w:rsid w:val="00C90F67"/>
    <w:rsid w:val="00C9113E"/>
    <w:rsid w:val="00C913F7"/>
    <w:rsid w:val="00C913FD"/>
    <w:rsid w:val="00C91489"/>
    <w:rsid w:val="00C9151E"/>
    <w:rsid w:val="00C9166A"/>
    <w:rsid w:val="00C916A2"/>
    <w:rsid w:val="00C918B0"/>
    <w:rsid w:val="00C91A3F"/>
    <w:rsid w:val="00C91A91"/>
    <w:rsid w:val="00C91B35"/>
    <w:rsid w:val="00C91BA8"/>
    <w:rsid w:val="00C91BFE"/>
    <w:rsid w:val="00C91CB8"/>
    <w:rsid w:val="00C91E6A"/>
    <w:rsid w:val="00C920B0"/>
    <w:rsid w:val="00C920BE"/>
    <w:rsid w:val="00C92186"/>
    <w:rsid w:val="00C9223F"/>
    <w:rsid w:val="00C92245"/>
    <w:rsid w:val="00C9225B"/>
    <w:rsid w:val="00C92333"/>
    <w:rsid w:val="00C9239A"/>
    <w:rsid w:val="00C9258A"/>
    <w:rsid w:val="00C926BB"/>
    <w:rsid w:val="00C926D9"/>
    <w:rsid w:val="00C927E9"/>
    <w:rsid w:val="00C9296F"/>
    <w:rsid w:val="00C92A9A"/>
    <w:rsid w:val="00C92ABD"/>
    <w:rsid w:val="00C92D05"/>
    <w:rsid w:val="00C92D6C"/>
    <w:rsid w:val="00C92DE7"/>
    <w:rsid w:val="00C92EBB"/>
    <w:rsid w:val="00C92ED3"/>
    <w:rsid w:val="00C92F23"/>
    <w:rsid w:val="00C93268"/>
    <w:rsid w:val="00C93403"/>
    <w:rsid w:val="00C93426"/>
    <w:rsid w:val="00C93460"/>
    <w:rsid w:val="00C9360C"/>
    <w:rsid w:val="00C937B7"/>
    <w:rsid w:val="00C937EA"/>
    <w:rsid w:val="00C93822"/>
    <w:rsid w:val="00C93858"/>
    <w:rsid w:val="00C93BDA"/>
    <w:rsid w:val="00C93C2B"/>
    <w:rsid w:val="00C93D44"/>
    <w:rsid w:val="00C93E6B"/>
    <w:rsid w:val="00C93F96"/>
    <w:rsid w:val="00C9400F"/>
    <w:rsid w:val="00C9420A"/>
    <w:rsid w:val="00C94383"/>
    <w:rsid w:val="00C943AF"/>
    <w:rsid w:val="00C945A3"/>
    <w:rsid w:val="00C946A6"/>
    <w:rsid w:val="00C946CE"/>
    <w:rsid w:val="00C94757"/>
    <w:rsid w:val="00C94760"/>
    <w:rsid w:val="00C947C2"/>
    <w:rsid w:val="00C9482C"/>
    <w:rsid w:val="00C949A9"/>
    <w:rsid w:val="00C94AF0"/>
    <w:rsid w:val="00C94C17"/>
    <w:rsid w:val="00C94C80"/>
    <w:rsid w:val="00C94D03"/>
    <w:rsid w:val="00C94D1A"/>
    <w:rsid w:val="00C94EF9"/>
    <w:rsid w:val="00C94F31"/>
    <w:rsid w:val="00C95044"/>
    <w:rsid w:val="00C950CA"/>
    <w:rsid w:val="00C950FE"/>
    <w:rsid w:val="00C95187"/>
    <w:rsid w:val="00C9518A"/>
    <w:rsid w:val="00C953AB"/>
    <w:rsid w:val="00C9541F"/>
    <w:rsid w:val="00C9557C"/>
    <w:rsid w:val="00C95635"/>
    <w:rsid w:val="00C956A4"/>
    <w:rsid w:val="00C956B8"/>
    <w:rsid w:val="00C9583F"/>
    <w:rsid w:val="00C95AD5"/>
    <w:rsid w:val="00C95C49"/>
    <w:rsid w:val="00C95C4B"/>
    <w:rsid w:val="00C95CC5"/>
    <w:rsid w:val="00C95CD7"/>
    <w:rsid w:val="00C95E3B"/>
    <w:rsid w:val="00C9618E"/>
    <w:rsid w:val="00C96369"/>
    <w:rsid w:val="00C96519"/>
    <w:rsid w:val="00C965C6"/>
    <w:rsid w:val="00C965D6"/>
    <w:rsid w:val="00C96ACB"/>
    <w:rsid w:val="00C96B0F"/>
    <w:rsid w:val="00C96B75"/>
    <w:rsid w:val="00C96C09"/>
    <w:rsid w:val="00C96C51"/>
    <w:rsid w:val="00C96C93"/>
    <w:rsid w:val="00C96CE7"/>
    <w:rsid w:val="00C96E1E"/>
    <w:rsid w:val="00C96F06"/>
    <w:rsid w:val="00C97046"/>
    <w:rsid w:val="00C9713E"/>
    <w:rsid w:val="00C971BE"/>
    <w:rsid w:val="00C97293"/>
    <w:rsid w:val="00C977CF"/>
    <w:rsid w:val="00C97979"/>
    <w:rsid w:val="00C97AC1"/>
    <w:rsid w:val="00C97B2D"/>
    <w:rsid w:val="00C97B9E"/>
    <w:rsid w:val="00CA013A"/>
    <w:rsid w:val="00CA03A9"/>
    <w:rsid w:val="00CA04B6"/>
    <w:rsid w:val="00CA0513"/>
    <w:rsid w:val="00CA0772"/>
    <w:rsid w:val="00CA077E"/>
    <w:rsid w:val="00CA0826"/>
    <w:rsid w:val="00CA0830"/>
    <w:rsid w:val="00CA0C3B"/>
    <w:rsid w:val="00CA0DF0"/>
    <w:rsid w:val="00CA0DFB"/>
    <w:rsid w:val="00CA0E33"/>
    <w:rsid w:val="00CA0E9B"/>
    <w:rsid w:val="00CA1061"/>
    <w:rsid w:val="00CA11E3"/>
    <w:rsid w:val="00CA125A"/>
    <w:rsid w:val="00CA127A"/>
    <w:rsid w:val="00CA136B"/>
    <w:rsid w:val="00CA15B1"/>
    <w:rsid w:val="00CA16CB"/>
    <w:rsid w:val="00CA17C0"/>
    <w:rsid w:val="00CA187D"/>
    <w:rsid w:val="00CA18F5"/>
    <w:rsid w:val="00CA192B"/>
    <w:rsid w:val="00CA1A91"/>
    <w:rsid w:val="00CA1BF0"/>
    <w:rsid w:val="00CA1CEA"/>
    <w:rsid w:val="00CA1DFD"/>
    <w:rsid w:val="00CA1E0D"/>
    <w:rsid w:val="00CA1E11"/>
    <w:rsid w:val="00CA1F4A"/>
    <w:rsid w:val="00CA2133"/>
    <w:rsid w:val="00CA2169"/>
    <w:rsid w:val="00CA2713"/>
    <w:rsid w:val="00CA286A"/>
    <w:rsid w:val="00CA2A2A"/>
    <w:rsid w:val="00CA2AD1"/>
    <w:rsid w:val="00CA2B1A"/>
    <w:rsid w:val="00CA2C85"/>
    <w:rsid w:val="00CA2C8C"/>
    <w:rsid w:val="00CA2E77"/>
    <w:rsid w:val="00CA2F6E"/>
    <w:rsid w:val="00CA343F"/>
    <w:rsid w:val="00CA3592"/>
    <w:rsid w:val="00CA36DF"/>
    <w:rsid w:val="00CA378C"/>
    <w:rsid w:val="00CA39B6"/>
    <w:rsid w:val="00CA3ACE"/>
    <w:rsid w:val="00CA3BB0"/>
    <w:rsid w:val="00CA3BB7"/>
    <w:rsid w:val="00CA3CFA"/>
    <w:rsid w:val="00CA3E88"/>
    <w:rsid w:val="00CA3E96"/>
    <w:rsid w:val="00CA4090"/>
    <w:rsid w:val="00CA419A"/>
    <w:rsid w:val="00CA4201"/>
    <w:rsid w:val="00CA4617"/>
    <w:rsid w:val="00CA467D"/>
    <w:rsid w:val="00CA4854"/>
    <w:rsid w:val="00CA486F"/>
    <w:rsid w:val="00CA48B7"/>
    <w:rsid w:val="00CA48D2"/>
    <w:rsid w:val="00CA492D"/>
    <w:rsid w:val="00CA4975"/>
    <w:rsid w:val="00CA49FB"/>
    <w:rsid w:val="00CA4A75"/>
    <w:rsid w:val="00CA4A78"/>
    <w:rsid w:val="00CA4BAF"/>
    <w:rsid w:val="00CA4C14"/>
    <w:rsid w:val="00CA4D94"/>
    <w:rsid w:val="00CA5005"/>
    <w:rsid w:val="00CA5197"/>
    <w:rsid w:val="00CA5251"/>
    <w:rsid w:val="00CA5286"/>
    <w:rsid w:val="00CA538E"/>
    <w:rsid w:val="00CA547B"/>
    <w:rsid w:val="00CA5606"/>
    <w:rsid w:val="00CA567D"/>
    <w:rsid w:val="00CA585A"/>
    <w:rsid w:val="00CA5B8C"/>
    <w:rsid w:val="00CA5C37"/>
    <w:rsid w:val="00CA5DB7"/>
    <w:rsid w:val="00CA5E61"/>
    <w:rsid w:val="00CA6095"/>
    <w:rsid w:val="00CA615C"/>
    <w:rsid w:val="00CA623C"/>
    <w:rsid w:val="00CA641F"/>
    <w:rsid w:val="00CA6557"/>
    <w:rsid w:val="00CA65C0"/>
    <w:rsid w:val="00CA6692"/>
    <w:rsid w:val="00CA672A"/>
    <w:rsid w:val="00CA69B6"/>
    <w:rsid w:val="00CA6F74"/>
    <w:rsid w:val="00CA709B"/>
    <w:rsid w:val="00CA7214"/>
    <w:rsid w:val="00CA7226"/>
    <w:rsid w:val="00CA748A"/>
    <w:rsid w:val="00CA74B1"/>
    <w:rsid w:val="00CA76EC"/>
    <w:rsid w:val="00CA7776"/>
    <w:rsid w:val="00CA781D"/>
    <w:rsid w:val="00CA78C3"/>
    <w:rsid w:val="00CA78E5"/>
    <w:rsid w:val="00CA79BB"/>
    <w:rsid w:val="00CA7A78"/>
    <w:rsid w:val="00CA7B16"/>
    <w:rsid w:val="00CA7B4F"/>
    <w:rsid w:val="00CA7B8A"/>
    <w:rsid w:val="00CA7CEA"/>
    <w:rsid w:val="00CA7FA2"/>
    <w:rsid w:val="00CB0057"/>
    <w:rsid w:val="00CB008B"/>
    <w:rsid w:val="00CB0228"/>
    <w:rsid w:val="00CB0317"/>
    <w:rsid w:val="00CB0452"/>
    <w:rsid w:val="00CB061A"/>
    <w:rsid w:val="00CB0674"/>
    <w:rsid w:val="00CB067E"/>
    <w:rsid w:val="00CB06D1"/>
    <w:rsid w:val="00CB06EC"/>
    <w:rsid w:val="00CB070B"/>
    <w:rsid w:val="00CB079C"/>
    <w:rsid w:val="00CB09FE"/>
    <w:rsid w:val="00CB0ACF"/>
    <w:rsid w:val="00CB0B6B"/>
    <w:rsid w:val="00CB0C0A"/>
    <w:rsid w:val="00CB0C7A"/>
    <w:rsid w:val="00CB0E23"/>
    <w:rsid w:val="00CB0E5F"/>
    <w:rsid w:val="00CB0E65"/>
    <w:rsid w:val="00CB0F82"/>
    <w:rsid w:val="00CB1194"/>
    <w:rsid w:val="00CB1254"/>
    <w:rsid w:val="00CB1292"/>
    <w:rsid w:val="00CB1385"/>
    <w:rsid w:val="00CB1559"/>
    <w:rsid w:val="00CB1564"/>
    <w:rsid w:val="00CB1615"/>
    <w:rsid w:val="00CB16A8"/>
    <w:rsid w:val="00CB16C6"/>
    <w:rsid w:val="00CB187A"/>
    <w:rsid w:val="00CB1961"/>
    <w:rsid w:val="00CB1AF2"/>
    <w:rsid w:val="00CB1B38"/>
    <w:rsid w:val="00CB1E1E"/>
    <w:rsid w:val="00CB1F45"/>
    <w:rsid w:val="00CB1F8B"/>
    <w:rsid w:val="00CB20DB"/>
    <w:rsid w:val="00CB20E3"/>
    <w:rsid w:val="00CB20F8"/>
    <w:rsid w:val="00CB23E7"/>
    <w:rsid w:val="00CB244E"/>
    <w:rsid w:val="00CB2536"/>
    <w:rsid w:val="00CB2572"/>
    <w:rsid w:val="00CB2626"/>
    <w:rsid w:val="00CB2636"/>
    <w:rsid w:val="00CB26DE"/>
    <w:rsid w:val="00CB2830"/>
    <w:rsid w:val="00CB283E"/>
    <w:rsid w:val="00CB284E"/>
    <w:rsid w:val="00CB288A"/>
    <w:rsid w:val="00CB2905"/>
    <w:rsid w:val="00CB29D2"/>
    <w:rsid w:val="00CB2CE8"/>
    <w:rsid w:val="00CB2D93"/>
    <w:rsid w:val="00CB2E72"/>
    <w:rsid w:val="00CB2EB6"/>
    <w:rsid w:val="00CB2F10"/>
    <w:rsid w:val="00CB3031"/>
    <w:rsid w:val="00CB3065"/>
    <w:rsid w:val="00CB339E"/>
    <w:rsid w:val="00CB3939"/>
    <w:rsid w:val="00CB3AB3"/>
    <w:rsid w:val="00CB3B56"/>
    <w:rsid w:val="00CB3C60"/>
    <w:rsid w:val="00CB416E"/>
    <w:rsid w:val="00CB41FC"/>
    <w:rsid w:val="00CB42C7"/>
    <w:rsid w:val="00CB441A"/>
    <w:rsid w:val="00CB4501"/>
    <w:rsid w:val="00CB45E0"/>
    <w:rsid w:val="00CB47F0"/>
    <w:rsid w:val="00CB4827"/>
    <w:rsid w:val="00CB4D25"/>
    <w:rsid w:val="00CB4E0C"/>
    <w:rsid w:val="00CB4F08"/>
    <w:rsid w:val="00CB4FA7"/>
    <w:rsid w:val="00CB4FFF"/>
    <w:rsid w:val="00CB53D5"/>
    <w:rsid w:val="00CB5412"/>
    <w:rsid w:val="00CB5500"/>
    <w:rsid w:val="00CB5613"/>
    <w:rsid w:val="00CB5716"/>
    <w:rsid w:val="00CB5763"/>
    <w:rsid w:val="00CB5A7F"/>
    <w:rsid w:val="00CB5C65"/>
    <w:rsid w:val="00CB5D01"/>
    <w:rsid w:val="00CB5D66"/>
    <w:rsid w:val="00CB5E4A"/>
    <w:rsid w:val="00CB5E4D"/>
    <w:rsid w:val="00CB5FF7"/>
    <w:rsid w:val="00CB60E7"/>
    <w:rsid w:val="00CB60F4"/>
    <w:rsid w:val="00CB6219"/>
    <w:rsid w:val="00CB6268"/>
    <w:rsid w:val="00CB6326"/>
    <w:rsid w:val="00CB637A"/>
    <w:rsid w:val="00CB6393"/>
    <w:rsid w:val="00CB63AA"/>
    <w:rsid w:val="00CB6445"/>
    <w:rsid w:val="00CB645D"/>
    <w:rsid w:val="00CB6679"/>
    <w:rsid w:val="00CB679D"/>
    <w:rsid w:val="00CB6910"/>
    <w:rsid w:val="00CB6D3E"/>
    <w:rsid w:val="00CB6DB8"/>
    <w:rsid w:val="00CB6F69"/>
    <w:rsid w:val="00CB70C9"/>
    <w:rsid w:val="00CB71DB"/>
    <w:rsid w:val="00CB72F0"/>
    <w:rsid w:val="00CB749B"/>
    <w:rsid w:val="00CB74F9"/>
    <w:rsid w:val="00CB75DD"/>
    <w:rsid w:val="00CB7613"/>
    <w:rsid w:val="00CB76C9"/>
    <w:rsid w:val="00CB7864"/>
    <w:rsid w:val="00CB790D"/>
    <w:rsid w:val="00CB7ACE"/>
    <w:rsid w:val="00CB7BBE"/>
    <w:rsid w:val="00CB7BD3"/>
    <w:rsid w:val="00CB7C5D"/>
    <w:rsid w:val="00CB7D3C"/>
    <w:rsid w:val="00CC0091"/>
    <w:rsid w:val="00CC0163"/>
    <w:rsid w:val="00CC025C"/>
    <w:rsid w:val="00CC0622"/>
    <w:rsid w:val="00CC069E"/>
    <w:rsid w:val="00CC0757"/>
    <w:rsid w:val="00CC0876"/>
    <w:rsid w:val="00CC08C3"/>
    <w:rsid w:val="00CC094F"/>
    <w:rsid w:val="00CC09E9"/>
    <w:rsid w:val="00CC0ADB"/>
    <w:rsid w:val="00CC0C7A"/>
    <w:rsid w:val="00CC0F52"/>
    <w:rsid w:val="00CC1141"/>
    <w:rsid w:val="00CC1384"/>
    <w:rsid w:val="00CC14A0"/>
    <w:rsid w:val="00CC150A"/>
    <w:rsid w:val="00CC1644"/>
    <w:rsid w:val="00CC1740"/>
    <w:rsid w:val="00CC18FB"/>
    <w:rsid w:val="00CC1910"/>
    <w:rsid w:val="00CC1DDD"/>
    <w:rsid w:val="00CC1E1D"/>
    <w:rsid w:val="00CC1F16"/>
    <w:rsid w:val="00CC1FAF"/>
    <w:rsid w:val="00CC1FE1"/>
    <w:rsid w:val="00CC20A1"/>
    <w:rsid w:val="00CC2224"/>
    <w:rsid w:val="00CC226E"/>
    <w:rsid w:val="00CC22AE"/>
    <w:rsid w:val="00CC22D3"/>
    <w:rsid w:val="00CC22D4"/>
    <w:rsid w:val="00CC26DF"/>
    <w:rsid w:val="00CC294D"/>
    <w:rsid w:val="00CC2A5A"/>
    <w:rsid w:val="00CC2C05"/>
    <w:rsid w:val="00CC2C7C"/>
    <w:rsid w:val="00CC2D57"/>
    <w:rsid w:val="00CC2DBB"/>
    <w:rsid w:val="00CC2EFD"/>
    <w:rsid w:val="00CC2F20"/>
    <w:rsid w:val="00CC31D1"/>
    <w:rsid w:val="00CC3266"/>
    <w:rsid w:val="00CC35E3"/>
    <w:rsid w:val="00CC377A"/>
    <w:rsid w:val="00CC37A8"/>
    <w:rsid w:val="00CC3829"/>
    <w:rsid w:val="00CC3B6F"/>
    <w:rsid w:val="00CC3C0B"/>
    <w:rsid w:val="00CC3D0A"/>
    <w:rsid w:val="00CC3D8F"/>
    <w:rsid w:val="00CC3F7D"/>
    <w:rsid w:val="00CC3FD5"/>
    <w:rsid w:val="00CC3FEE"/>
    <w:rsid w:val="00CC407D"/>
    <w:rsid w:val="00CC4090"/>
    <w:rsid w:val="00CC4113"/>
    <w:rsid w:val="00CC4378"/>
    <w:rsid w:val="00CC4390"/>
    <w:rsid w:val="00CC44ED"/>
    <w:rsid w:val="00CC46A1"/>
    <w:rsid w:val="00CC46A2"/>
    <w:rsid w:val="00CC478C"/>
    <w:rsid w:val="00CC4792"/>
    <w:rsid w:val="00CC47F9"/>
    <w:rsid w:val="00CC482A"/>
    <w:rsid w:val="00CC4B5C"/>
    <w:rsid w:val="00CC4CCE"/>
    <w:rsid w:val="00CC4DB8"/>
    <w:rsid w:val="00CC5085"/>
    <w:rsid w:val="00CC51C1"/>
    <w:rsid w:val="00CC52FB"/>
    <w:rsid w:val="00CC571B"/>
    <w:rsid w:val="00CC5936"/>
    <w:rsid w:val="00CC599F"/>
    <w:rsid w:val="00CC5ADA"/>
    <w:rsid w:val="00CC5AEC"/>
    <w:rsid w:val="00CC5B21"/>
    <w:rsid w:val="00CC5C77"/>
    <w:rsid w:val="00CC5E94"/>
    <w:rsid w:val="00CC6149"/>
    <w:rsid w:val="00CC638C"/>
    <w:rsid w:val="00CC64CA"/>
    <w:rsid w:val="00CC64CD"/>
    <w:rsid w:val="00CC68C8"/>
    <w:rsid w:val="00CC6A05"/>
    <w:rsid w:val="00CC6A21"/>
    <w:rsid w:val="00CC6A45"/>
    <w:rsid w:val="00CC6B1D"/>
    <w:rsid w:val="00CC6B35"/>
    <w:rsid w:val="00CC6BDC"/>
    <w:rsid w:val="00CC6C83"/>
    <w:rsid w:val="00CC6C9F"/>
    <w:rsid w:val="00CC6F30"/>
    <w:rsid w:val="00CC6F3F"/>
    <w:rsid w:val="00CC6FF2"/>
    <w:rsid w:val="00CC7366"/>
    <w:rsid w:val="00CC7580"/>
    <w:rsid w:val="00CC759B"/>
    <w:rsid w:val="00CC75A9"/>
    <w:rsid w:val="00CC765D"/>
    <w:rsid w:val="00CC77B3"/>
    <w:rsid w:val="00CC782B"/>
    <w:rsid w:val="00CC7DAE"/>
    <w:rsid w:val="00CC7FC4"/>
    <w:rsid w:val="00CD00A6"/>
    <w:rsid w:val="00CD02E8"/>
    <w:rsid w:val="00CD0379"/>
    <w:rsid w:val="00CD0658"/>
    <w:rsid w:val="00CD06FB"/>
    <w:rsid w:val="00CD07B1"/>
    <w:rsid w:val="00CD0973"/>
    <w:rsid w:val="00CD09D7"/>
    <w:rsid w:val="00CD0A08"/>
    <w:rsid w:val="00CD0B7F"/>
    <w:rsid w:val="00CD0EC1"/>
    <w:rsid w:val="00CD0F24"/>
    <w:rsid w:val="00CD0FCD"/>
    <w:rsid w:val="00CD0FD7"/>
    <w:rsid w:val="00CD1254"/>
    <w:rsid w:val="00CD12B9"/>
    <w:rsid w:val="00CD163A"/>
    <w:rsid w:val="00CD1786"/>
    <w:rsid w:val="00CD1794"/>
    <w:rsid w:val="00CD17AA"/>
    <w:rsid w:val="00CD19CB"/>
    <w:rsid w:val="00CD19CE"/>
    <w:rsid w:val="00CD1E78"/>
    <w:rsid w:val="00CD1ECB"/>
    <w:rsid w:val="00CD1F93"/>
    <w:rsid w:val="00CD2147"/>
    <w:rsid w:val="00CD230A"/>
    <w:rsid w:val="00CD2325"/>
    <w:rsid w:val="00CD237E"/>
    <w:rsid w:val="00CD2398"/>
    <w:rsid w:val="00CD23A2"/>
    <w:rsid w:val="00CD23CC"/>
    <w:rsid w:val="00CD2571"/>
    <w:rsid w:val="00CD2600"/>
    <w:rsid w:val="00CD27B0"/>
    <w:rsid w:val="00CD2881"/>
    <w:rsid w:val="00CD2A0F"/>
    <w:rsid w:val="00CD2B36"/>
    <w:rsid w:val="00CD2BA0"/>
    <w:rsid w:val="00CD2D98"/>
    <w:rsid w:val="00CD2F13"/>
    <w:rsid w:val="00CD31AB"/>
    <w:rsid w:val="00CD3213"/>
    <w:rsid w:val="00CD32B6"/>
    <w:rsid w:val="00CD348C"/>
    <w:rsid w:val="00CD34DF"/>
    <w:rsid w:val="00CD35D8"/>
    <w:rsid w:val="00CD3736"/>
    <w:rsid w:val="00CD39B9"/>
    <w:rsid w:val="00CD3AF1"/>
    <w:rsid w:val="00CD3BFC"/>
    <w:rsid w:val="00CD3EFA"/>
    <w:rsid w:val="00CD424D"/>
    <w:rsid w:val="00CD42C9"/>
    <w:rsid w:val="00CD42EF"/>
    <w:rsid w:val="00CD4379"/>
    <w:rsid w:val="00CD45CC"/>
    <w:rsid w:val="00CD4C7E"/>
    <w:rsid w:val="00CD4D33"/>
    <w:rsid w:val="00CD4F99"/>
    <w:rsid w:val="00CD51F4"/>
    <w:rsid w:val="00CD523C"/>
    <w:rsid w:val="00CD52CA"/>
    <w:rsid w:val="00CD53D5"/>
    <w:rsid w:val="00CD5622"/>
    <w:rsid w:val="00CD5754"/>
    <w:rsid w:val="00CD5757"/>
    <w:rsid w:val="00CD575B"/>
    <w:rsid w:val="00CD577A"/>
    <w:rsid w:val="00CD5A05"/>
    <w:rsid w:val="00CD5A45"/>
    <w:rsid w:val="00CD5A74"/>
    <w:rsid w:val="00CD5EC7"/>
    <w:rsid w:val="00CD5F12"/>
    <w:rsid w:val="00CD60F4"/>
    <w:rsid w:val="00CD629B"/>
    <w:rsid w:val="00CD6425"/>
    <w:rsid w:val="00CD64A2"/>
    <w:rsid w:val="00CD686E"/>
    <w:rsid w:val="00CD6999"/>
    <w:rsid w:val="00CD6BDE"/>
    <w:rsid w:val="00CD6C41"/>
    <w:rsid w:val="00CD6C6B"/>
    <w:rsid w:val="00CD6CCD"/>
    <w:rsid w:val="00CD6EBC"/>
    <w:rsid w:val="00CD6F7C"/>
    <w:rsid w:val="00CD70A6"/>
    <w:rsid w:val="00CD70C8"/>
    <w:rsid w:val="00CD713F"/>
    <w:rsid w:val="00CD7184"/>
    <w:rsid w:val="00CD71B8"/>
    <w:rsid w:val="00CD71F2"/>
    <w:rsid w:val="00CD732B"/>
    <w:rsid w:val="00CD7379"/>
    <w:rsid w:val="00CD741C"/>
    <w:rsid w:val="00CD7644"/>
    <w:rsid w:val="00CD7672"/>
    <w:rsid w:val="00CD791D"/>
    <w:rsid w:val="00CD7944"/>
    <w:rsid w:val="00CD7B4B"/>
    <w:rsid w:val="00CD7BAB"/>
    <w:rsid w:val="00CD7C1B"/>
    <w:rsid w:val="00CD7C61"/>
    <w:rsid w:val="00CD7CEA"/>
    <w:rsid w:val="00CD7D3B"/>
    <w:rsid w:val="00CD7D8D"/>
    <w:rsid w:val="00CD7DBE"/>
    <w:rsid w:val="00CE0115"/>
    <w:rsid w:val="00CE013C"/>
    <w:rsid w:val="00CE0148"/>
    <w:rsid w:val="00CE0156"/>
    <w:rsid w:val="00CE045F"/>
    <w:rsid w:val="00CE046C"/>
    <w:rsid w:val="00CE0491"/>
    <w:rsid w:val="00CE04F7"/>
    <w:rsid w:val="00CE056D"/>
    <w:rsid w:val="00CE0689"/>
    <w:rsid w:val="00CE06CE"/>
    <w:rsid w:val="00CE0A81"/>
    <w:rsid w:val="00CE0B62"/>
    <w:rsid w:val="00CE0BAC"/>
    <w:rsid w:val="00CE0BD4"/>
    <w:rsid w:val="00CE0BD5"/>
    <w:rsid w:val="00CE0C27"/>
    <w:rsid w:val="00CE0C99"/>
    <w:rsid w:val="00CE0E1A"/>
    <w:rsid w:val="00CE112B"/>
    <w:rsid w:val="00CE127F"/>
    <w:rsid w:val="00CE1330"/>
    <w:rsid w:val="00CE1414"/>
    <w:rsid w:val="00CE147D"/>
    <w:rsid w:val="00CE1658"/>
    <w:rsid w:val="00CE192B"/>
    <w:rsid w:val="00CE1BB9"/>
    <w:rsid w:val="00CE1D55"/>
    <w:rsid w:val="00CE1EC2"/>
    <w:rsid w:val="00CE1F69"/>
    <w:rsid w:val="00CE1FBD"/>
    <w:rsid w:val="00CE208B"/>
    <w:rsid w:val="00CE2299"/>
    <w:rsid w:val="00CE2320"/>
    <w:rsid w:val="00CE2389"/>
    <w:rsid w:val="00CE23E6"/>
    <w:rsid w:val="00CE2412"/>
    <w:rsid w:val="00CE2503"/>
    <w:rsid w:val="00CE25DF"/>
    <w:rsid w:val="00CE26A8"/>
    <w:rsid w:val="00CE2790"/>
    <w:rsid w:val="00CE27BC"/>
    <w:rsid w:val="00CE2B86"/>
    <w:rsid w:val="00CE2DBC"/>
    <w:rsid w:val="00CE2DE6"/>
    <w:rsid w:val="00CE2EAA"/>
    <w:rsid w:val="00CE2F3D"/>
    <w:rsid w:val="00CE2F66"/>
    <w:rsid w:val="00CE2FEB"/>
    <w:rsid w:val="00CE3169"/>
    <w:rsid w:val="00CE32DF"/>
    <w:rsid w:val="00CE32FB"/>
    <w:rsid w:val="00CE3440"/>
    <w:rsid w:val="00CE35E4"/>
    <w:rsid w:val="00CE36D3"/>
    <w:rsid w:val="00CE374C"/>
    <w:rsid w:val="00CE3840"/>
    <w:rsid w:val="00CE3856"/>
    <w:rsid w:val="00CE38BF"/>
    <w:rsid w:val="00CE3958"/>
    <w:rsid w:val="00CE39F6"/>
    <w:rsid w:val="00CE3B18"/>
    <w:rsid w:val="00CE3B8B"/>
    <w:rsid w:val="00CE3BDB"/>
    <w:rsid w:val="00CE3BFB"/>
    <w:rsid w:val="00CE3C01"/>
    <w:rsid w:val="00CE3D35"/>
    <w:rsid w:val="00CE3EFF"/>
    <w:rsid w:val="00CE3F9D"/>
    <w:rsid w:val="00CE40FB"/>
    <w:rsid w:val="00CE41F1"/>
    <w:rsid w:val="00CE4214"/>
    <w:rsid w:val="00CE42CB"/>
    <w:rsid w:val="00CE4332"/>
    <w:rsid w:val="00CE43D9"/>
    <w:rsid w:val="00CE455B"/>
    <w:rsid w:val="00CE45B6"/>
    <w:rsid w:val="00CE4759"/>
    <w:rsid w:val="00CE47CD"/>
    <w:rsid w:val="00CE4923"/>
    <w:rsid w:val="00CE4C25"/>
    <w:rsid w:val="00CE4CD1"/>
    <w:rsid w:val="00CE4DB5"/>
    <w:rsid w:val="00CE5000"/>
    <w:rsid w:val="00CE5216"/>
    <w:rsid w:val="00CE52A7"/>
    <w:rsid w:val="00CE53AE"/>
    <w:rsid w:val="00CE565A"/>
    <w:rsid w:val="00CE5865"/>
    <w:rsid w:val="00CE5875"/>
    <w:rsid w:val="00CE5899"/>
    <w:rsid w:val="00CE58BD"/>
    <w:rsid w:val="00CE5945"/>
    <w:rsid w:val="00CE5B25"/>
    <w:rsid w:val="00CE5D35"/>
    <w:rsid w:val="00CE60B2"/>
    <w:rsid w:val="00CE616D"/>
    <w:rsid w:val="00CE645C"/>
    <w:rsid w:val="00CE675E"/>
    <w:rsid w:val="00CE6819"/>
    <w:rsid w:val="00CE6A45"/>
    <w:rsid w:val="00CE6D3E"/>
    <w:rsid w:val="00CE6D8A"/>
    <w:rsid w:val="00CE6E02"/>
    <w:rsid w:val="00CE6E57"/>
    <w:rsid w:val="00CE6EF0"/>
    <w:rsid w:val="00CE6F47"/>
    <w:rsid w:val="00CE6F73"/>
    <w:rsid w:val="00CE6FAD"/>
    <w:rsid w:val="00CE70E4"/>
    <w:rsid w:val="00CE7110"/>
    <w:rsid w:val="00CE71E4"/>
    <w:rsid w:val="00CE71F8"/>
    <w:rsid w:val="00CE728D"/>
    <w:rsid w:val="00CE73B7"/>
    <w:rsid w:val="00CE74DB"/>
    <w:rsid w:val="00CE7600"/>
    <w:rsid w:val="00CE764A"/>
    <w:rsid w:val="00CE76EE"/>
    <w:rsid w:val="00CE795F"/>
    <w:rsid w:val="00CE7A8F"/>
    <w:rsid w:val="00CE7B1A"/>
    <w:rsid w:val="00CE7BB6"/>
    <w:rsid w:val="00CE7D69"/>
    <w:rsid w:val="00CE7DFC"/>
    <w:rsid w:val="00CE7E0F"/>
    <w:rsid w:val="00CE7E1A"/>
    <w:rsid w:val="00CE7E4A"/>
    <w:rsid w:val="00CE7E72"/>
    <w:rsid w:val="00CE7F8B"/>
    <w:rsid w:val="00CF0034"/>
    <w:rsid w:val="00CF0054"/>
    <w:rsid w:val="00CF00DD"/>
    <w:rsid w:val="00CF033A"/>
    <w:rsid w:val="00CF03A4"/>
    <w:rsid w:val="00CF049C"/>
    <w:rsid w:val="00CF0564"/>
    <w:rsid w:val="00CF07BC"/>
    <w:rsid w:val="00CF08FD"/>
    <w:rsid w:val="00CF0975"/>
    <w:rsid w:val="00CF0CB3"/>
    <w:rsid w:val="00CF0CCD"/>
    <w:rsid w:val="00CF0D12"/>
    <w:rsid w:val="00CF0ECB"/>
    <w:rsid w:val="00CF0ED3"/>
    <w:rsid w:val="00CF0FC4"/>
    <w:rsid w:val="00CF0FEA"/>
    <w:rsid w:val="00CF1025"/>
    <w:rsid w:val="00CF1064"/>
    <w:rsid w:val="00CF11FD"/>
    <w:rsid w:val="00CF1202"/>
    <w:rsid w:val="00CF146C"/>
    <w:rsid w:val="00CF15F5"/>
    <w:rsid w:val="00CF1652"/>
    <w:rsid w:val="00CF1800"/>
    <w:rsid w:val="00CF1863"/>
    <w:rsid w:val="00CF1870"/>
    <w:rsid w:val="00CF1A2D"/>
    <w:rsid w:val="00CF1B3C"/>
    <w:rsid w:val="00CF1B73"/>
    <w:rsid w:val="00CF1CD6"/>
    <w:rsid w:val="00CF1EA3"/>
    <w:rsid w:val="00CF20CD"/>
    <w:rsid w:val="00CF21BD"/>
    <w:rsid w:val="00CF2273"/>
    <w:rsid w:val="00CF266C"/>
    <w:rsid w:val="00CF283F"/>
    <w:rsid w:val="00CF2989"/>
    <w:rsid w:val="00CF2A17"/>
    <w:rsid w:val="00CF2A18"/>
    <w:rsid w:val="00CF2BBA"/>
    <w:rsid w:val="00CF2BCF"/>
    <w:rsid w:val="00CF2C22"/>
    <w:rsid w:val="00CF2D24"/>
    <w:rsid w:val="00CF2D94"/>
    <w:rsid w:val="00CF2E3F"/>
    <w:rsid w:val="00CF2ECF"/>
    <w:rsid w:val="00CF2F60"/>
    <w:rsid w:val="00CF3106"/>
    <w:rsid w:val="00CF3257"/>
    <w:rsid w:val="00CF3473"/>
    <w:rsid w:val="00CF37D9"/>
    <w:rsid w:val="00CF381C"/>
    <w:rsid w:val="00CF39D7"/>
    <w:rsid w:val="00CF3A5C"/>
    <w:rsid w:val="00CF3B03"/>
    <w:rsid w:val="00CF3B10"/>
    <w:rsid w:val="00CF3D55"/>
    <w:rsid w:val="00CF3E09"/>
    <w:rsid w:val="00CF3E58"/>
    <w:rsid w:val="00CF415A"/>
    <w:rsid w:val="00CF4214"/>
    <w:rsid w:val="00CF461C"/>
    <w:rsid w:val="00CF467F"/>
    <w:rsid w:val="00CF469B"/>
    <w:rsid w:val="00CF48AC"/>
    <w:rsid w:val="00CF48FE"/>
    <w:rsid w:val="00CF4C2D"/>
    <w:rsid w:val="00CF4C38"/>
    <w:rsid w:val="00CF4C41"/>
    <w:rsid w:val="00CF4D45"/>
    <w:rsid w:val="00CF4D4B"/>
    <w:rsid w:val="00CF4E6C"/>
    <w:rsid w:val="00CF503B"/>
    <w:rsid w:val="00CF5169"/>
    <w:rsid w:val="00CF52F4"/>
    <w:rsid w:val="00CF53A5"/>
    <w:rsid w:val="00CF53F8"/>
    <w:rsid w:val="00CF541A"/>
    <w:rsid w:val="00CF5639"/>
    <w:rsid w:val="00CF5693"/>
    <w:rsid w:val="00CF569A"/>
    <w:rsid w:val="00CF5974"/>
    <w:rsid w:val="00CF59E8"/>
    <w:rsid w:val="00CF5A3B"/>
    <w:rsid w:val="00CF5CB7"/>
    <w:rsid w:val="00CF5E3E"/>
    <w:rsid w:val="00CF5E6D"/>
    <w:rsid w:val="00CF5F5E"/>
    <w:rsid w:val="00CF613E"/>
    <w:rsid w:val="00CF6183"/>
    <w:rsid w:val="00CF6228"/>
    <w:rsid w:val="00CF6258"/>
    <w:rsid w:val="00CF65CF"/>
    <w:rsid w:val="00CF66D0"/>
    <w:rsid w:val="00CF6898"/>
    <w:rsid w:val="00CF6B5B"/>
    <w:rsid w:val="00CF6E63"/>
    <w:rsid w:val="00CF6E7A"/>
    <w:rsid w:val="00CF703B"/>
    <w:rsid w:val="00CF706A"/>
    <w:rsid w:val="00CF72E7"/>
    <w:rsid w:val="00CF746B"/>
    <w:rsid w:val="00CF751C"/>
    <w:rsid w:val="00CF7698"/>
    <w:rsid w:val="00CF77E0"/>
    <w:rsid w:val="00CF77EB"/>
    <w:rsid w:val="00CF7952"/>
    <w:rsid w:val="00CF7AB5"/>
    <w:rsid w:val="00CF7BC8"/>
    <w:rsid w:val="00CF7BD6"/>
    <w:rsid w:val="00CF7BED"/>
    <w:rsid w:val="00CF7D4B"/>
    <w:rsid w:val="00CF7F2C"/>
    <w:rsid w:val="00CF7F63"/>
    <w:rsid w:val="00D0000A"/>
    <w:rsid w:val="00D0003A"/>
    <w:rsid w:val="00D001B4"/>
    <w:rsid w:val="00D003D1"/>
    <w:rsid w:val="00D00414"/>
    <w:rsid w:val="00D00434"/>
    <w:rsid w:val="00D00665"/>
    <w:rsid w:val="00D0088D"/>
    <w:rsid w:val="00D00943"/>
    <w:rsid w:val="00D00972"/>
    <w:rsid w:val="00D0099F"/>
    <w:rsid w:val="00D00A0F"/>
    <w:rsid w:val="00D00C1A"/>
    <w:rsid w:val="00D00F27"/>
    <w:rsid w:val="00D01214"/>
    <w:rsid w:val="00D01233"/>
    <w:rsid w:val="00D01238"/>
    <w:rsid w:val="00D01535"/>
    <w:rsid w:val="00D01612"/>
    <w:rsid w:val="00D01744"/>
    <w:rsid w:val="00D01959"/>
    <w:rsid w:val="00D01A91"/>
    <w:rsid w:val="00D01E6C"/>
    <w:rsid w:val="00D01F79"/>
    <w:rsid w:val="00D0227E"/>
    <w:rsid w:val="00D022F6"/>
    <w:rsid w:val="00D025ED"/>
    <w:rsid w:val="00D0266B"/>
    <w:rsid w:val="00D02755"/>
    <w:rsid w:val="00D02785"/>
    <w:rsid w:val="00D02856"/>
    <w:rsid w:val="00D0288B"/>
    <w:rsid w:val="00D02930"/>
    <w:rsid w:val="00D02A4E"/>
    <w:rsid w:val="00D02A56"/>
    <w:rsid w:val="00D02AB2"/>
    <w:rsid w:val="00D02ABC"/>
    <w:rsid w:val="00D02AEF"/>
    <w:rsid w:val="00D02B17"/>
    <w:rsid w:val="00D02B61"/>
    <w:rsid w:val="00D02CF3"/>
    <w:rsid w:val="00D02E0A"/>
    <w:rsid w:val="00D02E29"/>
    <w:rsid w:val="00D02E63"/>
    <w:rsid w:val="00D030EF"/>
    <w:rsid w:val="00D03321"/>
    <w:rsid w:val="00D03325"/>
    <w:rsid w:val="00D0334A"/>
    <w:rsid w:val="00D03393"/>
    <w:rsid w:val="00D033A0"/>
    <w:rsid w:val="00D03431"/>
    <w:rsid w:val="00D034C9"/>
    <w:rsid w:val="00D03BA7"/>
    <w:rsid w:val="00D03CBF"/>
    <w:rsid w:val="00D03D82"/>
    <w:rsid w:val="00D03E8D"/>
    <w:rsid w:val="00D042E4"/>
    <w:rsid w:val="00D04338"/>
    <w:rsid w:val="00D0439F"/>
    <w:rsid w:val="00D044A0"/>
    <w:rsid w:val="00D044F4"/>
    <w:rsid w:val="00D0459B"/>
    <w:rsid w:val="00D04630"/>
    <w:rsid w:val="00D04670"/>
    <w:rsid w:val="00D046BA"/>
    <w:rsid w:val="00D047F3"/>
    <w:rsid w:val="00D04966"/>
    <w:rsid w:val="00D04A12"/>
    <w:rsid w:val="00D04AA5"/>
    <w:rsid w:val="00D04B30"/>
    <w:rsid w:val="00D04D78"/>
    <w:rsid w:val="00D04DEC"/>
    <w:rsid w:val="00D04F40"/>
    <w:rsid w:val="00D04F56"/>
    <w:rsid w:val="00D050CC"/>
    <w:rsid w:val="00D05103"/>
    <w:rsid w:val="00D0511D"/>
    <w:rsid w:val="00D051A4"/>
    <w:rsid w:val="00D051B3"/>
    <w:rsid w:val="00D051FE"/>
    <w:rsid w:val="00D05237"/>
    <w:rsid w:val="00D05351"/>
    <w:rsid w:val="00D053E3"/>
    <w:rsid w:val="00D0540F"/>
    <w:rsid w:val="00D054B7"/>
    <w:rsid w:val="00D05516"/>
    <w:rsid w:val="00D0555D"/>
    <w:rsid w:val="00D0562F"/>
    <w:rsid w:val="00D057B7"/>
    <w:rsid w:val="00D058D2"/>
    <w:rsid w:val="00D0597B"/>
    <w:rsid w:val="00D059F6"/>
    <w:rsid w:val="00D05A30"/>
    <w:rsid w:val="00D05A50"/>
    <w:rsid w:val="00D05D5A"/>
    <w:rsid w:val="00D05DCB"/>
    <w:rsid w:val="00D0606A"/>
    <w:rsid w:val="00D060C2"/>
    <w:rsid w:val="00D064AB"/>
    <w:rsid w:val="00D0658C"/>
    <w:rsid w:val="00D065C8"/>
    <w:rsid w:val="00D066C3"/>
    <w:rsid w:val="00D0681E"/>
    <w:rsid w:val="00D0690B"/>
    <w:rsid w:val="00D069AF"/>
    <w:rsid w:val="00D06A5F"/>
    <w:rsid w:val="00D06A84"/>
    <w:rsid w:val="00D06B4A"/>
    <w:rsid w:val="00D06B82"/>
    <w:rsid w:val="00D06CA4"/>
    <w:rsid w:val="00D06D2E"/>
    <w:rsid w:val="00D06D46"/>
    <w:rsid w:val="00D06F34"/>
    <w:rsid w:val="00D07393"/>
    <w:rsid w:val="00D077DA"/>
    <w:rsid w:val="00D07956"/>
    <w:rsid w:val="00D079C5"/>
    <w:rsid w:val="00D07CB7"/>
    <w:rsid w:val="00D07F4F"/>
    <w:rsid w:val="00D07F97"/>
    <w:rsid w:val="00D1013E"/>
    <w:rsid w:val="00D10286"/>
    <w:rsid w:val="00D10500"/>
    <w:rsid w:val="00D10617"/>
    <w:rsid w:val="00D10742"/>
    <w:rsid w:val="00D1074F"/>
    <w:rsid w:val="00D1076B"/>
    <w:rsid w:val="00D10920"/>
    <w:rsid w:val="00D10922"/>
    <w:rsid w:val="00D109C4"/>
    <w:rsid w:val="00D109D8"/>
    <w:rsid w:val="00D10A35"/>
    <w:rsid w:val="00D10B3F"/>
    <w:rsid w:val="00D10BA9"/>
    <w:rsid w:val="00D10EAE"/>
    <w:rsid w:val="00D10F03"/>
    <w:rsid w:val="00D10FC8"/>
    <w:rsid w:val="00D1107E"/>
    <w:rsid w:val="00D112E7"/>
    <w:rsid w:val="00D117C1"/>
    <w:rsid w:val="00D118D8"/>
    <w:rsid w:val="00D11905"/>
    <w:rsid w:val="00D11AA7"/>
    <w:rsid w:val="00D11AA8"/>
    <w:rsid w:val="00D11AB0"/>
    <w:rsid w:val="00D11B31"/>
    <w:rsid w:val="00D11E69"/>
    <w:rsid w:val="00D12004"/>
    <w:rsid w:val="00D1202B"/>
    <w:rsid w:val="00D122F2"/>
    <w:rsid w:val="00D12361"/>
    <w:rsid w:val="00D123A1"/>
    <w:rsid w:val="00D12489"/>
    <w:rsid w:val="00D12512"/>
    <w:rsid w:val="00D126D7"/>
    <w:rsid w:val="00D1279F"/>
    <w:rsid w:val="00D12B9F"/>
    <w:rsid w:val="00D12BBD"/>
    <w:rsid w:val="00D12DA6"/>
    <w:rsid w:val="00D12E68"/>
    <w:rsid w:val="00D13118"/>
    <w:rsid w:val="00D13147"/>
    <w:rsid w:val="00D1317D"/>
    <w:rsid w:val="00D13187"/>
    <w:rsid w:val="00D13262"/>
    <w:rsid w:val="00D134AE"/>
    <w:rsid w:val="00D1358F"/>
    <w:rsid w:val="00D13655"/>
    <w:rsid w:val="00D13C22"/>
    <w:rsid w:val="00D13DD7"/>
    <w:rsid w:val="00D13FE1"/>
    <w:rsid w:val="00D13FEA"/>
    <w:rsid w:val="00D140DA"/>
    <w:rsid w:val="00D14150"/>
    <w:rsid w:val="00D14183"/>
    <w:rsid w:val="00D141F4"/>
    <w:rsid w:val="00D142B7"/>
    <w:rsid w:val="00D143A6"/>
    <w:rsid w:val="00D144F5"/>
    <w:rsid w:val="00D14646"/>
    <w:rsid w:val="00D1484C"/>
    <w:rsid w:val="00D14AF3"/>
    <w:rsid w:val="00D14B38"/>
    <w:rsid w:val="00D14BAB"/>
    <w:rsid w:val="00D15141"/>
    <w:rsid w:val="00D1551B"/>
    <w:rsid w:val="00D156D3"/>
    <w:rsid w:val="00D15753"/>
    <w:rsid w:val="00D15843"/>
    <w:rsid w:val="00D158F7"/>
    <w:rsid w:val="00D15B5F"/>
    <w:rsid w:val="00D15BCA"/>
    <w:rsid w:val="00D15BEE"/>
    <w:rsid w:val="00D15C5E"/>
    <w:rsid w:val="00D15D10"/>
    <w:rsid w:val="00D15D33"/>
    <w:rsid w:val="00D15F9D"/>
    <w:rsid w:val="00D1606A"/>
    <w:rsid w:val="00D160DF"/>
    <w:rsid w:val="00D166D3"/>
    <w:rsid w:val="00D168AE"/>
    <w:rsid w:val="00D16B37"/>
    <w:rsid w:val="00D16F82"/>
    <w:rsid w:val="00D17027"/>
    <w:rsid w:val="00D17057"/>
    <w:rsid w:val="00D171A7"/>
    <w:rsid w:val="00D1726C"/>
    <w:rsid w:val="00D172E1"/>
    <w:rsid w:val="00D174D9"/>
    <w:rsid w:val="00D174DF"/>
    <w:rsid w:val="00D17656"/>
    <w:rsid w:val="00D177C1"/>
    <w:rsid w:val="00D17919"/>
    <w:rsid w:val="00D17A40"/>
    <w:rsid w:val="00D17B2F"/>
    <w:rsid w:val="00D17D3B"/>
    <w:rsid w:val="00D17D6F"/>
    <w:rsid w:val="00D17E5D"/>
    <w:rsid w:val="00D17FD7"/>
    <w:rsid w:val="00D20097"/>
    <w:rsid w:val="00D20145"/>
    <w:rsid w:val="00D20201"/>
    <w:rsid w:val="00D2020F"/>
    <w:rsid w:val="00D203F1"/>
    <w:rsid w:val="00D20564"/>
    <w:rsid w:val="00D20717"/>
    <w:rsid w:val="00D20771"/>
    <w:rsid w:val="00D20871"/>
    <w:rsid w:val="00D20F37"/>
    <w:rsid w:val="00D20FDB"/>
    <w:rsid w:val="00D210FD"/>
    <w:rsid w:val="00D211D8"/>
    <w:rsid w:val="00D213DB"/>
    <w:rsid w:val="00D2140D"/>
    <w:rsid w:val="00D21766"/>
    <w:rsid w:val="00D21807"/>
    <w:rsid w:val="00D2182C"/>
    <w:rsid w:val="00D21C16"/>
    <w:rsid w:val="00D21D96"/>
    <w:rsid w:val="00D21E0D"/>
    <w:rsid w:val="00D21EF0"/>
    <w:rsid w:val="00D220EB"/>
    <w:rsid w:val="00D2232B"/>
    <w:rsid w:val="00D225C1"/>
    <w:rsid w:val="00D22617"/>
    <w:rsid w:val="00D22714"/>
    <w:rsid w:val="00D229CF"/>
    <w:rsid w:val="00D22A87"/>
    <w:rsid w:val="00D22AB8"/>
    <w:rsid w:val="00D22B1F"/>
    <w:rsid w:val="00D22F1E"/>
    <w:rsid w:val="00D22F36"/>
    <w:rsid w:val="00D23250"/>
    <w:rsid w:val="00D234C7"/>
    <w:rsid w:val="00D23510"/>
    <w:rsid w:val="00D23527"/>
    <w:rsid w:val="00D23554"/>
    <w:rsid w:val="00D23558"/>
    <w:rsid w:val="00D236B7"/>
    <w:rsid w:val="00D23748"/>
    <w:rsid w:val="00D23A59"/>
    <w:rsid w:val="00D23AA1"/>
    <w:rsid w:val="00D23DD3"/>
    <w:rsid w:val="00D23EE0"/>
    <w:rsid w:val="00D23F1F"/>
    <w:rsid w:val="00D23F2A"/>
    <w:rsid w:val="00D24279"/>
    <w:rsid w:val="00D24281"/>
    <w:rsid w:val="00D2436A"/>
    <w:rsid w:val="00D24505"/>
    <w:rsid w:val="00D24555"/>
    <w:rsid w:val="00D2467F"/>
    <w:rsid w:val="00D247EF"/>
    <w:rsid w:val="00D24B3F"/>
    <w:rsid w:val="00D24C2D"/>
    <w:rsid w:val="00D24D16"/>
    <w:rsid w:val="00D24D35"/>
    <w:rsid w:val="00D24F5E"/>
    <w:rsid w:val="00D24F98"/>
    <w:rsid w:val="00D24FD8"/>
    <w:rsid w:val="00D251F6"/>
    <w:rsid w:val="00D2544E"/>
    <w:rsid w:val="00D254FC"/>
    <w:rsid w:val="00D25559"/>
    <w:rsid w:val="00D2578A"/>
    <w:rsid w:val="00D258AD"/>
    <w:rsid w:val="00D258BE"/>
    <w:rsid w:val="00D25B44"/>
    <w:rsid w:val="00D25C18"/>
    <w:rsid w:val="00D25C32"/>
    <w:rsid w:val="00D25C79"/>
    <w:rsid w:val="00D25CEF"/>
    <w:rsid w:val="00D25E0D"/>
    <w:rsid w:val="00D25FF8"/>
    <w:rsid w:val="00D26016"/>
    <w:rsid w:val="00D2601D"/>
    <w:rsid w:val="00D262E6"/>
    <w:rsid w:val="00D265DE"/>
    <w:rsid w:val="00D266EB"/>
    <w:rsid w:val="00D267EF"/>
    <w:rsid w:val="00D269E4"/>
    <w:rsid w:val="00D26A76"/>
    <w:rsid w:val="00D26A7A"/>
    <w:rsid w:val="00D26ACE"/>
    <w:rsid w:val="00D26AE4"/>
    <w:rsid w:val="00D26C1F"/>
    <w:rsid w:val="00D26CCE"/>
    <w:rsid w:val="00D27149"/>
    <w:rsid w:val="00D272A0"/>
    <w:rsid w:val="00D272B5"/>
    <w:rsid w:val="00D272FA"/>
    <w:rsid w:val="00D274A3"/>
    <w:rsid w:val="00D274A4"/>
    <w:rsid w:val="00D2772E"/>
    <w:rsid w:val="00D27871"/>
    <w:rsid w:val="00D27942"/>
    <w:rsid w:val="00D27B34"/>
    <w:rsid w:val="00D27C15"/>
    <w:rsid w:val="00D27CBF"/>
    <w:rsid w:val="00D27D76"/>
    <w:rsid w:val="00D27F0D"/>
    <w:rsid w:val="00D27FF4"/>
    <w:rsid w:val="00D30066"/>
    <w:rsid w:val="00D300F9"/>
    <w:rsid w:val="00D30216"/>
    <w:rsid w:val="00D303AB"/>
    <w:rsid w:val="00D3042C"/>
    <w:rsid w:val="00D30484"/>
    <w:rsid w:val="00D3061D"/>
    <w:rsid w:val="00D306EE"/>
    <w:rsid w:val="00D30755"/>
    <w:rsid w:val="00D30A6D"/>
    <w:rsid w:val="00D30ABF"/>
    <w:rsid w:val="00D30AE2"/>
    <w:rsid w:val="00D30D67"/>
    <w:rsid w:val="00D30D7A"/>
    <w:rsid w:val="00D30DFF"/>
    <w:rsid w:val="00D30FE2"/>
    <w:rsid w:val="00D3108C"/>
    <w:rsid w:val="00D313A2"/>
    <w:rsid w:val="00D31444"/>
    <w:rsid w:val="00D31500"/>
    <w:rsid w:val="00D315CE"/>
    <w:rsid w:val="00D315E9"/>
    <w:rsid w:val="00D31903"/>
    <w:rsid w:val="00D319CD"/>
    <w:rsid w:val="00D31BBC"/>
    <w:rsid w:val="00D31BDE"/>
    <w:rsid w:val="00D31C3B"/>
    <w:rsid w:val="00D31C54"/>
    <w:rsid w:val="00D31CCB"/>
    <w:rsid w:val="00D31D49"/>
    <w:rsid w:val="00D32028"/>
    <w:rsid w:val="00D32030"/>
    <w:rsid w:val="00D32457"/>
    <w:rsid w:val="00D32779"/>
    <w:rsid w:val="00D327B4"/>
    <w:rsid w:val="00D32804"/>
    <w:rsid w:val="00D329CA"/>
    <w:rsid w:val="00D32AAE"/>
    <w:rsid w:val="00D32BFD"/>
    <w:rsid w:val="00D32EE7"/>
    <w:rsid w:val="00D32F00"/>
    <w:rsid w:val="00D32F29"/>
    <w:rsid w:val="00D32F97"/>
    <w:rsid w:val="00D33113"/>
    <w:rsid w:val="00D33119"/>
    <w:rsid w:val="00D33444"/>
    <w:rsid w:val="00D336F7"/>
    <w:rsid w:val="00D339CE"/>
    <w:rsid w:val="00D33B6B"/>
    <w:rsid w:val="00D33BD8"/>
    <w:rsid w:val="00D33E42"/>
    <w:rsid w:val="00D33E73"/>
    <w:rsid w:val="00D33F15"/>
    <w:rsid w:val="00D33F58"/>
    <w:rsid w:val="00D33F6D"/>
    <w:rsid w:val="00D33FEF"/>
    <w:rsid w:val="00D34005"/>
    <w:rsid w:val="00D34083"/>
    <w:rsid w:val="00D341A6"/>
    <w:rsid w:val="00D3481D"/>
    <w:rsid w:val="00D3482E"/>
    <w:rsid w:val="00D34BD2"/>
    <w:rsid w:val="00D34CA3"/>
    <w:rsid w:val="00D34ED4"/>
    <w:rsid w:val="00D350FE"/>
    <w:rsid w:val="00D35455"/>
    <w:rsid w:val="00D354C0"/>
    <w:rsid w:val="00D354C6"/>
    <w:rsid w:val="00D3594D"/>
    <w:rsid w:val="00D35AF5"/>
    <w:rsid w:val="00D35B89"/>
    <w:rsid w:val="00D35C04"/>
    <w:rsid w:val="00D3607A"/>
    <w:rsid w:val="00D360DC"/>
    <w:rsid w:val="00D361BB"/>
    <w:rsid w:val="00D36202"/>
    <w:rsid w:val="00D36316"/>
    <w:rsid w:val="00D36383"/>
    <w:rsid w:val="00D363E3"/>
    <w:rsid w:val="00D36579"/>
    <w:rsid w:val="00D365EE"/>
    <w:rsid w:val="00D36635"/>
    <w:rsid w:val="00D36740"/>
    <w:rsid w:val="00D36C42"/>
    <w:rsid w:val="00D36D85"/>
    <w:rsid w:val="00D36E75"/>
    <w:rsid w:val="00D37058"/>
    <w:rsid w:val="00D37586"/>
    <w:rsid w:val="00D3763F"/>
    <w:rsid w:val="00D376E7"/>
    <w:rsid w:val="00D37723"/>
    <w:rsid w:val="00D377E1"/>
    <w:rsid w:val="00D37889"/>
    <w:rsid w:val="00D378E6"/>
    <w:rsid w:val="00D37B28"/>
    <w:rsid w:val="00D37CB6"/>
    <w:rsid w:val="00D37D10"/>
    <w:rsid w:val="00D37D20"/>
    <w:rsid w:val="00D37DE9"/>
    <w:rsid w:val="00D37F29"/>
    <w:rsid w:val="00D40046"/>
    <w:rsid w:val="00D400D0"/>
    <w:rsid w:val="00D4026B"/>
    <w:rsid w:val="00D406D6"/>
    <w:rsid w:val="00D407C5"/>
    <w:rsid w:val="00D4091B"/>
    <w:rsid w:val="00D40951"/>
    <w:rsid w:val="00D4098D"/>
    <w:rsid w:val="00D40BA0"/>
    <w:rsid w:val="00D40BD9"/>
    <w:rsid w:val="00D40EDA"/>
    <w:rsid w:val="00D41106"/>
    <w:rsid w:val="00D411AD"/>
    <w:rsid w:val="00D41408"/>
    <w:rsid w:val="00D41430"/>
    <w:rsid w:val="00D41466"/>
    <w:rsid w:val="00D4152D"/>
    <w:rsid w:val="00D4175B"/>
    <w:rsid w:val="00D41916"/>
    <w:rsid w:val="00D41A5A"/>
    <w:rsid w:val="00D41CE8"/>
    <w:rsid w:val="00D41DC4"/>
    <w:rsid w:val="00D41DEC"/>
    <w:rsid w:val="00D41E23"/>
    <w:rsid w:val="00D41EDD"/>
    <w:rsid w:val="00D420AB"/>
    <w:rsid w:val="00D421C0"/>
    <w:rsid w:val="00D42367"/>
    <w:rsid w:val="00D424A5"/>
    <w:rsid w:val="00D425A9"/>
    <w:rsid w:val="00D42600"/>
    <w:rsid w:val="00D426E8"/>
    <w:rsid w:val="00D42971"/>
    <w:rsid w:val="00D42CA2"/>
    <w:rsid w:val="00D42DAD"/>
    <w:rsid w:val="00D42DD9"/>
    <w:rsid w:val="00D42F4C"/>
    <w:rsid w:val="00D430A5"/>
    <w:rsid w:val="00D430E1"/>
    <w:rsid w:val="00D43345"/>
    <w:rsid w:val="00D43658"/>
    <w:rsid w:val="00D4367C"/>
    <w:rsid w:val="00D437B8"/>
    <w:rsid w:val="00D437E3"/>
    <w:rsid w:val="00D43AFD"/>
    <w:rsid w:val="00D43C20"/>
    <w:rsid w:val="00D43EC4"/>
    <w:rsid w:val="00D44030"/>
    <w:rsid w:val="00D4411A"/>
    <w:rsid w:val="00D44156"/>
    <w:rsid w:val="00D443F3"/>
    <w:rsid w:val="00D445F0"/>
    <w:rsid w:val="00D4464D"/>
    <w:rsid w:val="00D446A1"/>
    <w:rsid w:val="00D44C0C"/>
    <w:rsid w:val="00D44C3F"/>
    <w:rsid w:val="00D44C7E"/>
    <w:rsid w:val="00D44D89"/>
    <w:rsid w:val="00D44EB4"/>
    <w:rsid w:val="00D44ED9"/>
    <w:rsid w:val="00D44F75"/>
    <w:rsid w:val="00D45009"/>
    <w:rsid w:val="00D45108"/>
    <w:rsid w:val="00D4516C"/>
    <w:rsid w:val="00D452C2"/>
    <w:rsid w:val="00D45351"/>
    <w:rsid w:val="00D453AC"/>
    <w:rsid w:val="00D455EA"/>
    <w:rsid w:val="00D455EE"/>
    <w:rsid w:val="00D45D14"/>
    <w:rsid w:val="00D45E34"/>
    <w:rsid w:val="00D45E4E"/>
    <w:rsid w:val="00D46006"/>
    <w:rsid w:val="00D46119"/>
    <w:rsid w:val="00D461F5"/>
    <w:rsid w:val="00D4632A"/>
    <w:rsid w:val="00D464DE"/>
    <w:rsid w:val="00D464E7"/>
    <w:rsid w:val="00D4668D"/>
    <w:rsid w:val="00D46703"/>
    <w:rsid w:val="00D467BF"/>
    <w:rsid w:val="00D46A11"/>
    <w:rsid w:val="00D46A68"/>
    <w:rsid w:val="00D46A8E"/>
    <w:rsid w:val="00D46B84"/>
    <w:rsid w:val="00D46C28"/>
    <w:rsid w:val="00D46CDA"/>
    <w:rsid w:val="00D46F77"/>
    <w:rsid w:val="00D46FB9"/>
    <w:rsid w:val="00D46FC6"/>
    <w:rsid w:val="00D470BC"/>
    <w:rsid w:val="00D470EA"/>
    <w:rsid w:val="00D471EA"/>
    <w:rsid w:val="00D47200"/>
    <w:rsid w:val="00D47228"/>
    <w:rsid w:val="00D4726D"/>
    <w:rsid w:val="00D47348"/>
    <w:rsid w:val="00D473CD"/>
    <w:rsid w:val="00D474A9"/>
    <w:rsid w:val="00D475F0"/>
    <w:rsid w:val="00D476DC"/>
    <w:rsid w:val="00D47849"/>
    <w:rsid w:val="00D478B0"/>
    <w:rsid w:val="00D47909"/>
    <w:rsid w:val="00D47C02"/>
    <w:rsid w:val="00D47CEE"/>
    <w:rsid w:val="00D47D05"/>
    <w:rsid w:val="00D5028B"/>
    <w:rsid w:val="00D5029E"/>
    <w:rsid w:val="00D5052B"/>
    <w:rsid w:val="00D505BA"/>
    <w:rsid w:val="00D506C8"/>
    <w:rsid w:val="00D50984"/>
    <w:rsid w:val="00D50C0D"/>
    <w:rsid w:val="00D50E0E"/>
    <w:rsid w:val="00D5151E"/>
    <w:rsid w:val="00D51617"/>
    <w:rsid w:val="00D518CB"/>
    <w:rsid w:val="00D51B66"/>
    <w:rsid w:val="00D51D37"/>
    <w:rsid w:val="00D51D7A"/>
    <w:rsid w:val="00D51DD8"/>
    <w:rsid w:val="00D52023"/>
    <w:rsid w:val="00D52103"/>
    <w:rsid w:val="00D52228"/>
    <w:rsid w:val="00D5226C"/>
    <w:rsid w:val="00D52310"/>
    <w:rsid w:val="00D52360"/>
    <w:rsid w:val="00D5249E"/>
    <w:rsid w:val="00D524D1"/>
    <w:rsid w:val="00D526DB"/>
    <w:rsid w:val="00D5282F"/>
    <w:rsid w:val="00D5287D"/>
    <w:rsid w:val="00D52887"/>
    <w:rsid w:val="00D5288B"/>
    <w:rsid w:val="00D5299F"/>
    <w:rsid w:val="00D52A36"/>
    <w:rsid w:val="00D52AC8"/>
    <w:rsid w:val="00D52B67"/>
    <w:rsid w:val="00D52C2A"/>
    <w:rsid w:val="00D52D2F"/>
    <w:rsid w:val="00D52E5A"/>
    <w:rsid w:val="00D52FA5"/>
    <w:rsid w:val="00D52FB6"/>
    <w:rsid w:val="00D5320E"/>
    <w:rsid w:val="00D53261"/>
    <w:rsid w:val="00D53440"/>
    <w:rsid w:val="00D53469"/>
    <w:rsid w:val="00D536BC"/>
    <w:rsid w:val="00D53863"/>
    <w:rsid w:val="00D53869"/>
    <w:rsid w:val="00D538AA"/>
    <w:rsid w:val="00D538B7"/>
    <w:rsid w:val="00D538D0"/>
    <w:rsid w:val="00D53AB0"/>
    <w:rsid w:val="00D53BEC"/>
    <w:rsid w:val="00D53BEF"/>
    <w:rsid w:val="00D53CA0"/>
    <w:rsid w:val="00D53CE7"/>
    <w:rsid w:val="00D53E78"/>
    <w:rsid w:val="00D53FED"/>
    <w:rsid w:val="00D541F0"/>
    <w:rsid w:val="00D543FE"/>
    <w:rsid w:val="00D54712"/>
    <w:rsid w:val="00D54900"/>
    <w:rsid w:val="00D5494B"/>
    <w:rsid w:val="00D54A74"/>
    <w:rsid w:val="00D54B0E"/>
    <w:rsid w:val="00D54BDE"/>
    <w:rsid w:val="00D54F06"/>
    <w:rsid w:val="00D54F08"/>
    <w:rsid w:val="00D54F26"/>
    <w:rsid w:val="00D54FC7"/>
    <w:rsid w:val="00D55181"/>
    <w:rsid w:val="00D552BE"/>
    <w:rsid w:val="00D55705"/>
    <w:rsid w:val="00D55849"/>
    <w:rsid w:val="00D558C0"/>
    <w:rsid w:val="00D558D9"/>
    <w:rsid w:val="00D55934"/>
    <w:rsid w:val="00D559C9"/>
    <w:rsid w:val="00D55C2E"/>
    <w:rsid w:val="00D55D35"/>
    <w:rsid w:val="00D55F5C"/>
    <w:rsid w:val="00D55F8F"/>
    <w:rsid w:val="00D56120"/>
    <w:rsid w:val="00D561B6"/>
    <w:rsid w:val="00D561F9"/>
    <w:rsid w:val="00D56202"/>
    <w:rsid w:val="00D562B4"/>
    <w:rsid w:val="00D562E8"/>
    <w:rsid w:val="00D5646D"/>
    <w:rsid w:val="00D565B8"/>
    <w:rsid w:val="00D566BC"/>
    <w:rsid w:val="00D56709"/>
    <w:rsid w:val="00D5672E"/>
    <w:rsid w:val="00D56758"/>
    <w:rsid w:val="00D567BD"/>
    <w:rsid w:val="00D56906"/>
    <w:rsid w:val="00D569C4"/>
    <w:rsid w:val="00D56AFA"/>
    <w:rsid w:val="00D56C94"/>
    <w:rsid w:val="00D56D33"/>
    <w:rsid w:val="00D56D4B"/>
    <w:rsid w:val="00D56E2E"/>
    <w:rsid w:val="00D56FA8"/>
    <w:rsid w:val="00D57010"/>
    <w:rsid w:val="00D572C4"/>
    <w:rsid w:val="00D573C9"/>
    <w:rsid w:val="00D574A6"/>
    <w:rsid w:val="00D574F3"/>
    <w:rsid w:val="00D5757D"/>
    <w:rsid w:val="00D5757F"/>
    <w:rsid w:val="00D5776D"/>
    <w:rsid w:val="00D57871"/>
    <w:rsid w:val="00D57913"/>
    <w:rsid w:val="00D5799B"/>
    <w:rsid w:val="00D579D2"/>
    <w:rsid w:val="00D579D5"/>
    <w:rsid w:val="00D57E22"/>
    <w:rsid w:val="00D60110"/>
    <w:rsid w:val="00D6013C"/>
    <w:rsid w:val="00D60233"/>
    <w:rsid w:val="00D602DD"/>
    <w:rsid w:val="00D602F7"/>
    <w:rsid w:val="00D6038C"/>
    <w:rsid w:val="00D60574"/>
    <w:rsid w:val="00D6071E"/>
    <w:rsid w:val="00D60940"/>
    <w:rsid w:val="00D60A3E"/>
    <w:rsid w:val="00D60B11"/>
    <w:rsid w:val="00D60CE3"/>
    <w:rsid w:val="00D60D3F"/>
    <w:rsid w:val="00D60F4F"/>
    <w:rsid w:val="00D61063"/>
    <w:rsid w:val="00D61280"/>
    <w:rsid w:val="00D612FD"/>
    <w:rsid w:val="00D61721"/>
    <w:rsid w:val="00D6172E"/>
    <w:rsid w:val="00D617B1"/>
    <w:rsid w:val="00D61954"/>
    <w:rsid w:val="00D61B3F"/>
    <w:rsid w:val="00D61B79"/>
    <w:rsid w:val="00D61E60"/>
    <w:rsid w:val="00D61F91"/>
    <w:rsid w:val="00D62136"/>
    <w:rsid w:val="00D62366"/>
    <w:rsid w:val="00D6247C"/>
    <w:rsid w:val="00D624DA"/>
    <w:rsid w:val="00D6266C"/>
    <w:rsid w:val="00D628E8"/>
    <w:rsid w:val="00D62B4A"/>
    <w:rsid w:val="00D62BEA"/>
    <w:rsid w:val="00D62C35"/>
    <w:rsid w:val="00D62C4D"/>
    <w:rsid w:val="00D62D71"/>
    <w:rsid w:val="00D62EA5"/>
    <w:rsid w:val="00D6305B"/>
    <w:rsid w:val="00D63087"/>
    <w:rsid w:val="00D6317D"/>
    <w:rsid w:val="00D633E6"/>
    <w:rsid w:val="00D63698"/>
    <w:rsid w:val="00D63703"/>
    <w:rsid w:val="00D63870"/>
    <w:rsid w:val="00D63957"/>
    <w:rsid w:val="00D63B50"/>
    <w:rsid w:val="00D63C15"/>
    <w:rsid w:val="00D63C4F"/>
    <w:rsid w:val="00D63CD8"/>
    <w:rsid w:val="00D63E28"/>
    <w:rsid w:val="00D63E61"/>
    <w:rsid w:val="00D640AD"/>
    <w:rsid w:val="00D641A5"/>
    <w:rsid w:val="00D645CC"/>
    <w:rsid w:val="00D64635"/>
    <w:rsid w:val="00D647C7"/>
    <w:rsid w:val="00D649CC"/>
    <w:rsid w:val="00D64A1F"/>
    <w:rsid w:val="00D64AB6"/>
    <w:rsid w:val="00D64ABF"/>
    <w:rsid w:val="00D64EA8"/>
    <w:rsid w:val="00D652F0"/>
    <w:rsid w:val="00D65423"/>
    <w:rsid w:val="00D654E6"/>
    <w:rsid w:val="00D65623"/>
    <w:rsid w:val="00D6566A"/>
    <w:rsid w:val="00D65693"/>
    <w:rsid w:val="00D657CB"/>
    <w:rsid w:val="00D65814"/>
    <w:rsid w:val="00D65A5E"/>
    <w:rsid w:val="00D65A74"/>
    <w:rsid w:val="00D65AA3"/>
    <w:rsid w:val="00D65B94"/>
    <w:rsid w:val="00D65C16"/>
    <w:rsid w:val="00D65C67"/>
    <w:rsid w:val="00D65C86"/>
    <w:rsid w:val="00D65E9A"/>
    <w:rsid w:val="00D65ED1"/>
    <w:rsid w:val="00D65FDB"/>
    <w:rsid w:val="00D6601F"/>
    <w:rsid w:val="00D660BD"/>
    <w:rsid w:val="00D660DF"/>
    <w:rsid w:val="00D661A0"/>
    <w:rsid w:val="00D66227"/>
    <w:rsid w:val="00D6646E"/>
    <w:rsid w:val="00D6666D"/>
    <w:rsid w:val="00D6683B"/>
    <w:rsid w:val="00D668A2"/>
    <w:rsid w:val="00D66A9F"/>
    <w:rsid w:val="00D66AF8"/>
    <w:rsid w:val="00D66B80"/>
    <w:rsid w:val="00D66D70"/>
    <w:rsid w:val="00D66F5A"/>
    <w:rsid w:val="00D670B3"/>
    <w:rsid w:val="00D67255"/>
    <w:rsid w:val="00D67285"/>
    <w:rsid w:val="00D675B5"/>
    <w:rsid w:val="00D676B9"/>
    <w:rsid w:val="00D677E8"/>
    <w:rsid w:val="00D67999"/>
    <w:rsid w:val="00D6799F"/>
    <w:rsid w:val="00D679AC"/>
    <w:rsid w:val="00D67A32"/>
    <w:rsid w:val="00D67ECC"/>
    <w:rsid w:val="00D67EEE"/>
    <w:rsid w:val="00D67FBD"/>
    <w:rsid w:val="00D7007A"/>
    <w:rsid w:val="00D700A2"/>
    <w:rsid w:val="00D700E8"/>
    <w:rsid w:val="00D702F4"/>
    <w:rsid w:val="00D70318"/>
    <w:rsid w:val="00D703FA"/>
    <w:rsid w:val="00D704F8"/>
    <w:rsid w:val="00D70509"/>
    <w:rsid w:val="00D7051F"/>
    <w:rsid w:val="00D7065D"/>
    <w:rsid w:val="00D70690"/>
    <w:rsid w:val="00D70AE3"/>
    <w:rsid w:val="00D70D58"/>
    <w:rsid w:val="00D70E6B"/>
    <w:rsid w:val="00D70EE7"/>
    <w:rsid w:val="00D70FB8"/>
    <w:rsid w:val="00D70FDA"/>
    <w:rsid w:val="00D70FF8"/>
    <w:rsid w:val="00D71001"/>
    <w:rsid w:val="00D71085"/>
    <w:rsid w:val="00D7117E"/>
    <w:rsid w:val="00D713D9"/>
    <w:rsid w:val="00D714B6"/>
    <w:rsid w:val="00D7155F"/>
    <w:rsid w:val="00D7174D"/>
    <w:rsid w:val="00D71786"/>
    <w:rsid w:val="00D71895"/>
    <w:rsid w:val="00D7193E"/>
    <w:rsid w:val="00D71A76"/>
    <w:rsid w:val="00D71BAF"/>
    <w:rsid w:val="00D721B5"/>
    <w:rsid w:val="00D722D2"/>
    <w:rsid w:val="00D72417"/>
    <w:rsid w:val="00D72714"/>
    <w:rsid w:val="00D7278F"/>
    <w:rsid w:val="00D727E1"/>
    <w:rsid w:val="00D7280B"/>
    <w:rsid w:val="00D72A5D"/>
    <w:rsid w:val="00D72A96"/>
    <w:rsid w:val="00D72B04"/>
    <w:rsid w:val="00D72B0A"/>
    <w:rsid w:val="00D72BB4"/>
    <w:rsid w:val="00D72C13"/>
    <w:rsid w:val="00D72C22"/>
    <w:rsid w:val="00D72E5D"/>
    <w:rsid w:val="00D72ED1"/>
    <w:rsid w:val="00D72F50"/>
    <w:rsid w:val="00D73382"/>
    <w:rsid w:val="00D733E1"/>
    <w:rsid w:val="00D7345F"/>
    <w:rsid w:val="00D734A8"/>
    <w:rsid w:val="00D735F3"/>
    <w:rsid w:val="00D73864"/>
    <w:rsid w:val="00D73959"/>
    <w:rsid w:val="00D7397D"/>
    <w:rsid w:val="00D73AFF"/>
    <w:rsid w:val="00D73CB4"/>
    <w:rsid w:val="00D73ED9"/>
    <w:rsid w:val="00D7400F"/>
    <w:rsid w:val="00D740AB"/>
    <w:rsid w:val="00D74197"/>
    <w:rsid w:val="00D741D9"/>
    <w:rsid w:val="00D74257"/>
    <w:rsid w:val="00D7433F"/>
    <w:rsid w:val="00D74353"/>
    <w:rsid w:val="00D7436B"/>
    <w:rsid w:val="00D746CB"/>
    <w:rsid w:val="00D7482E"/>
    <w:rsid w:val="00D749C1"/>
    <w:rsid w:val="00D749E3"/>
    <w:rsid w:val="00D74A9A"/>
    <w:rsid w:val="00D74AB2"/>
    <w:rsid w:val="00D74CF1"/>
    <w:rsid w:val="00D74E0F"/>
    <w:rsid w:val="00D7513B"/>
    <w:rsid w:val="00D751B6"/>
    <w:rsid w:val="00D752B1"/>
    <w:rsid w:val="00D754E2"/>
    <w:rsid w:val="00D7555E"/>
    <w:rsid w:val="00D756DD"/>
    <w:rsid w:val="00D756FD"/>
    <w:rsid w:val="00D757F1"/>
    <w:rsid w:val="00D758E7"/>
    <w:rsid w:val="00D75965"/>
    <w:rsid w:val="00D75B61"/>
    <w:rsid w:val="00D75BDE"/>
    <w:rsid w:val="00D75EC5"/>
    <w:rsid w:val="00D75F0C"/>
    <w:rsid w:val="00D75F3F"/>
    <w:rsid w:val="00D760B8"/>
    <w:rsid w:val="00D76114"/>
    <w:rsid w:val="00D761A9"/>
    <w:rsid w:val="00D76224"/>
    <w:rsid w:val="00D7628E"/>
    <w:rsid w:val="00D7633B"/>
    <w:rsid w:val="00D765E9"/>
    <w:rsid w:val="00D767F6"/>
    <w:rsid w:val="00D76823"/>
    <w:rsid w:val="00D7683F"/>
    <w:rsid w:val="00D7684B"/>
    <w:rsid w:val="00D76BC5"/>
    <w:rsid w:val="00D76DC4"/>
    <w:rsid w:val="00D76DF8"/>
    <w:rsid w:val="00D76E0C"/>
    <w:rsid w:val="00D76E8C"/>
    <w:rsid w:val="00D7706A"/>
    <w:rsid w:val="00D772C3"/>
    <w:rsid w:val="00D77336"/>
    <w:rsid w:val="00D7738C"/>
    <w:rsid w:val="00D77414"/>
    <w:rsid w:val="00D77481"/>
    <w:rsid w:val="00D77889"/>
    <w:rsid w:val="00D778DC"/>
    <w:rsid w:val="00D77933"/>
    <w:rsid w:val="00D77999"/>
    <w:rsid w:val="00D77BE8"/>
    <w:rsid w:val="00D77C36"/>
    <w:rsid w:val="00D77C39"/>
    <w:rsid w:val="00D77C54"/>
    <w:rsid w:val="00D77D20"/>
    <w:rsid w:val="00D77F14"/>
    <w:rsid w:val="00D77F1D"/>
    <w:rsid w:val="00D77FF1"/>
    <w:rsid w:val="00D80094"/>
    <w:rsid w:val="00D800E6"/>
    <w:rsid w:val="00D80227"/>
    <w:rsid w:val="00D802B5"/>
    <w:rsid w:val="00D803CE"/>
    <w:rsid w:val="00D8063C"/>
    <w:rsid w:val="00D806C2"/>
    <w:rsid w:val="00D806CC"/>
    <w:rsid w:val="00D807F2"/>
    <w:rsid w:val="00D80BAF"/>
    <w:rsid w:val="00D80CF0"/>
    <w:rsid w:val="00D8113D"/>
    <w:rsid w:val="00D811CD"/>
    <w:rsid w:val="00D812BF"/>
    <w:rsid w:val="00D814C6"/>
    <w:rsid w:val="00D81516"/>
    <w:rsid w:val="00D816B0"/>
    <w:rsid w:val="00D81792"/>
    <w:rsid w:val="00D818FD"/>
    <w:rsid w:val="00D81975"/>
    <w:rsid w:val="00D81A8A"/>
    <w:rsid w:val="00D81C33"/>
    <w:rsid w:val="00D81D49"/>
    <w:rsid w:val="00D81E12"/>
    <w:rsid w:val="00D81E93"/>
    <w:rsid w:val="00D81F35"/>
    <w:rsid w:val="00D82161"/>
    <w:rsid w:val="00D82167"/>
    <w:rsid w:val="00D824AF"/>
    <w:rsid w:val="00D825C9"/>
    <w:rsid w:val="00D826E8"/>
    <w:rsid w:val="00D82804"/>
    <w:rsid w:val="00D82A89"/>
    <w:rsid w:val="00D82B99"/>
    <w:rsid w:val="00D82D46"/>
    <w:rsid w:val="00D82D53"/>
    <w:rsid w:val="00D82EE3"/>
    <w:rsid w:val="00D82EF9"/>
    <w:rsid w:val="00D82F49"/>
    <w:rsid w:val="00D83028"/>
    <w:rsid w:val="00D83106"/>
    <w:rsid w:val="00D83218"/>
    <w:rsid w:val="00D8331A"/>
    <w:rsid w:val="00D8339B"/>
    <w:rsid w:val="00D833B1"/>
    <w:rsid w:val="00D8385C"/>
    <w:rsid w:val="00D83997"/>
    <w:rsid w:val="00D83AC8"/>
    <w:rsid w:val="00D83AF5"/>
    <w:rsid w:val="00D83BB5"/>
    <w:rsid w:val="00D83BDB"/>
    <w:rsid w:val="00D83CBC"/>
    <w:rsid w:val="00D83D77"/>
    <w:rsid w:val="00D83F70"/>
    <w:rsid w:val="00D842F7"/>
    <w:rsid w:val="00D84308"/>
    <w:rsid w:val="00D84417"/>
    <w:rsid w:val="00D846FB"/>
    <w:rsid w:val="00D84737"/>
    <w:rsid w:val="00D847D0"/>
    <w:rsid w:val="00D84CEE"/>
    <w:rsid w:val="00D84E86"/>
    <w:rsid w:val="00D85220"/>
    <w:rsid w:val="00D85451"/>
    <w:rsid w:val="00D8553B"/>
    <w:rsid w:val="00D857C7"/>
    <w:rsid w:val="00D858E5"/>
    <w:rsid w:val="00D85A62"/>
    <w:rsid w:val="00D860CA"/>
    <w:rsid w:val="00D860CB"/>
    <w:rsid w:val="00D86148"/>
    <w:rsid w:val="00D862C2"/>
    <w:rsid w:val="00D86463"/>
    <w:rsid w:val="00D8647B"/>
    <w:rsid w:val="00D865E8"/>
    <w:rsid w:val="00D865FD"/>
    <w:rsid w:val="00D86623"/>
    <w:rsid w:val="00D868A7"/>
    <w:rsid w:val="00D86A1D"/>
    <w:rsid w:val="00D86A64"/>
    <w:rsid w:val="00D86B6B"/>
    <w:rsid w:val="00D86CDC"/>
    <w:rsid w:val="00D86DBE"/>
    <w:rsid w:val="00D86DCB"/>
    <w:rsid w:val="00D86DFC"/>
    <w:rsid w:val="00D870E9"/>
    <w:rsid w:val="00D870F9"/>
    <w:rsid w:val="00D8713B"/>
    <w:rsid w:val="00D8716E"/>
    <w:rsid w:val="00D87274"/>
    <w:rsid w:val="00D8732D"/>
    <w:rsid w:val="00D87387"/>
    <w:rsid w:val="00D87594"/>
    <w:rsid w:val="00D87803"/>
    <w:rsid w:val="00D87833"/>
    <w:rsid w:val="00D87929"/>
    <w:rsid w:val="00D879AC"/>
    <w:rsid w:val="00D87C34"/>
    <w:rsid w:val="00D87C4F"/>
    <w:rsid w:val="00D87EDE"/>
    <w:rsid w:val="00D87F5C"/>
    <w:rsid w:val="00D900B6"/>
    <w:rsid w:val="00D900E5"/>
    <w:rsid w:val="00D9010F"/>
    <w:rsid w:val="00D90348"/>
    <w:rsid w:val="00D90401"/>
    <w:rsid w:val="00D904A0"/>
    <w:rsid w:val="00D904B0"/>
    <w:rsid w:val="00D90561"/>
    <w:rsid w:val="00D90610"/>
    <w:rsid w:val="00D906C4"/>
    <w:rsid w:val="00D90825"/>
    <w:rsid w:val="00D90ADA"/>
    <w:rsid w:val="00D90BCE"/>
    <w:rsid w:val="00D90BD5"/>
    <w:rsid w:val="00D90C75"/>
    <w:rsid w:val="00D90D05"/>
    <w:rsid w:val="00D90D85"/>
    <w:rsid w:val="00D90E1D"/>
    <w:rsid w:val="00D90E34"/>
    <w:rsid w:val="00D90EAF"/>
    <w:rsid w:val="00D90EB7"/>
    <w:rsid w:val="00D90FB6"/>
    <w:rsid w:val="00D91080"/>
    <w:rsid w:val="00D9108C"/>
    <w:rsid w:val="00D91144"/>
    <w:rsid w:val="00D91237"/>
    <w:rsid w:val="00D913A4"/>
    <w:rsid w:val="00D91423"/>
    <w:rsid w:val="00D9144C"/>
    <w:rsid w:val="00D91495"/>
    <w:rsid w:val="00D9169F"/>
    <w:rsid w:val="00D91705"/>
    <w:rsid w:val="00D9177B"/>
    <w:rsid w:val="00D917F5"/>
    <w:rsid w:val="00D91A65"/>
    <w:rsid w:val="00D91B8A"/>
    <w:rsid w:val="00D91CCA"/>
    <w:rsid w:val="00D91D12"/>
    <w:rsid w:val="00D9214D"/>
    <w:rsid w:val="00D9218B"/>
    <w:rsid w:val="00D9231B"/>
    <w:rsid w:val="00D92363"/>
    <w:rsid w:val="00D92515"/>
    <w:rsid w:val="00D9274F"/>
    <w:rsid w:val="00D92A80"/>
    <w:rsid w:val="00D92B68"/>
    <w:rsid w:val="00D92BB5"/>
    <w:rsid w:val="00D92BC8"/>
    <w:rsid w:val="00D92D03"/>
    <w:rsid w:val="00D92E60"/>
    <w:rsid w:val="00D92EB3"/>
    <w:rsid w:val="00D92FD2"/>
    <w:rsid w:val="00D9313C"/>
    <w:rsid w:val="00D93287"/>
    <w:rsid w:val="00D932E2"/>
    <w:rsid w:val="00D933F4"/>
    <w:rsid w:val="00D93560"/>
    <w:rsid w:val="00D93657"/>
    <w:rsid w:val="00D93921"/>
    <w:rsid w:val="00D93A9F"/>
    <w:rsid w:val="00D93B71"/>
    <w:rsid w:val="00D93BE7"/>
    <w:rsid w:val="00D93D60"/>
    <w:rsid w:val="00D93E05"/>
    <w:rsid w:val="00D93FCA"/>
    <w:rsid w:val="00D94031"/>
    <w:rsid w:val="00D941DA"/>
    <w:rsid w:val="00D9441F"/>
    <w:rsid w:val="00D945B4"/>
    <w:rsid w:val="00D94695"/>
    <w:rsid w:val="00D948AC"/>
    <w:rsid w:val="00D94953"/>
    <w:rsid w:val="00D94A30"/>
    <w:rsid w:val="00D94B3F"/>
    <w:rsid w:val="00D94C70"/>
    <w:rsid w:val="00D94C75"/>
    <w:rsid w:val="00D94C98"/>
    <w:rsid w:val="00D94D99"/>
    <w:rsid w:val="00D94F4C"/>
    <w:rsid w:val="00D94FA1"/>
    <w:rsid w:val="00D94FA3"/>
    <w:rsid w:val="00D94FEE"/>
    <w:rsid w:val="00D9517D"/>
    <w:rsid w:val="00D9522C"/>
    <w:rsid w:val="00D9528E"/>
    <w:rsid w:val="00D9539E"/>
    <w:rsid w:val="00D95480"/>
    <w:rsid w:val="00D95615"/>
    <w:rsid w:val="00D957AB"/>
    <w:rsid w:val="00D9580C"/>
    <w:rsid w:val="00D959D4"/>
    <w:rsid w:val="00D95A40"/>
    <w:rsid w:val="00D95AD0"/>
    <w:rsid w:val="00D95BB7"/>
    <w:rsid w:val="00D95DAB"/>
    <w:rsid w:val="00D95DDA"/>
    <w:rsid w:val="00D95E82"/>
    <w:rsid w:val="00D95EBE"/>
    <w:rsid w:val="00D95EC8"/>
    <w:rsid w:val="00D95F51"/>
    <w:rsid w:val="00D95F80"/>
    <w:rsid w:val="00D962D5"/>
    <w:rsid w:val="00D96416"/>
    <w:rsid w:val="00D9659D"/>
    <w:rsid w:val="00D96694"/>
    <w:rsid w:val="00D969FD"/>
    <w:rsid w:val="00D96D94"/>
    <w:rsid w:val="00D96E89"/>
    <w:rsid w:val="00D96F5F"/>
    <w:rsid w:val="00D96FF2"/>
    <w:rsid w:val="00D970F7"/>
    <w:rsid w:val="00D97109"/>
    <w:rsid w:val="00D972C0"/>
    <w:rsid w:val="00D9753E"/>
    <w:rsid w:val="00D977A3"/>
    <w:rsid w:val="00D977D0"/>
    <w:rsid w:val="00D9780E"/>
    <w:rsid w:val="00D9784C"/>
    <w:rsid w:val="00D9784D"/>
    <w:rsid w:val="00D97913"/>
    <w:rsid w:val="00D97945"/>
    <w:rsid w:val="00D97CF7"/>
    <w:rsid w:val="00D97D9B"/>
    <w:rsid w:val="00D97E88"/>
    <w:rsid w:val="00D97E93"/>
    <w:rsid w:val="00DA0158"/>
    <w:rsid w:val="00DA01BF"/>
    <w:rsid w:val="00DA0210"/>
    <w:rsid w:val="00DA026E"/>
    <w:rsid w:val="00DA02D3"/>
    <w:rsid w:val="00DA0396"/>
    <w:rsid w:val="00DA04BA"/>
    <w:rsid w:val="00DA0918"/>
    <w:rsid w:val="00DA097A"/>
    <w:rsid w:val="00DA099A"/>
    <w:rsid w:val="00DA09A6"/>
    <w:rsid w:val="00DA09D0"/>
    <w:rsid w:val="00DA09D3"/>
    <w:rsid w:val="00DA0AC9"/>
    <w:rsid w:val="00DA0B72"/>
    <w:rsid w:val="00DA0E21"/>
    <w:rsid w:val="00DA10DF"/>
    <w:rsid w:val="00DA1137"/>
    <w:rsid w:val="00DA1233"/>
    <w:rsid w:val="00DA12D7"/>
    <w:rsid w:val="00DA12F8"/>
    <w:rsid w:val="00DA13BA"/>
    <w:rsid w:val="00DA13C7"/>
    <w:rsid w:val="00DA1495"/>
    <w:rsid w:val="00DA1544"/>
    <w:rsid w:val="00DA157B"/>
    <w:rsid w:val="00DA1643"/>
    <w:rsid w:val="00DA168E"/>
    <w:rsid w:val="00DA16B1"/>
    <w:rsid w:val="00DA16E0"/>
    <w:rsid w:val="00DA180A"/>
    <w:rsid w:val="00DA1872"/>
    <w:rsid w:val="00DA18B0"/>
    <w:rsid w:val="00DA19E8"/>
    <w:rsid w:val="00DA1A87"/>
    <w:rsid w:val="00DA1AEF"/>
    <w:rsid w:val="00DA1C3E"/>
    <w:rsid w:val="00DA1D41"/>
    <w:rsid w:val="00DA1E7B"/>
    <w:rsid w:val="00DA1E9B"/>
    <w:rsid w:val="00DA1F0F"/>
    <w:rsid w:val="00DA1F3B"/>
    <w:rsid w:val="00DA1FB8"/>
    <w:rsid w:val="00DA207C"/>
    <w:rsid w:val="00DA216C"/>
    <w:rsid w:val="00DA21F7"/>
    <w:rsid w:val="00DA232A"/>
    <w:rsid w:val="00DA2381"/>
    <w:rsid w:val="00DA26B3"/>
    <w:rsid w:val="00DA27A0"/>
    <w:rsid w:val="00DA27B9"/>
    <w:rsid w:val="00DA2939"/>
    <w:rsid w:val="00DA2AA3"/>
    <w:rsid w:val="00DA2B98"/>
    <w:rsid w:val="00DA3299"/>
    <w:rsid w:val="00DA357D"/>
    <w:rsid w:val="00DA3662"/>
    <w:rsid w:val="00DA372A"/>
    <w:rsid w:val="00DA3748"/>
    <w:rsid w:val="00DA3763"/>
    <w:rsid w:val="00DA3843"/>
    <w:rsid w:val="00DA3933"/>
    <w:rsid w:val="00DA3988"/>
    <w:rsid w:val="00DA3AA7"/>
    <w:rsid w:val="00DA3B07"/>
    <w:rsid w:val="00DA3BB4"/>
    <w:rsid w:val="00DA3C63"/>
    <w:rsid w:val="00DA3CEE"/>
    <w:rsid w:val="00DA3DCC"/>
    <w:rsid w:val="00DA41A4"/>
    <w:rsid w:val="00DA430E"/>
    <w:rsid w:val="00DA445A"/>
    <w:rsid w:val="00DA4563"/>
    <w:rsid w:val="00DA45B8"/>
    <w:rsid w:val="00DA45DE"/>
    <w:rsid w:val="00DA4941"/>
    <w:rsid w:val="00DA49AA"/>
    <w:rsid w:val="00DA49EF"/>
    <w:rsid w:val="00DA4D82"/>
    <w:rsid w:val="00DA4F8E"/>
    <w:rsid w:val="00DA5215"/>
    <w:rsid w:val="00DA5296"/>
    <w:rsid w:val="00DA5520"/>
    <w:rsid w:val="00DA56A5"/>
    <w:rsid w:val="00DA598D"/>
    <w:rsid w:val="00DA59A0"/>
    <w:rsid w:val="00DA59D8"/>
    <w:rsid w:val="00DA5AA7"/>
    <w:rsid w:val="00DA5B1B"/>
    <w:rsid w:val="00DA5D72"/>
    <w:rsid w:val="00DA5D82"/>
    <w:rsid w:val="00DA5D89"/>
    <w:rsid w:val="00DA5DE0"/>
    <w:rsid w:val="00DA5E09"/>
    <w:rsid w:val="00DA6004"/>
    <w:rsid w:val="00DA6014"/>
    <w:rsid w:val="00DA631A"/>
    <w:rsid w:val="00DA6328"/>
    <w:rsid w:val="00DA64EE"/>
    <w:rsid w:val="00DA65AE"/>
    <w:rsid w:val="00DA670E"/>
    <w:rsid w:val="00DA672F"/>
    <w:rsid w:val="00DA6910"/>
    <w:rsid w:val="00DA695F"/>
    <w:rsid w:val="00DA69A0"/>
    <w:rsid w:val="00DA69FF"/>
    <w:rsid w:val="00DA6D2C"/>
    <w:rsid w:val="00DA6E7B"/>
    <w:rsid w:val="00DA6EB3"/>
    <w:rsid w:val="00DA70F5"/>
    <w:rsid w:val="00DA7268"/>
    <w:rsid w:val="00DA72E0"/>
    <w:rsid w:val="00DA7753"/>
    <w:rsid w:val="00DA77B8"/>
    <w:rsid w:val="00DA79A6"/>
    <w:rsid w:val="00DA7A63"/>
    <w:rsid w:val="00DA7F03"/>
    <w:rsid w:val="00DA7F1F"/>
    <w:rsid w:val="00DA7F49"/>
    <w:rsid w:val="00DA7FEE"/>
    <w:rsid w:val="00DB0009"/>
    <w:rsid w:val="00DB011B"/>
    <w:rsid w:val="00DB0128"/>
    <w:rsid w:val="00DB01C0"/>
    <w:rsid w:val="00DB0283"/>
    <w:rsid w:val="00DB03B4"/>
    <w:rsid w:val="00DB0431"/>
    <w:rsid w:val="00DB0446"/>
    <w:rsid w:val="00DB047E"/>
    <w:rsid w:val="00DB04BF"/>
    <w:rsid w:val="00DB055E"/>
    <w:rsid w:val="00DB05FE"/>
    <w:rsid w:val="00DB0684"/>
    <w:rsid w:val="00DB0693"/>
    <w:rsid w:val="00DB076D"/>
    <w:rsid w:val="00DB0B76"/>
    <w:rsid w:val="00DB0D59"/>
    <w:rsid w:val="00DB0E27"/>
    <w:rsid w:val="00DB0E93"/>
    <w:rsid w:val="00DB0FA0"/>
    <w:rsid w:val="00DB0FA4"/>
    <w:rsid w:val="00DB1521"/>
    <w:rsid w:val="00DB158B"/>
    <w:rsid w:val="00DB16AB"/>
    <w:rsid w:val="00DB16F4"/>
    <w:rsid w:val="00DB1735"/>
    <w:rsid w:val="00DB175F"/>
    <w:rsid w:val="00DB17CE"/>
    <w:rsid w:val="00DB18A1"/>
    <w:rsid w:val="00DB1A51"/>
    <w:rsid w:val="00DB1BE9"/>
    <w:rsid w:val="00DB1C49"/>
    <w:rsid w:val="00DB1CEC"/>
    <w:rsid w:val="00DB1D43"/>
    <w:rsid w:val="00DB1D47"/>
    <w:rsid w:val="00DB21B3"/>
    <w:rsid w:val="00DB225E"/>
    <w:rsid w:val="00DB2278"/>
    <w:rsid w:val="00DB2299"/>
    <w:rsid w:val="00DB244B"/>
    <w:rsid w:val="00DB245A"/>
    <w:rsid w:val="00DB24B4"/>
    <w:rsid w:val="00DB24B9"/>
    <w:rsid w:val="00DB24C7"/>
    <w:rsid w:val="00DB2577"/>
    <w:rsid w:val="00DB272A"/>
    <w:rsid w:val="00DB27C0"/>
    <w:rsid w:val="00DB28A0"/>
    <w:rsid w:val="00DB2928"/>
    <w:rsid w:val="00DB292F"/>
    <w:rsid w:val="00DB29F5"/>
    <w:rsid w:val="00DB2AC9"/>
    <w:rsid w:val="00DB2B24"/>
    <w:rsid w:val="00DB2C59"/>
    <w:rsid w:val="00DB2D69"/>
    <w:rsid w:val="00DB2F2E"/>
    <w:rsid w:val="00DB3073"/>
    <w:rsid w:val="00DB31B6"/>
    <w:rsid w:val="00DB3655"/>
    <w:rsid w:val="00DB3927"/>
    <w:rsid w:val="00DB3938"/>
    <w:rsid w:val="00DB3A5D"/>
    <w:rsid w:val="00DB3CFA"/>
    <w:rsid w:val="00DB3DAE"/>
    <w:rsid w:val="00DB3E56"/>
    <w:rsid w:val="00DB3EB0"/>
    <w:rsid w:val="00DB41AF"/>
    <w:rsid w:val="00DB4471"/>
    <w:rsid w:val="00DB44A4"/>
    <w:rsid w:val="00DB4654"/>
    <w:rsid w:val="00DB4733"/>
    <w:rsid w:val="00DB4775"/>
    <w:rsid w:val="00DB4840"/>
    <w:rsid w:val="00DB4894"/>
    <w:rsid w:val="00DB4923"/>
    <w:rsid w:val="00DB4A66"/>
    <w:rsid w:val="00DB4B65"/>
    <w:rsid w:val="00DB4B89"/>
    <w:rsid w:val="00DB4C78"/>
    <w:rsid w:val="00DB4D4C"/>
    <w:rsid w:val="00DB5012"/>
    <w:rsid w:val="00DB502B"/>
    <w:rsid w:val="00DB5190"/>
    <w:rsid w:val="00DB52F5"/>
    <w:rsid w:val="00DB53E8"/>
    <w:rsid w:val="00DB559C"/>
    <w:rsid w:val="00DB5665"/>
    <w:rsid w:val="00DB57A0"/>
    <w:rsid w:val="00DB588B"/>
    <w:rsid w:val="00DB5903"/>
    <w:rsid w:val="00DB59E6"/>
    <w:rsid w:val="00DB59FE"/>
    <w:rsid w:val="00DB5CB5"/>
    <w:rsid w:val="00DB5E3F"/>
    <w:rsid w:val="00DB5F48"/>
    <w:rsid w:val="00DB6065"/>
    <w:rsid w:val="00DB60CE"/>
    <w:rsid w:val="00DB62F5"/>
    <w:rsid w:val="00DB63F1"/>
    <w:rsid w:val="00DB64A0"/>
    <w:rsid w:val="00DB64B7"/>
    <w:rsid w:val="00DB656D"/>
    <w:rsid w:val="00DB669C"/>
    <w:rsid w:val="00DB66DF"/>
    <w:rsid w:val="00DB678D"/>
    <w:rsid w:val="00DB6929"/>
    <w:rsid w:val="00DB6A60"/>
    <w:rsid w:val="00DB6B27"/>
    <w:rsid w:val="00DB6B40"/>
    <w:rsid w:val="00DB6BA5"/>
    <w:rsid w:val="00DB6C5A"/>
    <w:rsid w:val="00DB6C6A"/>
    <w:rsid w:val="00DB7202"/>
    <w:rsid w:val="00DB7373"/>
    <w:rsid w:val="00DB73BF"/>
    <w:rsid w:val="00DB743B"/>
    <w:rsid w:val="00DB7457"/>
    <w:rsid w:val="00DB7730"/>
    <w:rsid w:val="00DB784A"/>
    <w:rsid w:val="00DB7973"/>
    <w:rsid w:val="00DB79EB"/>
    <w:rsid w:val="00DB7B04"/>
    <w:rsid w:val="00DB7BB1"/>
    <w:rsid w:val="00DB7DA2"/>
    <w:rsid w:val="00DC0041"/>
    <w:rsid w:val="00DC006C"/>
    <w:rsid w:val="00DC019D"/>
    <w:rsid w:val="00DC01D9"/>
    <w:rsid w:val="00DC01E6"/>
    <w:rsid w:val="00DC048D"/>
    <w:rsid w:val="00DC04AE"/>
    <w:rsid w:val="00DC05F9"/>
    <w:rsid w:val="00DC07ED"/>
    <w:rsid w:val="00DC0A8B"/>
    <w:rsid w:val="00DC0B9E"/>
    <w:rsid w:val="00DC0CFC"/>
    <w:rsid w:val="00DC0DF2"/>
    <w:rsid w:val="00DC13D6"/>
    <w:rsid w:val="00DC14B6"/>
    <w:rsid w:val="00DC159D"/>
    <w:rsid w:val="00DC16A9"/>
    <w:rsid w:val="00DC1750"/>
    <w:rsid w:val="00DC1978"/>
    <w:rsid w:val="00DC1B43"/>
    <w:rsid w:val="00DC1D96"/>
    <w:rsid w:val="00DC1DC3"/>
    <w:rsid w:val="00DC1E32"/>
    <w:rsid w:val="00DC1F17"/>
    <w:rsid w:val="00DC210A"/>
    <w:rsid w:val="00DC2167"/>
    <w:rsid w:val="00DC21CB"/>
    <w:rsid w:val="00DC22B5"/>
    <w:rsid w:val="00DC259D"/>
    <w:rsid w:val="00DC25B6"/>
    <w:rsid w:val="00DC25C1"/>
    <w:rsid w:val="00DC289B"/>
    <w:rsid w:val="00DC2955"/>
    <w:rsid w:val="00DC299E"/>
    <w:rsid w:val="00DC2A37"/>
    <w:rsid w:val="00DC2C42"/>
    <w:rsid w:val="00DC2DCE"/>
    <w:rsid w:val="00DC30D4"/>
    <w:rsid w:val="00DC31C1"/>
    <w:rsid w:val="00DC336A"/>
    <w:rsid w:val="00DC3416"/>
    <w:rsid w:val="00DC34FB"/>
    <w:rsid w:val="00DC3585"/>
    <w:rsid w:val="00DC35E8"/>
    <w:rsid w:val="00DC3614"/>
    <w:rsid w:val="00DC37AA"/>
    <w:rsid w:val="00DC37C6"/>
    <w:rsid w:val="00DC3804"/>
    <w:rsid w:val="00DC3938"/>
    <w:rsid w:val="00DC39F3"/>
    <w:rsid w:val="00DC3A5E"/>
    <w:rsid w:val="00DC422C"/>
    <w:rsid w:val="00DC422F"/>
    <w:rsid w:val="00DC42C8"/>
    <w:rsid w:val="00DC4389"/>
    <w:rsid w:val="00DC4433"/>
    <w:rsid w:val="00DC46F1"/>
    <w:rsid w:val="00DC479D"/>
    <w:rsid w:val="00DC4BB8"/>
    <w:rsid w:val="00DC4D18"/>
    <w:rsid w:val="00DC4E9B"/>
    <w:rsid w:val="00DC4F51"/>
    <w:rsid w:val="00DC5086"/>
    <w:rsid w:val="00DC5126"/>
    <w:rsid w:val="00DC5199"/>
    <w:rsid w:val="00DC5279"/>
    <w:rsid w:val="00DC52BE"/>
    <w:rsid w:val="00DC52EF"/>
    <w:rsid w:val="00DC535A"/>
    <w:rsid w:val="00DC54DE"/>
    <w:rsid w:val="00DC54E4"/>
    <w:rsid w:val="00DC5729"/>
    <w:rsid w:val="00DC57A2"/>
    <w:rsid w:val="00DC57EA"/>
    <w:rsid w:val="00DC58E7"/>
    <w:rsid w:val="00DC594A"/>
    <w:rsid w:val="00DC5ABC"/>
    <w:rsid w:val="00DC5B1A"/>
    <w:rsid w:val="00DC5B88"/>
    <w:rsid w:val="00DC5CAB"/>
    <w:rsid w:val="00DC5CFB"/>
    <w:rsid w:val="00DC5E73"/>
    <w:rsid w:val="00DC5F5B"/>
    <w:rsid w:val="00DC60B5"/>
    <w:rsid w:val="00DC6153"/>
    <w:rsid w:val="00DC6184"/>
    <w:rsid w:val="00DC61C8"/>
    <w:rsid w:val="00DC6202"/>
    <w:rsid w:val="00DC6245"/>
    <w:rsid w:val="00DC6300"/>
    <w:rsid w:val="00DC6463"/>
    <w:rsid w:val="00DC6615"/>
    <w:rsid w:val="00DC6898"/>
    <w:rsid w:val="00DC689E"/>
    <w:rsid w:val="00DC68C4"/>
    <w:rsid w:val="00DC691A"/>
    <w:rsid w:val="00DC6A85"/>
    <w:rsid w:val="00DC6BE9"/>
    <w:rsid w:val="00DC6E04"/>
    <w:rsid w:val="00DC6F46"/>
    <w:rsid w:val="00DC7019"/>
    <w:rsid w:val="00DC70B9"/>
    <w:rsid w:val="00DC732A"/>
    <w:rsid w:val="00DC7384"/>
    <w:rsid w:val="00DC771C"/>
    <w:rsid w:val="00DC78F0"/>
    <w:rsid w:val="00DC7C62"/>
    <w:rsid w:val="00DC7CE7"/>
    <w:rsid w:val="00DC7D2D"/>
    <w:rsid w:val="00DC7D77"/>
    <w:rsid w:val="00DC7EB0"/>
    <w:rsid w:val="00DC7FB0"/>
    <w:rsid w:val="00DC7FFA"/>
    <w:rsid w:val="00DD0549"/>
    <w:rsid w:val="00DD066D"/>
    <w:rsid w:val="00DD0762"/>
    <w:rsid w:val="00DD07E0"/>
    <w:rsid w:val="00DD0A9D"/>
    <w:rsid w:val="00DD0AAC"/>
    <w:rsid w:val="00DD0C3B"/>
    <w:rsid w:val="00DD0C49"/>
    <w:rsid w:val="00DD0D5A"/>
    <w:rsid w:val="00DD10E9"/>
    <w:rsid w:val="00DD1231"/>
    <w:rsid w:val="00DD128D"/>
    <w:rsid w:val="00DD1292"/>
    <w:rsid w:val="00DD1346"/>
    <w:rsid w:val="00DD13B1"/>
    <w:rsid w:val="00DD164E"/>
    <w:rsid w:val="00DD178F"/>
    <w:rsid w:val="00DD187F"/>
    <w:rsid w:val="00DD1926"/>
    <w:rsid w:val="00DD1A7F"/>
    <w:rsid w:val="00DD1BA7"/>
    <w:rsid w:val="00DD1CA5"/>
    <w:rsid w:val="00DD1CF6"/>
    <w:rsid w:val="00DD1D1F"/>
    <w:rsid w:val="00DD1D21"/>
    <w:rsid w:val="00DD2027"/>
    <w:rsid w:val="00DD2278"/>
    <w:rsid w:val="00DD258D"/>
    <w:rsid w:val="00DD25F3"/>
    <w:rsid w:val="00DD27BB"/>
    <w:rsid w:val="00DD2945"/>
    <w:rsid w:val="00DD29D4"/>
    <w:rsid w:val="00DD29FE"/>
    <w:rsid w:val="00DD2A40"/>
    <w:rsid w:val="00DD2D47"/>
    <w:rsid w:val="00DD2F15"/>
    <w:rsid w:val="00DD2FC1"/>
    <w:rsid w:val="00DD3553"/>
    <w:rsid w:val="00DD3626"/>
    <w:rsid w:val="00DD3676"/>
    <w:rsid w:val="00DD37E6"/>
    <w:rsid w:val="00DD392F"/>
    <w:rsid w:val="00DD3969"/>
    <w:rsid w:val="00DD3CD3"/>
    <w:rsid w:val="00DD3FDA"/>
    <w:rsid w:val="00DD3FF0"/>
    <w:rsid w:val="00DD4008"/>
    <w:rsid w:val="00DD4026"/>
    <w:rsid w:val="00DD402A"/>
    <w:rsid w:val="00DD4244"/>
    <w:rsid w:val="00DD4492"/>
    <w:rsid w:val="00DD47AE"/>
    <w:rsid w:val="00DD4BC0"/>
    <w:rsid w:val="00DD4D94"/>
    <w:rsid w:val="00DD505E"/>
    <w:rsid w:val="00DD50FD"/>
    <w:rsid w:val="00DD53D5"/>
    <w:rsid w:val="00DD541C"/>
    <w:rsid w:val="00DD55AA"/>
    <w:rsid w:val="00DD5850"/>
    <w:rsid w:val="00DD58CC"/>
    <w:rsid w:val="00DD5958"/>
    <w:rsid w:val="00DD5A3C"/>
    <w:rsid w:val="00DD5A49"/>
    <w:rsid w:val="00DD5A8A"/>
    <w:rsid w:val="00DD5BB7"/>
    <w:rsid w:val="00DD5C77"/>
    <w:rsid w:val="00DD5CF0"/>
    <w:rsid w:val="00DD5E63"/>
    <w:rsid w:val="00DD5F0F"/>
    <w:rsid w:val="00DD621A"/>
    <w:rsid w:val="00DD6336"/>
    <w:rsid w:val="00DD6586"/>
    <w:rsid w:val="00DD68AC"/>
    <w:rsid w:val="00DD69BC"/>
    <w:rsid w:val="00DD6B16"/>
    <w:rsid w:val="00DD6B34"/>
    <w:rsid w:val="00DD6B78"/>
    <w:rsid w:val="00DD6BB1"/>
    <w:rsid w:val="00DD6BF9"/>
    <w:rsid w:val="00DD6D2D"/>
    <w:rsid w:val="00DD7155"/>
    <w:rsid w:val="00DD71A4"/>
    <w:rsid w:val="00DD72D5"/>
    <w:rsid w:val="00DD7340"/>
    <w:rsid w:val="00DD7354"/>
    <w:rsid w:val="00DD739E"/>
    <w:rsid w:val="00DD73F6"/>
    <w:rsid w:val="00DD7480"/>
    <w:rsid w:val="00DD7588"/>
    <w:rsid w:val="00DD769B"/>
    <w:rsid w:val="00DD7770"/>
    <w:rsid w:val="00DD77E6"/>
    <w:rsid w:val="00DD783F"/>
    <w:rsid w:val="00DD787E"/>
    <w:rsid w:val="00DD7887"/>
    <w:rsid w:val="00DD79FF"/>
    <w:rsid w:val="00DD7B5A"/>
    <w:rsid w:val="00DD7B91"/>
    <w:rsid w:val="00DD7BC9"/>
    <w:rsid w:val="00DD7D55"/>
    <w:rsid w:val="00DD7D9E"/>
    <w:rsid w:val="00DD7DF5"/>
    <w:rsid w:val="00DD7F27"/>
    <w:rsid w:val="00DD7FC9"/>
    <w:rsid w:val="00DE003D"/>
    <w:rsid w:val="00DE0070"/>
    <w:rsid w:val="00DE0091"/>
    <w:rsid w:val="00DE00F9"/>
    <w:rsid w:val="00DE016B"/>
    <w:rsid w:val="00DE019B"/>
    <w:rsid w:val="00DE0259"/>
    <w:rsid w:val="00DE025C"/>
    <w:rsid w:val="00DE0314"/>
    <w:rsid w:val="00DE04F6"/>
    <w:rsid w:val="00DE058B"/>
    <w:rsid w:val="00DE05FC"/>
    <w:rsid w:val="00DE060F"/>
    <w:rsid w:val="00DE0623"/>
    <w:rsid w:val="00DE070E"/>
    <w:rsid w:val="00DE0748"/>
    <w:rsid w:val="00DE07A4"/>
    <w:rsid w:val="00DE08F2"/>
    <w:rsid w:val="00DE0999"/>
    <w:rsid w:val="00DE0A20"/>
    <w:rsid w:val="00DE0D26"/>
    <w:rsid w:val="00DE0E28"/>
    <w:rsid w:val="00DE0E71"/>
    <w:rsid w:val="00DE0EDF"/>
    <w:rsid w:val="00DE0FDF"/>
    <w:rsid w:val="00DE0FE6"/>
    <w:rsid w:val="00DE1067"/>
    <w:rsid w:val="00DE10CF"/>
    <w:rsid w:val="00DE112B"/>
    <w:rsid w:val="00DE1460"/>
    <w:rsid w:val="00DE1558"/>
    <w:rsid w:val="00DE1580"/>
    <w:rsid w:val="00DE163C"/>
    <w:rsid w:val="00DE1A4F"/>
    <w:rsid w:val="00DE1B0B"/>
    <w:rsid w:val="00DE1C20"/>
    <w:rsid w:val="00DE1CA2"/>
    <w:rsid w:val="00DE1E5D"/>
    <w:rsid w:val="00DE1F3F"/>
    <w:rsid w:val="00DE1F5B"/>
    <w:rsid w:val="00DE2007"/>
    <w:rsid w:val="00DE2129"/>
    <w:rsid w:val="00DE23F3"/>
    <w:rsid w:val="00DE24A1"/>
    <w:rsid w:val="00DE2696"/>
    <w:rsid w:val="00DE2815"/>
    <w:rsid w:val="00DE2858"/>
    <w:rsid w:val="00DE29C5"/>
    <w:rsid w:val="00DE29E0"/>
    <w:rsid w:val="00DE2A21"/>
    <w:rsid w:val="00DE2D8C"/>
    <w:rsid w:val="00DE2DF1"/>
    <w:rsid w:val="00DE2E6D"/>
    <w:rsid w:val="00DE2E7D"/>
    <w:rsid w:val="00DE2FDB"/>
    <w:rsid w:val="00DE302F"/>
    <w:rsid w:val="00DE3211"/>
    <w:rsid w:val="00DE34E2"/>
    <w:rsid w:val="00DE357D"/>
    <w:rsid w:val="00DE35F0"/>
    <w:rsid w:val="00DE360F"/>
    <w:rsid w:val="00DE3644"/>
    <w:rsid w:val="00DE3762"/>
    <w:rsid w:val="00DE37F6"/>
    <w:rsid w:val="00DE3864"/>
    <w:rsid w:val="00DE3869"/>
    <w:rsid w:val="00DE38C7"/>
    <w:rsid w:val="00DE396F"/>
    <w:rsid w:val="00DE39B7"/>
    <w:rsid w:val="00DE3AB9"/>
    <w:rsid w:val="00DE3CF5"/>
    <w:rsid w:val="00DE3E85"/>
    <w:rsid w:val="00DE3FBA"/>
    <w:rsid w:val="00DE42DB"/>
    <w:rsid w:val="00DE4469"/>
    <w:rsid w:val="00DE45AD"/>
    <w:rsid w:val="00DE4639"/>
    <w:rsid w:val="00DE47F7"/>
    <w:rsid w:val="00DE4AFE"/>
    <w:rsid w:val="00DE4B34"/>
    <w:rsid w:val="00DE4B37"/>
    <w:rsid w:val="00DE4B8F"/>
    <w:rsid w:val="00DE4BDC"/>
    <w:rsid w:val="00DE4CA2"/>
    <w:rsid w:val="00DE5031"/>
    <w:rsid w:val="00DE53BA"/>
    <w:rsid w:val="00DE53D3"/>
    <w:rsid w:val="00DE5445"/>
    <w:rsid w:val="00DE545C"/>
    <w:rsid w:val="00DE556E"/>
    <w:rsid w:val="00DE5709"/>
    <w:rsid w:val="00DE58B4"/>
    <w:rsid w:val="00DE5981"/>
    <w:rsid w:val="00DE5B7D"/>
    <w:rsid w:val="00DE5CFC"/>
    <w:rsid w:val="00DE5D81"/>
    <w:rsid w:val="00DE5D84"/>
    <w:rsid w:val="00DE5D97"/>
    <w:rsid w:val="00DE5DAD"/>
    <w:rsid w:val="00DE5E6F"/>
    <w:rsid w:val="00DE5F0C"/>
    <w:rsid w:val="00DE60B9"/>
    <w:rsid w:val="00DE6273"/>
    <w:rsid w:val="00DE6355"/>
    <w:rsid w:val="00DE65B4"/>
    <w:rsid w:val="00DE66A1"/>
    <w:rsid w:val="00DE672A"/>
    <w:rsid w:val="00DE674D"/>
    <w:rsid w:val="00DE6753"/>
    <w:rsid w:val="00DE68BA"/>
    <w:rsid w:val="00DE6A5A"/>
    <w:rsid w:val="00DE6A65"/>
    <w:rsid w:val="00DE6AF4"/>
    <w:rsid w:val="00DE6B45"/>
    <w:rsid w:val="00DE6B60"/>
    <w:rsid w:val="00DE6EAF"/>
    <w:rsid w:val="00DE6F89"/>
    <w:rsid w:val="00DE6FE6"/>
    <w:rsid w:val="00DE719F"/>
    <w:rsid w:val="00DE74C8"/>
    <w:rsid w:val="00DE751D"/>
    <w:rsid w:val="00DE7545"/>
    <w:rsid w:val="00DE7695"/>
    <w:rsid w:val="00DE7797"/>
    <w:rsid w:val="00DE7815"/>
    <w:rsid w:val="00DE7819"/>
    <w:rsid w:val="00DE78CC"/>
    <w:rsid w:val="00DE7921"/>
    <w:rsid w:val="00DE7B40"/>
    <w:rsid w:val="00DE7B7B"/>
    <w:rsid w:val="00DE7C7D"/>
    <w:rsid w:val="00DE7DEE"/>
    <w:rsid w:val="00DE7E5C"/>
    <w:rsid w:val="00DE7EE9"/>
    <w:rsid w:val="00DF0085"/>
    <w:rsid w:val="00DF0579"/>
    <w:rsid w:val="00DF06D3"/>
    <w:rsid w:val="00DF0A83"/>
    <w:rsid w:val="00DF0B45"/>
    <w:rsid w:val="00DF0E25"/>
    <w:rsid w:val="00DF0F26"/>
    <w:rsid w:val="00DF0F58"/>
    <w:rsid w:val="00DF0FBE"/>
    <w:rsid w:val="00DF1002"/>
    <w:rsid w:val="00DF104E"/>
    <w:rsid w:val="00DF109A"/>
    <w:rsid w:val="00DF13A6"/>
    <w:rsid w:val="00DF167C"/>
    <w:rsid w:val="00DF1723"/>
    <w:rsid w:val="00DF199A"/>
    <w:rsid w:val="00DF19EE"/>
    <w:rsid w:val="00DF1A23"/>
    <w:rsid w:val="00DF1A7F"/>
    <w:rsid w:val="00DF1C4F"/>
    <w:rsid w:val="00DF1C52"/>
    <w:rsid w:val="00DF1E1D"/>
    <w:rsid w:val="00DF1E82"/>
    <w:rsid w:val="00DF1ED2"/>
    <w:rsid w:val="00DF2024"/>
    <w:rsid w:val="00DF2086"/>
    <w:rsid w:val="00DF2409"/>
    <w:rsid w:val="00DF2431"/>
    <w:rsid w:val="00DF24E5"/>
    <w:rsid w:val="00DF2551"/>
    <w:rsid w:val="00DF25B2"/>
    <w:rsid w:val="00DF2730"/>
    <w:rsid w:val="00DF28CC"/>
    <w:rsid w:val="00DF2945"/>
    <w:rsid w:val="00DF299C"/>
    <w:rsid w:val="00DF2A1A"/>
    <w:rsid w:val="00DF2AC4"/>
    <w:rsid w:val="00DF2C92"/>
    <w:rsid w:val="00DF2E57"/>
    <w:rsid w:val="00DF2EAF"/>
    <w:rsid w:val="00DF2F9E"/>
    <w:rsid w:val="00DF2FF7"/>
    <w:rsid w:val="00DF318B"/>
    <w:rsid w:val="00DF319D"/>
    <w:rsid w:val="00DF319E"/>
    <w:rsid w:val="00DF3584"/>
    <w:rsid w:val="00DF35C2"/>
    <w:rsid w:val="00DF3704"/>
    <w:rsid w:val="00DF3966"/>
    <w:rsid w:val="00DF39A2"/>
    <w:rsid w:val="00DF3C68"/>
    <w:rsid w:val="00DF3EEE"/>
    <w:rsid w:val="00DF3FD0"/>
    <w:rsid w:val="00DF40BA"/>
    <w:rsid w:val="00DF41A1"/>
    <w:rsid w:val="00DF4248"/>
    <w:rsid w:val="00DF43A8"/>
    <w:rsid w:val="00DF4451"/>
    <w:rsid w:val="00DF45E2"/>
    <w:rsid w:val="00DF47FF"/>
    <w:rsid w:val="00DF48A4"/>
    <w:rsid w:val="00DF4A60"/>
    <w:rsid w:val="00DF4CDB"/>
    <w:rsid w:val="00DF4CEE"/>
    <w:rsid w:val="00DF4EE0"/>
    <w:rsid w:val="00DF4F25"/>
    <w:rsid w:val="00DF4F2A"/>
    <w:rsid w:val="00DF4F99"/>
    <w:rsid w:val="00DF5016"/>
    <w:rsid w:val="00DF5052"/>
    <w:rsid w:val="00DF5423"/>
    <w:rsid w:val="00DF5487"/>
    <w:rsid w:val="00DF552E"/>
    <w:rsid w:val="00DF5851"/>
    <w:rsid w:val="00DF58FB"/>
    <w:rsid w:val="00DF5A39"/>
    <w:rsid w:val="00DF5A83"/>
    <w:rsid w:val="00DF5BED"/>
    <w:rsid w:val="00DF5C5B"/>
    <w:rsid w:val="00DF5D58"/>
    <w:rsid w:val="00DF5E52"/>
    <w:rsid w:val="00DF5F02"/>
    <w:rsid w:val="00DF5FA2"/>
    <w:rsid w:val="00DF6388"/>
    <w:rsid w:val="00DF63C5"/>
    <w:rsid w:val="00DF66A7"/>
    <w:rsid w:val="00DF6729"/>
    <w:rsid w:val="00DF6A3E"/>
    <w:rsid w:val="00DF6CE6"/>
    <w:rsid w:val="00DF6DB9"/>
    <w:rsid w:val="00DF6E23"/>
    <w:rsid w:val="00DF6E38"/>
    <w:rsid w:val="00DF6ED1"/>
    <w:rsid w:val="00DF6ED3"/>
    <w:rsid w:val="00DF6ED8"/>
    <w:rsid w:val="00DF6F0A"/>
    <w:rsid w:val="00DF70BA"/>
    <w:rsid w:val="00DF7545"/>
    <w:rsid w:val="00DF7620"/>
    <w:rsid w:val="00DF7623"/>
    <w:rsid w:val="00DF76EF"/>
    <w:rsid w:val="00DF76F1"/>
    <w:rsid w:val="00DF7766"/>
    <w:rsid w:val="00DF7B29"/>
    <w:rsid w:val="00DF7B4C"/>
    <w:rsid w:val="00DF7E5A"/>
    <w:rsid w:val="00E00293"/>
    <w:rsid w:val="00E0030D"/>
    <w:rsid w:val="00E0056F"/>
    <w:rsid w:val="00E0058D"/>
    <w:rsid w:val="00E005F7"/>
    <w:rsid w:val="00E00609"/>
    <w:rsid w:val="00E0069F"/>
    <w:rsid w:val="00E0076E"/>
    <w:rsid w:val="00E007AE"/>
    <w:rsid w:val="00E00947"/>
    <w:rsid w:val="00E0097E"/>
    <w:rsid w:val="00E009CF"/>
    <w:rsid w:val="00E00A29"/>
    <w:rsid w:val="00E00C2B"/>
    <w:rsid w:val="00E00CCD"/>
    <w:rsid w:val="00E00D85"/>
    <w:rsid w:val="00E00E45"/>
    <w:rsid w:val="00E00E6F"/>
    <w:rsid w:val="00E01146"/>
    <w:rsid w:val="00E0116E"/>
    <w:rsid w:val="00E01246"/>
    <w:rsid w:val="00E0127E"/>
    <w:rsid w:val="00E01477"/>
    <w:rsid w:val="00E0171C"/>
    <w:rsid w:val="00E01836"/>
    <w:rsid w:val="00E01976"/>
    <w:rsid w:val="00E019A0"/>
    <w:rsid w:val="00E01BDF"/>
    <w:rsid w:val="00E01C58"/>
    <w:rsid w:val="00E01EDD"/>
    <w:rsid w:val="00E01FB4"/>
    <w:rsid w:val="00E0231D"/>
    <w:rsid w:val="00E02484"/>
    <w:rsid w:val="00E025B9"/>
    <w:rsid w:val="00E02870"/>
    <w:rsid w:val="00E02A48"/>
    <w:rsid w:val="00E02AA4"/>
    <w:rsid w:val="00E02B6E"/>
    <w:rsid w:val="00E02F4F"/>
    <w:rsid w:val="00E02FF6"/>
    <w:rsid w:val="00E031BC"/>
    <w:rsid w:val="00E0334D"/>
    <w:rsid w:val="00E03358"/>
    <w:rsid w:val="00E03514"/>
    <w:rsid w:val="00E03579"/>
    <w:rsid w:val="00E03671"/>
    <w:rsid w:val="00E037E2"/>
    <w:rsid w:val="00E03877"/>
    <w:rsid w:val="00E038A7"/>
    <w:rsid w:val="00E0399E"/>
    <w:rsid w:val="00E03B02"/>
    <w:rsid w:val="00E03D21"/>
    <w:rsid w:val="00E03EE9"/>
    <w:rsid w:val="00E03F75"/>
    <w:rsid w:val="00E04055"/>
    <w:rsid w:val="00E04074"/>
    <w:rsid w:val="00E040C8"/>
    <w:rsid w:val="00E041B1"/>
    <w:rsid w:val="00E042B7"/>
    <w:rsid w:val="00E04696"/>
    <w:rsid w:val="00E0484B"/>
    <w:rsid w:val="00E048A4"/>
    <w:rsid w:val="00E04B46"/>
    <w:rsid w:val="00E04C3D"/>
    <w:rsid w:val="00E04CB4"/>
    <w:rsid w:val="00E04F20"/>
    <w:rsid w:val="00E050CD"/>
    <w:rsid w:val="00E05208"/>
    <w:rsid w:val="00E05591"/>
    <w:rsid w:val="00E05735"/>
    <w:rsid w:val="00E057C4"/>
    <w:rsid w:val="00E058B0"/>
    <w:rsid w:val="00E0592A"/>
    <w:rsid w:val="00E059E1"/>
    <w:rsid w:val="00E05A40"/>
    <w:rsid w:val="00E05C89"/>
    <w:rsid w:val="00E05D1B"/>
    <w:rsid w:val="00E05D91"/>
    <w:rsid w:val="00E05FEC"/>
    <w:rsid w:val="00E062BF"/>
    <w:rsid w:val="00E063BF"/>
    <w:rsid w:val="00E0661C"/>
    <w:rsid w:val="00E068A2"/>
    <w:rsid w:val="00E0694B"/>
    <w:rsid w:val="00E06AF0"/>
    <w:rsid w:val="00E06B0D"/>
    <w:rsid w:val="00E06C7A"/>
    <w:rsid w:val="00E06D3D"/>
    <w:rsid w:val="00E06E0A"/>
    <w:rsid w:val="00E06E26"/>
    <w:rsid w:val="00E06E60"/>
    <w:rsid w:val="00E06E7E"/>
    <w:rsid w:val="00E072F5"/>
    <w:rsid w:val="00E073B6"/>
    <w:rsid w:val="00E074BD"/>
    <w:rsid w:val="00E075D2"/>
    <w:rsid w:val="00E0788C"/>
    <w:rsid w:val="00E078A4"/>
    <w:rsid w:val="00E07D9C"/>
    <w:rsid w:val="00E07F42"/>
    <w:rsid w:val="00E07FEA"/>
    <w:rsid w:val="00E10038"/>
    <w:rsid w:val="00E1006D"/>
    <w:rsid w:val="00E10295"/>
    <w:rsid w:val="00E103B3"/>
    <w:rsid w:val="00E103C9"/>
    <w:rsid w:val="00E103FB"/>
    <w:rsid w:val="00E10848"/>
    <w:rsid w:val="00E108F4"/>
    <w:rsid w:val="00E10A6E"/>
    <w:rsid w:val="00E10B17"/>
    <w:rsid w:val="00E10BD8"/>
    <w:rsid w:val="00E10BFE"/>
    <w:rsid w:val="00E1107F"/>
    <w:rsid w:val="00E111FD"/>
    <w:rsid w:val="00E11246"/>
    <w:rsid w:val="00E11431"/>
    <w:rsid w:val="00E1151A"/>
    <w:rsid w:val="00E11581"/>
    <w:rsid w:val="00E115C4"/>
    <w:rsid w:val="00E1161C"/>
    <w:rsid w:val="00E1191E"/>
    <w:rsid w:val="00E11A24"/>
    <w:rsid w:val="00E11A8A"/>
    <w:rsid w:val="00E11A8F"/>
    <w:rsid w:val="00E11BDE"/>
    <w:rsid w:val="00E11C04"/>
    <w:rsid w:val="00E11D3F"/>
    <w:rsid w:val="00E11E46"/>
    <w:rsid w:val="00E1201A"/>
    <w:rsid w:val="00E1204F"/>
    <w:rsid w:val="00E120F9"/>
    <w:rsid w:val="00E1222D"/>
    <w:rsid w:val="00E12230"/>
    <w:rsid w:val="00E122BB"/>
    <w:rsid w:val="00E12345"/>
    <w:rsid w:val="00E1234E"/>
    <w:rsid w:val="00E126B6"/>
    <w:rsid w:val="00E129D0"/>
    <w:rsid w:val="00E12AD2"/>
    <w:rsid w:val="00E12C01"/>
    <w:rsid w:val="00E12D34"/>
    <w:rsid w:val="00E12D53"/>
    <w:rsid w:val="00E12D57"/>
    <w:rsid w:val="00E12D60"/>
    <w:rsid w:val="00E12EE8"/>
    <w:rsid w:val="00E1308A"/>
    <w:rsid w:val="00E131E1"/>
    <w:rsid w:val="00E13295"/>
    <w:rsid w:val="00E132EE"/>
    <w:rsid w:val="00E13640"/>
    <w:rsid w:val="00E136BB"/>
    <w:rsid w:val="00E13713"/>
    <w:rsid w:val="00E13761"/>
    <w:rsid w:val="00E1376C"/>
    <w:rsid w:val="00E13904"/>
    <w:rsid w:val="00E13994"/>
    <w:rsid w:val="00E13AF8"/>
    <w:rsid w:val="00E13B1F"/>
    <w:rsid w:val="00E13DBE"/>
    <w:rsid w:val="00E13FC4"/>
    <w:rsid w:val="00E14050"/>
    <w:rsid w:val="00E1405F"/>
    <w:rsid w:val="00E140A6"/>
    <w:rsid w:val="00E140D2"/>
    <w:rsid w:val="00E140D3"/>
    <w:rsid w:val="00E144D7"/>
    <w:rsid w:val="00E14657"/>
    <w:rsid w:val="00E1468A"/>
    <w:rsid w:val="00E147C6"/>
    <w:rsid w:val="00E149B6"/>
    <w:rsid w:val="00E14A22"/>
    <w:rsid w:val="00E14A6E"/>
    <w:rsid w:val="00E14BDF"/>
    <w:rsid w:val="00E14E81"/>
    <w:rsid w:val="00E15025"/>
    <w:rsid w:val="00E15026"/>
    <w:rsid w:val="00E15127"/>
    <w:rsid w:val="00E15203"/>
    <w:rsid w:val="00E1525F"/>
    <w:rsid w:val="00E152DA"/>
    <w:rsid w:val="00E152FF"/>
    <w:rsid w:val="00E15628"/>
    <w:rsid w:val="00E15670"/>
    <w:rsid w:val="00E15880"/>
    <w:rsid w:val="00E15898"/>
    <w:rsid w:val="00E1592B"/>
    <w:rsid w:val="00E15CBE"/>
    <w:rsid w:val="00E15DA7"/>
    <w:rsid w:val="00E15F27"/>
    <w:rsid w:val="00E1602F"/>
    <w:rsid w:val="00E160AD"/>
    <w:rsid w:val="00E1674D"/>
    <w:rsid w:val="00E16783"/>
    <w:rsid w:val="00E1678C"/>
    <w:rsid w:val="00E16AE7"/>
    <w:rsid w:val="00E16D11"/>
    <w:rsid w:val="00E16EAB"/>
    <w:rsid w:val="00E16F55"/>
    <w:rsid w:val="00E17079"/>
    <w:rsid w:val="00E171E1"/>
    <w:rsid w:val="00E1720C"/>
    <w:rsid w:val="00E1727E"/>
    <w:rsid w:val="00E1734A"/>
    <w:rsid w:val="00E17503"/>
    <w:rsid w:val="00E1759B"/>
    <w:rsid w:val="00E176E6"/>
    <w:rsid w:val="00E176EC"/>
    <w:rsid w:val="00E17720"/>
    <w:rsid w:val="00E179A5"/>
    <w:rsid w:val="00E17A7F"/>
    <w:rsid w:val="00E17BA5"/>
    <w:rsid w:val="00E17C0A"/>
    <w:rsid w:val="00E17CB9"/>
    <w:rsid w:val="00E17CD9"/>
    <w:rsid w:val="00E17F66"/>
    <w:rsid w:val="00E17FE9"/>
    <w:rsid w:val="00E200C5"/>
    <w:rsid w:val="00E200DE"/>
    <w:rsid w:val="00E20459"/>
    <w:rsid w:val="00E20460"/>
    <w:rsid w:val="00E20596"/>
    <w:rsid w:val="00E206A4"/>
    <w:rsid w:val="00E20703"/>
    <w:rsid w:val="00E20730"/>
    <w:rsid w:val="00E20AB7"/>
    <w:rsid w:val="00E20B46"/>
    <w:rsid w:val="00E20BC3"/>
    <w:rsid w:val="00E20C49"/>
    <w:rsid w:val="00E20D66"/>
    <w:rsid w:val="00E20E81"/>
    <w:rsid w:val="00E20F54"/>
    <w:rsid w:val="00E2107A"/>
    <w:rsid w:val="00E21189"/>
    <w:rsid w:val="00E211C6"/>
    <w:rsid w:val="00E2128E"/>
    <w:rsid w:val="00E213EE"/>
    <w:rsid w:val="00E215BD"/>
    <w:rsid w:val="00E2164F"/>
    <w:rsid w:val="00E2169E"/>
    <w:rsid w:val="00E21D27"/>
    <w:rsid w:val="00E2201A"/>
    <w:rsid w:val="00E220AB"/>
    <w:rsid w:val="00E22247"/>
    <w:rsid w:val="00E22261"/>
    <w:rsid w:val="00E2254B"/>
    <w:rsid w:val="00E22677"/>
    <w:rsid w:val="00E22798"/>
    <w:rsid w:val="00E2281C"/>
    <w:rsid w:val="00E22A78"/>
    <w:rsid w:val="00E22AC0"/>
    <w:rsid w:val="00E22B21"/>
    <w:rsid w:val="00E22C06"/>
    <w:rsid w:val="00E22C3D"/>
    <w:rsid w:val="00E22C70"/>
    <w:rsid w:val="00E22DA2"/>
    <w:rsid w:val="00E22E36"/>
    <w:rsid w:val="00E2309A"/>
    <w:rsid w:val="00E2311D"/>
    <w:rsid w:val="00E2324A"/>
    <w:rsid w:val="00E2324B"/>
    <w:rsid w:val="00E234C5"/>
    <w:rsid w:val="00E23906"/>
    <w:rsid w:val="00E23A3A"/>
    <w:rsid w:val="00E23C80"/>
    <w:rsid w:val="00E23D73"/>
    <w:rsid w:val="00E23E9E"/>
    <w:rsid w:val="00E23F0C"/>
    <w:rsid w:val="00E23FEE"/>
    <w:rsid w:val="00E2406A"/>
    <w:rsid w:val="00E24099"/>
    <w:rsid w:val="00E2427D"/>
    <w:rsid w:val="00E24297"/>
    <w:rsid w:val="00E24350"/>
    <w:rsid w:val="00E2453B"/>
    <w:rsid w:val="00E246B6"/>
    <w:rsid w:val="00E24967"/>
    <w:rsid w:val="00E249A1"/>
    <w:rsid w:val="00E24A0A"/>
    <w:rsid w:val="00E24BB6"/>
    <w:rsid w:val="00E24BDD"/>
    <w:rsid w:val="00E25133"/>
    <w:rsid w:val="00E252FD"/>
    <w:rsid w:val="00E253A5"/>
    <w:rsid w:val="00E253A7"/>
    <w:rsid w:val="00E25413"/>
    <w:rsid w:val="00E254C7"/>
    <w:rsid w:val="00E25718"/>
    <w:rsid w:val="00E25737"/>
    <w:rsid w:val="00E259DA"/>
    <w:rsid w:val="00E25ADC"/>
    <w:rsid w:val="00E25C88"/>
    <w:rsid w:val="00E25CAB"/>
    <w:rsid w:val="00E25CCA"/>
    <w:rsid w:val="00E25E43"/>
    <w:rsid w:val="00E25E76"/>
    <w:rsid w:val="00E26070"/>
    <w:rsid w:val="00E26104"/>
    <w:rsid w:val="00E2626A"/>
    <w:rsid w:val="00E26353"/>
    <w:rsid w:val="00E26377"/>
    <w:rsid w:val="00E26566"/>
    <w:rsid w:val="00E265BC"/>
    <w:rsid w:val="00E26670"/>
    <w:rsid w:val="00E2668C"/>
    <w:rsid w:val="00E26A30"/>
    <w:rsid w:val="00E26AB1"/>
    <w:rsid w:val="00E26AD1"/>
    <w:rsid w:val="00E26B50"/>
    <w:rsid w:val="00E26B5D"/>
    <w:rsid w:val="00E26C15"/>
    <w:rsid w:val="00E26CBF"/>
    <w:rsid w:val="00E26E0D"/>
    <w:rsid w:val="00E27099"/>
    <w:rsid w:val="00E27514"/>
    <w:rsid w:val="00E27531"/>
    <w:rsid w:val="00E27550"/>
    <w:rsid w:val="00E2777A"/>
    <w:rsid w:val="00E277D9"/>
    <w:rsid w:val="00E277F5"/>
    <w:rsid w:val="00E2788B"/>
    <w:rsid w:val="00E279B6"/>
    <w:rsid w:val="00E27A01"/>
    <w:rsid w:val="00E27AF9"/>
    <w:rsid w:val="00E27D7E"/>
    <w:rsid w:val="00E27DBE"/>
    <w:rsid w:val="00E27E15"/>
    <w:rsid w:val="00E27F1C"/>
    <w:rsid w:val="00E300CD"/>
    <w:rsid w:val="00E30139"/>
    <w:rsid w:val="00E30161"/>
    <w:rsid w:val="00E301B4"/>
    <w:rsid w:val="00E3029F"/>
    <w:rsid w:val="00E302BE"/>
    <w:rsid w:val="00E30515"/>
    <w:rsid w:val="00E305A5"/>
    <w:rsid w:val="00E305D1"/>
    <w:rsid w:val="00E306D8"/>
    <w:rsid w:val="00E307D0"/>
    <w:rsid w:val="00E309F7"/>
    <w:rsid w:val="00E30A08"/>
    <w:rsid w:val="00E30A76"/>
    <w:rsid w:val="00E30AB9"/>
    <w:rsid w:val="00E30B08"/>
    <w:rsid w:val="00E30C7B"/>
    <w:rsid w:val="00E30C91"/>
    <w:rsid w:val="00E31039"/>
    <w:rsid w:val="00E311DF"/>
    <w:rsid w:val="00E312D9"/>
    <w:rsid w:val="00E3135D"/>
    <w:rsid w:val="00E3140F"/>
    <w:rsid w:val="00E31632"/>
    <w:rsid w:val="00E31874"/>
    <w:rsid w:val="00E3188A"/>
    <w:rsid w:val="00E31898"/>
    <w:rsid w:val="00E31988"/>
    <w:rsid w:val="00E319B8"/>
    <w:rsid w:val="00E31A41"/>
    <w:rsid w:val="00E31AA4"/>
    <w:rsid w:val="00E31AEB"/>
    <w:rsid w:val="00E31B04"/>
    <w:rsid w:val="00E31BB2"/>
    <w:rsid w:val="00E31BEE"/>
    <w:rsid w:val="00E31CA6"/>
    <w:rsid w:val="00E31D4C"/>
    <w:rsid w:val="00E31DB8"/>
    <w:rsid w:val="00E31F40"/>
    <w:rsid w:val="00E321E3"/>
    <w:rsid w:val="00E3225A"/>
    <w:rsid w:val="00E322D1"/>
    <w:rsid w:val="00E322F9"/>
    <w:rsid w:val="00E3233A"/>
    <w:rsid w:val="00E32359"/>
    <w:rsid w:val="00E325D8"/>
    <w:rsid w:val="00E327C3"/>
    <w:rsid w:val="00E327FE"/>
    <w:rsid w:val="00E3283B"/>
    <w:rsid w:val="00E3285A"/>
    <w:rsid w:val="00E32973"/>
    <w:rsid w:val="00E329AD"/>
    <w:rsid w:val="00E32A77"/>
    <w:rsid w:val="00E32D96"/>
    <w:rsid w:val="00E32EB4"/>
    <w:rsid w:val="00E330C6"/>
    <w:rsid w:val="00E33360"/>
    <w:rsid w:val="00E334C8"/>
    <w:rsid w:val="00E3355B"/>
    <w:rsid w:val="00E3365E"/>
    <w:rsid w:val="00E33964"/>
    <w:rsid w:val="00E33ABD"/>
    <w:rsid w:val="00E33B49"/>
    <w:rsid w:val="00E33C1A"/>
    <w:rsid w:val="00E33CE4"/>
    <w:rsid w:val="00E33F23"/>
    <w:rsid w:val="00E340AD"/>
    <w:rsid w:val="00E340D2"/>
    <w:rsid w:val="00E3413C"/>
    <w:rsid w:val="00E343D3"/>
    <w:rsid w:val="00E343DE"/>
    <w:rsid w:val="00E34444"/>
    <w:rsid w:val="00E34468"/>
    <w:rsid w:val="00E345B4"/>
    <w:rsid w:val="00E345C5"/>
    <w:rsid w:val="00E346B4"/>
    <w:rsid w:val="00E348BA"/>
    <w:rsid w:val="00E348D0"/>
    <w:rsid w:val="00E34912"/>
    <w:rsid w:val="00E34B5A"/>
    <w:rsid w:val="00E34BF0"/>
    <w:rsid w:val="00E34CE2"/>
    <w:rsid w:val="00E34D92"/>
    <w:rsid w:val="00E34F09"/>
    <w:rsid w:val="00E34F6F"/>
    <w:rsid w:val="00E34FFC"/>
    <w:rsid w:val="00E3521D"/>
    <w:rsid w:val="00E3523C"/>
    <w:rsid w:val="00E35258"/>
    <w:rsid w:val="00E352DA"/>
    <w:rsid w:val="00E35777"/>
    <w:rsid w:val="00E35C2B"/>
    <w:rsid w:val="00E35C9B"/>
    <w:rsid w:val="00E35D4C"/>
    <w:rsid w:val="00E35EB5"/>
    <w:rsid w:val="00E35EDF"/>
    <w:rsid w:val="00E36024"/>
    <w:rsid w:val="00E36043"/>
    <w:rsid w:val="00E360BD"/>
    <w:rsid w:val="00E360C4"/>
    <w:rsid w:val="00E3615A"/>
    <w:rsid w:val="00E361FD"/>
    <w:rsid w:val="00E3630C"/>
    <w:rsid w:val="00E365A2"/>
    <w:rsid w:val="00E36B3C"/>
    <w:rsid w:val="00E36B54"/>
    <w:rsid w:val="00E36E89"/>
    <w:rsid w:val="00E36EC6"/>
    <w:rsid w:val="00E36F02"/>
    <w:rsid w:val="00E36FCE"/>
    <w:rsid w:val="00E372D8"/>
    <w:rsid w:val="00E37305"/>
    <w:rsid w:val="00E374BD"/>
    <w:rsid w:val="00E37539"/>
    <w:rsid w:val="00E3757C"/>
    <w:rsid w:val="00E37677"/>
    <w:rsid w:val="00E3770D"/>
    <w:rsid w:val="00E3773F"/>
    <w:rsid w:val="00E377FE"/>
    <w:rsid w:val="00E378F4"/>
    <w:rsid w:val="00E37BF2"/>
    <w:rsid w:val="00E37BF7"/>
    <w:rsid w:val="00E37C3E"/>
    <w:rsid w:val="00E37CAE"/>
    <w:rsid w:val="00E4005E"/>
    <w:rsid w:val="00E4022D"/>
    <w:rsid w:val="00E402BE"/>
    <w:rsid w:val="00E40343"/>
    <w:rsid w:val="00E403AE"/>
    <w:rsid w:val="00E403C2"/>
    <w:rsid w:val="00E4060E"/>
    <w:rsid w:val="00E406E6"/>
    <w:rsid w:val="00E406EB"/>
    <w:rsid w:val="00E40758"/>
    <w:rsid w:val="00E408AC"/>
    <w:rsid w:val="00E408C9"/>
    <w:rsid w:val="00E409CB"/>
    <w:rsid w:val="00E40BB5"/>
    <w:rsid w:val="00E40CF9"/>
    <w:rsid w:val="00E40DD4"/>
    <w:rsid w:val="00E40E0D"/>
    <w:rsid w:val="00E40ECF"/>
    <w:rsid w:val="00E40FC0"/>
    <w:rsid w:val="00E40FE1"/>
    <w:rsid w:val="00E4117A"/>
    <w:rsid w:val="00E41240"/>
    <w:rsid w:val="00E4170E"/>
    <w:rsid w:val="00E417B6"/>
    <w:rsid w:val="00E41840"/>
    <w:rsid w:val="00E41891"/>
    <w:rsid w:val="00E4199D"/>
    <w:rsid w:val="00E41A55"/>
    <w:rsid w:val="00E41AE4"/>
    <w:rsid w:val="00E41BCD"/>
    <w:rsid w:val="00E41BD5"/>
    <w:rsid w:val="00E41F33"/>
    <w:rsid w:val="00E4210C"/>
    <w:rsid w:val="00E42356"/>
    <w:rsid w:val="00E423FD"/>
    <w:rsid w:val="00E4250C"/>
    <w:rsid w:val="00E42627"/>
    <w:rsid w:val="00E42670"/>
    <w:rsid w:val="00E42C13"/>
    <w:rsid w:val="00E42C2F"/>
    <w:rsid w:val="00E42D1C"/>
    <w:rsid w:val="00E42EB3"/>
    <w:rsid w:val="00E42EC6"/>
    <w:rsid w:val="00E43102"/>
    <w:rsid w:val="00E43158"/>
    <w:rsid w:val="00E434F8"/>
    <w:rsid w:val="00E43542"/>
    <w:rsid w:val="00E435EF"/>
    <w:rsid w:val="00E4374B"/>
    <w:rsid w:val="00E437C8"/>
    <w:rsid w:val="00E43AA9"/>
    <w:rsid w:val="00E43BBB"/>
    <w:rsid w:val="00E43C3F"/>
    <w:rsid w:val="00E43F2C"/>
    <w:rsid w:val="00E43FBD"/>
    <w:rsid w:val="00E43FD7"/>
    <w:rsid w:val="00E442C0"/>
    <w:rsid w:val="00E44462"/>
    <w:rsid w:val="00E44475"/>
    <w:rsid w:val="00E444A7"/>
    <w:rsid w:val="00E44616"/>
    <w:rsid w:val="00E4470E"/>
    <w:rsid w:val="00E44738"/>
    <w:rsid w:val="00E44808"/>
    <w:rsid w:val="00E44838"/>
    <w:rsid w:val="00E448AC"/>
    <w:rsid w:val="00E44B82"/>
    <w:rsid w:val="00E44C02"/>
    <w:rsid w:val="00E44C59"/>
    <w:rsid w:val="00E44DC2"/>
    <w:rsid w:val="00E44EB1"/>
    <w:rsid w:val="00E44FAE"/>
    <w:rsid w:val="00E4501B"/>
    <w:rsid w:val="00E45048"/>
    <w:rsid w:val="00E45168"/>
    <w:rsid w:val="00E4521D"/>
    <w:rsid w:val="00E4553D"/>
    <w:rsid w:val="00E455B4"/>
    <w:rsid w:val="00E455D3"/>
    <w:rsid w:val="00E4564A"/>
    <w:rsid w:val="00E45656"/>
    <w:rsid w:val="00E456D9"/>
    <w:rsid w:val="00E45719"/>
    <w:rsid w:val="00E458CA"/>
    <w:rsid w:val="00E45A19"/>
    <w:rsid w:val="00E45B2A"/>
    <w:rsid w:val="00E45BB3"/>
    <w:rsid w:val="00E45C8D"/>
    <w:rsid w:val="00E45EF6"/>
    <w:rsid w:val="00E45F38"/>
    <w:rsid w:val="00E45F9D"/>
    <w:rsid w:val="00E45FB4"/>
    <w:rsid w:val="00E46084"/>
    <w:rsid w:val="00E46240"/>
    <w:rsid w:val="00E46294"/>
    <w:rsid w:val="00E46499"/>
    <w:rsid w:val="00E464B6"/>
    <w:rsid w:val="00E46769"/>
    <w:rsid w:val="00E468F5"/>
    <w:rsid w:val="00E46DFC"/>
    <w:rsid w:val="00E47000"/>
    <w:rsid w:val="00E470C8"/>
    <w:rsid w:val="00E4722C"/>
    <w:rsid w:val="00E472AB"/>
    <w:rsid w:val="00E47417"/>
    <w:rsid w:val="00E4761F"/>
    <w:rsid w:val="00E476C6"/>
    <w:rsid w:val="00E478B6"/>
    <w:rsid w:val="00E4793A"/>
    <w:rsid w:val="00E479B6"/>
    <w:rsid w:val="00E47AF9"/>
    <w:rsid w:val="00E47D5E"/>
    <w:rsid w:val="00E47F04"/>
    <w:rsid w:val="00E50016"/>
    <w:rsid w:val="00E502DC"/>
    <w:rsid w:val="00E502DF"/>
    <w:rsid w:val="00E50566"/>
    <w:rsid w:val="00E509B5"/>
    <w:rsid w:val="00E50A93"/>
    <w:rsid w:val="00E50B55"/>
    <w:rsid w:val="00E50D72"/>
    <w:rsid w:val="00E50E9A"/>
    <w:rsid w:val="00E50EFE"/>
    <w:rsid w:val="00E50F30"/>
    <w:rsid w:val="00E50F36"/>
    <w:rsid w:val="00E50F77"/>
    <w:rsid w:val="00E5118E"/>
    <w:rsid w:val="00E511B6"/>
    <w:rsid w:val="00E5180B"/>
    <w:rsid w:val="00E51831"/>
    <w:rsid w:val="00E51BE8"/>
    <w:rsid w:val="00E51C55"/>
    <w:rsid w:val="00E51C98"/>
    <w:rsid w:val="00E51E79"/>
    <w:rsid w:val="00E51E85"/>
    <w:rsid w:val="00E52273"/>
    <w:rsid w:val="00E52305"/>
    <w:rsid w:val="00E52754"/>
    <w:rsid w:val="00E527AB"/>
    <w:rsid w:val="00E528A2"/>
    <w:rsid w:val="00E52998"/>
    <w:rsid w:val="00E52A2F"/>
    <w:rsid w:val="00E52A86"/>
    <w:rsid w:val="00E52B19"/>
    <w:rsid w:val="00E52B34"/>
    <w:rsid w:val="00E52C34"/>
    <w:rsid w:val="00E52C44"/>
    <w:rsid w:val="00E52E3C"/>
    <w:rsid w:val="00E52EC0"/>
    <w:rsid w:val="00E5317D"/>
    <w:rsid w:val="00E531CA"/>
    <w:rsid w:val="00E53209"/>
    <w:rsid w:val="00E532B9"/>
    <w:rsid w:val="00E5348B"/>
    <w:rsid w:val="00E536A9"/>
    <w:rsid w:val="00E536D6"/>
    <w:rsid w:val="00E539E1"/>
    <w:rsid w:val="00E53A91"/>
    <w:rsid w:val="00E53AA2"/>
    <w:rsid w:val="00E53AC4"/>
    <w:rsid w:val="00E54014"/>
    <w:rsid w:val="00E54065"/>
    <w:rsid w:val="00E54147"/>
    <w:rsid w:val="00E541E9"/>
    <w:rsid w:val="00E542B7"/>
    <w:rsid w:val="00E5438B"/>
    <w:rsid w:val="00E54390"/>
    <w:rsid w:val="00E545AF"/>
    <w:rsid w:val="00E54602"/>
    <w:rsid w:val="00E5469E"/>
    <w:rsid w:val="00E546A5"/>
    <w:rsid w:val="00E546A8"/>
    <w:rsid w:val="00E54749"/>
    <w:rsid w:val="00E5476C"/>
    <w:rsid w:val="00E548D4"/>
    <w:rsid w:val="00E54A04"/>
    <w:rsid w:val="00E54B00"/>
    <w:rsid w:val="00E54BEE"/>
    <w:rsid w:val="00E54E40"/>
    <w:rsid w:val="00E54EE0"/>
    <w:rsid w:val="00E5529E"/>
    <w:rsid w:val="00E553AC"/>
    <w:rsid w:val="00E554F8"/>
    <w:rsid w:val="00E55562"/>
    <w:rsid w:val="00E555F9"/>
    <w:rsid w:val="00E5560D"/>
    <w:rsid w:val="00E5569A"/>
    <w:rsid w:val="00E55722"/>
    <w:rsid w:val="00E5573F"/>
    <w:rsid w:val="00E5577D"/>
    <w:rsid w:val="00E55837"/>
    <w:rsid w:val="00E558A4"/>
    <w:rsid w:val="00E55B5B"/>
    <w:rsid w:val="00E55B60"/>
    <w:rsid w:val="00E55BC2"/>
    <w:rsid w:val="00E55CD2"/>
    <w:rsid w:val="00E55CE6"/>
    <w:rsid w:val="00E55DB4"/>
    <w:rsid w:val="00E55E96"/>
    <w:rsid w:val="00E55F1A"/>
    <w:rsid w:val="00E5606F"/>
    <w:rsid w:val="00E561B3"/>
    <w:rsid w:val="00E562A5"/>
    <w:rsid w:val="00E563B2"/>
    <w:rsid w:val="00E563D2"/>
    <w:rsid w:val="00E5655D"/>
    <w:rsid w:val="00E5662E"/>
    <w:rsid w:val="00E566A3"/>
    <w:rsid w:val="00E566FC"/>
    <w:rsid w:val="00E567E6"/>
    <w:rsid w:val="00E568AD"/>
    <w:rsid w:val="00E569E0"/>
    <w:rsid w:val="00E569F0"/>
    <w:rsid w:val="00E56AFC"/>
    <w:rsid w:val="00E56D8E"/>
    <w:rsid w:val="00E56DDA"/>
    <w:rsid w:val="00E56F34"/>
    <w:rsid w:val="00E57622"/>
    <w:rsid w:val="00E57706"/>
    <w:rsid w:val="00E5782D"/>
    <w:rsid w:val="00E578FC"/>
    <w:rsid w:val="00E57A96"/>
    <w:rsid w:val="00E57DF9"/>
    <w:rsid w:val="00E57EA7"/>
    <w:rsid w:val="00E57F02"/>
    <w:rsid w:val="00E60027"/>
    <w:rsid w:val="00E601B4"/>
    <w:rsid w:val="00E601BC"/>
    <w:rsid w:val="00E60281"/>
    <w:rsid w:val="00E60684"/>
    <w:rsid w:val="00E60C31"/>
    <w:rsid w:val="00E60CA7"/>
    <w:rsid w:val="00E60CE7"/>
    <w:rsid w:val="00E60ED2"/>
    <w:rsid w:val="00E61060"/>
    <w:rsid w:val="00E611DA"/>
    <w:rsid w:val="00E61241"/>
    <w:rsid w:val="00E61373"/>
    <w:rsid w:val="00E61523"/>
    <w:rsid w:val="00E6176D"/>
    <w:rsid w:val="00E618BB"/>
    <w:rsid w:val="00E618CF"/>
    <w:rsid w:val="00E61A26"/>
    <w:rsid w:val="00E61A5C"/>
    <w:rsid w:val="00E61A67"/>
    <w:rsid w:val="00E61AD6"/>
    <w:rsid w:val="00E61AD8"/>
    <w:rsid w:val="00E61D06"/>
    <w:rsid w:val="00E61E19"/>
    <w:rsid w:val="00E61E21"/>
    <w:rsid w:val="00E61F2A"/>
    <w:rsid w:val="00E61F5F"/>
    <w:rsid w:val="00E61F9F"/>
    <w:rsid w:val="00E62118"/>
    <w:rsid w:val="00E62198"/>
    <w:rsid w:val="00E6222F"/>
    <w:rsid w:val="00E622CE"/>
    <w:rsid w:val="00E62383"/>
    <w:rsid w:val="00E6251B"/>
    <w:rsid w:val="00E625A5"/>
    <w:rsid w:val="00E625B1"/>
    <w:rsid w:val="00E62628"/>
    <w:rsid w:val="00E6275B"/>
    <w:rsid w:val="00E62809"/>
    <w:rsid w:val="00E62835"/>
    <w:rsid w:val="00E629A3"/>
    <w:rsid w:val="00E629C2"/>
    <w:rsid w:val="00E62BA5"/>
    <w:rsid w:val="00E62C09"/>
    <w:rsid w:val="00E62D33"/>
    <w:rsid w:val="00E62DFB"/>
    <w:rsid w:val="00E62DFF"/>
    <w:rsid w:val="00E62F9D"/>
    <w:rsid w:val="00E631FF"/>
    <w:rsid w:val="00E63267"/>
    <w:rsid w:val="00E63293"/>
    <w:rsid w:val="00E634A1"/>
    <w:rsid w:val="00E63599"/>
    <w:rsid w:val="00E6383E"/>
    <w:rsid w:val="00E63889"/>
    <w:rsid w:val="00E63C29"/>
    <w:rsid w:val="00E63C7E"/>
    <w:rsid w:val="00E63D5E"/>
    <w:rsid w:val="00E63F3F"/>
    <w:rsid w:val="00E64495"/>
    <w:rsid w:val="00E64813"/>
    <w:rsid w:val="00E64823"/>
    <w:rsid w:val="00E64BF0"/>
    <w:rsid w:val="00E64EEE"/>
    <w:rsid w:val="00E64F2F"/>
    <w:rsid w:val="00E64F32"/>
    <w:rsid w:val="00E64F51"/>
    <w:rsid w:val="00E64F70"/>
    <w:rsid w:val="00E65137"/>
    <w:rsid w:val="00E655E3"/>
    <w:rsid w:val="00E65688"/>
    <w:rsid w:val="00E65763"/>
    <w:rsid w:val="00E657A7"/>
    <w:rsid w:val="00E6582D"/>
    <w:rsid w:val="00E658E3"/>
    <w:rsid w:val="00E65A21"/>
    <w:rsid w:val="00E65B07"/>
    <w:rsid w:val="00E65B98"/>
    <w:rsid w:val="00E65C15"/>
    <w:rsid w:val="00E65C49"/>
    <w:rsid w:val="00E65C5E"/>
    <w:rsid w:val="00E65DF5"/>
    <w:rsid w:val="00E65E3A"/>
    <w:rsid w:val="00E65F64"/>
    <w:rsid w:val="00E65F87"/>
    <w:rsid w:val="00E65FD6"/>
    <w:rsid w:val="00E6603E"/>
    <w:rsid w:val="00E66240"/>
    <w:rsid w:val="00E6631A"/>
    <w:rsid w:val="00E6631B"/>
    <w:rsid w:val="00E66366"/>
    <w:rsid w:val="00E668FC"/>
    <w:rsid w:val="00E66B65"/>
    <w:rsid w:val="00E66BA6"/>
    <w:rsid w:val="00E66C0F"/>
    <w:rsid w:val="00E66D5D"/>
    <w:rsid w:val="00E66DEE"/>
    <w:rsid w:val="00E66ECE"/>
    <w:rsid w:val="00E66F10"/>
    <w:rsid w:val="00E66F49"/>
    <w:rsid w:val="00E66FD8"/>
    <w:rsid w:val="00E67038"/>
    <w:rsid w:val="00E6709E"/>
    <w:rsid w:val="00E67103"/>
    <w:rsid w:val="00E6725E"/>
    <w:rsid w:val="00E67366"/>
    <w:rsid w:val="00E674E3"/>
    <w:rsid w:val="00E676A4"/>
    <w:rsid w:val="00E67AB6"/>
    <w:rsid w:val="00E67AC0"/>
    <w:rsid w:val="00E67D3C"/>
    <w:rsid w:val="00E67D76"/>
    <w:rsid w:val="00E67FBC"/>
    <w:rsid w:val="00E70071"/>
    <w:rsid w:val="00E7014D"/>
    <w:rsid w:val="00E70373"/>
    <w:rsid w:val="00E70400"/>
    <w:rsid w:val="00E70416"/>
    <w:rsid w:val="00E704CC"/>
    <w:rsid w:val="00E70568"/>
    <w:rsid w:val="00E70645"/>
    <w:rsid w:val="00E706F7"/>
    <w:rsid w:val="00E708FA"/>
    <w:rsid w:val="00E70A5E"/>
    <w:rsid w:val="00E70C6A"/>
    <w:rsid w:val="00E70CC1"/>
    <w:rsid w:val="00E70E97"/>
    <w:rsid w:val="00E70F41"/>
    <w:rsid w:val="00E70FAC"/>
    <w:rsid w:val="00E71404"/>
    <w:rsid w:val="00E717E5"/>
    <w:rsid w:val="00E717F5"/>
    <w:rsid w:val="00E719A9"/>
    <w:rsid w:val="00E71C1E"/>
    <w:rsid w:val="00E71C60"/>
    <w:rsid w:val="00E71D7B"/>
    <w:rsid w:val="00E7229B"/>
    <w:rsid w:val="00E72377"/>
    <w:rsid w:val="00E723CB"/>
    <w:rsid w:val="00E72856"/>
    <w:rsid w:val="00E7289A"/>
    <w:rsid w:val="00E728BC"/>
    <w:rsid w:val="00E728FD"/>
    <w:rsid w:val="00E72CBB"/>
    <w:rsid w:val="00E72CC4"/>
    <w:rsid w:val="00E72D87"/>
    <w:rsid w:val="00E72DF1"/>
    <w:rsid w:val="00E72F3B"/>
    <w:rsid w:val="00E73390"/>
    <w:rsid w:val="00E73481"/>
    <w:rsid w:val="00E73630"/>
    <w:rsid w:val="00E736CD"/>
    <w:rsid w:val="00E7373C"/>
    <w:rsid w:val="00E737AE"/>
    <w:rsid w:val="00E737C2"/>
    <w:rsid w:val="00E739E5"/>
    <w:rsid w:val="00E73A4F"/>
    <w:rsid w:val="00E73B2B"/>
    <w:rsid w:val="00E73B87"/>
    <w:rsid w:val="00E73D35"/>
    <w:rsid w:val="00E73D81"/>
    <w:rsid w:val="00E742E2"/>
    <w:rsid w:val="00E744C2"/>
    <w:rsid w:val="00E744E7"/>
    <w:rsid w:val="00E745AA"/>
    <w:rsid w:val="00E7481D"/>
    <w:rsid w:val="00E748AC"/>
    <w:rsid w:val="00E748CC"/>
    <w:rsid w:val="00E74965"/>
    <w:rsid w:val="00E74BA2"/>
    <w:rsid w:val="00E74C56"/>
    <w:rsid w:val="00E74EBA"/>
    <w:rsid w:val="00E75081"/>
    <w:rsid w:val="00E7508E"/>
    <w:rsid w:val="00E751BF"/>
    <w:rsid w:val="00E7530D"/>
    <w:rsid w:val="00E75368"/>
    <w:rsid w:val="00E7542F"/>
    <w:rsid w:val="00E754F8"/>
    <w:rsid w:val="00E75606"/>
    <w:rsid w:val="00E7570E"/>
    <w:rsid w:val="00E75777"/>
    <w:rsid w:val="00E758A7"/>
    <w:rsid w:val="00E75B3F"/>
    <w:rsid w:val="00E75BAF"/>
    <w:rsid w:val="00E75BCE"/>
    <w:rsid w:val="00E75CF0"/>
    <w:rsid w:val="00E75E1B"/>
    <w:rsid w:val="00E76068"/>
    <w:rsid w:val="00E7606D"/>
    <w:rsid w:val="00E76230"/>
    <w:rsid w:val="00E762CB"/>
    <w:rsid w:val="00E763CE"/>
    <w:rsid w:val="00E765C0"/>
    <w:rsid w:val="00E76625"/>
    <w:rsid w:val="00E76702"/>
    <w:rsid w:val="00E76974"/>
    <w:rsid w:val="00E76AA7"/>
    <w:rsid w:val="00E76BB9"/>
    <w:rsid w:val="00E7700D"/>
    <w:rsid w:val="00E772EC"/>
    <w:rsid w:val="00E77587"/>
    <w:rsid w:val="00E776CA"/>
    <w:rsid w:val="00E77A0C"/>
    <w:rsid w:val="00E77B31"/>
    <w:rsid w:val="00E77BFD"/>
    <w:rsid w:val="00E77C99"/>
    <w:rsid w:val="00E77CBF"/>
    <w:rsid w:val="00E800C4"/>
    <w:rsid w:val="00E800C8"/>
    <w:rsid w:val="00E8039E"/>
    <w:rsid w:val="00E803B0"/>
    <w:rsid w:val="00E80407"/>
    <w:rsid w:val="00E80547"/>
    <w:rsid w:val="00E807C8"/>
    <w:rsid w:val="00E8085C"/>
    <w:rsid w:val="00E8088A"/>
    <w:rsid w:val="00E80985"/>
    <w:rsid w:val="00E80A2F"/>
    <w:rsid w:val="00E80AA7"/>
    <w:rsid w:val="00E80C33"/>
    <w:rsid w:val="00E80DBE"/>
    <w:rsid w:val="00E80E54"/>
    <w:rsid w:val="00E80E70"/>
    <w:rsid w:val="00E81052"/>
    <w:rsid w:val="00E81115"/>
    <w:rsid w:val="00E81176"/>
    <w:rsid w:val="00E81304"/>
    <w:rsid w:val="00E81438"/>
    <w:rsid w:val="00E814DF"/>
    <w:rsid w:val="00E815B7"/>
    <w:rsid w:val="00E81633"/>
    <w:rsid w:val="00E8188D"/>
    <w:rsid w:val="00E819D7"/>
    <w:rsid w:val="00E81AFE"/>
    <w:rsid w:val="00E81C57"/>
    <w:rsid w:val="00E81CEE"/>
    <w:rsid w:val="00E81FA9"/>
    <w:rsid w:val="00E82009"/>
    <w:rsid w:val="00E8205E"/>
    <w:rsid w:val="00E82099"/>
    <w:rsid w:val="00E82104"/>
    <w:rsid w:val="00E821CC"/>
    <w:rsid w:val="00E8247C"/>
    <w:rsid w:val="00E824A1"/>
    <w:rsid w:val="00E82832"/>
    <w:rsid w:val="00E828C1"/>
    <w:rsid w:val="00E829E4"/>
    <w:rsid w:val="00E82A6F"/>
    <w:rsid w:val="00E82A74"/>
    <w:rsid w:val="00E82E6F"/>
    <w:rsid w:val="00E82E80"/>
    <w:rsid w:val="00E82F33"/>
    <w:rsid w:val="00E83123"/>
    <w:rsid w:val="00E8327C"/>
    <w:rsid w:val="00E832D0"/>
    <w:rsid w:val="00E83391"/>
    <w:rsid w:val="00E8364D"/>
    <w:rsid w:val="00E836A7"/>
    <w:rsid w:val="00E8373E"/>
    <w:rsid w:val="00E83859"/>
    <w:rsid w:val="00E83A2B"/>
    <w:rsid w:val="00E83AB3"/>
    <w:rsid w:val="00E83B54"/>
    <w:rsid w:val="00E83BEC"/>
    <w:rsid w:val="00E83C2C"/>
    <w:rsid w:val="00E83C66"/>
    <w:rsid w:val="00E83DA5"/>
    <w:rsid w:val="00E83DE1"/>
    <w:rsid w:val="00E83ED5"/>
    <w:rsid w:val="00E83F0A"/>
    <w:rsid w:val="00E83F59"/>
    <w:rsid w:val="00E840B5"/>
    <w:rsid w:val="00E84274"/>
    <w:rsid w:val="00E844C7"/>
    <w:rsid w:val="00E844EA"/>
    <w:rsid w:val="00E844F4"/>
    <w:rsid w:val="00E84737"/>
    <w:rsid w:val="00E8490D"/>
    <w:rsid w:val="00E84B05"/>
    <w:rsid w:val="00E84B21"/>
    <w:rsid w:val="00E84BC4"/>
    <w:rsid w:val="00E84D18"/>
    <w:rsid w:val="00E84E6D"/>
    <w:rsid w:val="00E84ED3"/>
    <w:rsid w:val="00E84F7F"/>
    <w:rsid w:val="00E84FD9"/>
    <w:rsid w:val="00E85058"/>
    <w:rsid w:val="00E8509F"/>
    <w:rsid w:val="00E8528F"/>
    <w:rsid w:val="00E852FB"/>
    <w:rsid w:val="00E85329"/>
    <w:rsid w:val="00E85399"/>
    <w:rsid w:val="00E8539F"/>
    <w:rsid w:val="00E853F6"/>
    <w:rsid w:val="00E85512"/>
    <w:rsid w:val="00E8551B"/>
    <w:rsid w:val="00E8552A"/>
    <w:rsid w:val="00E85734"/>
    <w:rsid w:val="00E857BD"/>
    <w:rsid w:val="00E85805"/>
    <w:rsid w:val="00E8580C"/>
    <w:rsid w:val="00E858BE"/>
    <w:rsid w:val="00E859EB"/>
    <w:rsid w:val="00E85C41"/>
    <w:rsid w:val="00E85D21"/>
    <w:rsid w:val="00E861FA"/>
    <w:rsid w:val="00E86429"/>
    <w:rsid w:val="00E86473"/>
    <w:rsid w:val="00E86665"/>
    <w:rsid w:val="00E8667F"/>
    <w:rsid w:val="00E867BC"/>
    <w:rsid w:val="00E867D0"/>
    <w:rsid w:val="00E86800"/>
    <w:rsid w:val="00E86CB2"/>
    <w:rsid w:val="00E86D05"/>
    <w:rsid w:val="00E86EB2"/>
    <w:rsid w:val="00E86F83"/>
    <w:rsid w:val="00E87137"/>
    <w:rsid w:val="00E875DD"/>
    <w:rsid w:val="00E875F2"/>
    <w:rsid w:val="00E87625"/>
    <w:rsid w:val="00E8771E"/>
    <w:rsid w:val="00E878BE"/>
    <w:rsid w:val="00E8790E"/>
    <w:rsid w:val="00E87B20"/>
    <w:rsid w:val="00E87B2C"/>
    <w:rsid w:val="00E87D3B"/>
    <w:rsid w:val="00E87E68"/>
    <w:rsid w:val="00E87E87"/>
    <w:rsid w:val="00E87ED4"/>
    <w:rsid w:val="00E90015"/>
    <w:rsid w:val="00E90165"/>
    <w:rsid w:val="00E90207"/>
    <w:rsid w:val="00E9074F"/>
    <w:rsid w:val="00E908E2"/>
    <w:rsid w:val="00E909B5"/>
    <w:rsid w:val="00E90BB0"/>
    <w:rsid w:val="00E90C12"/>
    <w:rsid w:val="00E90CC8"/>
    <w:rsid w:val="00E90CDE"/>
    <w:rsid w:val="00E90D98"/>
    <w:rsid w:val="00E910D1"/>
    <w:rsid w:val="00E91209"/>
    <w:rsid w:val="00E9124D"/>
    <w:rsid w:val="00E912DF"/>
    <w:rsid w:val="00E912FE"/>
    <w:rsid w:val="00E91479"/>
    <w:rsid w:val="00E915CF"/>
    <w:rsid w:val="00E915D3"/>
    <w:rsid w:val="00E915E5"/>
    <w:rsid w:val="00E91812"/>
    <w:rsid w:val="00E918D5"/>
    <w:rsid w:val="00E91B4C"/>
    <w:rsid w:val="00E91BF5"/>
    <w:rsid w:val="00E92026"/>
    <w:rsid w:val="00E92037"/>
    <w:rsid w:val="00E920C8"/>
    <w:rsid w:val="00E92107"/>
    <w:rsid w:val="00E9214C"/>
    <w:rsid w:val="00E9218D"/>
    <w:rsid w:val="00E92270"/>
    <w:rsid w:val="00E924C4"/>
    <w:rsid w:val="00E92748"/>
    <w:rsid w:val="00E9285D"/>
    <w:rsid w:val="00E9285F"/>
    <w:rsid w:val="00E9291E"/>
    <w:rsid w:val="00E9293F"/>
    <w:rsid w:val="00E929E2"/>
    <w:rsid w:val="00E92A30"/>
    <w:rsid w:val="00E92A47"/>
    <w:rsid w:val="00E92ABD"/>
    <w:rsid w:val="00E92B5F"/>
    <w:rsid w:val="00E92B84"/>
    <w:rsid w:val="00E92CF9"/>
    <w:rsid w:val="00E92EFB"/>
    <w:rsid w:val="00E934C6"/>
    <w:rsid w:val="00E9356B"/>
    <w:rsid w:val="00E93616"/>
    <w:rsid w:val="00E936A2"/>
    <w:rsid w:val="00E9372A"/>
    <w:rsid w:val="00E9387F"/>
    <w:rsid w:val="00E939C2"/>
    <w:rsid w:val="00E93B2E"/>
    <w:rsid w:val="00E93C8E"/>
    <w:rsid w:val="00E93EA6"/>
    <w:rsid w:val="00E93F46"/>
    <w:rsid w:val="00E94001"/>
    <w:rsid w:val="00E94038"/>
    <w:rsid w:val="00E9409C"/>
    <w:rsid w:val="00E9417E"/>
    <w:rsid w:val="00E94365"/>
    <w:rsid w:val="00E943F3"/>
    <w:rsid w:val="00E943F7"/>
    <w:rsid w:val="00E9441F"/>
    <w:rsid w:val="00E946DE"/>
    <w:rsid w:val="00E94931"/>
    <w:rsid w:val="00E9496D"/>
    <w:rsid w:val="00E94B23"/>
    <w:rsid w:val="00E94B57"/>
    <w:rsid w:val="00E94C1E"/>
    <w:rsid w:val="00E94CD9"/>
    <w:rsid w:val="00E94EA6"/>
    <w:rsid w:val="00E9516E"/>
    <w:rsid w:val="00E95224"/>
    <w:rsid w:val="00E9538A"/>
    <w:rsid w:val="00E954ED"/>
    <w:rsid w:val="00E9559F"/>
    <w:rsid w:val="00E9573C"/>
    <w:rsid w:val="00E959F7"/>
    <w:rsid w:val="00E95ADB"/>
    <w:rsid w:val="00E95BB1"/>
    <w:rsid w:val="00E95C91"/>
    <w:rsid w:val="00E95CBC"/>
    <w:rsid w:val="00E95F98"/>
    <w:rsid w:val="00E960FF"/>
    <w:rsid w:val="00E9616F"/>
    <w:rsid w:val="00E961B6"/>
    <w:rsid w:val="00E96202"/>
    <w:rsid w:val="00E96220"/>
    <w:rsid w:val="00E963BA"/>
    <w:rsid w:val="00E96590"/>
    <w:rsid w:val="00E96618"/>
    <w:rsid w:val="00E966D8"/>
    <w:rsid w:val="00E96795"/>
    <w:rsid w:val="00E967CE"/>
    <w:rsid w:val="00E9690F"/>
    <w:rsid w:val="00E96916"/>
    <w:rsid w:val="00E96B7C"/>
    <w:rsid w:val="00E96BDF"/>
    <w:rsid w:val="00E96CA4"/>
    <w:rsid w:val="00E96EE2"/>
    <w:rsid w:val="00E96F56"/>
    <w:rsid w:val="00E96F65"/>
    <w:rsid w:val="00E96FEC"/>
    <w:rsid w:val="00E971B8"/>
    <w:rsid w:val="00E9758D"/>
    <w:rsid w:val="00E9763B"/>
    <w:rsid w:val="00E9764A"/>
    <w:rsid w:val="00E977EA"/>
    <w:rsid w:val="00E97868"/>
    <w:rsid w:val="00E97A0F"/>
    <w:rsid w:val="00E97C5D"/>
    <w:rsid w:val="00E97CDE"/>
    <w:rsid w:val="00E97DE9"/>
    <w:rsid w:val="00E97F89"/>
    <w:rsid w:val="00EA00C6"/>
    <w:rsid w:val="00EA011C"/>
    <w:rsid w:val="00EA017B"/>
    <w:rsid w:val="00EA01BF"/>
    <w:rsid w:val="00EA01C5"/>
    <w:rsid w:val="00EA02AB"/>
    <w:rsid w:val="00EA0450"/>
    <w:rsid w:val="00EA04C4"/>
    <w:rsid w:val="00EA0671"/>
    <w:rsid w:val="00EA067B"/>
    <w:rsid w:val="00EA0823"/>
    <w:rsid w:val="00EA0A47"/>
    <w:rsid w:val="00EA0C78"/>
    <w:rsid w:val="00EA0C9A"/>
    <w:rsid w:val="00EA0CB0"/>
    <w:rsid w:val="00EA0DFD"/>
    <w:rsid w:val="00EA125E"/>
    <w:rsid w:val="00EA1296"/>
    <w:rsid w:val="00EA130F"/>
    <w:rsid w:val="00EA1485"/>
    <w:rsid w:val="00EA1497"/>
    <w:rsid w:val="00EA14DD"/>
    <w:rsid w:val="00EA15FD"/>
    <w:rsid w:val="00EA1753"/>
    <w:rsid w:val="00EA1798"/>
    <w:rsid w:val="00EA17F8"/>
    <w:rsid w:val="00EA181D"/>
    <w:rsid w:val="00EA184D"/>
    <w:rsid w:val="00EA1895"/>
    <w:rsid w:val="00EA1A04"/>
    <w:rsid w:val="00EA1A0B"/>
    <w:rsid w:val="00EA1BA7"/>
    <w:rsid w:val="00EA1BFA"/>
    <w:rsid w:val="00EA1E32"/>
    <w:rsid w:val="00EA1F3C"/>
    <w:rsid w:val="00EA20D3"/>
    <w:rsid w:val="00EA218D"/>
    <w:rsid w:val="00EA2628"/>
    <w:rsid w:val="00EA2670"/>
    <w:rsid w:val="00EA2AF9"/>
    <w:rsid w:val="00EA2CC1"/>
    <w:rsid w:val="00EA2E53"/>
    <w:rsid w:val="00EA2FC8"/>
    <w:rsid w:val="00EA3172"/>
    <w:rsid w:val="00EA31AF"/>
    <w:rsid w:val="00EA320C"/>
    <w:rsid w:val="00EA3289"/>
    <w:rsid w:val="00EA33F9"/>
    <w:rsid w:val="00EA3530"/>
    <w:rsid w:val="00EA35C9"/>
    <w:rsid w:val="00EA37DB"/>
    <w:rsid w:val="00EA3900"/>
    <w:rsid w:val="00EA3980"/>
    <w:rsid w:val="00EA3A97"/>
    <w:rsid w:val="00EA3BDB"/>
    <w:rsid w:val="00EA3C40"/>
    <w:rsid w:val="00EA3C5B"/>
    <w:rsid w:val="00EA3DF7"/>
    <w:rsid w:val="00EA3F70"/>
    <w:rsid w:val="00EA4247"/>
    <w:rsid w:val="00EA4390"/>
    <w:rsid w:val="00EA4503"/>
    <w:rsid w:val="00EA46E9"/>
    <w:rsid w:val="00EA48C0"/>
    <w:rsid w:val="00EA4E9E"/>
    <w:rsid w:val="00EA4EDB"/>
    <w:rsid w:val="00EA4F4C"/>
    <w:rsid w:val="00EA4F9D"/>
    <w:rsid w:val="00EA4FA2"/>
    <w:rsid w:val="00EA4FFF"/>
    <w:rsid w:val="00EA5163"/>
    <w:rsid w:val="00EA51B7"/>
    <w:rsid w:val="00EA531C"/>
    <w:rsid w:val="00EA537D"/>
    <w:rsid w:val="00EA543D"/>
    <w:rsid w:val="00EA560E"/>
    <w:rsid w:val="00EA566A"/>
    <w:rsid w:val="00EA5777"/>
    <w:rsid w:val="00EA57CD"/>
    <w:rsid w:val="00EA5978"/>
    <w:rsid w:val="00EA5A08"/>
    <w:rsid w:val="00EA5A37"/>
    <w:rsid w:val="00EA5AB4"/>
    <w:rsid w:val="00EA5AF8"/>
    <w:rsid w:val="00EA5B25"/>
    <w:rsid w:val="00EA5D7A"/>
    <w:rsid w:val="00EA5DB5"/>
    <w:rsid w:val="00EA6032"/>
    <w:rsid w:val="00EA61FF"/>
    <w:rsid w:val="00EA6204"/>
    <w:rsid w:val="00EA6437"/>
    <w:rsid w:val="00EA64B7"/>
    <w:rsid w:val="00EA6589"/>
    <w:rsid w:val="00EA659A"/>
    <w:rsid w:val="00EA67E5"/>
    <w:rsid w:val="00EA67FE"/>
    <w:rsid w:val="00EA685F"/>
    <w:rsid w:val="00EA68EF"/>
    <w:rsid w:val="00EA6A51"/>
    <w:rsid w:val="00EA6C14"/>
    <w:rsid w:val="00EA6D25"/>
    <w:rsid w:val="00EA6FBD"/>
    <w:rsid w:val="00EA73A1"/>
    <w:rsid w:val="00EA73C3"/>
    <w:rsid w:val="00EA74E7"/>
    <w:rsid w:val="00EA7535"/>
    <w:rsid w:val="00EA755D"/>
    <w:rsid w:val="00EA76FF"/>
    <w:rsid w:val="00EA789F"/>
    <w:rsid w:val="00EA7908"/>
    <w:rsid w:val="00EA7956"/>
    <w:rsid w:val="00EA7AB3"/>
    <w:rsid w:val="00EA7C97"/>
    <w:rsid w:val="00EA7CD8"/>
    <w:rsid w:val="00EA7EFC"/>
    <w:rsid w:val="00EA7F38"/>
    <w:rsid w:val="00EA7FE2"/>
    <w:rsid w:val="00EB0163"/>
    <w:rsid w:val="00EB01FE"/>
    <w:rsid w:val="00EB0384"/>
    <w:rsid w:val="00EB0549"/>
    <w:rsid w:val="00EB05C0"/>
    <w:rsid w:val="00EB070D"/>
    <w:rsid w:val="00EB07D8"/>
    <w:rsid w:val="00EB0875"/>
    <w:rsid w:val="00EB0A38"/>
    <w:rsid w:val="00EB0B67"/>
    <w:rsid w:val="00EB0C55"/>
    <w:rsid w:val="00EB0D5A"/>
    <w:rsid w:val="00EB0DD3"/>
    <w:rsid w:val="00EB0E7A"/>
    <w:rsid w:val="00EB0ED0"/>
    <w:rsid w:val="00EB1014"/>
    <w:rsid w:val="00EB1024"/>
    <w:rsid w:val="00EB1198"/>
    <w:rsid w:val="00EB11BB"/>
    <w:rsid w:val="00EB1212"/>
    <w:rsid w:val="00EB1453"/>
    <w:rsid w:val="00EB175B"/>
    <w:rsid w:val="00EB17C8"/>
    <w:rsid w:val="00EB1878"/>
    <w:rsid w:val="00EB19A1"/>
    <w:rsid w:val="00EB1A1B"/>
    <w:rsid w:val="00EB1ACC"/>
    <w:rsid w:val="00EB1AF9"/>
    <w:rsid w:val="00EB1C2D"/>
    <w:rsid w:val="00EB1C81"/>
    <w:rsid w:val="00EB1D7F"/>
    <w:rsid w:val="00EB211B"/>
    <w:rsid w:val="00EB23BE"/>
    <w:rsid w:val="00EB241D"/>
    <w:rsid w:val="00EB2504"/>
    <w:rsid w:val="00EB261C"/>
    <w:rsid w:val="00EB26F6"/>
    <w:rsid w:val="00EB279E"/>
    <w:rsid w:val="00EB27C1"/>
    <w:rsid w:val="00EB29A2"/>
    <w:rsid w:val="00EB2AE3"/>
    <w:rsid w:val="00EB2BB8"/>
    <w:rsid w:val="00EB2BCD"/>
    <w:rsid w:val="00EB2BE9"/>
    <w:rsid w:val="00EB2D9E"/>
    <w:rsid w:val="00EB2FAD"/>
    <w:rsid w:val="00EB320C"/>
    <w:rsid w:val="00EB3339"/>
    <w:rsid w:val="00EB33E7"/>
    <w:rsid w:val="00EB349B"/>
    <w:rsid w:val="00EB358C"/>
    <w:rsid w:val="00EB378A"/>
    <w:rsid w:val="00EB3A87"/>
    <w:rsid w:val="00EB3CEE"/>
    <w:rsid w:val="00EB3DAD"/>
    <w:rsid w:val="00EB3F18"/>
    <w:rsid w:val="00EB4147"/>
    <w:rsid w:val="00EB427D"/>
    <w:rsid w:val="00EB4361"/>
    <w:rsid w:val="00EB45F8"/>
    <w:rsid w:val="00EB46AD"/>
    <w:rsid w:val="00EB496C"/>
    <w:rsid w:val="00EB4ABA"/>
    <w:rsid w:val="00EB4B3B"/>
    <w:rsid w:val="00EB4BCB"/>
    <w:rsid w:val="00EB4DB5"/>
    <w:rsid w:val="00EB4DEF"/>
    <w:rsid w:val="00EB4E04"/>
    <w:rsid w:val="00EB519F"/>
    <w:rsid w:val="00EB5380"/>
    <w:rsid w:val="00EB55D6"/>
    <w:rsid w:val="00EB56F4"/>
    <w:rsid w:val="00EB58CD"/>
    <w:rsid w:val="00EB5C06"/>
    <w:rsid w:val="00EB5C0B"/>
    <w:rsid w:val="00EB5C8A"/>
    <w:rsid w:val="00EB5D1F"/>
    <w:rsid w:val="00EB6032"/>
    <w:rsid w:val="00EB6047"/>
    <w:rsid w:val="00EB6219"/>
    <w:rsid w:val="00EB659D"/>
    <w:rsid w:val="00EB659E"/>
    <w:rsid w:val="00EB6641"/>
    <w:rsid w:val="00EB6A79"/>
    <w:rsid w:val="00EB6B94"/>
    <w:rsid w:val="00EB6BA9"/>
    <w:rsid w:val="00EB6D2E"/>
    <w:rsid w:val="00EB6D39"/>
    <w:rsid w:val="00EB6D62"/>
    <w:rsid w:val="00EB6DFF"/>
    <w:rsid w:val="00EB6E4D"/>
    <w:rsid w:val="00EB6FC1"/>
    <w:rsid w:val="00EB703A"/>
    <w:rsid w:val="00EB7085"/>
    <w:rsid w:val="00EB747C"/>
    <w:rsid w:val="00EB778F"/>
    <w:rsid w:val="00EB77CD"/>
    <w:rsid w:val="00EB77DA"/>
    <w:rsid w:val="00EB7A05"/>
    <w:rsid w:val="00EB7DE5"/>
    <w:rsid w:val="00EB7E3E"/>
    <w:rsid w:val="00EB7E51"/>
    <w:rsid w:val="00EC016F"/>
    <w:rsid w:val="00EC02CA"/>
    <w:rsid w:val="00EC02FE"/>
    <w:rsid w:val="00EC040A"/>
    <w:rsid w:val="00EC041B"/>
    <w:rsid w:val="00EC0566"/>
    <w:rsid w:val="00EC0591"/>
    <w:rsid w:val="00EC05AF"/>
    <w:rsid w:val="00EC060C"/>
    <w:rsid w:val="00EC062E"/>
    <w:rsid w:val="00EC06A7"/>
    <w:rsid w:val="00EC0776"/>
    <w:rsid w:val="00EC08E9"/>
    <w:rsid w:val="00EC0DC3"/>
    <w:rsid w:val="00EC102C"/>
    <w:rsid w:val="00EC114B"/>
    <w:rsid w:val="00EC12B0"/>
    <w:rsid w:val="00EC15BE"/>
    <w:rsid w:val="00EC1604"/>
    <w:rsid w:val="00EC166A"/>
    <w:rsid w:val="00EC1691"/>
    <w:rsid w:val="00EC16DB"/>
    <w:rsid w:val="00EC16EC"/>
    <w:rsid w:val="00EC18A8"/>
    <w:rsid w:val="00EC18C5"/>
    <w:rsid w:val="00EC191D"/>
    <w:rsid w:val="00EC1B0E"/>
    <w:rsid w:val="00EC1B50"/>
    <w:rsid w:val="00EC1D83"/>
    <w:rsid w:val="00EC1F9E"/>
    <w:rsid w:val="00EC2018"/>
    <w:rsid w:val="00EC211B"/>
    <w:rsid w:val="00EC2120"/>
    <w:rsid w:val="00EC21E0"/>
    <w:rsid w:val="00EC2296"/>
    <w:rsid w:val="00EC26F4"/>
    <w:rsid w:val="00EC2811"/>
    <w:rsid w:val="00EC295C"/>
    <w:rsid w:val="00EC2AAB"/>
    <w:rsid w:val="00EC2C1F"/>
    <w:rsid w:val="00EC2D3C"/>
    <w:rsid w:val="00EC2FDF"/>
    <w:rsid w:val="00EC3414"/>
    <w:rsid w:val="00EC3653"/>
    <w:rsid w:val="00EC379D"/>
    <w:rsid w:val="00EC38AF"/>
    <w:rsid w:val="00EC3B38"/>
    <w:rsid w:val="00EC3BC2"/>
    <w:rsid w:val="00EC3C62"/>
    <w:rsid w:val="00EC3CA7"/>
    <w:rsid w:val="00EC3D1C"/>
    <w:rsid w:val="00EC3EA6"/>
    <w:rsid w:val="00EC3ECD"/>
    <w:rsid w:val="00EC3FEA"/>
    <w:rsid w:val="00EC3FEC"/>
    <w:rsid w:val="00EC3FF4"/>
    <w:rsid w:val="00EC40C1"/>
    <w:rsid w:val="00EC40D0"/>
    <w:rsid w:val="00EC410D"/>
    <w:rsid w:val="00EC41A0"/>
    <w:rsid w:val="00EC443B"/>
    <w:rsid w:val="00EC4631"/>
    <w:rsid w:val="00EC4663"/>
    <w:rsid w:val="00EC4867"/>
    <w:rsid w:val="00EC4B73"/>
    <w:rsid w:val="00EC4BAF"/>
    <w:rsid w:val="00EC4DA0"/>
    <w:rsid w:val="00EC4E5A"/>
    <w:rsid w:val="00EC4EBD"/>
    <w:rsid w:val="00EC5088"/>
    <w:rsid w:val="00EC55AC"/>
    <w:rsid w:val="00EC563D"/>
    <w:rsid w:val="00EC579E"/>
    <w:rsid w:val="00EC5813"/>
    <w:rsid w:val="00EC5851"/>
    <w:rsid w:val="00EC5BB7"/>
    <w:rsid w:val="00EC5CCB"/>
    <w:rsid w:val="00EC5EFB"/>
    <w:rsid w:val="00EC5F8F"/>
    <w:rsid w:val="00EC6225"/>
    <w:rsid w:val="00EC63B3"/>
    <w:rsid w:val="00EC651D"/>
    <w:rsid w:val="00EC6747"/>
    <w:rsid w:val="00EC68CC"/>
    <w:rsid w:val="00EC6984"/>
    <w:rsid w:val="00EC6A54"/>
    <w:rsid w:val="00EC6AA1"/>
    <w:rsid w:val="00EC6AB2"/>
    <w:rsid w:val="00EC6B9C"/>
    <w:rsid w:val="00EC6C10"/>
    <w:rsid w:val="00EC6D0E"/>
    <w:rsid w:val="00EC6DF5"/>
    <w:rsid w:val="00EC70C2"/>
    <w:rsid w:val="00EC710A"/>
    <w:rsid w:val="00EC718F"/>
    <w:rsid w:val="00EC71F4"/>
    <w:rsid w:val="00EC72F5"/>
    <w:rsid w:val="00EC7306"/>
    <w:rsid w:val="00EC73B7"/>
    <w:rsid w:val="00EC73D2"/>
    <w:rsid w:val="00EC746B"/>
    <w:rsid w:val="00EC74BA"/>
    <w:rsid w:val="00EC757D"/>
    <w:rsid w:val="00EC75D1"/>
    <w:rsid w:val="00EC770B"/>
    <w:rsid w:val="00EC77AD"/>
    <w:rsid w:val="00EC77B5"/>
    <w:rsid w:val="00EC77DC"/>
    <w:rsid w:val="00EC7A47"/>
    <w:rsid w:val="00EC7B37"/>
    <w:rsid w:val="00EC7D05"/>
    <w:rsid w:val="00EC7D1E"/>
    <w:rsid w:val="00EC7D53"/>
    <w:rsid w:val="00EC7F18"/>
    <w:rsid w:val="00ED00A5"/>
    <w:rsid w:val="00ED0139"/>
    <w:rsid w:val="00ED031F"/>
    <w:rsid w:val="00ED0437"/>
    <w:rsid w:val="00ED0444"/>
    <w:rsid w:val="00ED0628"/>
    <w:rsid w:val="00ED07B2"/>
    <w:rsid w:val="00ED09E7"/>
    <w:rsid w:val="00ED0A83"/>
    <w:rsid w:val="00ED0B85"/>
    <w:rsid w:val="00ED0C3E"/>
    <w:rsid w:val="00ED0DDA"/>
    <w:rsid w:val="00ED0DDB"/>
    <w:rsid w:val="00ED0EA8"/>
    <w:rsid w:val="00ED129A"/>
    <w:rsid w:val="00ED131C"/>
    <w:rsid w:val="00ED161D"/>
    <w:rsid w:val="00ED17C4"/>
    <w:rsid w:val="00ED182B"/>
    <w:rsid w:val="00ED1B99"/>
    <w:rsid w:val="00ED21F0"/>
    <w:rsid w:val="00ED21F9"/>
    <w:rsid w:val="00ED220A"/>
    <w:rsid w:val="00ED22B3"/>
    <w:rsid w:val="00ED2303"/>
    <w:rsid w:val="00ED240E"/>
    <w:rsid w:val="00ED2493"/>
    <w:rsid w:val="00ED276C"/>
    <w:rsid w:val="00ED27BC"/>
    <w:rsid w:val="00ED2942"/>
    <w:rsid w:val="00ED2AB7"/>
    <w:rsid w:val="00ED2B2F"/>
    <w:rsid w:val="00ED2B39"/>
    <w:rsid w:val="00ED2B85"/>
    <w:rsid w:val="00ED2C90"/>
    <w:rsid w:val="00ED2CBC"/>
    <w:rsid w:val="00ED2DF4"/>
    <w:rsid w:val="00ED2FB6"/>
    <w:rsid w:val="00ED307C"/>
    <w:rsid w:val="00ED3190"/>
    <w:rsid w:val="00ED3235"/>
    <w:rsid w:val="00ED329E"/>
    <w:rsid w:val="00ED353B"/>
    <w:rsid w:val="00ED3573"/>
    <w:rsid w:val="00ED3616"/>
    <w:rsid w:val="00ED36F2"/>
    <w:rsid w:val="00ED38EF"/>
    <w:rsid w:val="00ED391A"/>
    <w:rsid w:val="00ED396D"/>
    <w:rsid w:val="00ED3BC7"/>
    <w:rsid w:val="00ED3C08"/>
    <w:rsid w:val="00ED3D32"/>
    <w:rsid w:val="00ED3DF6"/>
    <w:rsid w:val="00ED4019"/>
    <w:rsid w:val="00ED4046"/>
    <w:rsid w:val="00ED424E"/>
    <w:rsid w:val="00ED4274"/>
    <w:rsid w:val="00ED46DF"/>
    <w:rsid w:val="00ED46E0"/>
    <w:rsid w:val="00ED475B"/>
    <w:rsid w:val="00ED4A3B"/>
    <w:rsid w:val="00ED4B1D"/>
    <w:rsid w:val="00ED4E1F"/>
    <w:rsid w:val="00ED4E9E"/>
    <w:rsid w:val="00ED4F5A"/>
    <w:rsid w:val="00ED52B6"/>
    <w:rsid w:val="00ED5381"/>
    <w:rsid w:val="00ED543B"/>
    <w:rsid w:val="00ED5636"/>
    <w:rsid w:val="00ED5822"/>
    <w:rsid w:val="00ED5835"/>
    <w:rsid w:val="00ED5854"/>
    <w:rsid w:val="00ED58A6"/>
    <w:rsid w:val="00ED59EA"/>
    <w:rsid w:val="00ED5BAA"/>
    <w:rsid w:val="00ED5C79"/>
    <w:rsid w:val="00ED5CDC"/>
    <w:rsid w:val="00ED5E1A"/>
    <w:rsid w:val="00ED5E84"/>
    <w:rsid w:val="00ED6136"/>
    <w:rsid w:val="00ED6175"/>
    <w:rsid w:val="00ED6194"/>
    <w:rsid w:val="00ED6467"/>
    <w:rsid w:val="00ED6627"/>
    <w:rsid w:val="00ED66B1"/>
    <w:rsid w:val="00ED670A"/>
    <w:rsid w:val="00ED6A74"/>
    <w:rsid w:val="00ED6A9C"/>
    <w:rsid w:val="00ED6B94"/>
    <w:rsid w:val="00ED6C53"/>
    <w:rsid w:val="00ED6DE1"/>
    <w:rsid w:val="00ED6E43"/>
    <w:rsid w:val="00ED7179"/>
    <w:rsid w:val="00ED7215"/>
    <w:rsid w:val="00ED738C"/>
    <w:rsid w:val="00ED7414"/>
    <w:rsid w:val="00ED751B"/>
    <w:rsid w:val="00ED7581"/>
    <w:rsid w:val="00ED76C7"/>
    <w:rsid w:val="00ED76DA"/>
    <w:rsid w:val="00ED7707"/>
    <w:rsid w:val="00ED7B98"/>
    <w:rsid w:val="00ED7BA6"/>
    <w:rsid w:val="00ED7BC4"/>
    <w:rsid w:val="00ED7E69"/>
    <w:rsid w:val="00ED7F55"/>
    <w:rsid w:val="00ED7FA8"/>
    <w:rsid w:val="00EE0002"/>
    <w:rsid w:val="00EE00F7"/>
    <w:rsid w:val="00EE027C"/>
    <w:rsid w:val="00EE02D1"/>
    <w:rsid w:val="00EE03C5"/>
    <w:rsid w:val="00EE0778"/>
    <w:rsid w:val="00EE08DD"/>
    <w:rsid w:val="00EE096F"/>
    <w:rsid w:val="00EE098B"/>
    <w:rsid w:val="00EE0C17"/>
    <w:rsid w:val="00EE0CF7"/>
    <w:rsid w:val="00EE0D74"/>
    <w:rsid w:val="00EE0DB0"/>
    <w:rsid w:val="00EE0E4C"/>
    <w:rsid w:val="00EE10AC"/>
    <w:rsid w:val="00EE10D5"/>
    <w:rsid w:val="00EE133B"/>
    <w:rsid w:val="00EE13AD"/>
    <w:rsid w:val="00EE13F2"/>
    <w:rsid w:val="00EE1828"/>
    <w:rsid w:val="00EE1A10"/>
    <w:rsid w:val="00EE1A60"/>
    <w:rsid w:val="00EE1E00"/>
    <w:rsid w:val="00EE1E8F"/>
    <w:rsid w:val="00EE1FEB"/>
    <w:rsid w:val="00EE20D1"/>
    <w:rsid w:val="00EE211C"/>
    <w:rsid w:val="00EE2138"/>
    <w:rsid w:val="00EE2369"/>
    <w:rsid w:val="00EE2409"/>
    <w:rsid w:val="00EE25AA"/>
    <w:rsid w:val="00EE26CB"/>
    <w:rsid w:val="00EE26E1"/>
    <w:rsid w:val="00EE2870"/>
    <w:rsid w:val="00EE2B63"/>
    <w:rsid w:val="00EE2C05"/>
    <w:rsid w:val="00EE2DA2"/>
    <w:rsid w:val="00EE2E5D"/>
    <w:rsid w:val="00EE2E66"/>
    <w:rsid w:val="00EE2E95"/>
    <w:rsid w:val="00EE3081"/>
    <w:rsid w:val="00EE30E7"/>
    <w:rsid w:val="00EE3218"/>
    <w:rsid w:val="00EE32D3"/>
    <w:rsid w:val="00EE32F7"/>
    <w:rsid w:val="00EE3426"/>
    <w:rsid w:val="00EE37D8"/>
    <w:rsid w:val="00EE398C"/>
    <w:rsid w:val="00EE3A00"/>
    <w:rsid w:val="00EE3B8E"/>
    <w:rsid w:val="00EE3CEB"/>
    <w:rsid w:val="00EE3D6D"/>
    <w:rsid w:val="00EE3E02"/>
    <w:rsid w:val="00EE3F10"/>
    <w:rsid w:val="00EE40CD"/>
    <w:rsid w:val="00EE429F"/>
    <w:rsid w:val="00EE447B"/>
    <w:rsid w:val="00EE4511"/>
    <w:rsid w:val="00EE45A2"/>
    <w:rsid w:val="00EE45F8"/>
    <w:rsid w:val="00EE46E3"/>
    <w:rsid w:val="00EE495E"/>
    <w:rsid w:val="00EE4ACD"/>
    <w:rsid w:val="00EE4AE9"/>
    <w:rsid w:val="00EE4D71"/>
    <w:rsid w:val="00EE4F4B"/>
    <w:rsid w:val="00EE4FA0"/>
    <w:rsid w:val="00EE5003"/>
    <w:rsid w:val="00EE529A"/>
    <w:rsid w:val="00EE539B"/>
    <w:rsid w:val="00EE53D7"/>
    <w:rsid w:val="00EE5419"/>
    <w:rsid w:val="00EE554D"/>
    <w:rsid w:val="00EE574E"/>
    <w:rsid w:val="00EE58CB"/>
    <w:rsid w:val="00EE5B11"/>
    <w:rsid w:val="00EE5B3B"/>
    <w:rsid w:val="00EE5B55"/>
    <w:rsid w:val="00EE5BB4"/>
    <w:rsid w:val="00EE5D34"/>
    <w:rsid w:val="00EE5D4D"/>
    <w:rsid w:val="00EE5E9D"/>
    <w:rsid w:val="00EE5EC8"/>
    <w:rsid w:val="00EE60FF"/>
    <w:rsid w:val="00EE62D8"/>
    <w:rsid w:val="00EE63B3"/>
    <w:rsid w:val="00EE6470"/>
    <w:rsid w:val="00EE64B7"/>
    <w:rsid w:val="00EE64F3"/>
    <w:rsid w:val="00EE65B3"/>
    <w:rsid w:val="00EE6603"/>
    <w:rsid w:val="00EE66FC"/>
    <w:rsid w:val="00EE6716"/>
    <w:rsid w:val="00EE6A90"/>
    <w:rsid w:val="00EE6AD1"/>
    <w:rsid w:val="00EE6BFA"/>
    <w:rsid w:val="00EE6C00"/>
    <w:rsid w:val="00EE6C81"/>
    <w:rsid w:val="00EE6CDA"/>
    <w:rsid w:val="00EE6E23"/>
    <w:rsid w:val="00EE6EF6"/>
    <w:rsid w:val="00EE6EFB"/>
    <w:rsid w:val="00EE6F74"/>
    <w:rsid w:val="00EE71D3"/>
    <w:rsid w:val="00EE7203"/>
    <w:rsid w:val="00EE725C"/>
    <w:rsid w:val="00EE73B4"/>
    <w:rsid w:val="00EE752A"/>
    <w:rsid w:val="00EE768E"/>
    <w:rsid w:val="00EE7782"/>
    <w:rsid w:val="00EE7798"/>
    <w:rsid w:val="00EE7B42"/>
    <w:rsid w:val="00EE7B45"/>
    <w:rsid w:val="00EE7C56"/>
    <w:rsid w:val="00EE7DE0"/>
    <w:rsid w:val="00EE7ED8"/>
    <w:rsid w:val="00EE7EE1"/>
    <w:rsid w:val="00EF021A"/>
    <w:rsid w:val="00EF02AC"/>
    <w:rsid w:val="00EF02D4"/>
    <w:rsid w:val="00EF04FF"/>
    <w:rsid w:val="00EF06F8"/>
    <w:rsid w:val="00EF07B7"/>
    <w:rsid w:val="00EF07D9"/>
    <w:rsid w:val="00EF0983"/>
    <w:rsid w:val="00EF09DD"/>
    <w:rsid w:val="00EF0B14"/>
    <w:rsid w:val="00EF0BD8"/>
    <w:rsid w:val="00EF0C61"/>
    <w:rsid w:val="00EF0D56"/>
    <w:rsid w:val="00EF0F6F"/>
    <w:rsid w:val="00EF0FB4"/>
    <w:rsid w:val="00EF117A"/>
    <w:rsid w:val="00EF1205"/>
    <w:rsid w:val="00EF128A"/>
    <w:rsid w:val="00EF154E"/>
    <w:rsid w:val="00EF155A"/>
    <w:rsid w:val="00EF155E"/>
    <w:rsid w:val="00EF160E"/>
    <w:rsid w:val="00EF1617"/>
    <w:rsid w:val="00EF1651"/>
    <w:rsid w:val="00EF17C5"/>
    <w:rsid w:val="00EF190C"/>
    <w:rsid w:val="00EF1937"/>
    <w:rsid w:val="00EF21D8"/>
    <w:rsid w:val="00EF25DD"/>
    <w:rsid w:val="00EF2668"/>
    <w:rsid w:val="00EF26E9"/>
    <w:rsid w:val="00EF2A6D"/>
    <w:rsid w:val="00EF2B25"/>
    <w:rsid w:val="00EF2BBA"/>
    <w:rsid w:val="00EF2CA2"/>
    <w:rsid w:val="00EF2E23"/>
    <w:rsid w:val="00EF2F38"/>
    <w:rsid w:val="00EF2F95"/>
    <w:rsid w:val="00EF3028"/>
    <w:rsid w:val="00EF304D"/>
    <w:rsid w:val="00EF3161"/>
    <w:rsid w:val="00EF3471"/>
    <w:rsid w:val="00EF347C"/>
    <w:rsid w:val="00EF35C4"/>
    <w:rsid w:val="00EF3626"/>
    <w:rsid w:val="00EF3719"/>
    <w:rsid w:val="00EF37C0"/>
    <w:rsid w:val="00EF3874"/>
    <w:rsid w:val="00EF3931"/>
    <w:rsid w:val="00EF394F"/>
    <w:rsid w:val="00EF3BE7"/>
    <w:rsid w:val="00EF3E2B"/>
    <w:rsid w:val="00EF3F88"/>
    <w:rsid w:val="00EF40AB"/>
    <w:rsid w:val="00EF40C8"/>
    <w:rsid w:val="00EF4318"/>
    <w:rsid w:val="00EF4450"/>
    <w:rsid w:val="00EF44ED"/>
    <w:rsid w:val="00EF451F"/>
    <w:rsid w:val="00EF468F"/>
    <w:rsid w:val="00EF4757"/>
    <w:rsid w:val="00EF477D"/>
    <w:rsid w:val="00EF47B6"/>
    <w:rsid w:val="00EF47C3"/>
    <w:rsid w:val="00EF47DA"/>
    <w:rsid w:val="00EF48CE"/>
    <w:rsid w:val="00EF50D7"/>
    <w:rsid w:val="00EF57FB"/>
    <w:rsid w:val="00EF5828"/>
    <w:rsid w:val="00EF5849"/>
    <w:rsid w:val="00EF595D"/>
    <w:rsid w:val="00EF5A03"/>
    <w:rsid w:val="00EF5B00"/>
    <w:rsid w:val="00EF5B56"/>
    <w:rsid w:val="00EF5B5E"/>
    <w:rsid w:val="00EF5D01"/>
    <w:rsid w:val="00EF5D2F"/>
    <w:rsid w:val="00EF5D47"/>
    <w:rsid w:val="00EF5EF0"/>
    <w:rsid w:val="00EF614A"/>
    <w:rsid w:val="00EF6163"/>
    <w:rsid w:val="00EF6195"/>
    <w:rsid w:val="00EF623F"/>
    <w:rsid w:val="00EF6308"/>
    <w:rsid w:val="00EF6313"/>
    <w:rsid w:val="00EF65AD"/>
    <w:rsid w:val="00EF6744"/>
    <w:rsid w:val="00EF690A"/>
    <w:rsid w:val="00EF6A6A"/>
    <w:rsid w:val="00EF6EEC"/>
    <w:rsid w:val="00EF6FDF"/>
    <w:rsid w:val="00EF70B4"/>
    <w:rsid w:val="00EF70CE"/>
    <w:rsid w:val="00EF720F"/>
    <w:rsid w:val="00EF72FF"/>
    <w:rsid w:val="00EF7303"/>
    <w:rsid w:val="00EF73E1"/>
    <w:rsid w:val="00EF73F2"/>
    <w:rsid w:val="00EF741E"/>
    <w:rsid w:val="00EF748C"/>
    <w:rsid w:val="00EF7591"/>
    <w:rsid w:val="00EF774B"/>
    <w:rsid w:val="00EF7828"/>
    <w:rsid w:val="00EF788D"/>
    <w:rsid w:val="00EF788F"/>
    <w:rsid w:val="00EF7982"/>
    <w:rsid w:val="00EF7995"/>
    <w:rsid w:val="00EF7AA2"/>
    <w:rsid w:val="00EF7AA3"/>
    <w:rsid w:val="00EF7AD2"/>
    <w:rsid w:val="00EF7B2C"/>
    <w:rsid w:val="00EF7C0F"/>
    <w:rsid w:val="00EF7CE6"/>
    <w:rsid w:val="00EF7E09"/>
    <w:rsid w:val="00F0000D"/>
    <w:rsid w:val="00F0005F"/>
    <w:rsid w:val="00F001EA"/>
    <w:rsid w:val="00F00420"/>
    <w:rsid w:val="00F00469"/>
    <w:rsid w:val="00F0059D"/>
    <w:rsid w:val="00F005C4"/>
    <w:rsid w:val="00F00638"/>
    <w:rsid w:val="00F008AD"/>
    <w:rsid w:val="00F009D8"/>
    <w:rsid w:val="00F00A42"/>
    <w:rsid w:val="00F00AB1"/>
    <w:rsid w:val="00F00ABE"/>
    <w:rsid w:val="00F00AE0"/>
    <w:rsid w:val="00F00BAE"/>
    <w:rsid w:val="00F00BFC"/>
    <w:rsid w:val="00F00CF7"/>
    <w:rsid w:val="00F00F8F"/>
    <w:rsid w:val="00F01093"/>
    <w:rsid w:val="00F011D4"/>
    <w:rsid w:val="00F0127E"/>
    <w:rsid w:val="00F012FD"/>
    <w:rsid w:val="00F01360"/>
    <w:rsid w:val="00F013E0"/>
    <w:rsid w:val="00F01538"/>
    <w:rsid w:val="00F01864"/>
    <w:rsid w:val="00F01B1C"/>
    <w:rsid w:val="00F01B26"/>
    <w:rsid w:val="00F01BA2"/>
    <w:rsid w:val="00F01F56"/>
    <w:rsid w:val="00F01F58"/>
    <w:rsid w:val="00F02148"/>
    <w:rsid w:val="00F0226C"/>
    <w:rsid w:val="00F022AA"/>
    <w:rsid w:val="00F0232F"/>
    <w:rsid w:val="00F02468"/>
    <w:rsid w:val="00F02715"/>
    <w:rsid w:val="00F02747"/>
    <w:rsid w:val="00F02899"/>
    <w:rsid w:val="00F028BB"/>
    <w:rsid w:val="00F02D5E"/>
    <w:rsid w:val="00F02E11"/>
    <w:rsid w:val="00F02E61"/>
    <w:rsid w:val="00F02F3F"/>
    <w:rsid w:val="00F03018"/>
    <w:rsid w:val="00F03021"/>
    <w:rsid w:val="00F03063"/>
    <w:rsid w:val="00F03095"/>
    <w:rsid w:val="00F0320A"/>
    <w:rsid w:val="00F0324D"/>
    <w:rsid w:val="00F03269"/>
    <w:rsid w:val="00F033E8"/>
    <w:rsid w:val="00F03570"/>
    <w:rsid w:val="00F03834"/>
    <w:rsid w:val="00F03883"/>
    <w:rsid w:val="00F03A14"/>
    <w:rsid w:val="00F03A52"/>
    <w:rsid w:val="00F03A89"/>
    <w:rsid w:val="00F03BE7"/>
    <w:rsid w:val="00F03DD6"/>
    <w:rsid w:val="00F03FAD"/>
    <w:rsid w:val="00F04094"/>
    <w:rsid w:val="00F0415F"/>
    <w:rsid w:val="00F041DF"/>
    <w:rsid w:val="00F0428D"/>
    <w:rsid w:val="00F04308"/>
    <w:rsid w:val="00F0440D"/>
    <w:rsid w:val="00F04538"/>
    <w:rsid w:val="00F0458D"/>
    <w:rsid w:val="00F0467E"/>
    <w:rsid w:val="00F04709"/>
    <w:rsid w:val="00F04828"/>
    <w:rsid w:val="00F0496D"/>
    <w:rsid w:val="00F049D7"/>
    <w:rsid w:val="00F049FF"/>
    <w:rsid w:val="00F04B32"/>
    <w:rsid w:val="00F04BC3"/>
    <w:rsid w:val="00F04BF7"/>
    <w:rsid w:val="00F04C2E"/>
    <w:rsid w:val="00F04CDC"/>
    <w:rsid w:val="00F04D29"/>
    <w:rsid w:val="00F04DA3"/>
    <w:rsid w:val="00F04DA4"/>
    <w:rsid w:val="00F05046"/>
    <w:rsid w:val="00F050A9"/>
    <w:rsid w:val="00F05286"/>
    <w:rsid w:val="00F05551"/>
    <w:rsid w:val="00F0581E"/>
    <w:rsid w:val="00F059FB"/>
    <w:rsid w:val="00F05A2D"/>
    <w:rsid w:val="00F05D75"/>
    <w:rsid w:val="00F062E3"/>
    <w:rsid w:val="00F0643A"/>
    <w:rsid w:val="00F0645A"/>
    <w:rsid w:val="00F064BE"/>
    <w:rsid w:val="00F06510"/>
    <w:rsid w:val="00F0689D"/>
    <w:rsid w:val="00F069D8"/>
    <w:rsid w:val="00F06A95"/>
    <w:rsid w:val="00F06BA2"/>
    <w:rsid w:val="00F06C66"/>
    <w:rsid w:val="00F06C71"/>
    <w:rsid w:val="00F06CA0"/>
    <w:rsid w:val="00F06E04"/>
    <w:rsid w:val="00F06E67"/>
    <w:rsid w:val="00F06E72"/>
    <w:rsid w:val="00F06F65"/>
    <w:rsid w:val="00F06F78"/>
    <w:rsid w:val="00F07163"/>
    <w:rsid w:val="00F07238"/>
    <w:rsid w:val="00F073CD"/>
    <w:rsid w:val="00F07485"/>
    <w:rsid w:val="00F07587"/>
    <w:rsid w:val="00F0758F"/>
    <w:rsid w:val="00F075B0"/>
    <w:rsid w:val="00F076EC"/>
    <w:rsid w:val="00F0771C"/>
    <w:rsid w:val="00F0774D"/>
    <w:rsid w:val="00F0776B"/>
    <w:rsid w:val="00F07779"/>
    <w:rsid w:val="00F077EB"/>
    <w:rsid w:val="00F079D1"/>
    <w:rsid w:val="00F07A4C"/>
    <w:rsid w:val="00F07BA9"/>
    <w:rsid w:val="00F07E02"/>
    <w:rsid w:val="00F07F23"/>
    <w:rsid w:val="00F07F3C"/>
    <w:rsid w:val="00F07F58"/>
    <w:rsid w:val="00F07F77"/>
    <w:rsid w:val="00F10017"/>
    <w:rsid w:val="00F1002D"/>
    <w:rsid w:val="00F1003B"/>
    <w:rsid w:val="00F10047"/>
    <w:rsid w:val="00F101F0"/>
    <w:rsid w:val="00F101F6"/>
    <w:rsid w:val="00F1024D"/>
    <w:rsid w:val="00F1062D"/>
    <w:rsid w:val="00F10850"/>
    <w:rsid w:val="00F10A42"/>
    <w:rsid w:val="00F10C2C"/>
    <w:rsid w:val="00F10D52"/>
    <w:rsid w:val="00F110B9"/>
    <w:rsid w:val="00F113CF"/>
    <w:rsid w:val="00F114B4"/>
    <w:rsid w:val="00F114D2"/>
    <w:rsid w:val="00F11713"/>
    <w:rsid w:val="00F118A6"/>
    <w:rsid w:val="00F11926"/>
    <w:rsid w:val="00F11B10"/>
    <w:rsid w:val="00F11D26"/>
    <w:rsid w:val="00F11E9E"/>
    <w:rsid w:val="00F11FDC"/>
    <w:rsid w:val="00F1228A"/>
    <w:rsid w:val="00F12382"/>
    <w:rsid w:val="00F12575"/>
    <w:rsid w:val="00F12583"/>
    <w:rsid w:val="00F1289C"/>
    <w:rsid w:val="00F12997"/>
    <w:rsid w:val="00F12A2B"/>
    <w:rsid w:val="00F12A45"/>
    <w:rsid w:val="00F12BC8"/>
    <w:rsid w:val="00F12BE8"/>
    <w:rsid w:val="00F12C32"/>
    <w:rsid w:val="00F12CFA"/>
    <w:rsid w:val="00F12EAA"/>
    <w:rsid w:val="00F12FB5"/>
    <w:rsid w:val="00F12FF6"/>
    <w:rsid w:val="00F13019"/>
    <w:rsid w:val="00F130FF"/>
    <w:rsid w:val="00F1317F"/>
    <w:rsid w:val="00F134BA"/>
    <w:rsid w:val="00F134BC"/>
    <w:rsid w:val="00F1357D"/>
    <w:rsid w:val="00F135A4"/>
    <w:rsid w:val="00F1370F"/>
    <w:rsid w:val="00F13849"/>
    <w:rsid w:val="00F13BB7"/>
    <w:rsid w:val="00F13D03"/>
    <w:rsid w:val="00F13F83"/>
    <w:rsid w:val="00F14185"/>
    <w:rsid w:val="00F14280"/>
    <w:rsid w:val="00F142BD"/>
    <w:rsid w:val="00F1456E"/>
    <w:rsid w:val="00F146D5"/>
    <w:rsid w:val="00F14793"/>
    <w:rsid w:val="00F14913"/>
    <w:rsid w:val="00F14AB1"/>
    <w:rsid w:val="00F14BC9"/>
    <w:rsid w:val="00F14BF0"/>
    <w:rsid w:val="00F14D1D"/>
    <w:rsid w:val="00F14FC7"/>
    <w:rsid w:val="00F15007"/>
    <w:rsid w:val="00F1502D"/>
    <w:rsid w:val="00F1505D"/>
    <w:rsid w:val="00F15104"/>
    <w:rsid w:val="00F151FA"/>
    <w:rsid w:val="00F157C4"/>
    <w:rsid w:val="00F157E8"/>
    <w:rsid w:val="00F1581D"/>
    <w:rsid w:val="00F15844"/>
    <w:rsid w:val="00F15B20"/>
    <w:rsid w:val="00F15B2F"/>
    <w:rsid w:val="00F15B8D"/>
    <w:rsid w:val="00F15BFC"/>
    <w:rsid w:val="00F15E41"/>
    <w:rsid w:val="00F15EFB"/>
    <w:rsid w:val="00F1606F"/>
    <w:rsid w:val="00F16128"/>
    <w:rsid w:val="00F161C1"/>
    <w:rsid w:val="00F16234"/>
    <w:rsid w:val="00F1630E"/>
    <w:rsid w:val="00F163AD"/>
    <w:rsid w:val="00F16668"/>
    <w:rsid w:val="00F1699B"/>
    <w:rsid w:val="00F16A23"/>
    <w:rsid w:val="00F16BEB"/>
    <w:rsid w:val="00F16CA4"/>
    <w:rsid w:val="00F16DF2"/>
    <w:rsid w:val="00F16E0F"/>
    <w:rsid w:val="00F16FDD"/>
    <w:rsid w:val="00F17089"/>
    <w:rsid w:val="00F172BB"/>
    <w:rsid w:val="00F1761E"/>
    <w:rsid w:val="00F1764D"/>
    <w:rsid w:val="00F176B7"/>
    <w:rsid w:val="00F177DF"/>
    <w:rsid w:val="00F178BC"/>
    <w:rsid w:val="00F17997"/>
    <w:rsid w:val="00F17AA1"/>
    <w:rsid w:val="00F17BC1"/>
    <w:rsid w:val="00F17D7D"/>
    <w:rsid w:val="00F17DF7"/>
    <w:rsid w:val="00F20013"/>
    <w:rsid w:val="00F202C9"/>
    <w:rsid w:val="00F20334"/>
    <w:rsid w:val="00F2038B"/>
    <w:rsid w:val="00F20500"/>
    <w:rsid w:val="00F20654"/>
    <w:rsid w:val="00F20683"/>
    <w:rsid w:val="00F2075A"/>
    <w:rsid w:val="00F207B3"/>
    <w:rsid w:val="00F20A1A"/>
    <w:rsid w:val="00F20A58"/>
    <w:rsid w:val="00F20A98"/>
    <w:rsid w:val="00F20E88"/>
    <w:rsid w:val="00F210B4"/>
    <w:rsid w:val="00F210C8"/>
    <w:rsid w:val="00F2128E"/>
    <w:rsid w:val="00F213A1"/>
    <w:rsid w:val="00F213FA"/>
    <w:rsid w:val="00F217C2"/>
    <w:rsid w:val="00F218B2"/>
    <w:rsid w:val="00F2196E"/>
    <w:rsid w:val="00F21CF9"/>
    <w:rsid w:val="00F21EE8"/>
    <w:rsid w:val="00F21FD8"/>
    <w:rsid w:val="00F221AB"/>
    <w:rsid w:val="00F2227E"/>
    <w:rsid w:val="00F2231E"/>
    <w:rsid w:val="00F2234B"/>
    <w:rsid w:val="00F223FD"/>
    <w:rsid w:val="00F224A6"/>
    <w:rsid w:val="00F22521"/>
    <w:rsid w:val="00F22957"/>
    <w:rsid w:val="00F22AB9"/>
    <w:rsid w:val="00F22F9A"/>
    <w:rsid w:val="00F2300B"/>
    <w:rsid w:val="00F23030"/>
    <w:rsid w:val="00F2304A"/>
    <w:rsid w:val="00F2309E"/>
    <w:rsid w:val="00F231F8"/>
    <w:rsid w:val="00F23595"/>
    <w:rsid w:val="00F235DA"/>
    <w:rsid w:val="00F23859"/>
    <w:rsid w:val="00F239AB"/>
    <w:rsid w:val="00F23AEB"/>
    <w:rsid w:val="00F23C26"/>
    <w:rsid w:val="00F23C57"/>
    <w:rsid w:val="00F23C91"/>
    <w:rsid w:val="00F23CA5"/>
    <w:rsid w:val="00F23D53"/>
    <w:rsid w:val="00F23D8A"/>
    <w:rsid w:val="00F23DE0"/>
    <w:rsid w:val="00F240BD"/>
    <w:rsid w:val="00F240BE"/>
    <w:rsid w:val="00F24132"/>
    <w:rsid w:val="00F2423F"/>
    <w:rsid w:val="00F243DB"/>
    <w:rsid w:val="00F24A29"/>
    <w:rsid w:val="00F24A8F"/>
    <w:rsid w:val="00F24AF7"/>
    <w:rsid w:val="00F24D1A"/>
    <w:rsid w:val="00F24D43"/>
    <w:rsid w:val="00F24D6C"/>
    <w:rsid w:val="00F24D7B"/>
    <w:rsid w:val="00F24E7E"/>
    <w:rsid w:val="00F24EAE"/>
    <w:rsid w:val="00F25130"/>
    <w:rsid w:val="00F25226"/>
    <w:rsid w:val="00F252B6"/>
    <w:rsid w:val="00F252EA"/>
    <w:rsid w:val="00F254AD"/>
    <w:rsid w:val="00F25574"/>
    <w:rsid w:val="00F2559B"/>
    <w:rsid w:val="00F25603"/>
    <w:rsid w:val="00F25646"/>
    <w:rsid w:val="00F25683"/>
    <w:rsid w:val="00F256CC"/>
    <w:rsid w:val="00F25741"/>
    <w:rsid w:val="00F2575C"/>
    <w:rsid w:val="00F25880"/>
    <w:rsid w:val="00F258BF"/>
    <w:rsid w:val="00F258E9"/>
    <w:rsid w:val="00F25A2C"/>
    <w:rsid w:val="00F25B4F"/>
    <w:rsid w:val="00F25DFC"/>
    <w:rsid w:val="00F26093"/>
    <w:rsid w:val="00F260F1"/>
    <w:rsid w:val="00F262BB"/>
    <w:rsid w:val="00F26336"/>
    <w:rsid w:val="00F26719"/>
    <w:rsid w:val="00F26738"/>
    <w:rsid w:val="00F26964"/>
    <w:rsid w:val="00F26993"/>
    <w:rsid w:val="00F26A84"/>
    <w:rsid w:val="00F26AB3"/>
    <w:rsid w:val="00F26AFE"/>
    <w:rsid w:val="00F26B4B"/>
    <w:rsid w:val="00F26C5A"/>
    <w:rsid w:val="00F26D2D"/>
    <w:rsid w:val="00F26D80"/>
    <w:rsid w:val="00F26E91"/>
    <w:rsid w:val="00F26F03"/>
    <w:rsid w:val="00F26F47"/>
    <w:rsid w:val="00F26F58"/>
    <w:rsid w:val="00F271C3"/>
    <w:rsid w:val="00F27245"/>
    <w:rsid w:val="00F27287"/>
    <w:rsid w:val="00F2733B"/>
    <w:rsid w:val="00F273E1"/>
    <w:rsid w:val="00F274F3"/>
    <w:rsid w:val="00F27542"/>
    <w:rsid w:val="00F275AB"/>
    <w:rsid w:val="00F276A9"/>
    <w:rsid w:val="00F277CC"/>
    <w:rsid w:val="00F2783F"/>
    <w:rsid w:val="00F27928"/>
    <w:rsid w:val="00F279EC"/>
    <w:rsid w:val="00F27BAC"/>
    <w:rsid w:val="00F27E5C"/>
    <w:rsid w:val="00F27F36"/>
    <w:rsid w:val="00F27F9A"/>
    <w:rsid w:val="00F302D5"/>
    <w:rsid w:val="00F30325"/>
    <w:rsid w:val="00F3038B"/>
    <w:rsid w:val="00F303CD"/>
    <w:rsid w:val="00F3044A"/>
    <w:rsid w:val="00F30465"/>
    <w:rsid w:val="00F305D0"/>
    <w:rsid w:val="00F30738"/>
    <w:rsid w:val="00F30741"/>
    <w:rsid w:val="00F3084E"/>
    <w:rsid w:val="00F30B70"/>
    <w:rsid w:val="00F30B7E"/>
    <w:rsid w:val="00F30E80"/>
    <w:rsid w:val="00F30FB0"/>
    <w:rsid w:val="00F312F9"/>
    <w:rsid w:val="00F31713"/>
    <w:rsid w:val="00F3199F"/>
    <w:rsid w:val="00F31B03"/>
    <w:rsid w:val="00F31CA8"/>
    <w:rsid w:val="00F31CD2"/>
    <w:rsid w:val="00F31D09"/>
    <w:rsid w:val="00F31DE5"/>
    <w:rsid w:val="00F31E74"/>
    <w:rsid w:val="00F31F47"/>
    <w:rsid w:val="00F3207E"/>
    <w:rsid w:val="00F32193"/>
    <w:rsid w:val="00F32266"/>
    <w:rsid w:val="00F32352"/>
    <w:rsid w:val="00F323D2"/>
    <w:rsid w:val="00F32491"/>
    <w:rsid w:val="00F32576"/>
    <w:rsid w:val="00F32680"/>
    <w:rsid w:val="00F3274F"/>
    <w:rsid w:val="00F327DB"/>
    <w:rsid w:val="00F32958"/>
    <w:rsid w:val="00F32980"/>
    <w:rsid w:val="00F32A5B"/>
    <w:rsid w:val="00F32A94"/>
    <w:rsid w:val="00F32AFD"/>
    <w:rsid w:val="00F32B48"/>
    <w:rsid w:val="00F32B86"/>
    <w:rsid w:val="00F32BE5"/>
    <w:rsid w:val="00F33310"/>
    <w:rsid w:val="00F334DD"/>
    <w:rsid w:val="00F33596"/>
    <w:rsid w:val="00F3379E"/>
    <w:rsid w:val="00F337A1"/>
    <w:rsid w:val="00F338F5"/>
    <w:rsid w:val="00F339D1"/>
    <w:rsid w:val="00F33A4D"/>
    <w:rsid w:val="00F33CD6"/>
    <w:rsid w:val="00F33CFA"/>
    <w:rsid w:val="00F33D06"/>
    <w:rsid w:val="00F34232"/>
    <w:rsid w:val="00F342CC"/>
    <w:rsid w:val="00F346C3"/>
    <w:rsid w:val="00F347AF"/>
    <w:rsid w:val="00F34989"/>
    <w:rsid w:val="00F34CD3"/>
    <w:rsid w:val="00F34CEB"/>
    <w:rsid w:val="00F34FAE"/>
    <w:rsid w:val="00F3510E"/>
    <w:rsid w:val="00F3520C"/>
    <w:rsid w:val="00F3543F"/>
    <w:rsid w:val="00F357BC"/>
    <w:rsid w:val="00F358CA"/>
    <w:rsid w:val="00F35C8C"/>
    <w:rsid w:val="00F35C9E"/>
    <w:rsid w:val="00F35CD5"/>
    <w:rsid w:val="00F35CE4"/>
    <w:rsid w:val="00F35D0E"/>
    <w:rsid w:val="00F35D4A"/>
    <w:rsid w:val="00F35DCB"/>
    <w:rsid w:val="00F35E69"/>
    <w:rsid w:val="00F3637A"/>
    <w:rsid w:val="00F3661E"/>
    <w:rsid w:val="00F36688"/>
    <w:rsid w:val="00F367C4"/>
    <w:rsid w:val="00F36836"/>
    <w:rsid w:val="00F369D5"/>
    <w:rsid w:val="00F36A03"/>
    <w:rsid w:val="00F36A07"/>
    <w:rsid w:val="00F36AE9"/>
    <w:rsid w:val="00F36BAA"/>
    <w:rsid w:val="00F36BF6"/>
    <w:rsid w:val="00F36CAC"/>
    <w:rsid w:val="00F36D93"/>
    <w:rsid w:val="00F36DC3"/>
    <w:rsid w:val="00F36DE3"/>
    <w:rsid w:val="00F36EEF"/>
    <w:rsid w:val="00F3702E"/>
    <w:rsid w:val="00F37070"/>
    <w:rsid w:val="00F370A3"/>
    <w:rsid w:val="00F370EF"/>
    <w:rsid w:val="00F371B3"/>
    <w:rsid w:val="00F37327"/>
    <w:rsid w:val="00F376D2"/>
    <w:rsid w:val="00F37725"/>
    <w:rsid w:val="00F37770"/>
    <w:rsid w:val="00F3785D"/>
    <w:rsid w:val="00F3791C"/>
    <w:rsid w:val="00F379D4"/>
    <w:rsid w:val="00F379FB"/>
    <w:rsid w:val="00F37B12"/>
    <w:rsid w:val="00F37B28"/>
    <w:rsid w:val="00F37C1E"/>
    <w:rsid w:val="00F37C41"/>
    <w:rsid w:val="00F37C7E"/>
    <w:rsid w:val="00F37EEF"/>
    <w:rsid w:val="00F40082"/>
    <w:rsid w:val="00F400D3"/>
    <w:rsid w:val="00F401AB"/>
    <w:rsid w:val="00F40256"/>
    <w:rsid w:val="00F4029F"/>
    <w:rsid w:val="00F402F3"/>
    <w:rsid w:val="00F40424"/>
    <w:rsid w:val="00F405FD"/>
    <w:rsid w:val="00F40692"/>
    <w:rsid w:val="00F406E6"/>
    <w:rsid w:val="00F4094C"/>
    <w:rsid w:val="00F409A5"/>
    <w:rsid w:val="00F40A04"/>
    <w:rsid w:val="00F40C45"/>
    <w:rsid w:val="00F40D85"/>
    <w:rsid w:val="00F40D88"/>
    <w:rsid w:val="00F40E33"/>
    <w:rsid w:val="00F40F02"/>
    <w:rsid w:val="00F41210"/>
    <w:rsid w:val="00F41286"/>
    <w:rsid w:val="00F4160E"/>
    <w:rsid w:val="00F41681"/>
    <w:rsid w:val="00F41A15"/>
    <w:rsid w:val="00F41AE5"/>
    <w:rsid w:val="00F41DCD"/>
    <w:rsid w:val="00F41ECD"/>
    <w:rsid w:val="00F42051"/>
    <w:rsid w:val="00F42074"/>
    <w:rsid w:val="00F4221F"/>
    <w:rsid w:val="00F4235F"/>
    <w:rsid w:val="00F424A5"/>
    <w:rsid w:val="00F424DB"/>
    <w:rsid w:val="00F426B6"/>
    <w:rsid w:val="00F426D2"/>
    <w:rsid w:val="00F4274E"/>
    <w:rsid w:val="00F42831"/>
    <w:rsid w:val="00F42926"/>
    <w:rsid w:val="00F429B6"/>
    <w:rsid w:val="00F42A01"/>
    <w:rsid w:val="00F42A52"/>
    <w:rsid w:val="00F42B1F"/>
    <w:rsid w:val="00F42B82"/>
    <w:rsid w:val="00F42E46"/>
    <w:rsid w:val="00F43010"/>
    <w:rsid w:val="00F43084"/>
    <w:rsid w:val="00F430E0"/>
    <w:rsid w:val="00F43190"/>
    <w:rsid w:val="00F43265"/>
    <w:rsid w:val="00F43274"/>
    <w:rsid w:val="00F4327E"/>
    <w:rsid w:val="00F43297"/>
    <w:rsid w:val="00F432AC"/>
    <w:rsid w:val="00F43392"/>
    <w:rsid w:val="00F433EF"/>
    <w:rsid w:val="00F4355E"/>
    <w:rsid w:val="00F435E3"/>
    <w:rsid w:val="00F4370F"/>
    <w:rsid w:val="00F4374C"/>
    <w:rsid w:val="00F4377A"/>
    <w:rsid w:val="00F4385A"/>
    <w:rsid w:val="00F439CD"/>
    <w:rsid w:val="00F439FE"/>
    <w:rsid w:val="00F43A44"/>
    <w:rsid w:val="00F43B85"/>
    <w:rsid w:val="00F43CF6"/>
    <w:rsid w:val="00F43ED0"/>
    <w:rsid w:val="00F43F03"/>
    <w:rsid w:val="00F43FAF"/>
    <w:rsid w:val="00F4432C"/>
    <w:rsid w:val="00F444BA"/>
    <w:rsid w:val="00F445C2"/>
    <w:rsid w:val="00F44737"/>
    <w:rsid w:val="00F44775"/>
    <w:rsid w:val="00F44821"/>
    <w:rsid w:val="00F448C8"/>
    <w:rsid w:val="00F44925"/>
    <w:rsid w:val="00F44B35"/>
    <w:rsid w:val="00F44BD4"/>
    <w:rsid w:val="00F44D04"/>
    <w:rsid w:val="00F44E2B"/>
    <w:rsid w:val="00F44E92"/>
    <w:rsid w:val="00F44EA0"/>
    <w:rsid w:val="00F45080"/>
    <w:rsid w:val="00F450C3"/>
    <w:rsid w:val="00F45264"/>
    <w:rsid w:val="00F45D02"/>
    <w:rsid w:val="00F45F59"/>
    <w:rsid w:val="00F45F79"/>
    <w:rsid w:val="00F46019"/>
    <w:rsid w:val="00F46101"/>
    <w:rsid w:val="00F46144"/>
    <w:rsid w:val="00F46251"/>
    <w:rsid w:val="00F463E6"/>
    <w:rsid w:val="00F4640D"/>
    <w:rsid w:val="00F4668D"/>
    <w:rsid w:val="00F4673F"/>
    <w:rsid w:val="00F46777"/>
    <w:rsid w:val="00F468CE"/>
    <w:rsid w:val="00F46CD3"/>
    <w:rsid w:val="00F46DD2"/>
    <w:rsid w:val="00F46EAF"/>
    <w:rsid w:val="00F46ED6"/>
    <w:rsid w:val="00F46F59"/>
    <w:rsid w:val="00F46FD5"/>
    <w:rsid w:val="00F470DF"/>
    <w:rsid w:val="00F47142"/>
    <w:rsid w:val="00F4730A"/>
    <w:rsid w:val="00F47448"/>
    <w:rsid w:val="00F4756E"/>
    <w:rsid w:val="00F47611"/>
    <w:rsid w:val="00F4764A"/>
    <w:rsid w:val="00F47732"/>
    <w:rsid w:val="00F4796E"/>
    <w:rsid w:val="00F479D2"/>
    <w:rsid w:val="00F479D3"/>
    <w:rsid w:val="00F47A28"/>
    <w:rsid w:val="00F47A2A"/>
    <w:rsid w:val="00F47CE6"/>
    <w:rsid w:val="00F47D15"/>
    <w:rsid w:val="00F47E42"/>
    <w:rsid w:val="00F500CA"/>
    <w:rsid w:val="00F5010C"/>
    <w:rsid w:val="00F5013B"/>
    <w:rsid w:val="00F5016E"/>
    <w:rsid w:val="00F50340"/>
    <w:rsid w:val="00F5041F"/>
    <w:rsid w:val="00F506E7"/>
    <w:rsid w:val="00F50742"/>
    <w:rsid w:val="00F50753"/>
    <w:rsid w:val="00F5078E"/>
    <w:rsid w:val="00F507E3"/>
    <w:rsid w:val="00F50993"/>
    <w:rsid w:val="00F50B01"/>
    <w:rsid w:val="00F50B87"/>
    <w:rsid w:val="00F50DAC"/>
    <w:rsid w:val="00F50E8C"/>
    <w:rsid w:val="00F50EE8"/>
    <w:rsid w:val="00F51031"/>
    <w:rsid w:val="00F51081"/>
    <w:rsid w:val="00F510ED"/>
    <w:rsid w:val="00F51133"/>
    <w:rsid w:val="00F5119A"/>
    <w:rsid w:val="00F512D6"/>
    <w:rsid w:val="00F51441"/>
    <w:rsid w:val="00F515A3"/>
    <w:rsid w:val="00F516A8"/>
    <w:rsid w:val="00F51874"/>
    <w:rsid w:val="00F5187D"/>
    <w:rsid w:val="00F51939"/>
    <w:rsid w:val="00F51C68"/>
    <w:rsid w:val="00F51C94"/>
    <w:rsid w:val="00F51CDC"/>
    <w:rsid w:val="00F51CE8"/>
    <w:rsid w:val="00F51CFC"/>
    <w:rsid w:val="00F51DB2"/>
    <w:rsid w:val="00F520C3"/>
    <w:rsid w:val="00F521DE"/>
    <w:rsid w:val="00F5229D"/>
    <w:rsid w:val="00F522C5"/>
    <w:rsid w:val="00F52313"/>
    <w:rsid w:val="00F526AB"/>
    <w:rsid w:val="00F52747"/>
    <w:rsid w:val="00F527BB"/>
    <w:rsid w:val="00F52973"/>
    <w:rsid w:val="00F529D5"/>
    <w:rsid w:val="00F52A45"/>
    <w:rsid w:val="00F52AAE"/>
    <w:rsid w:val="00F52BB4"/>
    <w:rsid w:val="00F52C68"/>
    <w:rsid w:val="00F52D6B"/>
    <w:rsid w:val="00F530B0"/>
    <w:rsid w:val="00F53176"/>
    <w:rsid w:val="00F5378F"/>
    <w:rsid w:val="00F539A7"/>
    <w:rsid w:val="00F53CBB"/>
    <w:rsid w:val="00F53E0F"/>
    <w:rsid w:val="00F53E14"/>
    <w:rsid w:val="00F53E3C"/>
    <w:rsid w:val="00F53F1B"/>
    <w:rsid w:val="00F542B2"/>
    <w:rsid w:val="00F5430C"/>
    <w:rsid w:val="00F543B7"/>
    <w:rsid w:val="00F54424"/>
    <w:rsid w:val="00F5442B"/>
    <w:rsid w:val="00F54528"/>
    <w:rsid w:val="00F54542"/>
    <w:rsid w:val="00F54569"/>
    <w:rsid w:val="00F545B6"/>
    <w:rsid w:val="00F545C0"/>
    <w:rsid w:val="00F54777"/>
    <w:rsid w:val="00F54876"/>
    <w:rsid w:val="00F549CD"/>
    <w:rsid w:val="00F54A99"/>
    <w:rsid w:val="00F54C0B"/>
    <w:rsid w:val="00F54CE7"/>
    <w:rsid w:val="00F54DC2"/>
    <w:rsid w:val="00F54DCA"/>
    <w:rsid w:val="00F550DE"/>
    <w:rsid w:val="00F55191"/>
    <w:rsid w:val="00F5521B"/>
    <w:rsid w:val="00F552BC"/>
    <w:rsid w:val="00F552F2"/>
    <w:rsid w:val="00F5534B"/>
    <w:rsid w:val="00F5545F"/>
    <w:rsid w:val="00F5549B"/>
    <w:rsid w:val="00F5550F"/>
    <w:rsid w:val="00F557D5"/>
    <w:rsid w:val="00F55985"/>
    <w:rsid w:val="00F55AD6"/>
    <w:rsid w:val="00F55B23"/>
    <w:rsid w:val="00F55EE1"/>
    <w:rsid w:val="00F55EF2"/>
    <w:rsid w:val="00F55EF5"/>
    <w:rsid w:val="00F55FD0"/>
    <w:rsid w:val="00F560FE"/>
    <w:rsid w:val="00F5612C"/>
    <w:rsid w:val="00F561C4"/>
    <w:rsid w:val="00F564EC"/>
    <w:rsid w:val="00F5655F"/>
    <w:rsid w:val="00F565BF"/>
    <w:rsid w:val="00F5665E"/>
    <w:rsid w:val="00F56801"/>
    <w:rsid w:val="00F568BD"/>
    <w:rsid w:val="00F56A05"/>
    <w:rsid w:val="00F56A1A"/>
    <w:rsid w:val="00F56AA7"/>
    <w:rsid w:val="00F56B26"/>
    <w:rsid w:val="00F56C7A"/>
    <w:rsid w:val="00F56CAC"/>
    <w:rsid w:val="00F56E8E"/>
    <w:rsid w:val="00F56EE8"/>
    <w:rsid w:val="00F56FA2"/>
    <w:rsid w:val="00F57021"/>
    <w:rsid w:val="00F57161"/>
    <w:rsid w:val="00F57576"/>
    <w:rsid w:val="00F575C3"/>
    <w:rsid w:val="00F576B2"/>
    <w:rsid w:val="00F5775A"/>
    <w:rsid w:val="00F5775F"/>
    <w:rsid w:val="00F57785"/>
    <w:rsid w:val="00F57798"/>
    <w:rsid w:val="00F577CA"/>
    <w:rsid w:val="00F5780F"/>
    <w:rsid w:val="00F578FC"/>
    <w:rsid w:val="00F579DC"/>
    <w:rsid w:val="00F57AF8"/>
    <w:rsid w:val="00F57EA0"/>
    <w:rsid w:val="00F57FB0"/>
    <w:rsid w:val="00F60168"/>
    <w:rsid w:val="00F6025F"/>
    <w:rsid w:val="00F6044B"/>
    <w:rsid w:val="00F604EF"/>
    <w:rsid w:val="00F605C9"/>
    <w:rsid w:val="00F60768"/>
    <w:rsid w:val="00F607A7"/>
    <w:rsid w:val="00F60A16"/>
    <w:rsid w:val="00F60A69"/>
    <w:rsid w:val="00F60A8F"/>
    <w:rsid w:val="00F60BEE"/>
    <w:rsid w:val="00F60C95"/>
    <w:rsid w:val="00F60CF4"/>
    <w:rsid w:val="00F60D42"/>
    <w:rsid w:val="00F60E53"/>
    <w:rsid w:val="00F60E7E"/>
    <w:rsid w:val="00F60EEE"/>
    <w:rsid w:val="00F60F67"/>
    <w:rsid w:val="00F60F8E"/>
    <w:rsid w:val="00F612D1"/>
    <w:rsid w:val="00F613B9"/>
    <w:rsid w:val="00F6147F"/>
    <w:rsid w:val="00F614F2"/>
    <w:rsid w:val="00F6153A"/>
    <w:rsid w:val="00F616C0"/>
    <w:rsid w:val="00F61750"/>
    <w:rsid w:val="00F620AB"/>
    <w:rsid w:val="00F62111"/>
    <w:rsid w:val="00F62164"/>
    <w:rsid w:val="00F621A3"/>
    <w:rsid w:val="00F62286"/>
    <w:rsid w:val="00F622AC"/>
    <w:rsid w:val="00F622F7"/>
    <w:rsid w:val="00F623D6"/>
    <w:rsid w:val="00F623E8"/>
    <w:rsid w:val="00F62416"/>
    <w:rsid w:val="00F62448"/>
    <w:rsid w:val="00F625DA"/>
    <w:rsid w:val="00F625E0"/>
    <w:rsid w:val="00F62607"/>
    <w:rsid w:val="00F62833"/>
    <w:rsid w:val="00F62887"/>
    <w:rsid w:val="00F628B5"/>
    <w:rsid w:val="00F6295A"/>
    <w:rsid w:val="00F629C0"/>
    <w:rsid w:val="00F629EC"/>
    <w:rsid w:val="00F62AED"/>
    <w:rsid w:val="00F62BEB"/>
    <w:rsid w:val="00F62E24"/>
    <w:rsid w:val="00F62E30"/>
    <w:rsid w:val="00F62FE1"/>
    <w:rsid w:val="00F62FEC"/>
    <w:rsid w:val="00F635FC"/>
    <w:rsid w:val="00F6361C"/>
    <w:rsid w:val="00F63634"/>
    <w:rsid w:val="00F6382A"/>
    <w:rsid w:val="00F6382B"/>
    <w:rsid w:val="00F6386F"/>
    <w:rsid w:val="00F6394E"/>
    <w:rsid w:val="00F639CB"/>
    <w:rsid w:val="00F63A55"/>
    <w:rsid w:val="00F63A95"/>
    <w:rsid w:val="00F63AAF"/>
    <w:rsid w:val="00F63ADA"/>
    <w:rsid w:val="00F63AF2"/>
    <w:rsid w:val="00F63BD9"/>
    <w:rsid w:val="00F63EBF"/>
    <w:rsid w:val="00F64177"/>
    <w:rsid w:val="00F641D8"/>
    <w:rsid w:val="00F643F2"/>
    <w:rsid w:val="00F64495"/>
    <w:rsid w:val="00F644E6"/>
    <w:rsid w:val="00F645D4"/>
    <w:rsid w:val="00F6463F"/>
    <w:rsid w:val="00F64929"/>
    <w:rsid w:val="00F64A70"/>
    <w:rsid w:val="00F64AA3"/>
    <w:rsid w:val="00F64C6C"/>
    <w:rsid w:val="00F64D58"/>
    <w:rsid w:val="00F64D5D"/>
    <w:rsid w:val="00F64D65"/>
    <w:rsid w:val="00F64DDB"/>
    <w:rsid w:val="00F64FAE"/>
    <w:rsid w:val="00F652FD"/>
    <w:rsid w:val="00F653B5"/>
    <w:rsid w:val="00F654D4"/>
    <w:rsid w:val="00F65757"/>
    <w:rsid w:val="00F65883"/>
    <w:rsid w:val="00F6595B"/>
    <w:rsid w:val="00F65975"/>
    <w:rsid w:val="00F65996"/>
    <w:rsid w:val="00F65A4C"/>
    <w:rsid w:val="00F65A85"/>
    <w:rsid w:val="00F65B1D"/>
    <w:rsid w:val="00F65BE5"/>
    <w:rsid w:val="00F65BE9"/>
    <w:rsid w:val="00F65CF2"/>
    <w:rsid w:val="00F65D21"/>
    <w:rsid w:val="00F65D34"/>
    <w:rsid w:val="00F65DEA"/>
    <w:rsid w:val="00F65EA8"/>
    <w:rsid w:val="00F65F1B"/>
    <w:rsid w:val="00F65F4D"/>
    <w:rsid w:val="00F65FF2"/>
    <w:rsid w:val="00F66069"/>
    <w:rsid w:val="00F66158"/>
    <w:rsid w:val="00F661ED"/>
    <w:rsid w:val="00F6620D"/>
    <w:rsid w:val="00F6629C"/>
    <w:rsid w:val="00F662C6"/>
    <w:rsid w:val="00F6641D"/>
    <w:rsid w:val="00F6655B"/>
    <w:rsid w:val="00F66563"/>
    <w:rsid w:val="00F66569"/>
    <w:rsid w:val="00F665CF"/>
    <w:rsid w:val="00F66611"/>
    <w:rsid w:val="00F66787"/>
    <w:rsid w:val="00F66956"/>
    <w:rsid w:val="00F669CF"/>
    <w:rsid w:val="00F669FA"/>
    <w:rsid w:val="00F66BC2"/>
    <w:rsid w:val="00F66E9E"/>
    <w:rsid w:val="00F66EDA"/>
    <w:rsid w:val="00F66F30"/>
    <w:rsid w:val="00F66F5E"/>
    <w:rsid w:val="00F67126"/>
    <w:rsid w:val="00F67149"/>
    <w:rsid w:val="00F6717E"/>
    <w:rsid w:val="00F671D7"/>
    <w:rsid w:val="00F674EE"/>
    <w:rsid w:val="00F675F5"/>
    <w:rsid w:val="00F67831"/>
    <w:rsid w:val="00F6794F"/>
    <w:rsid w:val="00F6797F"/>
    <w:rsid w:val="00F67B6B"/>
    <w:rsid w:val="00F67B71"/>
    <w:rsid w:val="00F67BCB"/>
    <w:rsid w:val="00F67C53"/>
    <w:rsid w:val="00F67C67"/>
    <w:rsid w:val="00F67D4B"/>
    <w:rsid w:val="00F67DF4"/>
    <w:rsid w:val="00F67E20"/>
    <w:rsid w:val="00F67EBF"/>
    <w:rsid w:val="00F67F06"/>
    <w:rsid w:val="00F700DD"/>
    <w:rsid w:val="00F70264"/>
    <w:rsid w:val="00F704F1"/>
    <w:rsid w:val="00F7057C"/>
    <w:rsid w:val="00F70616"/>
    <w:rsid w:val="00F70735"/>
    <w:rsid w:val="00F707BB"/>
    <w:rsid w:val="00F70820"/>
    <w:rsid w:val="00F7086F"/>
    <w:rsid w:val="00F7089A"/>
    <w:rsid w:val="00F70CA0"/>
    <w:rsid w:val="00F70D9B"/>
    <w:rsid w:val="00F70E40"/>
    <w:rsid w:val="00F7101A"/>
    <w:rsid w:val="00F7102D"/>
    <w:rsid w:val="00F71189"/>
    <w:rsid w:val="00F711E7"/>
    <w:rsid w:val="00F7125F"/>
    <w:rsid w:val="00F71307"/>
    <w:rsid w:val="00F71507"/>
    <w:rsid w:val="00F715E8"/>
    <w:rsid w:val="00F71630"/>
    <w:rsid w:val="00F7175F"/>
    <w:rsid w:val="00F717B9"/>
    <w:rsid w:val="00F7190B"/>
    <w:rsid w:val="00F7194F"/>
    <w:rsid w:val="00F7199A"/>
    <w:rsid w:val="00F71B00"/>
    <w:rsid w:val="00F71CFC"/>
    <w:rsid w:val="00F71DA0"/>
    <w:rsid w:val="00F71DDE"/>
    <w:rsid w:val="00F71E02"/>
    <w:rsid w:val="00F71FD4"/>
    <w:rsid w:val="00F72157"/>
    <w:rsid w:val="00F7222C"/>
    <w:rsid w:val="00F72267"/>
    <w:rsid w:val="00F722D5"/>
    <w:rsid w:val="00F723A5"/>
    <w:rsid w:val="00F725F9"/>
    <w:rsid w:val="00F726D8"/>
    <w:rsid w:val="00F72725"/>
    <w:rsid w:val="00F7286E"/>
    <w:rsid w:val="00F72934"/>
    <w:rsid w:val="00F729AC"/>
    <w:rsid w:val="00F72B83"/>
    <w:rsid w:val="00F72CA0"/>
    <w:rsid w:val="00F72CA2"/>
    <w:rsid w:val="00F72CBB"/>
    <w:rsid w:val="00F72D51"/>
    <w:rsid w:val="00F72FAE"/>
    <w:rsid w:val="00F73020"/>
    <w:rsid w:val="00F73107"/>
    <w:rsid w:val="00F733C2"/>
    <w:rsid w:val="00F73497"/>
    <w:rsid w:val="00F734BF"/>
    <w:rsid w:val="00F736D3"/>
    <w:rsid w:val="00F736FE"/>
    <w:rsid w:val="00F73789"/>
    <w:rsid w:val="00F737D9"/>
    <w:rsid w:val="00F73856"/>
    <w:rsid w:val="00F73C06"/>
    <w:rsid w:val="00F73C5E"/>
    <w:rsid w:val="00F73C6B"/>
    <w:rsid w:val="00F73DAD"/>
    <w:rsid w:val="00F73DE1"/>
    <w:rsid w:val="00F740CB"/>
    <w:rsid w:val="00F74312"/>
    <w:rsid w:val="00F743D0"/>
    <w:rsid w:val="00F7452A"/>
    <w:rsid w:val="00F74530"/>
    <w:rsid w:val="00F745F6"/>
    <w:rsid w:val="00F747A7"/>
    <w:rsid w:val="00F7489B"/>
    <w:rsid w:val="00F748AF"/>
    <w:rsid w:val="00F74991"/>
    <w:rsid w:val="00F74D37"/>
    <w:rsid w:val="00F74EB3"/>
    <w:rsid w:val="00F74EBB"/>
    <w:rsid w:val="00F74F24"/>
    <w:rsid w:val="00F7506D"/>
    <w:rsid w:val="00F750EB"/>
    <w:rsid w:val="00F753D6"/>
    <w:rsid w:val="00F75461"/>
    <w:rsid w:val="00F7554C"/>
    <w:rsid w:val="00F75705"/>
    <w:rsid w:val="00F757AF"/>
    <w:rsid w:val="00F758D9"/>
    <w:rsid w:val="00F75913"/>
    <w:rsid w:val="00F759AE"/>
    <w:rsid w:val="00F75DB1"/>
    <w:rsid w:val="00F75DD6"/>
    <w:rsid w:val="00F75DF6"/>
    <w:rsid w:val="00F76018"/>
    <w:rsid w:val="00F760EF"/>
    <w:rsid w:val="00F76237"/>
    <w:rsid w:val="00F762DA"/>
    <w:rsid w:val="00F767D0"/>
    <w:rsid w:val="00F7688C"/>
    <w:rsid w:val="00F76994"/>
    <w:rsid w:val="00F76A25"/>
    <w:rsid w:val="00F76AB3"/>
    <w:rsid w:val="00F76B18"/>
    <w:rsid w:val="00F76BB8"/>
    <w:rsid w:val="00F76BE4"/>
    <w:rsid w:val="00F76E61"/>
    <w:rsid w:val="00F76FCE"/>
    <w:rsid w:val="00F773B9"/>
    <w:rsid w:val="00F7752F"/>
    <w:rsid w:val="00F7765E"/>
    <w:rsid w:val="00F776B2"/>
    <w:rsid w:val="00F7771B"/>
    <w:rsid w:val="00F77777"/>
    <w:rsid w:val="00F7783F"/>
    <w:rsid w:val="00F77A22"/>
    <w:rsid w:val="00F77A33"/>
    <w:rsid w:val="00F77A4F"/>
    <w:rsid w:val="00F77B27"/>
    <w:rsid w:val="00F77C75"/>
    <w:rsid w:val="00F77CBB"/>
    <w:rsid w:val="00F77D9D"/>
    <w:rsid w:val="00F77EB1"/>
    <w:rsid w:val="00F8010E"/>
    <w:rsid w:val="00F801FB"/>
    <w:rsid w:val="00F802E3"/>
    <w:rsid w:val="00F803E9"/>
    <w:rsid w:val="00F80577"/>
    <w:rsid w:val="00F80796"/>
    <w:rsid w:val="00F807A0"/>
    <w:rsid w:val="00F80813"/>
    <w:rsid w:val="00F808AC"/>
    <w:rsid w:val="00F80932"/>
    <w:rsid w:val="00F80AF8"/>
    <w:rsid w:val="00F80EBB"/>
    <w:rsid w:val="00F80F8F"/>
    <w:rsid w:val="00F812E0"/>
    <w:rsid w:val="00F8135F"/>
    <w:rsid w:val="00F81401"/>
    <w:rsid w:val="00F814C5"/>
    <w:rsid w:val="00F815DC"/>
    <w:rsid w:val="00F816E4"/>
    <w:rsid w:val="00F81794"/>
    <w:rsid w:val="00F817A3"/>
    <w:rsid w:val="00F8183B"/>
    <w:rsid w:val="00F81841"/>
    <w:rsid w:val="00F81910"/>
    <w:rsid w:val="00F8198B"/>
    <w:rsid w:val="00F819D0"/>
    <w:rsid w:val="00F81A12"/>
    <w:rsid w:val="00F81ACB"/>
    <w:rsid w:val="00F81C0E"/>
    <w:rsid w:val="00F81C55"/>
    <w:rsid w:val="00F81C9E"/>
    <w:rsid w:val="00F81FC3"/>
    <w:rsid w:val="00F820E6"/>
    <w:rsid w:val="00F8229B"/>
    <w:rsid w:val="00F82314"/>
    <w:rsid w:val="00F82380"/>
    <w:rsid w:val="00F8267E"/>
    <w:rsid w:val="00F8276F"/>
    <w:rsid w:val="00F827BA"/>
    <w:rsid w:val="00F827EB"/>
    <w:rsid w:val="00F82A5C"/>
    <w:rsid w:val="00F82B3B"/>
    <w:rsid w:val="00F82B96"/>
    <w:rsid w:val="00F82BC1"/>
    <w:rsid w:val="00F82DE0"/>
    <w:rsid w:val="00F82EFA"/>
    <w:rsid w:val="00F82F3F"/>
    <w:rsid w:val="00F8302C"/>
    <w:rsid w:val="00F831E4"/>
    <w:rsid w:val="00F8331A"/>
    <w:rsid w:val="00F833B6"/>
    <w:rsid w:val="00F835ED"/>
    <w:rsid w:val="00F837A2"/>
    <w:rsid w:val="00F837E3"/>
    <w:rsid w:val="00F839A1"/>
    <w:rsid w:val="00F83A28"/>
    <w:rsid w:val="00F83A8C"/>
    <w:rsid w:val="00F83AF3"/>
    <w:rsid w:val="00F83B50"/>
    <w:rsid w:val="00F83B64"/>
    <w:rsid w:val="00F83B6E"/>
    <w:rsid w:val="00F83BDA"/>
    <w:rsid w:val="00F83BF6"/>
    <w:rsid w:val="00F83CCD"/>
    <w:rsid w:val="00F83D5C"/>
    <w:rsid w:val="00F83DBD"/>
    <w:rsid w:val="00F83DD0"/>
    <w:rsid w:val="00F83E0F"/>
    <w:rsid w:val="00F83E33"/>
    <w:rsid w:val="00F83E9E"/>
    <w:rsid w:val="00F83F8E"/>
    <w:rsid w:val="00F8406B"/>
    <w:rsid w:val="00F84130"/>
    <w:rsid w:val="00F8430A"/>
    <w:rsid w:val="00F84354"/>
    <w:rsid w:val="00F844E7"/>
    <w:rsid w:val="00F845E2"/>
    <w:rsid w:val="00F84654"/>
    <w:rsid w:val="00F84B61"/>
    <w:rsid w:val="00F84DD7"/>
    <w:rsid w:val="00F84EA7"/>
    <w:rsid w:val="00F84EC9"/>
    <w:rsid w:val="00F84EDE"/>
    <w:rsid w:val="00F84EFC"/>
    <w:rsid w:val="00F85069"/>
    <w:rsid w:val="00F850C5"/>
    <w:rsid w:val="00F851EA"/>
    <w:rsid w:val="00F85218"/>
    <w:rsid w:val="00F8523E"/>
    <w:rsid w:val="00F8524F"/>
    <w:rsid w:val="00F85481"/>
    <w:rsid w:val="00F85596"/>
    <w:rsid w:val="00F855A8"/>
    <w:rsid w:val="00F85668"/>
    <w:rsid w:val="00F8576E"/>
    <w:rsid w:val="00F857B7"/>
    <w:rsid w:val="00F858A8"/>
    <w:rsid w:val="00F8599D"/>
    <w:rsid w:val="00F85A29"/>
    <w:rsid w:val="00F85B42"/>
    <w:rsid w:val="00F85BF9"/>
    <w:rsid w:val="00F85D5E"/>
    <w:rsid w:val="00F85DD5"/>
    <w:rsid w:val="00F85E5E"/>
    <w:rsid w:val="00F85F71"/>
    <w:rsid w:val="00F8603E"/>
    <w:rsid w:val="00F8616D"/>
    <w:rsid w:val="00F86281"/>
    <w:rsid w:val="00F8641A"/>
    <w:rsid w:val="00F865B9"/>
    <w:rsid w:val="00F866B8"/>
    <w:rsid w:val="00F866C1"/>
    <w:rsid w:val="00F866E3"/>
    <w:rsid w:val="00F867A3"/>
    <w:rsid w:val="00F867B9"/>
    <w:rsid w:val="00F86903"/>
    <w:rsid w:val="00F86AF5"/>
    <w:rsid w:val="00F86B3D"/>
    <w:rsid w:val="00F86B79"/>
    <w:rsid w:val="00F86DCD"/>
    <w:rsid w:val="00F86E95"/>
    <w:rsid w:val="00F87253"/>
    <w:rsid w:val="00F8725D"/>
    <w:rsid w:val="00F87335"/>
    <w:rsid w:val="00F875E4"/>
    <w:rsid w:val="00F87627"/>
    <w:rsid w:val="00F87862"/>
    <w:rsid w:val="00F878CE"/>
    <w:rsid w:val="00F8791E"/>
    <w:rsid w:val="00F87D22"/>
    <w:rsid w:val="00F87D2B"/>
    <w:rsid w:val="00F87D32"/>
    <w:rsid w:val="00F87D7E"/>
    <w:rsid w:val="00F87DD5"/>
    <w:rsid w:val="00F87F81"/>
    <w:rsid w:val="00F87FF0"/>
    <w:rsid w:val="00F9002A"/>
    <w:rsid w:val="00F90353"/>
    <w:rsid w:val="00F90471"/>
    <w:rsid w:val="00F9066C"/>
    <w:rsid w:val="00F9075D"/>
    <w:rsid w:val="00F90875"/>
    <w:rsid w:val="00F90B16"/>
    <w:rsid w:val="00F90C58"/>
    <w:rsid w:val="00F90CB1"/>
    <w:rsid w:val="00F90CC8"/>
    <w:rsid w:val="00F90E55"/>
    <w:rsid w:val="00F91189"/>
    <w:rsid w:val="00F91239"/>
    <w:rsid w:val="00F913DE"/>
    <w:rsid w:val="00F91525"/>
    <w:rsid w:val="00F91835"/>
    <w:rsid w:val="00F918A6"/>
    <w:rsid w:val="00F91937"/>
    <w:rsid w:val="00F919A8"/>
    <w:rsid w:val="00F91CAF"/>
    <w:rsid w:val="00F91D0E"/>
    <w:rsid w:val="00F91DC5"/>
    <w:rsid w:val="00F91E92"/>
    <w:rsid w:val="00F91EC9"/>
    <w:rsid w:val="00F91F11"/>
    <w:rsid w:val="00F91F4B"/>
    <w:rsid w:val="00F92016"/>
    <w:rsid w:val="00F92164"/>
    <w:rsid w:val="00F921A7"/>
    <w:rsid w:val="00F92282"/>
    <w:rsid w:val="00F92299"/>
    <w:rsid w:val="00F92308"/>
    <w:rsid w:val="00F92534"/>
    <w:rsid w:val="00F92575"/>
    <w:rsid w:val="00F925DC"/>
    <w:rsid w:val="00F9274A"/>
    <w:rsid w:val="00F92A7A"/>
    <w:rsid w:val="00F92C72"/>
    <w:rsid w:val="00F92DC4"/>
    <w:rsid w:val="00F92ED3"/>
    <w:rsid w:val="00F92FD2"/>
    <w:rsid w:val="00F93098"/>
    <w:rsid w:val="00F930A1"/>
    <w:rsid w:val="00F930B3"/>
    <w:rsid w:val="00F9317B"/>
    <w:rsid w:val="00F93209"/>
    <w:rsid w:val="00F93255"/>
    <w:rsid w:val="00F934ED"/>
    <w:rsid w:val="00F93537"/>
    <w:rsid w:val="00F93777"/>
    <w:rsid w:val="00F937B9"/>
    <w:rsid w:val="00F93963"/>
    <w:rsid w:val="00F93A73"/>
    <w:rsid w:val="00F93B75"/>
    <w:rsid w:val="00F93DA6"/>
    <w:rsid w:val="00F93DBD"/>
    <w:rsid w:val="00F93E8A"/>
    <w:rsid w:val="00F93EBB"/>
    <w:rsid w:val="00F93F72"/>
    <w:rsid w:val="00F93FBC"/>
    <w:rsid w:val="00F9415C"/>
    <w:rsid w:val="00F9418E"/>
    <w:rsid w:val="00F941CA"/>
    <w:rsid w:val="00F944EA"/>
    <w:rsid w:val="00F94521"/>
    <w:rsid w:val="00F94649"/>
    <w:rsid w:val="00F947D9"/>
    <w:rsid w:val="00F94841"/>
    <w:rsid w:val="00F94954"/>
    <w:rsid w:val="00F9495B"/>
    <w:rsid w:val="00F949EA"/>
    <w:rsid w:val="00F94AD2"/>
    <w:rsid w:val="00F94C0A"/>
    <w:rsid w:val="00F94F80"/>
    <w:rsid w:val="00F95256"/>
    <w:rsid w:val="00F9544A"/>
    <w:rsid w:val="00F954C6"/>
    <w:rsid w:val="00F954CF"/>
    <w:rsid w:val="00F954DD"/>
    <w:rsid w:val="00F95548"/>
    <w:rsid w:val="00F9568D"/>
    <w:rsid w:val="00F956A5"/>
    <w:rsid w:val="00F959F8"/>
    <w:rsid w:val="00F95A07"/>
    <w:rsid w:val="00F95A58"/>
    <w:rsid w:val="00F95B1A"/>
    <w:rsid w:val="00F95BB2"/>
    <w:rsid w:val="00F95C35"/>
    <w:rsid w:val="00F95D92"/>
    <w:rsid w:val="00F96060"/>
    <w:rsid w:val="00F961BC"/>
    <w:rsid w:val="00F96358"/>
    <w:rsid w:val="00F96481"/>
    <w:rsid w:val="00F96666"/>
    <w:rsid w:val="00F96681"/>
    <w:rsid w:val="00F96782"/>
    <w:rsid w:val="00F9693E"/>
    <w:rsid w:val="00F969CB"/>
    <w:rsid w:val="00F969D6"/>
    <w:rsid w:val="00F96A6E"/>
    <w:rsid w:val="00F96AA3"/>
    <w:rsid w:val="00F96B68"/>
    <w:rsid w:val="00F96CBA"/>
    <w:rsid w:val="00F96CE4"/>
    <w:rsid w:val="00F96DCE"/>
    <w:rsid w:val="00F96FA8"/>
    <w:rsid w:val="00F97007"/>
    <w:rsid w:val="00F97218"/>
    <w:rsid w:val="00F97444"/>
    <w:rsid w:val="00F9753A"/>
    <w:rsid w:val="00F975F5"/>
    <w:rsid w:val="00F97600"/>
    <w:rsid w:val="00F977DB"/>
    <w:rsid w:val="00F979A8"/>
    <w:rsid w:val="00F97A06"/>
    <w:rsid w:val="00F97A75"/>
    <w:rsid w:val="00F97B14"/>
    <w:rsid w:val="00F97BAD"/>
    <w:rsid w:val="00F97C7D"/>
    <w:rsid w:val="00F97C80"/>
    <w:rsid w:val="00F97EA7"/>
    <w:rsid w:val="00FA0017"/>
    <w:rsid w:val="00FA0433"/>
    <w:rsid w:val="00FA065A"/>
    <w:rsid w:val="00FA065F"/>
    <w:rsid w:val="00FA06AF"/>
    <w:rsid w:val="00FA070C"/>
    <w:rsid w:val="00FA0BE8"/>
    <w:rsid w:val="00FA0C27"/>
    <w:rsid w:val="00FA0C43"/>
    <w:rsid w:val="00FA0C5F"/>
    <w:rsid w:val="00FA0DA5"/>
    <w:rsid w:val="00FA0FFE"/>
    <w:rsid w:val="00FA11E7"/>
    <w:rsid w:val="00FA1235"/>
    <w:rsid w:val="00FA14A5"/>
    <w:rsid w:val="00FA158D"/>
    <w:rsid w:val="00FA15DB"/>
    <w:rsid w:val="00FA15DF"/>
    <w:rsid w:val="00FA1626"/>
    <w:rsid w:val="00FA1662"/>
    <w:rsid w:val="00FA16A5"/>
    <w:rsid w:val="00FA18DB"/>
    <w:rsid w:val="00FA1A19"/>
    <w:rsid w:val="00FA1AE5"/>
    <w:rsid w:val="00FA1B39"/>
    <w:rsid w:val="00FA1D6A"/>
    <w:rsid w:val="00FA1D91"/>
    <w:rsid w:val="00FA211D"/>
    <w:rsid w:val="00FA2126"/>
    <w:rsid w:val="00FA2189"/>
    <w:rsid w:val="00FA229E"/>
    <w:rsid w:val="00FA22EC"/>
    <w:rsid w:val="00FA254D"/>
    <w:rsid w:val="00FA25E9"/>
    <w:rsid w:val="00FA272C"/>
    <w:rsid w:val="00FA2750"/>
    <w:rsid w:val="00FA276B"/>
    <w:rsid w:val="00FA2779"/>
    <w:rsid w:val="00FA2975"/>
    <w:rsid w:val="00FA2A99"/>
    <w:rsid w:val="00FA2B22"/>
    <w:rsid w:val="00FA2B2A"/>
    <w:rsid w:val="00FA2D0C"/>
    <w:rsid w:val="00FA2D65"/>
    <w:rsid w:val="00FA2F40"/>
    <w:rsid w:val="00FA30CE"/>
    <w:rsid w:val="00FA3291"/>
    <w:rsid w:val="00FA3653"/>
    <w:rsid w:val="00FA365A"/>
    <w:rsid w:val="00FA36C4"/>
    <w:rsid w:val="00FA36F7"/>
    <w:rsid w:val="00FA36FB"/>
    <w:rsid w:val="00FA372C"/>
    <w:rsid w:val="00FA375C"/>
    <w:rsid w:val="00FA37E3"/>
    <w:rsid w:val="00FA387F"/>
    <w:rsid w:val="00FA3ADE"/>
    <w:rsid w:val="00FA3E5C"/>
    <w:rsid w:val="00FA3EAE"/>
    <w:rsid w:val="00FA4078"/>
    <w:rsid w:val="00FA40CC"/>
    <w:rsid w:val="00FA40D5"/>
    <w:rsid w:val="00FA40D7"/>
    <w:rsid w:val="00FA45AD"/>
    <w:rsid w:val="00FA4632"/>
    <w:rsid w:val="00FA48C6"/>
    <w:rsid w:val="00FA491E"/>
    <w:rsid w:val="00FA4951"/>
    <w:rsid w:val="00FA4A80"/>
    <w:rsid w:val="00FA4D47"/>
    <w:rsid w:val="00FA4D6A"/>
    <w:rsid w:val="00FA50B4"/>
    <w:rsid w:val="00FA5552"/>
    <w:rsid w:val="00FA5591"/>
    <w:rsid w:val="00FA5899"/>
    <w:rsid w:val="00FA58C9"/>
    <w:rsid w:val="00FA5A93"/>
    <w:rsid w:val="00FA5D16"/>
    <w:rsid w:val="00FA5F4E"/>
    <w:rsid w:val="00FA5F83"/>
    <w:rsid w:val="00FA6055"/>
    <w:rsid w:val="00FA6064"/>
    <w:rsid w:val="00FA6097"/>
    <w:rsid w:val="00FA60E0"/>
    <w:rsid w:val="00FA61EF"/>
    <w:rsid w:val="00FA6223"/>
    <w:rsid w:val="00FA624B"/>
    <w:rsid w:val="00FA6287"/>
    <w:rsid w:val="00FA6395"/>
    <w:rsid w:val="00FA6690"/>
    <w:rsid w:val="00FA682B"/>
    <w:rsid w:val="00FA6831"/>
    <w:rsid w:val="00FA6986"/>
    <w:rsid w:val="00FA6B8C"/>
    <w:rsid w:val="00FA6C31"/>
    <w:rsid w:val="00FA6CE5"/>
    <w:rsid w:val="00FA717A"/>
    <w:rsid w:val="00FA71C1"/>
    <w:rsid w:val="00FA72A3"/>
    <w:rsid w:val="00FA7337"/>
    <w:rsid w:val="00FA7348"/>
    <w:rsid w:val="00FA7482"/>
    <w:rsid w:val="00FA7759"/>
    <w:rsid w:val="00FA7932"/>
    <w:rsid w:val="00FA79BC"/>
    <w:rsid w:val="00FA7A33"/>
    <w:rsid w:val="00FA7A55"/>
    <w:rsid w:val="00FA7C0A"/>
    <w:rsid w:val="00FA7C81"/>
    <w:rsid w:val="00FA7CAC"/>
    <w:rsid w:val="00FA7DE4"/>
    <w:rsid w:val="00FA7EE4"/>
    <w:rsid w:val="00FA7FF2"/>
    <w:rsid w:val="00FB0009"/>
    <w:rsid w:val="00FB01D8"/>
    <w:rsid w:val="00FB025F"/>
    <w:rsid w:val="00FB03F6"/>
    <w:rsid w:val="00FB0684"/>
    <w:rsid w:val="00FB07B7"/>
    <w:rsid w:val="00FB0A93"/>
    <w:rsid w:val="00FB0B99"/>
    <w:rsid w:val="00FB0C1B"/>
    <w:rsid w:val="00FB0C94"/>
    <w:rsid w:val="00FB0E81"/>
    <w:rsid w:val="00FB0FD5"/>
    <w:rsid w:val="00FB104D"/>
    <w:rsid w:val="00FB1383"/>
    <w:rsid w:val="00FB156A"/>
    <w:rsid w:val="00FB16A1"/>
    <w:rsid w:val="00FB1733"/>
    <w:rsid w:val="00FB1AF3"/>
    <w:rsid w:val="00FB1B19"/>
    <w:rsid w:val="00FB1B5B"/>
    <w:rsid w:val="00FB1D3C"/>
    <w:rsid w:val="00FB1DDE"/>
    <w:rsid w:val="00FB1F2E"/>
    <w:rsid w:val="00FB2087"/>
    <w:rsid w:val="00FB215C"/>
    <w:rsid w:val="00FB2333"/>
    <w:rsid w:val="00FB2335"/>
    <w:rsid w:val="00FB2B95"/>
    <w:rsid w:val="00FB2E06"/>
    <w:rsid w:val="00FB2EFA"/>
    <w:rsid w:val="00FB2F54"/>
    <w:rsid w:val="00FB3013"/>
    <w:rsid w:val="00FB314B"/>
    <w:rsid w:val="00FB333B"/>
    <w:rsid w:val="00FB35DD"/>
    <w:rsid w:val="00FB362E"/>
    <w:rsid w:val="00FB3685"/>
    <w:rsid w:val="00FB3711"/>
    <w:rsid w:val="00FB371B"/>
    <w:rsid w:val="00FB3768"/>
    <w:rsid w:val="00FB38F6"/>
    <w:rsid w:val="00FB39B3"/>
    <w:rsid w:val="00FB3A67"/>
    <w:rsid w:val="00FB3BF6"/>
    <w:rsid w:val="00FB3C82"/>
    <w:rsid w:val="00FB3C99"/>
    <w:rsid w:val="00FB3D39"/>
    <w:rsid w:val="00FB3DCF"/>
    <w:rsid w:val="00FB3E4E"/>
    <w:rsid w:val="00FB3F03"/>
    <w:rsid w:val="00FB3F77"/>
    <w:rsid w:val="00FB400D"/>
    <w:rsid w:val="00FB410A"/>
    <w:rsid w:val="00FB4175"/>
    <w:rsid w:val="00FB471C"/>
    <w:rsid w:val="00FB47C6"/>
    <w:rsid w:val="00FB4902"/>
    <w:rsid w:val="00FB4ADA"/>
    <w:rsid w:val="00FB4AFF"/>
    <w:rsid w:val="00FB4D47"/>
    <w:rsid w:val="00FB4F74"/>
    <w:rsid w:val="00FB4FBF"/>
    <w:rsid w:val="00FB5089"/>
    <w:rsid w:val="00FB50F8"/>
    <w:rsid w:val="00FB5166"/>
    <w:rsid w:val="00FB533A"/>
    <w:rsid w:val="00FB533B"/>
    <w:rsid w:val="00FB53D8"/>
    <w:rsid w:val="00FB55B4"/>
    <w:rsid w:val="00FB55DC"/>
    <w:rsid w:val="00FB560F"/>
    <w:rsid w:val="00FB5630"/>
    <w:rsid w:val="00FB56A0"/>
    <w:rsid w:val="00FB5CAD"/>
    <w:rsid w:val="00FB5FD2"/>
    <w:rsid w:val="00FB6282"/>
    <w:rsid w:val="00FB6313"/>
    <w:rsid w:val="00FB638E"/>
    <w:rsid w:val="00FB6413"/>
    <w:rsid w:val="00FB6487"/>
    <w:rsid w:val="00FB6653"/>
    <w:rsid w:val="00FB698A"/>
    <w:rsid w:val="00FB6A73"/>
    <w:rsid w:val="00FB6A7A"/>
    <w:rsid w:val="00FB6B49"/>
    <w:rsid w:val="00FB6B76"/>
    <w:rsid w:val="00FB6D6F"/>
    <w:rsid w:val="00FB6E1A"/>
    <w:rsid w:val="00FB6EC6"/>
    <w:rsid w:val="00FB7049"/>
    <w:rsid w:val="00FB7374"/>
    <w:rsid w:val="00FB7458"/>
    <w:rsid w:val="00FB74AB"/>
    <w:rsid w:val="00FB7596"/>
    <w:rsid w:val="00FB7646"/>
    <w:rsid w:val="00FB76E8"/>
    <w:rsid w:val="00FB7C15"/>
    <w:rsid w:val="00FB7C54"/>
    <w:rsid w:val="00FB7D84"/>
    <w:rsid w:val="00FB7EEA"/>
    <w:rsid w:val="00FC0121"/>
    <w:rsid w:val="00FC0288"/>
    <w:rsid w:val="00FC03D9"/>
    <w:rsid w:val="00FC04CE"/>
    <w:rsid w:val="00FC06C8"/>
    <w:rsid w:val="00FC0882"/>
    <w:rsid w:val="00FC0923"/>
    <w:rsid w:val="00FC0A2F"/>
    <w:rsid w:val="00FC0BDC"/>
    <w:rsid w:val="00FC0C00"/>
    <w:rsid w:val="00FC0C0C"/>
    <w:rsid w:val="00FC0C0F"/>
    <w:rsid w:val="00FC0CF8"/>
    <w:rsid w:val="00FC0F28"/>
    <w:rsid w:val="00FC103C"/>
    <w:rsid w:val="00FC136E"/>
    <w:rsid w:val="00FC13A8"/>
    <w:rsid w:val="00FC14E6"/>
    <w:rsid w:val="00FC168C"/>
    <w:rsid w:val="00FC16B6"/>
    <w:rsid w:val="00FC16D1"/>
    <w:rsid w:val="00FC1867"/>
    <w:rsid w:val="00FC19FE"/>
    <w:rsid w:val="00FC1B30"/>
    <w:rsid w:val="00FC1B89"/>
    <w:rsid w:val="00FC1EB3"/>
    <w:rsid w:val="00FC1ECF"/>
    <w:rsid w:val="00FC1F10"/>
    <w:rsid w:val="00FC1F8C"/>
    <w:rsid w:val="00FC20BB"/>
    <w:rsid w:val="00FC20D1"/>
    <w:rsid w:val="00FC217D"/>
    <w:rsid w:val="00FC2318"/>
    <w:rsid w:val="00FC232F"/>
    <w:rsid w:val="00FC2372"/>
    <w:rsid w:val="00FC24E3"/>
    <w:rsid w:val="00FC2558"/>
    <w:rsid w:val="00FC257A"/>
    <w:rsid w:val="00FC25F9"/>
    <w:rsid w:val="00FC2689"/>
    <w:rsid w:val="00FC2910"/>
    <w:rsid w:val="00FC2B83"/>
    <w:rsid w:val="00FC2CAD"/>
    <w:rsid w:val="00FC2EBB"/>
    <w:rsid w:val="00FC2F5E"/>
    <w:rsid w:val="00FC303C"/>
    <w:rsid w:val="00FC319A"/>
    <w:rsid w:val="00FC3207"/>
    <w:rsid w:val="00FC349F"/>
    <w:rsid w:val="00FC34DB"/>
    <w:rsid w:val="00FC36CA"/>
    <w:rsid w:val="00FC371E"/>
    <w:rsid w:val="00FC3745"/>
    <w:rsid w:val="00FC3A16"/>
    <w:rsid w:val="00FC3B6A"/>
    <w:rsid w:val="00FC3F9A"/>
    <w:rsid w:val="00FC3FA1"/>
    <w:rsid w:val="00FC4000"/>
    <w:rsid w:val="00FC40AF"/>
    <w:rsid w:val="00FC40EC"/>
    <w:rsid w:val="00FC41DB"/>
    <w:rsid w:val="00FC4320"/>
    <w:rsid w:val="00FC4479"/>
    <w:rsid w:val="00FC46FC"/>
    <w:rsid w:val="00FC4D13"/>
    <w:rsid w:val="00FC4DB5"/>
    <w:rsid w:val="00FC4F5A"/>
    <w:rsid w:val="00FC4FA9"/>
    <w:rsid w:val="00FC4FDC"/>
    <w:rsid w:val="00FC527E"/>
    <w:rsid w:val="00FC55A4"/>
    <w:rsid w:val="00FC55B8"/>
    <w:rsid w:val="00FC560B"/>
    <w:rsid w:val="00FC5645"/>
    <w:rsid w:val="00FC570B"/>
    <w:rsid w:val="00FC578E"/>
    <w:rsid w:val="00FC5861"/>
    <w:rsid w:val="00FC5A34"/>
    <w:rsid w:val="00FC5A87"/>
    <w:rsid w:val="00FC5CA5"/>
    <w:rsid w:val="00FC5D59"/>
    <w:rsid w:val="00FC5E62"/>
    <w:rsid w:val="00FC6167"/>
    <w:rsid w:val="00FC6187"/>
    <w:rsid w:val="00FC6348"/>
    <w:rsid w:val="00FC63CC"/>
    <w:rsid w:val="00FC64D4"/>
    <w:rsid w:val="00FC67EA"/>
    <w:rsid w:val="00FC6840"/>
    <w:rsid w:val="00FC691E"/>
    <w:rsid w:val="00FC6B1C"/>
    <w:rsid w:val="00FC6B37"/>
    <w:rsid w:val="00FC6B68"/>
    <w:rsid w:val="00FC6C88"/>
    <w:rsid w:val="00FC6CFF"/>
    <w:rsid w:val="00FC6F2A"/>
    <w:rsid w:val="00FC6FDF"/>
    <w:rsid w:val="00FC7042"/>
    <w:rsid w:val="00FC7158"/>
    <w:rsid w:val="00FC7366"/>
    <w:rsid w:val="00FC7424"/>
    <w:rsid w:val="00FC746B"/>
    <w:rsid w:val="00FC74C1"/>
    <w:rsid w:val="00FC7693"/>
    <w:rsid w:val="00FC76CB"/>
    <w:rsid w:val="00FC78A4"/>
    <w:rsid w:val="00FC7948"/>
    <w:rsid w:val="00FC79D2"/>
    <w:rsid w:val="00FC7A01"/>
    <w:rsid w:val="00FC7A33"/>
    <w:rsid w:val="00FC7C23"/>
    <w:rsid w:val="00FC7C3F"/>
    <w:rsid w:val="00FC7CB5"/>
    <w:rsid w:val="00FC7E68"/>
    <w:rsid w:val="00FC7F28"/>
    <w:rsid w:val="00FC7FEA"/>
    <w:rsid w:val="00FD038F"/>
    <w:rsid w:val="00FD03A2"/>
    <w:rsid w:val="00FD049B"/>
    <w:rsid w:val="00FD049C"/>
    <w:rsid w:val="00FD0596"/>
    <w:rsid w:val="00FD07DB"/>
    <w:rsid w:val="00FD083C"/>
    <w:rsid w:val="00FD0912"/>
    <w:rsid w:val="00FD09B7"/>
    <w:rsid w:val="00FD0BED"/>
    <w:rsid w:val="00FD0FB9"/>
    <w:rsid w:val="00FD1019"/>
    <w:rsid w:val="00FD10E2"/>
    <w:rsid w:val="00FD10E8"/>
    <w:rsid w:val="00FD1448"/>
    <w:rsid w:val="00FD147D"/>
    <w:rsid w:val="00FD14A7"/>
    <w:rsid w:val="00FD14BB"/>
    <w:rsid w:val="00FD171C"/>
    <w:rsid w:val="00FD173E"/>
    <w:rsid w:val="00FD174F"/>
    <w:rsid w:val="00FD19B5"/>
    <w:rsid w:val="00FD1C20"/>
    <w:rsid w:val="00FD1C4F"/>
    <w:rsid w:val="00FD1CD3"/>
    <w:rsid w:val="00FD1DB8"/>
    <w:rsid w:val="00FD1E1E"/>
    <w:rsid w:val="00FD1FA7"/>
    <w:rsid w:val="00FD1FD0"/>
    <w:rsid w:val="00FD21F4"/>
    <w:rsid w:val="00FD24B4"/>
    <w:rsid w:val="00FD2640"/>
    <w:rsid w:val="00FD2717"/>
    <w:rsid w:val="00FD2814"/>
    <w:rsid w:val="00FD2AA5"/>
    <w:rsid w:val="00FD2AFF"/>
    <w:rsid w:val="00FD2C12"/>
    <w:rsid w:val="00FD2E56"/>
    <w:rsid w:val="00FD2ED4"/>
    <w:rsid w:val="00FD2F81"/>
    <w:rsid w:val="00FD3282"/>
    <w:rsid w:val="00FD3376"/>
    <w:rsid w:val="00FD3409"/>
    <w:rsid w:val="00FD350F"/>
    <w:rsid w:val="00FD3646"/>
    <w:rsid w:val="00FD3751"/>
    <w:rsid w:val="00FD399B"/>
    <w:rsid w:val="00FD3A19"/>
    <w:rsid w:val="00FD3B6E"/>
    <w:rsid w:val="00FD3BF8"/>
    <w:rsid w:val="00FD3C36"/>
    <w:rsid w:val="00FD3CB5"/>
    <w:rsid w:val="00FD3D83"/>
    <w:rsid w:val="00FD3E06"/>
    <w:rsid w:val="00FD3F12"/>
    <w:rsid w:val="00FD41FE"/>
    <w:rsid w:val="00FD4216"/>
    <w:rsid w:val="00FD4250"/>
    <w:rsid w:val="00FD4672"/>
    <w:rsid w:val="00FD4675"/>
    <w:rsid w:val="00FD477D"/>
    <w:rsid w:val="00FD4804"/>
    <w:rsid w:val="00FD4B02"/>
    <w:rsid w:val="00FD4B51"/>
    <w:rsid w:val="00FD4C80"/>
    <w:rsid w:val="00FD4CD5"/>
    <w:rsid w:val="00FD4E2D"/>
    <w:rsid w:val="00FD4F03"/>
    <w:rsid w:val="00FD5013"/>
    <w:rsid w:val="00FD5272"/>
    <w:rsid w:val="00FD52A3"/>
    <w:rsid w:val="00FD52E1"/>
    <w:rsid w:val="00FD5560"/>
    <w:rsid w:val="00FD5626"/>
    <w:rsid w:val="00FD5694"/>
    <w:rsid w:val="00FD5753"/>
    <w:rsid w:val="00FD58A6"/>
    <w:rsid w:val="00FD58C4"/>
    <w:rsid w:val="00FD5B51"/>
    <w:rsid w:val="00FD5CA6"/>
    <w:rsid w:val="00FD5D9F"/>
    <w:rsid w:val="00FD5F54"/>
    <w:rsid w:val="00FD5F92"/>
    <w:rsid w:val="00FD6090"/>
    <w:rsid w:val="00FD61D3"/>
    <w:rsid w:val="00FD6279"/>
    <w:rsid w:val="00FD6365"/>
    <w:rsid w:val="00FD63FE"/>
    <w:rsid w:val="00FD64E7"/>
    <w:rsid w:val="00FD6545"/>
    <w:rsid w:val="00FD6561"/>
    <w:rsid w:val="00FD65E2"/>
    <w:rsid w:val="00FD66FC"/>
    <w:rsid w:val="00FD6908"/>
    <w:rsid w:val="00FD6A11"/>
    <w:rsid w:val="00FD6E67"/>
    <w:rsid w:val="00FD6FEE"/>
    <w:rsid w:val="00FD7008"/>
    <w:rsid w:val="00FD7071"/>
    <w:rsid w:val="00FD70E9"/>
    <w:rsid w:val="00FD712E"/>
    <w:rsid w:val="00FD725B"/>
    <w:rsid w:val="00FD72A5"/>
    <w:rsid w:val="00FD7329"/>
    <w:rsid w:val="00FD7372"/>
    <w:rsid w:val="00FD73A3"/>
    <w:rsid w:val="00FD742D"/>
    <w:rsid w:val="00FD7533"/>
    <w:rsid w:val="00FD75C1"/>
    <w:rsid w:val="00FD75D1"/>
    <w:rsid w:val="00FD76D6"/>
    <w:rsid w:val="00FD7749"/>
    <w:rsid w:val="00FD7949"/>
    <w:rsid w:val="00FD79E3"/>
    <w:rsid w:val="00FD7A12"/>
    <w:rsid w:val="00FD7ADD"/>
    <w:rsid w:val="00FD7E48"/>
    <w:rsid w:val="00FD7F1F"/>
    <w:rsid w:val="00FE00D3"/>
    <w:rsid w:val="00FE0397"/>
    <w:rsid w:val="00FE0463"/>
    <w:rsid w:val="00FE0479"/>
    <w:rsid w:val="00FE0759"/>
    <w:rsid w:val="00FE077F"/>
    <w:rsid w:val="00FE0791"/>
    <w:rsid w:val="00FE08ED"/>
    <w:rsid w:val="00FE09AE"/>
    <w:rsid w:val="00FE0A98"/>
    <w:rsid w:val="00FE0B24"/>
    <w:rsid w:val="00FE0BE5"/>
    <w:rsid w:val="00FE0D9C"/>
    <w:rsid w:val="00FE0E65"/>
    <w:rsid w:val="00FE10A0"/>
    <w:rsid w:val="00FE1133"/>
    <w:rsid w:val="00FE14AE"/>
    <w:rsid w:val="00FE1589"/>
    <w:rsid w:val="00FE15AB"/>
    <w:rsid w:val="00FE1758"/>
    <w:rsid w:val="00FE17BC"/>
    <w:rsid w:val="00FE17DC"/>
    <w:rsid w:val="00FE18F8"/>
    <w:rsid w:val="00FE1919"/>
    <w:rsid w:val="00FE199D"/>
    <w:rsid w:val="00FE1A51"/>
    <w:rsid w:val="00FE1AE0"/>
    <w:rsid w:val="00FE1B01"/>
    <w:rsid w:val="00FE1C5A"/>
    <w:rsid w:val="00FE1D00"/>
    <w:rsid w:val="00FE2022"/>
    <w:rsid w:val="00FE2164"/>
    <w:rsid w:val="00FE21A4"/>
    <w:rsid w:val="00FE2318"/>
    <w:rsid w:val="00FE2447"/>
    <w:rsid w:val="00FE2491"/>
    <w:rsid w:val="00FE24A7"/>
    <w:rsid w:val="00FE2535"/>
    <w:rsid w:val="00FE2E0B"/>
    <w:rsid w:val="00FE2E22"/>
    <w:rsid w:val="00FE2E43"/>
    <w:rsid w:val="00FE2F48"/>
    <w:rsid w:val="00FE2F71"/>
    <w:rsid w:val="00FE314D"/>
    <w:rsid w:val="00FE324D"/>
    <w:rsid w:val="00FE34B9"/>
    <w:rsid w:val="00FE3A6A"/>
    <w:rsid w:val="00FE3B1A"/>
    <w:rsid w:val="00FE3B5B"/>
    <w:rsid w:val="00FE3BD5"/>
    <w:rsid w:val="00FE3C6D"/>
    <w:rsid w:val="00FE3C83"/>
    <w:rsid w:val="00FE3EB2"/>
    <w:rsid w:val="00FE41B5"/>
    <w:rsid w:val="00FE41B6"/>
    <w:rsid w:val="00FE426A"/>
    <w:rsid w:val="00FE48AF"/>
    <w:rsid w:val="00FE48CB"/>
    <w:rsid w:val="00FE491E"/>
    <w:rsid w:val="00FE4A41"/>
    <w:rsid w:val="00FE4AC1"/>
    <w:rsid w:val="00FE4C8F"/>
    <w:rsid w:val="00FE4DDD"/>
    <w:rsid w:val="00FE4FC0"/>
    <w:rsid w:val="00FE5126"/>
    <w:rsid w:val="00FE5212"/>
    <w:rsid w:val="00FE5509"/>
    <w:rsid w:val="00FE5592"/>
    <w:rsid w:val="00FE56C1"/>
    <w:rsid w:val="00FE57C0"/>
    <w:rsid w:val="00FE5917"/>
    <w:rsid w:val="00FE5965"/>
    <w:rsid w:val="00FE5A81"/>
    <w:rsid w:val="00FE5AD4"/>
    <w:rsid w:val="00FE5C93"/>
    <w:rsid w:val="00FE5D62"/>
    <w:rsid w:val="00FE5F03"/>
    <w:rsid w:val="00FE5FD3"/>
    <w:rsid w:val="00FE5FD6"/>
    <w:rsid w:val="00FE6025"/>
    <w:rsid w:val="00FE640C"/>
    <w:rsid w:val="00FE6423"/>
    <w:rsid w:val="00FE646F"/>
    <w:rsid w:val="00FE68F0"/>
    <w:rsid w:val="00FE6992"/>
    <w:rsid w:val="00FE6C19"/>
    <w:rsid w:val="00FE6CD8"/>
    <w:rsid w:val="00FE6E29"/>
    <w:rsid w:val="00FE6F8C"/>
    <w:rsid w:val="00FE703E"/>
    <w:rsid w:val="00FE70BA"/>
    <w:rsid w:val="00FE7365"/>
    <w:rsid w:val="00FE7559"/>
    <w:rsid w:val="00FE7560"/>
    <w:rsid w:val="00FE75A0"/>
    <w:rsid w:val="00FE7847"/>
    <w:rsid w:val="00FE7876"/>
    <w:rsid w:val="00FE7942"/>
    <w:rsid w:val="00FE7A49"/>
    <w:rsid w:val="00FE7C9C"/>
    <w:rsid w:val="00FE7E1E"/>
    <w:rsid w:val="00FE7E2D"/>
    <w:rsid w:val="00FE7E7D"/>
    <w:rsid w:val="00FF032C"/>
    <w:rsid w:val="00FF0404"/>
    <w:rsid w:val="00FF0662"/>
    <w:rsid w:val="00FF08D6"/>
    <w:rsid w:val="00FF08FB"/>
    <w:rsid w:val="00FF09A1"/>
    <w:rsid w:val="00FF0AA0"/>
    <w:rsid w:val="00FF0C64"/>
    <w:rsid w:val="00FF0E47"/>
    <w:rsid w:val="00FF0F85"/>
    <w:rsid w:val="00FF10F7"/>
    <w:rsid w:val="00FF1130"/>
    <w:rsid w:val="00FF1182"/>
    <w:rsid w:val="00FF1292"/>
    <w:rsid w:val="00FF1449"/>
    <w:rsid w:val="00FF168F"/>
    <w:rsid w:val="00FF16D8"/>
    <w:rsid w:val="00FF174F"/>
    <w:rsid w:val="00FF176A"/>
    <w:rsid w:val="00FF17A5"/>
    <w:rsid w:val="00FF1ACB"/>
    <w:rsid w:val="00FF1C57"/>
    <w:rsid w:val="00FF1CCB"/>
    <w:rsid w:val="00FF2044"/>
    <w:rsid w:val="00FF2107"/>
    <w:rsid w:val="00FF21B0"/>
    <w:rsid w:val="00FF2348"/>
    <w:rsid w:val="00FF24AB"/>
    <w:rsid w:val="00FF24B2"/>
    <w:rsid w:val="00FF2943"/>
    <w:rsid w:val="00FF2BCD"/>
    <w:rsid w:val="00FF2CD2"/>
    <w:rsid w:val="00FF2E82"/>
    <w:rsid w:val="00FF30CC"/>
    <w:rsid w:val="00FF3197"/>
    <w:rsid w:val="00FF342D"/>
    <w:rsid w:val="00FF34CD"/>
    <w:rsid w:val="00FF3528"/>
    <w:rsid w:val="00FF3571"/>
    <w:rsid w:val="00FF3721"/>
    <w:rsid w:val="00FF3A9B"/>
    <w:rsid w:val="00FF3B90"/>
    <w:rsid w:val="00FF3C3F"/>
    <w:rsid w:val="00FF3EAA"/>
    <w:rsid w:val="00FF403D"/>
    <w:rsid w:val="00FF4131"/>
    <w:rsid w:val="00FF4142"/>
    <w:rsid w:val="00FF4478"/>
    <w:rsid w:val="00FF44C7"/>
    <w:rsid w:val="00FF45BD"/>
    <w:rsid w:val="00FF474F"/>
    <w:rsid w:val="00FF49E7"/>
    <w:rsid w:val="00FF4A37"/>
    <w:rsid w:val="00FF4B37"/>
    <w:rsid w:val="00FF4BA3"/>
    <w:rsid w:val="00FF4D0C"/>
    <w:rsid w:val="00FF4D73"/>
    <w:rsid w:val="00FF4DC8"/>
    <w:rsid w:val="00FF4DF3"/>
    <w:rsid w:val="00FF4E57"/>
    <w:rsid w:val="00FF513B"/>
    <w:rsid w:val="00FF5316"/>
    <w:rsid w:val="00FF53CD"/>
    <w:rsid w:val="00FF545D"/>
    <w:rsid w:val="00FF548F"/>
    <w:rsid w:val="00FF5546"/>
    <w:rsid w:val="00FF55F5"/>
    <w:rsid w:val="00FF5638"/>
    <w:rsid w:val="00FF5668"/>
    <w:rsid w:val="00FF58BF"/>
    <w:rsid w:val="00FF5F5B"/>
    <w:rsid w:val="00FF5FDD"/>
    <w:rsid w:val="00FF60A2"/>
    <w:rsid w:val="00FF62D4"/>
    <w:rsid w:val="00FF63E8"/>
    <w:rsid w:val="00FF6628"/>
    <w:rsid w:val="00FF6A32"/>
    <w:rsid w:val="00FF6BDF"/>
    <w:rsid w:val="00FF6BF9"/>
    <w:rsid w:val="00FF6C81"/>
    <w:rsid w:val="00FF6C83"/>
    <w:rsid w:val="00FF6CD9"/>
    <w:rsid w:val="00FF6D09"/>
    <w:rsid w:val="00FF6D9D"/>
    <w:rsid w:val="00FF70E9"/>
    <w:rsid w:val="00FF718B"/>
    <w:rsid w:val="00FF739D"/>
    <w:rsid w:val="00FF74AC"/>
    <w:rsid w:val="00FF76C3"/>
    <w:rsid w:val="00FF7974"/>
    <w:rsid w:val="00FF7E97"/>
    <w:rsid w:val="00FF7F86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3;&#1072;%20&#1089;&#1072;&#1081;&#1090;\&#1043;&#1088;&#1072;&#1092;&#1080;&#1082;%20&#1087;&#1088;&#1080;&#1093;&#1086;&#1076;&#1072;%20&#1086;&#1073;&#1091;&#1095;&#1072;&#1102;&#1097;&#1080;&#1093;&#1089;&#1103;%2021.08.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8424E-A4D7-4E0D-805C-9711E424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График прихода обучающихся 21.08.2020</Template>
  <TotalTime>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2020-08-20T14:19:00Z</cp:lastPrinted>
  <dcterms:created xsi:type="dcterms:W3CDTF">2020-08-25T11:10:00Z</dcterms:created>
  <dcterms:modified xsi:type="dcterms:W3CDTF">2020-09-10T08:52:00Z</dcterms:modified>
</cp:coreProperties>
</file>